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62" w:rsidRDefault="006D1262" w:rsidP="006D1262">
      <w:pPr>
        <w:pStyle w:val="SplitLong"/>
      </w:pPr>
      <w:bookmarkStart w:id="0" w:name="_GoBack"/>
      <w:bookmarkEnd w:id="0"/>
    </w:p>
    <w:p w:rsidR="006D1262" w:rsidRPr="00C25580" w:rsidRDefault="006D1262" w:rsidP="006D1262">
      <w:pPr>
        <w:pStyle w:val="EventHeader"/>
      </w:pPr>
      <w:r>
        <w:t>EVENT</w:t>
      </w:r>
      <w:r w:rsidRPr="00C25580">
        <w:t xml:space="preserve"> 1 Girls 09 Yrs/Over 200m IM          </w:t>
      </w:r>
    </w:p>
    <w:p w:rsidR="006D1262" w:rsidRPr="00C25580" w:rsidRDefault="006D1262" w:rsidP="006D1262">
      <w:pPr>
        <w:pStyle w:val="AgeGroupHeader"/>
      </w:pPr>
      <w:r w:rsidRPr="00C25580">
        <w:t xml:space="preserve">09/10 Yrs </w:t>
      </w:r>
      <w:r>
        <w:t>Age Group</w:t>
      </w:r>
      <w:r w:rsidRPr="00C25580">
        <w:t xml:space="preserve"> - Full Results</w:t>
      </w:r>
    </w:p>
    <w:p w:rsidR="006D1262" w:rsidRPr="00C25580" w:rsidRDefault="006D1262" w:rsidP="006D1262">
      <w:pPr>
        <w:pStyle w:val="PlaceHeader"/>
      </w:pPr>
      <w:r>
        <w:t>Place</w:t>
      </w:r>
      <w:r w:rsidRPr="00C25580">
        <w:tab/>
        <w:t>Name</w:t>
      </w:r>
      <w:r w:rsidRPr="00C25580">
        <w:tab/>
        <w:t>AaD</w:t>
      </w:r>
      <w:r w:rsidRPr="00C25580">
        <w:tab/>
        <w:t>Club</w:t>
      </w:r>
      <w:r w:rsidRPr="00C25580">
        <w:tab/>
      </w:r>
      <w:r w:rsidRPr="00C25580">
        <w:tab/>
        <w:t>Time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  <w:t>50</w:t>
      </w:r>
      <w:r w:rsidRPr="00C25580">
        <w:tab/>
        <w:t>100</w:t>
      </w:r>
      <w:r w:rsidRPr="00C25580">
        <w:tab/>
        <w:t>150</w:t>
      </w:r>
    </w:p>
    <w:p w:rsidR="006D1262" w:rsidRPr="00C25580" w:rsidRDefault="006D1262" w:rsidP="006D1262">
      <w:pPr>
        <w:pStyle w:val="PlaceEven"/>
      </w:pPr>
      <w:r w:rsidRPr="00C25580">
        <w:t>1.</w:t>
      </w:r>
      <w:r w:rsidRPr="00C25580">
        <w:tab/>
        <w:t>Isobel Coe</w:t>
      </w:r>
      <w:r w:rsidRPr="00C25580">
        <w:tab/>
        <w:t>10</w:t>
      </w:r>
      <w:r w:rsidRPr="00C25580">
        <w:tab/>
        <w:t>Bo Stockton</w:t>
      </w:r>
      <w:r w:rsidRPr="00C25580">
        <w:tab/>
      </w:r>
      <w:r w:rsidRPr="00C25580">
        <w:tab/>
        <w:t xml:space="preserve"> 2:51.17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  <w:t xml:space="preserve">   37.84</w:t>
      </w:r>
      <w:r w:rsidRPr="00C25580">
        <w:tab/>
        <w:t xml:space="preserve"> 1:20.86</w:t>
      </w:r>
      <w:r w:rsidRPr="00C25580">
        <w:tab/>
        <w:t xml:space="preserve"> 2:13.12</w:t>
      </w:r>
    </w:p>
    <w:p w:rsidR="006D1262" w:rsidRPr="00C25580" w:rsidRDefault="006D1262" w:rsidP="006D1262">
      <w:pPr>
        <w:pStyle w:val="PlaceEven"/>
      </w:pPr>
      <w:r w:rsidRPr="00C25580">
        <w:t>2.</w:t>
      </w:r>
      <w:r w:rsidRPr="00C25580">
        <w:tab/>
        <w:t>Chloe Bray</w:t>
      </w:r>
      <w:r w:rsidRPr="00C25580">
        <w:tab/>
        <w:t>10</w:t>
      </w:r>
      <w:r w:rsidRPr="00C25580">
        <w:tab/>
        <w:t>Bo Stockton</w:t>
      </w:r>
      <w:r w:rsidRPr="00C25580">
        <w:tab/>
      </w:r>
      <w:r w:rsidRPr="00C25580">
        <w:tab/>
        <w:t xml:space="preserve"> 2:54.06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  <w:t xml:space="preserve">   39.93</w:t>
      </w:r>
      <w:r w:rsidRPr="00C25580">
        <w:tab/>
        <w:t xml:space="preserve"> 1:26.12</w:t>
      </w:r>
      <w:r w:rsidRPr="00C25580">
        <w:tab/>
        <w:t xml:space="preserve"> 2:16.72</w:t>
      </w:r>
    </w:p>
    <w:p w:rsidR="006D1262" w:rsidRPr="00C25580" w:rsidRDefault="006D1262" w:rsidP="006D1262">
      <w:pPr>
        <w:pStyle w:val="PlaceEven"/>
      </w:pPr>
      <w:r w:rsidRPr="00C25580">
        <w:t>3.</w:t>
      </w:r>
      <w:r w:rsidRPr="00C25580">
        <w:tab/>
        <w:t>Sophie Quinn</w:t>
      </w:r>
      <w:r w:rsidRPr="00C25580">
        <w:tab/>
        <w:t>9</w:t>
      </w:r>
      <w:r w:rsidRPr="00C25580">
        <w:tab/>
        <w:t>Bo Stockton</w:t>
      </w:r>
      <w:r w:rsidRPr="00C25580">
        <w:tab/>
      </w:r>
      <w:r w:rsidRPr="00C25580">
        <w:tab/>
        <w:t xml:space="preserve"> 3:00.13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  <w:t xml:space="preserve">   43.60</w:t>
      </w:r>
      <w:r w:rsidRPr="00C25580">
        <w:tab/>
        <w:t xml:space="preserve"> 1:26.43</w:t>
      </w:r>
      <w:r w:rsidRPr="00C25580">
        <w:tab/>
        <w:t xml:space="preserve"> 2:20.73</w:t>
      </w:r>
    </w:p>
    <w:p w:rsidR="006D1262" w:rsidRPr="00C25580" w:rsidRDefault="006D1262" w:rsidP="006D1262">
      <w:pPr>
        <w:pStyle w:val="PlaceEven"/>
      </w:pPr>
      <w:r w:rsidRPr="00C25580">
        <w:t>4.</w:t>
      </w:r>
      <w:r w:rsidRPr="00C25580">
        <w:tab/>
        <w:t>Beth Sullock</w:t>
      </w:r>
      <w:r w:rsidRPr="00C25580">
        <w:tab/>
        <w:t>10</w:t>
      </w:r>
      <w:r w:rsidRPr="00C25580">
        <w:tab/>
        <w:t>Bo Stockton</w:t>
      </w:r>
      <w:r w:rsidRPr="00C25580">
        <w:tab/>
      </w:r>
      <w:r w:rsidRPr="00C25580">
        <w:tab/>
        <w:t xml:space="preserve"> 3:02.52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  <w:t xml:space="preserve">   40.14</w:t>
      </w:r>
      <w:r w:rsidRPr="00C25580">
        <w:tab/>
        <w:t xml:space="preserve"> 1:27.49</w:t>
      </w:r>
      <w:r w:rsidRPr="00C25580">
        <w:tab/>
        <w:t xml:space="preserve"> 2:22.76</w:t>
      </w:r>
    </w:p>
    <w:p w:rsidR="006D1262" w:rsidRPr="00C25580" w:rsidRDefault="006D1262" w:rsidP="006D1262">
      <w:pPr>
        <w:pStyle w:val="PlaceEven"/>
      </w:pPr>
      <w:r w:rsidRPr="00C25580">
        <w:t>5.</w:t>
      </w:r>
      <w:r w:rsidRPr="00C25580">
        <w:tab/>
        <w:t>Ava Alderson</w:t>
      </w:r>
      <w:r w:rsidRPr="00C25580">
        <w:tab/>
        <w:t>10</w:t>
      </w:r>
      <w:r w:rsidRPr="00C25580">
        <w:tab/>
        <w:t>Bo Stockton</w:t>
      </w:r>
      <w:r w:rsidRPr="00C25580">
        <w:tab/>
      </w:r>
      <w:r w:rsidRPr="00C25580">
        <w:tab/>
        <w:t xml:space="preserve"> 3:08.71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  <w:t xml:space="preserve">   42.98</w:t>
      </w:r>
      <w:r w:rsidRPr="00C25580">
        <w:tab/>
        <w:t xml:space="preserve"> 1:32.28</w:t>
      </w:r>
      <w:r w:rsidRPr="00C25580">
        <w:tab/>
        <w:t xml:space="preserve"> 2:24.90</w:t>
      </w:r>
    </w:p>
    <w:p w:rsidR="006D1262" w:rsidRPr="00C25580" w:rsidRDefault="006D1262" w:rsidP="006D1262">
      <w:pPr>
        <w:pStyle w:val="PlaceEven"/>
      </w:pPr>
      <w:r w:rsidRPr="00C25580">
        <w:t>6.</w:t>
      </w:r>
      <w:r w:rsidRPr="00C25580">
        <w:tab/>
        <w:t>Tatenda Tiyenga</w:t>
      </w:r>
      <w:r w:rsidRPr="00C25580">
        <w:tab/>
        <w:t>10</w:t>
      </w:r>
      <w:r w:rsidRPr="00C25580">
        <w:tab/>
        <w:t>Bo Stockton</w:t>
      </w:r>
      <w:r w:rsidRPr="00C25580">
        <w:tab/>
      </w:r>
      <w:r w:rsidRPr="00C25580">
        <w:tab/>
        <w:t xml:space="preserve"> 3:11.86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  <w:t xml:space="preserve">   42.21</w:t>
      </w:r>
      <w:r w:rsidRPr="00C25580">
        <w:tab/>
        <w:t xml:space="preserve"> 1:31.58</w:t>
      </w:r>
      <w:r w:rsidRPr="00C25580">
        <w:tab/>
        <w:t xml:space="preserve"> 2:28.90</w:t>
      </w:r>
    </w:p>
    <w:p w:rsidR="006D1262" w:rsidRPr="00C25580" w:rsidRDefault="006D1262" w:rsidP="006D1262">
      <w:pPr>
        <w:pStyle w:val="PlaceEven"/>
      </w:pPr>
      <w:r w:rsidRPr="00C25580">
        <w:t>7.</w:t>
      </w:r>
      <w:r w:rsidRPr="00C25580">
        <w:tab/>
        <w:t>Nadine Wilson</w:t>
      </w:r>
      <w:r w:rsidRPr="00C25580">
        <w:tab/>
        <w:t>10</w:t>
      </w:r>
      <w:r w:rsidRPr="00C25580">
        <w:tab/>
        <w:t>Bo Stockton</w:t>
      </w:r>
      <w:r w:rsidRPr="00C25580">
        <w:tab/>
      </w:r>
      <w:r w:rsidRPr="00C25580">
        <w:tab/>
        <w:t xml:space="preserve"> 3:14.55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  <w:t xml:space="preserve">   42.65</w:t>
      </w:r>
      <w:r w:rsidRPr="00C25580">
        <w:tab/>
        <w:t xml:space="preserve"> 1:30.33</w:t>
      </w:r>
      <w:r w:rsidRPr="00C25580">
        <w:tab/>
        <w:t xml:space="preserve"> 2:31.65</w:t>
      </w:r>
    </w:p>
    <w:p w:rsidR="006D1262" w:rsidRPr="00C25580" w:rsidRDefault="006D1262" w:rsidP="006D1262">
      <w:pPr>
        <w:pStyle w:val="PlaceEven"/>
      </w:pPr>
      <w:r w:rsidRPr="00C25580">
        <w:t>8.</w:t>
      </w:r>
      <w:r w:rsidRPr="00C25580">
        <w:tab/>
        <w:t>Natasha Rice</w:t>
      </w:r>
      <w:r w:rsidRPr="00C25580">
        <w:tab/>
        <w:t>10</w:t>
      </w:r>
      <w:r w:rsidRPr="00C25580">
        <w:tab/>
        <w:t>Chester Le S</w:t>
      </w:r>
      <w:r w:rsidRPr="00C25580">
        <w:tab/>
      </w:r>
      <w:r w:rsidRPr="00C25580">
        <w:tab/>
        <w:t xml:space="preserve"> 3:15.65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  <w:t xml:space="preserve">   44.74</w:t>
      </w:r>
      <w:r w:rsidRPr="00C25580">
        <w:tab/>
        <w:t xml:space="preserve"> 1:32.82</w:t>
      </w:r>
      <w:r w:rsidRPr="00C25580">
        <w:tab/>
        <w:t xml:space="preserve"> 2:33.80</w:t>
      </w:r>
    </w:p>
    <w:p w:rsidR="006D1262" w:rsidRPr="00C25580" w:rsidRDefault="006D1262" w:rsidP="006D1262">
      <w:pPr>
        <w:pStyle w:val="PlaceEven"/>
      </w:pPr>
      <w:r w:rsidRPr="00C25580">
        <w:t>9.</w:t>
      </w:r>
      <w:r w:rsidRPr="00C25580">
        <w:tab/>
        <w:t>Sinali Dissanayake</w:t>
      </w:r>
      <w:r w:rsidRPr="00C25580">
        <w:tab/>
        <w:t>10</w:t>
      </w:r>
      <w:r w:rsidRPr="00C25580">
        <w:tab/>
        <w:t>Bo Stockton</w:t>
      </w:r>
      <w:r w:rsidRPr="00C25580">
        <w:tab/>
      </w:r>
      <w:r w:rsidRPr="00C25580">
        <w:tab/>
        <w:t xml:space="preserve"> 3:16.18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  <w:t xml:space="preserve">   40.67</w:t>
      </w:r>
      <w:r w:rsidRPr="00C25580">
        <w:tab/>
        <w:t xml:space="preserve"> 1:34.78</w:t>
      </w:r>
      <w:r w:rsidRPr="00C25580">
        <w:tab/>
        <w:t xml:space="preserve"> 2:30.62</w:t>
      </w:r>
    </w:p>
    <w:p w:rsidR="006D1262" w:rsidRPr="00C25580" w:rsidRDefault="006D1262" w:rsidP="006D1262">
      <w:pPr>
        <w:pStyle w:val="PlaceEven"/>
      </w:pPr>
      <w:r w:rsidRPr="00C25580">
        <w:t>10.</w:t>
      </w:r>
      <w:r w:rsidRPr="00C25580">
        <w:tab/>
        <w:t>Martha Martin</w:t>
      </w:r>
      <w:r w:rsidRPr="00C25580">
        <w:tab/>
        <w:t>10</w:t>
      </w:r>
      <w:r w:rsidRPr="00C25580">
        <w:tab/>
        <w:t>Gates &amp;Whick</w:t>
      </w:r>
      <w:r w:rsidRPr="00C25580">
        <w:tab/>
      </w:r>
      <w:r w:rsidRPr="00C25580">
        <w:tab/>
        <w:t xml:space="preserve"> 3:19.88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  <w:t xml:space="preserve">   45.67</w:t>
      </w:r>
      <w:r w:rsidRPr="00C25580">
        <w:tab/>
        <w:t xml:space="preserve"> 1:33.06</w:t>
      </w:r>
      <w:r w:rsidRPr="00C25580">
        <w:tab/>
        <w:t xml:space="preserve"> 2:35.69</w:t>
      </w:r>
    </w:p>
    <w:p w:rsidR="006D1262" w:rsidRPr="00C25580" w:rsidRDefault="006D1262" w:rsidP="006D1262">
      <w:pPr>
        <w:pStyle w:val="PlaceEven"/>
      </w:pPr>
      <w:r w:rsidRPr="00C25580">
        <w:t>11.</w:t>
      </w:r>
      <w:r w:rsidRPr="00C25580">
        <w:tab/>
        <w:t>Delilah Gray</w:t>
      </w:r>
      <w:r w:rsidRPr="00C25580">
        <w:tab/>
        <w:t>10</w:t>
      </w:r>
      <w:r w:rsidRPr="00C25580">
        <w:tab/>
        <w:t>RichmondDale</w:t>
      </w:r>
      <w:r w:rsidRPr="00C25580">
        <w:tab/>
      </w:r>
      <w:r w:rsidRPr="00C25580">
        <w:tab/>
        <w:t xml:space="preserve"> 3:26.18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  <w:t xml:space="preserve">   46.27</w:t>
      </w:r>
      <w:r w:rsidRPr="00C25580">
        <w:tab/>
        <w:t xml:space="preserve"> 1:36.89</w:t>
      </w:r>
      <w:r w:rsidRPr="00C25580">
        <w:tab/>
        <w:t xml:space="preserve"> 2:39.63</w:t>
      </w:r>
    </w:p>
    <w:p w:rsidR="006D1262" w:rsidRPr="00C25580" w:rsidRDefault="006D1262" w:rsidP="006D1262">
      <w:pPr>
        <w:pStyle w:val="PlaceEven"/>
      </w:pPr>
      <w:r w:rsidRPr="00C25580">
        <w:t>12.</w:t>
      </w:r>
      <w:r w:rsidRPr="00C25580">
        <w:tab/>
        <w:t>Wilhelmina Gibson-Lee</w:t>
      </w:r>
      <w:r w:rsidRPr="00C25580">
        <w:tab/>
        <w:t>9</w:t>
      </w:r>
      <w:r w:rsidRPr="00C25580">
        <w:tab/>
        <w:t>Chester Le S</w:t>
      </w:r>
      <w:r w:rsidRPr="00C25580">
        <w:tab/>
      </w:r>
      <w:r w:rsidRPr="00C25580">
        <w:tab/>
        <w:t xml:space="preserve"> 3:37.57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  <w:t xml:space="preserve">   52.22</w:t>
      </w:r>
      <w:r w:rsidRPr="00C25580">
        <w:tab/>
        <w:t xml:space="preserve"> 1:45.05</w:t>
      </w:r>
      <w:r w:rsidRPr="00C25580">
        <w:tab/>
        <w:t xml:space="preserve"> 2:46.51</w:t>
      </w:r>
    </w:p>
    <w:p w:rsidR="006D1262" w:rsidRPr="00C25580" w:rsidRDefault="006D1262" w:rsidP="006D1262">
      <w:pPr>
        <w:pStyle w:val="PlaceEven"/>
      </w:pPr>
      <w:r w:rsidRPr="00C25580">
        <w:t>13.</w:t>
      </w:r>
      <w:r w:rsidRPr="00C25580">
        <w:tab/>
        <w:t>Isobel Omoregbe</w:t>
      </w:r>
      <w:r w:rsidRPr="00C25580">
        <w:tab/>
        <w:t>9</w:t>
      </w:r>
      <w:r w:rsidRPr="00C25580">
        <w:tab/>
        <w:t>Chester Le S</w:t>
      </w:r>
      <w:r w:rsidRPr="00C25580">
        <w:tab/>
      </w:r>
      <w:r w:rsidRPr="00C25580">
        <w:tab/>
        <w:t xml:space="preserve"> 3:47.81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  <w:t xml:space="preserve">   52.77</w:t>
      </w:r>
      <w:r w:rsidRPr="00C25580">
        <w:tab/>
        <w:t xml:space="preserve"> 1:47.96</w:t>
      </w:r>
      <w:r w:rsidRPr="00C25580">
        <w:tab/>
        <w:t xml:space="preserve"> 2:58.48</w:t>
      </w:r>
    </w:p>
    <w:p w:rsidR="006D1262" w:rsidRPr="00C25580" w:rsidRDefault="006D1262" w:rsidP="006D1262">
      <w:pPr>
        <w:pStyle w:val="PlaceEven"/>
      </w:pPr>
      <w:r w:rsidRPr="00C25580">
        <w:t xml:space="preserve"> </w:t>
      </w:r>
      <w:r w:rsidRPr="00C25580">
        <w:tab/>
        <w:t>Lucy Reed</w:t>
      </w:r>
      <w:r w:rsidRPr="00C25580">
        <w:tab/>
        <w:t>9</w:t>
      </w:r>
      <w:r w:rsidRPr="00C25580">
        <w:tab/>
        <w:t>Chester Le S</w:t>
      </w:r>
      <w:r w:rsidRPr="00C25580">
        <w:tab/>
      </w:r>
      <w:r w:rsidRPr="00C25580">
        <w:tab/>
        <w:t xml:space="preserve">DQ </w:t>
      </w:r>
      <w:r w:rsidRPr="00C25580">
        <w:pgNum/>
      </w:r>
      <w:r w:rsidRPr="00C25580">
        <w:t xml:space="preserve">     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</w:r>
    </w:p>
    <w:p w:rsidR="006D1262" w:rsidRPr="00C25580" w:rsidRDefault="006D1262" w:rsidP="006D1262">
      <w:pPr>
        <w:pStyle w:val="AgeGroupHeader"/>
      </w:pPr>
      <w:r w:rsidRPr="00C25580">
        <w:t xml:space="preserve">11/12 Yrs </w:t>
      </w:r>
      <w:r>
        <w:t>Age Group</w:t>
      </w:r>
      <w:r w:rsidRPr="00C25580">
        <w:t xml:space="preserve"> - Full Results</w:t>
      </w:r>
    </w:p>
    <w:p w:rsidR="006D1262" w:rsidRPr="00C25580" w:rsidRDefault="006D1262" w:rsidP="006D1262">
      <w:pPr>
        <w:pStyle w:val="PlaceHeader"/>
      </w:pPr>
      <w:r>
        <w:t>Place</w:t>
      </w:r>
      <w:r w:rsidRPr="00C25580">
        <w:tab/>
        <w:t>Name</w:t>
      </w:r>
      <w:r w:rsidRPr="00C25580">
        <w:tab/>
        <w:t>AaD</w:t>
      </w:r>
      <w:r w:rsidRPr="00C25580">
        <w:tab/>
        <w:t>Club</w:t>
      </w:r>
      <w:r w:rsidRPr="00C25580">
        <w:tab/>
      </w:r>
      <w:r w:rsidRPr="00C25580">
        <w:tab/>
        <w:t>Time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  <w:t>50</w:t>
      </w:r>
      <w:r w:rsidRPr="00C25580">
        <w:tab/>
        <w:t>100</w:t>
      </w:r>
      <w:r w:rsidRPr="00C25580">
        <w:tab/>
        <w:t>150</w:t>
      </w:r>
    </w:p>
    <w:p w:rsidR="006D1262" w:rsidRPr="00C25580" w:rsidRDefault="006D1262" w:rsidP="006D1262">
      <w:pPr>
        <w:pStyle w:val="PlaceEven"/>
      </w:pPr>
      <w:r w:rsidRPr="00C25580">
        <w:t>1.</w:t>
      </w:r>
      <w:r w:rsidRPr="00C25580">
        <w:tab/>
        <w:t>Holly Simeon</w:t>
      </w:r>
      <w:r w:rsidRPr="00C25580">
        <w:tab/>
        <w:t>12</w:t>
      </w:r>
      <w:r w:rsidRPr="00C25580">
        <w:tab/>
        <w:t>RichmondDale</w:t>
      </w:r>
      <w:r w:rsidRPr="00C25580">
        <w:tab/>
      </w:r>
      <w:r w:rsidRPr="00C25580">
        <w:tab/>
        <w:t xml:space="preserve"> 2:41.73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  <w:t xml:space="preserve">   36.33</w:t>
      </w:r>
      <w:r w:rsidRPr="00C25580">
        <w:tab/>
        <w:t xml:space="preserve"> 1:15.39</w:t>
      </w:r>
      <w:r w:rsidRPr="00C25580">
        <w:tab/>
        <w:t xml:space="preserve"> 2:04.57</w:t>
      </w:r>
    </w:p>
    <w:p w:rsidR="006D1262" w:rsidRPr="00C25580" w:rsidRDefault="006D1262" w:rsidP="006D1262">
      <w:pPr>
        <w:pStyle w:val="PlaceEven"/>
      </w:pPr>
      <w:r w:rsidRPr="00C25580">
        <w:t>2.</w:t>
      </w:r>
      <w:r w:rsidRPr="00C25580">
        <w:tab/>
        <w:t>Lily Jackson_murphy</w:t>
      </w:r>
      <w:r w:rsidRPr="00C25580">
        <w:tab/>
        <w:t>12</w:t>
      </w:r>
      <w:r w:rsidRPr="00C25580">
        <w:tab/>
        <w:t>RichmondDale</w:t>
      </w:r>
      <w:r w:rsidRPr="00C25580">
        <w:tab/>
      </w:r>
      <w:r w:rsidRPr="00C25580">
        <w:tab/>
        <w:t xml:space="preserve"> 2:45.69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  <w:t xml:space="preserve">   33.73</w:t>
      </w:r>
      <w:r w:rsidRPr="00C25580">
        <w:tab/>
        <w:t xml:space="preserve"> 1:16.51</w:t>
      </w:r>
      <w:r w:rsidRPr="00C25580">
        <w:tab/>
        <w:t xml:space="preserve"> 2:09.21</w:t>
      </w:r>
    </w:p>
    <w:p w:rsidR="006D1262" w:rsidRPr="00C25580" w:rsidRDefault="006D1262" w:rsidP="006D1262">
      <w:pPr>
        <w:pStyle w:val="PlaceEven"/>
      </w:pPr>
      <w:r w:rsidRPr="00C25580">
        <w:t>3.</w:t>
      </w:r>
      <w:r w:rsidRPr="00C25580">
        <w:tab/>
        <w:t>Millie Kenley</w:t>
      </w:r>
      <w:r w:rsidRPr="00C25580">
        <w:tab/>
        <w:t>11</w:t>
      </w:r>
      <w:r w:rsidRPr="00C25580">
        <w:tab/>
        <w:t>Bo Stockton</w:t>
      </w:r>
      <w:r w:rsidRPr="00C25580">
        <w:tab/>
      </w:r>
      <w:r w:rsidRPr="00C25580">
        <w:tab/>
        <w:t xml:space="preserve"> 2:46.18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  <w:t xml:space="preserve">   35.88</w:t>
      </w:r>
      <w:r w:rsidRPr="00C25580">
        <w:tab/>
        <w:t xml:space="preserve"> 1:19.53</w:t>
      </w:r>
      <w:r w:rsidRPr="00C25580">
        <w:tab/>
        <w:t xml:space="preserve"> 2:09.85</w:t>
      </w:r>
    </w:p>
    <w:p w:rsidR="006D1262" w:rsidRPr="00C25580" w:rsidRDefault="006D1262" w:rsidP="006D1262">
      <w:pPr>
        <w:pStyle w:val="PlaceEven"/>
      </w:pPr>
      <w:r w:rsidRPr="00C25580">
        <w:t>4.</w:t>
      </w:r>
      <w:r w:rsidRPr="00C25580">
        <w:tab/>
        <w:t>Lauren Heppell</w:t>
      </w:r>
      <w:r w:rsidRPr="00C25580">
        <w:tab/>
        <w:t>12</w:t>
      </w:r>
      <w:r w:rsidRPr="00C25580">
        <w:tab/>
        <w:t>Chester Le S</w:t>
      </w:r>
      <w:r w:rsidRPr="00C25580">
        <w:tab/>
      </w:r>
      <w:r w:rsidRPr="00C25580">
        <w:tab/>
        <w:t xml:space="preserve"> 2:47.24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  <w:t xml:space="preserve">   34.55</w:t>
      </w:r>
      <w:r w:rsidRPr="00C25580">
        <w:tab/>
        <w:t xml:space="preserve"> 1:17.38</w:t>
      </w:r>
      <w:r w:rsidRPr="00C25580">
        <w:tab/>
        <w:t xml:space="preserve"> 2:10.25</w:t>
      </w:r>
    </w:p>
    <w:p w:rsidR="006D1262" w:rsidRPr="00C25580" w:rsidRDefault="006D1262" w:rsidP="006D1262">
      <w:pPr>
        <w:pStyle w:val="PlaceEven"/>
      </w:pPr>
      <w:r w:rsidRPr="00C25580">
        <w:t>5.</w:t>
      </w:r>
      <w:r w:rsidRPr="00C25580">
        <w:tab/>
        <w:t>Poppy Fearns</w:t>
      </w:r>
      <w:r w:rsidRPr="00C25580">
        <w:tab/>
        <w:t>11</w:t>
      </w:r>
      <w:r w:rsidRPr="00C25580">
        <w:tab/>
        <w:t>Bo Stockton</w:t>
      </w:r>
      <w:r w:rsidRPr="00C25580">
        <w:tab/>
      </w:r>
      <w:r w:rsidRPr="00C25580">
        <w:tab/>
        <w:t xml:space="preserve"> 2:50.50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  <w:t xml:space="preserve">   39.61</w:t>
      </w:r>
      <w:r w:rsidRPr="00C25580">
        <w:tab/>
        <w:t xml:space="preserve"> 1:21.89</w:t>
      </w:r>
      <w:r w:rsidRPr="00C25580">
        <w:tab/>
        <w:t xml:space="preserve"> 2:12.40</w:t>
      </w:r>
    </w:p>
    <w:p w:rsidR="006D1262" w:rsidRPr="00C25580" w:rsidRDefault="006D1262" w:rsidP="006D1262">
      <w:pPr>
        <w:pStyle w:val="PlaceEven"/>
      </w:pPr>
      <w:r w:rsidRPr="00C25580">
        <w:t>6.</w:t>
      </w:r>
      <w:r w:rsidRPr="00C25580">
        <w:tab/>
        <w:t>Esmé Ovenstone</w:t>
      </w:r>
      <w:r w:rsidRPr="00C25580">
        <w:tab/>
        <w:t>11</w:t>
      </w:r>
      <w:r w:rsidRPr="00C25580">
        <w:tab/>
        <w:t>RichmondDale</w:t>
      </w:r>
      <w:r w:rsidRPr="00C25580">
        <w:tab/>
      </w:r>
      <w:r w:rsidRPr="00C25580">
        <w:tab/>
        <w:t xml:space="preserve"> 2:52.64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  <w:t xml:space="preserve">   36.05</w:t>
      </w:r>
      <w:r w:rsidRPr="00C25580">
        <w:tab/>
        <w:t xml:space="preserve"> 1:22.20</w:t>
      </w:r>
      <w:r w:rsidRPr="00C25580">
        <w:tab/>
        <w:t xml:space="preserve"> 2:16.28</w:t>
      </w:r>
    </w:p>
    <w:p w:rsidR="006D1262" w:rsidRPr="00C25580" w:rsidRDefault="006D1262" w:rsidP="006D1262">
      <w:pPr>
        <w:pStyle w:val="PlaceEven"/>
      </w:pPr>
      <w:r w:rsidRPr="00C25580">
        <w:t>7.</w:t>
      </w:r>
      <w:r w:rsidRPr="00C25580">
        <w:tab/>
        <w:t>Isobelle Troop</w:t>
      </w:r>
      <w:r w:rsidRPr="00C25580">
        <w:tab/>
        <w:t>12</w:t>
      </w:r>
      <w:r w:rsidRPr="00C25580">
        <w:tab/>
        <w:t>Guisborough</w:t>
      </w:r>
      <w:r w:rsidRPr="00C25580">
        <w:tab/>
      </w:r>
      <w:r w:rsidRPr="00C25580">
        <w:tab/>
        <w:t xml:space="preserve"> 2:54.48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  <w:t xml:space="preserve">   37.68</w:t>
      </w:r>
      <w:r w:rsidRPr="00C25580">
        <w:tab/>
        <w:t xml:space="preserve"> 1:22.76</w:t>
      </w:r>
      <w:r w:rsidRPr="00C25580">
        <w:tab/>
        <w:t xml:space="preserve"> 2:15.10</w:t>
      </w:r>
    </w:p>
    <w:p w:rsidR="006D1262" w:rsidRPr="00C25580" w:rsidRDefault="006D1262" w:rsidP="006D1262">
      <w:pPr>
        <w:pStyle w:val="PlaceEven"/>
      </w:pPr>
      <w:r w:rsidRPr="00C25580">
        <w:t>8.</w:t>
      </w:r>
      <w:r w:rsidRPr="00C25580">
        <w:tab/>
        <w:t>Sophie Bray</w:t>
      </w:r>
      <w:r w:rsidRPr="00C25580">
        <w:tab/>
        <w:t>12</w:t>
      </w:r>
      <w:r w:rsidRPr="00C25580">
        <w:tab/>
        <w:t>Bo Stockton</w:t>
      </w:r>
      <w:r w:rsidRPr="00C25580">
        <w:tab/>
      </w:r>
      <w:r w:rsidRPr="00C25580">
        <w:tab/>
        <w:t xml:space="preserve"> 2:58.81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  <w:t xml:space="preserve">   39.45</w:t>
      </w:r>
      <w:r w:rsidRPr="00C25580">
        <w:tab/>
        <w:t xml:space="preserve"> 1:25.27</w:t>
      </w:r>
      <w:r w:rsidRPr="00C25580">
        <w:tab/>
        <w:t xml:space="preserve"> 2:16.45</w:t>
      </w:r>
    </w:p>
    <w:p w:rsidR="006D1262" w:rsidRPr="00C25580" w:rsidRDefault="006D1262" w:rsidP="006D1262">
      <w:pPr>
        <w:pStyle w:val="PlaceEven"/>
      </w:pPr>
      <w:r w:rsidRPr="00C25580">
        <w:t>9.</w:t>
      </w:r>
      <w:r w:rsidRPr="00C25580">
        <w:tab/>
        <w:t>Lola Wright</w:t>
      </w:r>
      <w:r w:rsidRPr="00C25580">
        <w:tab/>
        <w:t>12</w:t>
      </w:r>
      <w:r w:rsidRPr="00C25580">
        <w:tab/>
        <w:t>Gates &amp;Whick</w:t>
      </w:r>
      <w:r w:rsidRPr="00C25580">
        <w:tab/>
      </w:r>
      <w:r w:rsidRPr="00C25580">
        <w:tab/>
        <w:t xml:space="preserve"> 3:00.11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  <w:t xml:space="preserve">   42.35</w:t>
      </w:r>
      <w:r w:rsidRPr="00C25580">
        <w:tab/>
        <w:t xml:space="preserve"> 1:29.00</w:t>
      </w:r>
      <w:r w:rsidRPr="00C25580">
        <w:tab/>
        <w:t xml:space="preserve"> 2:19.45</w:t>
      </w:r>
    </w:p>
    <w:p w:rsidR="006D1262" w:rsidRPr="00C25580" w:rsidRDefault="006D1262" w:rsidP="006D1262">
      <w:pPr>
        <w:pStyle w:val="PlaceEven"/>
      </w:pPr>
      <w:r w:rsidRPr="00C25580">
        <w:t>10.</w:t>
      </w:r>
      <w:r w:rsidRPr="00C25580">
        <w:tab/>
        <w:t>Evie Heslop</w:t>
      </w:r>
      <w:r w:rsidRPr="00C25580">
        <w:tab/>
        <w:t>11</w:t>
      </w:r>
      <w:r w:rsidRPr="00C25580">
        <w:tab/>
        <w:t>Bo Stockton</w:t>
      </w:r>
      <w:r w:rsidRPr="00C25580">
        <w:tab/>
      </w:r>
      <w:r w:rsidRPr="00C25580">
        <w:tab/>
        <w:t xml:space="preserve"> 3:03.87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  <w:t xml:space="preserve">   43.70</w:t>
      </w:r>
      <w:r w:rsidRPr="00C25580">
        <w:tab/>
        <w:t xml:space="preserve"> 1:27.62</w:t>
      </w:r>
      <w:r w:rsidRPr="00C25580">
        <w:tab/>
        <w:t xml:space="preserve"> 2:22.52</w:t>
      </w:r>
    </w:p>
    <w:p w:rsidR="006D1262" w:rsidRPr="00C25580" w:rsidRDefault="006D1262" w:rsidP="006D1262">
      <w:pPr>
        <w:pStyle w:val="PlaceEven"/>
      </w:pPr>
      <w:r w:rsidRPr="00C25580">
        <w:t>11.</w:t>
      </w:r>
      <w:r w:rsidRPr="00C25580">
        <w:tab/>
        <w:t>Evie Johnson</w:t>
      </w:r>
      <w:r w:rsidRPr="00C25580">
        <w:tab/>
        <w:t>12</w:t>
      </w:r>
      <w:r w:rsidRPr="00C25580">
        <w:tab/>
        <w:t>Gates &amp;Whick</w:t>
      </w:r>
      <w:r w:rsidRPr="00C25580">
        <w:tab/>
      </w:r>
      <w:r w:rsidRPr="00C25580">
        <w:tab/>
        <w:t xml:space="preserve"> 3:05.33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  <w:t xml:space="preserve">   43.64</w:t>
      </w:r>
      <w:r w:rsidRPr="00C25580">
        <w:tab/>
        <w:t xml:space="preserve"> 1:31.46</w:t>
      </w:r>
      <w:r w:rsidRPr="00C25580">
        <w:tab/>
        <w:t xml:space="preserve"> 2:24.95</w:t>
      </w:r>
    </w:p>
    <w:p w:rsidR="006D1262" w:rsidRPr="00C25580" w:rsidRDefault="006D1262" w:rsidP="006D1262">
      <w:pPr>
        <w:pStyle w:val="PlaceEven"/>
      </w:pPr>
      <w:r w:rsidRPr="00C25580">
        <w:t>12.</w:t>
      </w:r>
      <w:r w:rsidRPr="00C25580">
        <w:tab/>
        <w:t>Paige Glennon</w:t>
      </w:r>
      <w:r w:rsidRPr="00C25580">
        <w:tab/>
        <w:t>11</w:t>
      </w:r>
      <w:r w:rsidRPr="00C25580">
        <w:tab/>
        <w:t>Bo Stockton</w:t>
      </w:r>
      <w:r w:rsidRPr="00C25580">
        <w:tab/>
      </w:r>
      <w:r w:rsidRPr="00C25580">
        <w:tab/>
        <w:t xml:space="preserve"> 3:05.70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  <w:t xml:space="preserve">   43.13</w:t>
      </w:r>
      <w:r w:rsidRPr="00C25580">
        <w:tab/>
        <w:t xml:space="preserve"> 1:28.54</w:t>
      </w:r>
      <w:r w:rsidRPr="00C25580">
        <w:tab/>
        <w:t xml:space="preserve"> 2:21.52</w:t>
      </w:r>
    </w:p>
    <w:p w:rsidR="006D1262" w:rsidRPr="00C25580" w:rsidRDefault="006D1262" w:rsidP="006D1262">
      <w:pPr>
        <w:pStyle w:val="PlaceEven"/>
      </w:pPr>
      <w:r w:rsidRPr="00C25580">
        <w:t>13.</w:t>
      </w:r>
      <w:r w:rsidRPr="00C25580">
        <w:tab/>
        <w:t>Maia Stovold</w:t>
      </w:r>
      <w:r w:rsidRPr="00C25580">
        <w:tab/>
        <w:t>12</w:t>
      </w:r>
      <w:r w:rsidRPr="00C25580">
        <w:tab/>
        <w:t>Gates &amp;Whick</w:t>
      </w:r>
      <w:r w:rsidRPr="00C25580">
        <w:tab/>
      </w:r>
      <w:r w:rsidRPr="00C25580">
        <w:tab/>
        <w:t xml:space="preserve"> 3:05.89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  <w:t xml:space="preserve">   42.11</w:t>
      </w:r>
      <w:r w:rsidRPr="00C25580">
        <w:tab/>
        <w:t xml:space="preserve"> 1:31.88</w:t>
      </w:r>
      <w:r w:rsidRPr="00C25580">
        <w:tab/>
        <w:t xml:space="preserve"> 2:25.38</w:t>
      </w:r>
    </w:p>
    <w:p w:rsidR="006D1262" w:rsidRPr="00C25580" w:rsidRDefault="006D1262" w:rsidP="006D1262">
      <w:pPr>
        <w:pStyle w:val="PlaceEven"/>
      </w:pPr>
      <w:r w:rsidRPr="00C25580">
        <w:t>14.</w:t>
      </w:r>
      <w:r w:rsidRPr="00C25580">
        <w:tab/>
        <w:t>Carman Gaish</w:t>
      </w:r>
      <w:r w:rsidRPr="00C25580">
        <w:tab/>
        <w:t>11</w:t>
      </w:r>
      <w:r w:rsidRPr="00C25580">
        <w:tab/>
        <w:t>Gates &amp;Whick</w:t>
      </w:r>
      <w:r w:rsidRPr="00C25580">
        <w:tab/>
      </w:r>
      <w:r w:rsidRPr="00C25580">
        <w:tab/>
        <w:t xml:space="preserve"> 3:08.96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  <w:t xml:space="preserve">   42.39</w:t>
      </w:r>
      <w:r w:rsidRPr="00C25580">
        <w:tab/>
        <w:t xml:space="preserve"> 1:28.48</w:t>
      </w:r>
      <w:r w:rsidRPr="00C25580">
        <w:tab/>
        <w:t xml:space="preserve"> 2:26.95</w:t>
      </w:r>
    </w:p>
    <w:p w:rsidR="006D1262" w:rsidRPr="00C25580" w:rsidRDefault="006D1262" w:rsidP="006D1262">
      <w:pPr>
        <w:pStyle w:val="PlaceEven"/>
      </w:pPr>
      <w:r w:rsidRPr="00C25580">
        <w:t>15.</w:t>
      </w:r>
      <w:r w:rsidRPr="00C25580">
        <w:tab/>
        <w:t>Claudia Surtees</w:t>
      </w:r>
      <w:r w:rsidRPr="00C25580">
        <w:tab/>
        <w:t>11</w:t>
      </w:r>
      <w:r w:rsidRPr="00C25580">
        <w:tab/>
        <w:t>Gates &amp;Whick</w:t>
      </w:r>
      <w:r w:rsidRPr="00C25580">
        <w:tab/>
      </w:r>
      <w:r w:rsidRPr="00C25580">
        <w:tab/>
        <w:t xml:space="preserve"> 3:09.12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  <w:t xml:space="preserve">   44.13</w:t>
      </w:r>
      <w:r w:rsidRPr="00C25580">
        <w:tab/>
        <w:t xml:space="preserve"> 1:29.84</w:t>
      </w:r>
      <w:r w:rsidRPr="00C25580">
        <w:tab/>
        <w:t xml:space="preserve"> 2:27.46</w:t>
      </w:r>
    </w:p>
    <w:p w:rsidR="006D1262" w:rsidRPr="00C25580" w:rsidRDefault="006D1262" w:rsidP="006D1262">
      <w:pPr>
        <w:pStyle w:val="PlaceEven"/>
      </w:pPr>
      <w:r w:rsidRPr="00C25580">
        <w:t>16.</w:t>
      </w:r>
      <w:r w:rsidRPr="00C25580">
        <w:tab/>
        <w:t>Lauren Rowlands</w:t>
      </w:r>
      <w:r w:rsidRPr="00C25580">
        <w:tab/>
        <w:t>12</w:t>
      </w:r>
      <w:r w:rsidRPr="00C25580">
        <w:tab/>
        <w:t>Chester Le S</w:t>
      </w:r>
      <w:r w:rsidRPr="00C25580">
        <w:tab/>
      </w:r>
      <w:r w:rsidRPr="00C25580">
        <w:tab/>
        <w:t xml:space="preserve"> 3:13.43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  <w:t xml:space="preserve">   40.88</w:t>
      </w:r>
      <w:r w:rsidRPr="00C25580">
        <w:tab/>
        <w:t xml:space="preserve"> 1:33.60</w:t>
      </w:r>
      <w:r w:rsidRPr="00C25580">
        <w:tab/>
        <w:t xml:space="preserve"> 2:32.15</w:t>
      </w:r>
    </w:p>
    <w:p w:rsidR="006D1262" w:rsidRPr="00C25580" w:rsidRDefault="006D1262" w:rsidP="006D1262">
      <w:pPr>
        <w:pStyle w:val="PlaceEven"/>
      </w:pPr>
      <w:r w:rsidRPr="00C25580">
        <w:t>17.</w:t>
      </w:r>
      <w:r w:rsidRPr="00C25580">
        <w:tab/>
        <w:t>Chloe Pritchard</w:t>
      </w:r>
      <w:r w:rsidRPr="00C25580">
        <w:tab/>
        <w:t>11</w:t>
      </w:r>
      <w:r w:rsidRPr="00C25580">
        <w:tab/>
        <w:t>Gates &amp;Whick</w:t>
      </w:r>
      <w:r w:rsidRPr="00C25580">
        <w:tab/>
      </w:r>
      <w:r w:rsidRPr="00C25580">
        <w:tab/>
        <w:t xml:space="preserve"> 3:13.89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  <w:t xml:space="preserve">   43.13</w:t>
      </w:r>
      <w:r w:rsidRPr="00C25580">
        <w:tab/>
        <w:t xml:space="preserve"> 1:32.65</w:t>
      </w:r>
      <w:r w:rsidRPr="00C25580">
        <w:tab/>
        <w:t xml:space="preserve"> 2:32.17</w:t>
      </w:r>
    </w:p>
    <w:p w:rsidR="006D1262" w:rsidRPr="00C25580" w:rsidRDefault="006D1262" w:rsidP="006D1262">
      <w:pPr>
        <w:pStyle w:val="PlaceEven"/>
      </w:pPr>
      <w:r w:rsidRPr="00C25580">
        <w:t>18.</w:t>
      </w:r>
      <w:r w:rsidRPr="00C25580">
        <w:tab/>
        <w:t>Ella Bowers</w:t>
      </w:r>
      <w:r w:rsidRPr="00C25580">
        <w:tab/>
        <w:t>11</w:t>
      </w:r>
      <w:r w:rsidRPr="00C25580">
        <w:tab/>
        <w:t>RichmondDale</w:t>
      </w:r>
      <w:r w:rsidRPr="00C25580">
        <w:tab/>
      </w:r>
      <w:r w:rsidRPr="00C25580">
        <w:tab/>
        <w:t xml:space="preserve"> 3:15.61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  <w:t xml:space="preserve">   42.86</w:t>
      </w:r>
      <w:r w:rsidRPr="00C25580">
        <w:tab/>
        <w:t xml:space="preserve"> 1:33.47</w:t>
      </w:r>
      <w:r w:rsidRPr="00C25580">
        <w:tab/>
        <w:t xml:space="preserve"> 2:30.36</w:t>
      </w:r>
    </w:p>
    <w:p w:rsidR="006D1262" w:rsidRPr="00C25580" w:rsidRDefault="006D1262" w:rsidP="006D1262">
      <w:pPr>
        <w:pStyle w:val="PlaceEven"/>
      </w:pPr>
      <w:r w:rsidRPr="00C25580">
        <w:t>19.</w:t>
      </w:r>
      <w:r w:rsidRPr="00C25580">
        <w:tab/>
        <w:t>Becky Watson</w:t>
      </w:r>
      <w:r w:rsidRPr="00C25580">
        <w:tab/>
        <w:t>11</w:t>
      </w:r>
      <w:r w:rsidRPr="00C25580">
        <w:tab/>
        <w:t>Bo Stockton</w:t>
      </w:r>
      <w:r w:rsidRPr="00C25580">
        <w:tab/>
      </w:r>
      <w:r w:rsidRPr="00C25580">
        <w:tab/>
        <w:t xml:space="preserve"> 3:16.98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  <w:t xml:space="preserve">   37.03</w:t>
      </w:r>
      <w:r w:rsidRPr="00C25580">
        <w:tab/>
        <w:t xml:space="preserve"> 1:25.94</w:t>
      </w:r>
      <w:r w:rsidRPr="00C25580">
        <w:tab/>
        <w:t xml:space="preserve"> 2:31.54</w:t>
      </w:r>
    </w:p>
    <w:p w:rsidR="006D1262" w:rsidRPr="00C25580" w:rsidRDefault="006D1262" w:rsidP="006D1262">
      <w:pPr>
        <w:pStyle w:val="PlaceEven"/>
      </w:pPr>
      <w:r w:rsidRPr="00C25580">
        <w:t>20.</w:t>
      </w:r>
      <w:r w:rsidRPr="00C25580">
        <w:tab/>
        <w:t>Madeleine Lacy</w:t>
      </w:r>
      <w:r w:rsidRPr="00C25580">
        <w:tab/>
        <w:t>11</w:t>
      </w:r>
      <w:r w:rsidRPr="00C25580">
        <w:tab/>
        <w:t>Bo Stockton</w:t>
      </w:r>
      <w:r w:rsidRPr="00C25580">
        <w:tab/>
      </w:r>
      <w:r w:rsidRPr="00C25580">
        <w:tab/>
        <w:t xml:space="preserve"> 3:17.83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  <w:t xml:space="preserve">   46.96</w:t>
      </w:r>
      <w:r w:rsidRPr="00C25580">
        <w:tab/>
        <w:t xml:space="preserve"> 1:38.28</w:t>
      </w:r>
      <w:r w:rsidRPr="00C25580">
        <w:tab/>
        <w:t xml:space="preserve"> 2:35.42</w:t>
      </w:r>
    </w:p>
    <w:p w:rsidR="006D1262" w:rsidRPr="00C25580" w:rsidRDefault="006D1262" w:rsidP="006D1262">
      <w:pPr>
        <w:pStyle w:val="PlaceEven"/>
      </w:pPr>
      <w:r w:rsidRPr="00C25580">
        <w:t>21.</w:t>
      </w:r>
      <w:r w:rsidRPr="00C25580">
        <w:tab/>
        <w:t>Evie Harding</w:t>
      </w:r>
      <w:r w:rsidRPr="00C25580">
        <w:tab/>
        <w:t>11</w:t>
      </w:r>
      <w:r w:rsidRPr="00C25580">
        <w:tab/>
        <w:t>Bo Stockton</w:t>
      </w:r>
      <w:r w:rsidRPr="00C25580">
        <w:tab/>
      </w:r>
      <w:r w:rsidRPr="00C25580">
        <w:tab/>
        <w:t xml:space="preserve"> 3:21.33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  <w:t xml:space="preserve">   48.43</w:t>
      </w:r>
      <w:r w:rsidRPr="00C25580">
        <w:tab/>
        <w:t xml:space="preserve"> 1:35.85</w:t>
      </w:r>
      <w:r w:rsidRPr="00C25580">
        <w:tab/>
        <w:t xml:space="preserve"> 2:36.41</w:t>
      </w:r>
    </w:p>
    <w:p w:rsidR="006D1262" w:rsidRPr="00C25580" w:rsidRDefault="006D1262" w:rsidP="006D1262">
      <w:pPr>
        <w:pStyle w:val="PlaceEven"/>
      </w:pPr>
      <w:r w:rsidRPr="00C25580">
        <w:t>22.</w:t>
      </w:r>
      <w:r w:rsidRPr="00C25580">
        <w:tab/>
        <w:t>Chloe Mather</w:t>
      </w:r>
      <w:r w:rsidRPr="00C25580">
        <w:tab/>
        <w:t>11</w:t>
      </w:r>
      <w:r w:rsidRPr="00C25580">
        <w:tab/>
        <w:t>RichmondDale</w:t>
      </w:r>
      <w:r w:rsidRPr="00C25580">
        <w:tab/>
      </w:r>
      <w:r w:rsidRPr="00C25580">
        <w:tab/>
        <w:t xml:space="preserve"> 3:24.09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  <w:t xml:space="preserve">   49.34</w:t>
      </w:r>
      <w:r w:rsidRPr="00C25580">
        <w:tab/>
        <w:t xml:space="preserve"> 1:38.57</w:t>
      </w:r>
      <w:r w:rsidRPr="00C25580">
        <w:tab/>
        <w:t xml:space="preserve"> 2:39.41</w:t>
      </w:r>
    </w:p>
    <w:p w:rsidR="006D1262" w:rsidRPr="00C25580" w:rsidRDefault="006D1262" w:rsidP="006D1262">
      <w:pPr>
        <w:pStyle w:val="PlaceEven"/>
      </w:pPr>
      <w:r w:rsidRPr="00C25580">
        <w:t>23.</w:t>
      </w:r>
      <w:r w:rsidRPr="00C25580">
        <w:tab/>
        <w:t>Sophie Brown</w:t>
      </w:r>
      <w:r w:rsidRPr="00C25580">
        <w:tab/>
        <w:t>11</w:t>
      </w:r>
      <w:r w:rsidRPr="00C25580">
        <w:tab/>
        <w:t>Gates &amp;Whick</w:t>
      </w:r>
      <w:r w:rsidRPr="00C25580">
        <w:tab/>
      </w:r>
      <w:r w:rsidRPr="00C25580">
        <w:tab/>
        <w:t xml:space="preserve"> 3:28.87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  <w:t xml:space="preserve">   47.93</w:t>
      </w:r>
      <w:r w:rsidRPr="00C25580">
        <w:tab/>
        <w:t xml:space="preserve"> 1:41.72</w:t>
      </w:r>
      <w:r w:rsidRPr="00C25580">
        <w:tab/>
        <w:t xml:space="preserve"> 2:41.61</w:t>
      </w:r>
    </w:p>
    <w:p w:rsidR="006D1262" w:rsidRPr="00C25580" w:rsidRDefault="006D1262" w:rsidP="006D1262">
      <w:pPr>
        <w:pStyle w:val="PlaceEven"/>
      </w:pPr>
      <w:r w:rsidRPr="00C25580">
        <w:t>24.</w:t>
      </w:r>
      <w:r w:rsidRPr="00C25580">
        <w:tab/>
        <w:t>Rose Linton</w:t>
      </w:r>
      <w:r w:rsidRPr="00C25580">
        <w:tab/>
        <w:t>11</w:t>
      </w:r>
      <w:r w:rsidRPr="00C25580">
        <w:tab/>
        <w:t>AFSHartlepol</w:t>
      </w:r>
      <w:r w:rsidRPr="00C25580">
        <w:tab/>
      </w:r>
      <w:r w:rsidRPr="00C25580">
        <w:tab/>
        <w:t xml:space="preserve"> 3:40.89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  <w:t xml:space="preserve">   50.44</w:t>
      </w:r>
      <w:r w:rsidRPr="00C25580">
        <w:tab/>
        <w:t xml:space="preserve"> 1:43.18</w:t>
      </w:r>
      <w:r w:rsidRPr="00C25580">
        <w:tab/>
        <w:t xml:space="preserve"> 2:48.90</w:t>
      </w:r>
    </w:p>
    <w:p w:rsidR="006D1262" w:rsidRPr="00C25580" w:rsidRDefault="006D1262" w:rsidP="006D1262">
      <w:pPr>
        <w:pStyle w:val="AgeGroupHeader"/>
      </w:pPr>
      <w:r w:rsidRPr="00C25580">
        <w:t xml:space="preserve">13/14 Yrs </w:t>
      </w:r>
      <w:r>
        <w:t>Age Group</w:t>
      </w:r>
      <w:r w:rsidRPr="00C25580">
        <w:t xml:space="preserve"> - Full Results</w:t>
      </w:r>
    </w:p>
    <w:p w:rsidR="006D1262" w:rsidRPr="00C25580" w:rsidRDefault="006D1262" w:rsidP="006D1262">
      <w:pPr>
        <w:pStyle w:val="PlaceHeader"/>
      </w:pPr>
      <w:r>
        <w:t>Place</w:t>
      </w:r>
      <w:r w:rsidRPr="00C25580">
        <w:tab/>
        <w:t>Name</w:t>
      </w:r>
      <w:r w:rsidRPr="00C25580">
        <w:tab/>
        <w:t>AaD</w:t>
      </w:r>
      <w:r w:rsidRPr="00C25580">
        <w:tab/>
        <w:t>Club</w:t>
      </w:r>
      <w:r w:rsidRPr="00C25580">
        <w:tab/>
      </w:r>
      <w:r w:rsidRPr="00C25580">
        <w:tab/>
        <w:t>Time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  <w:t>50</w:t>
      </w:r>
      <w:r w:rsidRPr="00C25580">
        <w:tab/>
        <w:t>100</w:t>
      </w:r>
      <w:r w:rsidRPr="00C25580">
        <w:tab/>
        <w:t>150</w:t>
      </w:r>
    </w:p>
    <w:p w:rsidR="006D1262" w:rsidRPr="00C25580" w:rsidRDefault="006D1262" w:rsidP="006D1262">
      <w:pPr>
        <w:pStyle w:val="PlaceEven"/>
      </w:pPr>
      <w:r w:rsidRPr="00C25580">
        <w:t>1.</w:t>
      </w:r>
      <w:r w:rsidRPr="00C25580">
        <w:tab/>
        <w:t>Hannah Wright</w:t>
      </w:r>
      <w:r w:rsidRPr="00C25580">
        <w:tab/>
        <w:t>14</w:t>
      </w:r>
      <w:r w:rsidRPr="00C25580">
        <w:tab/>
        <w:t>Chester Le S</w:t>
      </w:r>
      <w:r w:rsidRPr="00C25580">
        <w:tab/>
      </w:r>
      <w:r w:rsidRPr="00C25580">
        <w:tab/>
        <w:t xml:space="preserve"> 2:33.93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  <w:t xml:space="preserve">   34.63</w:t>
      </w:r>
      <w:r w:rsidRPr="00C25580">
        <w:tab/>
        <w:t xml:space="preserve"> 1:12.18</w:t>
      </w:r>
      <w:r w:rsidRPr="00C25580">
        <w:tab/>
        <w:t xml:space="preserve"> 1:58.85</w:t>
      </w:r>
    </w:p>
    <w:p w:rsidR="006D1262" w:rsidRPr="00C25580" w:rsidRDefault="006D1262" w:rsidP="006D1262">
      <w:pPr>
        <w:pStyle w:val="PlaceEven"/>
      </w:pPr>
      <w:r w:rsidRPr="00C25580">
        <w:t>2.</w:t>
      </w:r>
      <w:r w:rsidRPr="00C25580">
        <w:tab/>
        <w:t>Jessica Wright</w:t>
      </w:r>
      <w:r w:rsidRPr="00C25580">
        <w:tab/>
        <w:t>14</w:t>
      </w:r>
      <w:r w:rsidRPr="00C25580">
        <w:tab/>
        <w:t>Chester Le S</w:t>
      </w:r>
      <w:r w:rsidRPr="00C25580">
        <w:tab/>
      </w:r>
      <w:r w:rsidRPr="00C25580">
        <w:tab/>
        <w:t xml:space="preserve"> 2:40.76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  <w:t xml:space="preserve">   36.91</w:t>
      </w:r>
      <w:r w:rsidRPr="00C25580">
        <w:tab/>
        <w:t xml:space="preserve"> 1:18.50</w:t>
      </w:r>
      <w:r w:rsidRPr="00C25580">
        <w:tab/>
        <w:t xml:space="preserve"> 2:06.14</w:t>
      </w:r>
    </w:p>
    <w:p w:rsidR="006D1262" w:rsidRPr="00C25580" w:rsidRDefault="006D1262" w:rsidP="006D1262">
      <w:pPr>
        <w:pStyle w:val="PlaceEven"/>
      </w:pPr>
      <w:r w:rsidRPr="00C25580">
        <w:t>3.</w:t>
      </w:r>
      <w:r w:rsidRPr="00C25580">
        <w:tab/>
        <w:t>Abigail Slack</w:t>
      </w:r>
      <w:r w:rsidRPr="00C25580">
        <w:tab/>
        <w:t>13</w:t>
      </w:r>
      <w:r w:rsidRPr="00C25580">
        <w:tab/>
        <w:t>Bo Stockton</w:t>
      </w:r>
      <w:r w:rsidRPr="00C25580">
        <w:tab/>
      </w:r>
      <w:r w:rsidRPr="00C25580">
        <w:tab/>
        <w:t xml:space="preserve"> 2:45.02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  <w:t xml:space="preserve">   36.13</w:t>
      </w:r>
      <w:r w:rsidRPr="00C25580">
        <w:tab/>
        <w:t xml:space="preserve"> 1:18.34</w:t>
      </w:r>
      <w:r w:rsidRPr="00C25580">
        <w:tab/>
        <w:t xml:space="preserve"> 2:09.44</w:t>
      </w:r>
    </w:p>
    <w:p w:rsidR="006D1262" w:rsidRPr="00C25580" w:rsidRDefault="006D1262" w:rsidP="006D1262">
      <w:pPr>
        <w:pStyle w:val="PlaceEven"/>
      </w:pPr>
      <w:r w:rsidRPr="00C25580">
        <w:t>4.</w:t>
      </w:r>
      <w:r w:rsidRPr="00C25580">
        <w:tab/>
        <w:t>Jessica Boullin</w:t>
      </w:r>
      <w:r w:rsidRPr="00C25580">
        <w:tab/>
        <w:t>13</w:t>
      </w:r>
      <w:r w:rsidRPr="00C25580">
        <w:tab/>
        <w:t>North Tyne</w:t>
      </w:r>
      <w:r w:rsidRPr="00C25580">
        <w:tab/>
      </w:r>
      <w:r w:rsidRPr="00C25580">
        <w:tab/>
        <w:t xml:space="preserve"> 2:45.68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  <w:t xml:space="preserve">   35.38</w:t>
      </w:r>
      <w:r w:rsidRPr="00C25580">
        <w:tab/>
        <w:t xml:space="preserve"> 1:17.79</w:t>
      </w:r>
      <w:r w:rsidRPr="00C25580">
        <w:tab/>
        <w:t xml:space="preserve"> 2:08.29</w:t>
      </w:r>
    </w:p>
    <w:p w:rsidR="006D1262" w:rsidRPr="00C25580" w:rsidRDefault="006D1262" w:rsidP="006D1262">
      <w:pPr>
        <w:pStyle w:val="PlaceEven"/>
      </w:pPr>
      <w:r w:rsidRPr="00C25580">
        <w:t>5.</w:t>
      </w:r>
      <w:r w:rsidRPr="00C25580">
        <w:tab/>
        <w:t>Taylor Lewis</w:t>
      </w:r>
      <w:r w:rsidRPr="00C25580">
        <w:tab/>
        <w:t>14</w:t>
      </w:r>
      <w:r w:rsidRPr="00C25580">
        <w:tab/>
        <w:t>Gates &amp;Whick</w:t>
      </w:r>
      <w:r w:rsidRPr="00C25580">
        <w:tab/>
      </w:r>
      <w:r w:rsidRPr="00C25580">
        <w:tab/>
        <w:t xml:space="preserve"> 2:49.50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  <w:t xml:space="preserve">   36.89</w:t>
      </w:r>
      <w:r w:rsidRPr="00C25580">
        <w:tab/>
        <w:t xml:space="preserve"> 1:22.31</w:t>
      </w:r>
      <w:r w:rsidRPr="00C25580">
        <w:tab/>
        <w:t xml:space="preserve"> 2:12.23</w:t>
      </w:r>
    </w:p>
    <w:p w:rsidR="006D1262" w:rsidRPr="00C25580" w:rsidRDefault="006D1262" w:rsidP="006D1262">
      <w:pPr>
        <w:pStyle w:val="PlaceEven"/>
      </w:pPr>
      <w:r w:rsidRPr="00C25580">
        <w:t>6.</w:t>
      </w:r>
      <w:r w:rsidRPr="00C25580">
        <w:tab/>
        <w:t>Amelia Simpson</w:t>
      </w:r>
      <w:r w:rsidRPr="00C25580">
        <w:tab/>
        <w:t>13</w:t>
      </w:r>
      <w:r w:rsidRPr="00C25580">
        <w:tab/>
        <w:t>Chester Le S</w:t>
      </w:r>
      <w:r w:rsidRPr="00C25580">
        <w:tab/>
      </w:r>
      <w:r w:rsidRPr="00C25580">
        <w:tab/>
        <w:t xml:space="preserve"> 2:50.03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  <w:t xml:space="preserve">   37.77</w:t>
      </w:r>
      <w:r w:rsidRPr="00C25580">
        <w:tab/>
        <w:t xml:space="preserve"> 1:23.29</w:t>
      </w:r>
      <w:r w:rsidRPr="00C25580">
        <w:tab/>
        <w:t xml:space="preserve"> 2:11.23</w:t>
      </w:r>
    </w:p>
    <w:p w:rsidR="006D1262" w:rsidRPr="00C25580" w:rsidRDefault="006D1262" w:rsidP="006D1262">
      <w:pPr>
        <w:pStyle w:val="PlaceEven"/>
      </w:pPr>
      <w:r w:rsidRPr="00C25580">
        <w:t>7.</w:t>
      </w:r>
      <w:r w:rsidRPr="00C25580">
        <w:tab/>
        <w:t>Grace Idowu</w:t>
      </w:r>
      <w:r w:rsidRPr="00C25580">
        <w:tab/>
        <w:t>13</w:t>
      </w:r>
      <w:r w:rsidRPr="00C25580">
        <w:tab/>
        <w:t>Gates &amp;Whick</w:t>
      </w:r>
      <w:r w:rsidRPr="00C25580">
        <w:tab/>
      </w:r>
      <w:r w:rsidRPr="00C25580">
        <w:tab/>
        <w:t xml:space="preserve"> 2:52.16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  <w:t xml:space="preserve">   37.91</w:t>
      </w:r>
      <w:r w:rsidRPr="00C25580">
        <w:tab/>
        <w:t xml:space="preserve"> 1:20.23</w:t>
      </w:r>
      <w:r w:rsidRPr="00C25580">
        <w:tab/>
        <w:t xml:space="preserve"> 2:14.74</w:t>
      </w:r>
    </w:p>
    <w:p w:rsidR="006D1262" w:rsidRPr="00C25580" w:rsidRDefault="006D1262" w:rsidP="006D1262">
      <w:pPr>
        <w:pStyle w:val="PlaceEven"/>
      </w:pPr>
      <w:r w:rsidRPr="00C25580">
        <w:t>8.</w:t>
      </w:r>
      <w:r w:rsidRPr="00C25580">
        <w:tab/>
        <w:t>Elizabeth Smart</w:t>
      </w:r>
      <w:r w:rsidRPr="00C25580">
        <w:tab/>
        <w:t>13</w:t>
      </w:r>
      <w:r w:rsidRPr="00C25580">
        <w:tab/>
        <w:t>Guisborough</w:t>
      </w:r>
      <w:r w:rsidRPr="00C25580">
        <w:tab/>
      </w:r>
      <w:r w:rsidRPr="00C25580">
        <w:tab/>
        <w:t xml:space="preserve"> 2:52.27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  <w:t xml:space="preserve">   33.45</w:t>
      </w:r>
      <w:r w:rsidRPr="00C25580">
        <w:tab/>
        <w:t xml:space="preserve"> 1:18.66</w:t>
      </w:r>
      <w:r w:rsidRPr="00C25580">
        <w:tab/>
        <w:t xml:space="preserve"> 2:13.51</w:t>
      </w:r>
    </w:p>
    <w:p w:rsidR="006D1262" w:rsidRPr="00C25580" w:rsidRDefault="006D1262" w:rsidP="006D1262">
      <w:pPr>
        <w:pStyle w:val="AgeGroupHeader"/>
      </w:pPr>
      <w:r w:rsidRPr="00C25580">
        <w:t xml:space="preserve">15 Yrs/Over </w:t>
      </w:r>
      <w:r>
        <w:t>Age Group</w:t>
      </w:r>
      <w:r w:rsidRPr="00C25580">
        <w:t xml:space="preserve"> - Full Results</w:t>
      </w:r>
    </w:p>
    <w:p w:rsidR="006D1262" w:rsidRPr="00C25580" w:rsidRDefault="006D1262" w:rsidP="006D1262">
      <w:pPr>
        <w:pStyle w:val="PlaceHeader"/>
      </w:pPr>
      <w:r>
        <w:t>Place</w:t>
      </w:r>
      <w:r w:rsidRPr="00C25580">
        <w:tab/>
        <w:t>Name</w:t>
      </w:r>
      <w:r w:rsidRPr="00C25580">
        <w:tab/>
        <w:t>AaD</w:t>
      </w:r>
      <w:r w:rsidRPr="00C25580">
        <w:tab/>
        <w:t>Club</w:t>
      </w:r>
      <w:r w:rsidRPr="00C25580">
        <w:tab/>
      </w:r>
      <w:r w:rsidRPr="00C25580">
        <w:tab/>
        <w:t>Time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  <w:t>50</w:t>
      </w:r>
      <w:r w:rsidRPr="00C25580">
        <w:tab/>
        <w:t>100</w:t>
      </w:r>
      <w:r w:rsidRPr="00C25580">
        <w:tab/>
        <w:t>150</w:t>
      </w:r>
    </w:p>
    <w:p w:rsidR="006D1262" w:rsidRPr="00C25580" w:rsidRDefault="006D1262" w:rsidP="006D1262">
      <w:pPr>
        <w:pStyle w:val="PlaceEven"/>
      </w:pPr>
      <w:r w:rsidRPr="00C25580">
        <w:t>1.</w:t>
      </w:r>
      <w:r w:rsidRPr="00C25580">
        <w:tab/>
        <w:t>Thea Cowie</w:t>
      </w:r>
      <w:r w:rsidRPr="00C25580">
        <w:tab/>
        <w:t>15</w:t>
      </w:r>
      <w:r w:rsidRPr="00C25580">
        <w:tab/>
        <w:t>North Tyne</w:t>
      </w:r>
      <w:r w:rsidRPr="00C25580">
        <w:tab/>
      </w:r>
      <w:r w:rsidRPr="00C25580">
        <w:tab/>
        <w:t xml:space="preserve"> 2:42.04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  <w:t xml:space="preserve">   35.74</w:t>
      </w:r>
      <w:r w:rsidRPr="00C25580">
        <w:tab/>
        <w:t xml:space="preserve"> 1:16.43</w:t>
      </w:r>
      <w:r w:rsidRPr="00C25580">
        <w:tab/>
        <w:t xml:space="preserve"> 2:05.71</w:t>
      </w:r>
    </w:p>
    <w:p w:rsidR="006D1262" w:rsidRDefault="006D1262" w:rsidP="006D1262">
      <w:pPr>
        <w:pStyle w:val="PlaceEven"/>
      </w:pPr>
      <w:r w:rsidRPr="00C25580">
        <w:t xml:space="preserve"> </w:t>
      </w:r>
      <w:r w:rsidRPr="00C25580">
        <w:tab/>
        <w:t>Abbie Lewis</w:t>
      </w:r>
      <w:r w:rsidRPr="00C25580">
        <w:tab/>
        <w:t>15</w:t>
      </w:r>
      <w:r w:rsidRPr="00C25580">
        <w:tab/>
        <w:t>Gates &amp;Whick</w:t>
      </w:r>
      <w:r w:rsidRPr="00C25580">
        <w:tab/>
      </w:r>
      <w:r w:rsidRPr="00C25580">
        <w:tab/>
        <w:t xml:space="preserve">DQ </w:t>
      </w:r>
      <w:r w:rsidRPr="00C25580">
        <w:pgNum/>
      </w:r>
      <w:r w:rsidRPr="00C25580">
        <w:t xml:space="preserve">     </w:t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</w:r>
      <w:r w:rsidRPr="00C25580">
        <w:tab/>
      </w:r>
    </w:p>
    <w:p w:rsidR="006D1262" w:rsidRDefault="006D1262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6D1262" w:rsidRDefault="006D1262" w:rsidP="006D1262">
      <w:pPr>
        <w:pStyle w:val="SplitLong"/>
      </w:pPr>
    </w:p>
    <w:p w:rsidR="006D1262" w:rsidRPr="00C97218" w:rsidRDefault="006D1262" w:rsidP="006D1262">
      <w:pPr>
        <w:pStyle w:val="EventHeader"/>
      </w:pPr>
      <w:r>
        <w:t>EVENT</w:t>
      </w:r>
      <w:r w:rsidRPr="00C97218">
        <w:t xml:space="preserve"> 2 Boys 09 Yrs/Over 50m Butterfly     </w:t>
      </w:r>
    </w:p>
    <w:p w:rsidR="006D1262" w:rsidRPr="00C97218" w:rsidRDefault="006D1262" w:rsidP="006D1262">
      <w:pPr>
        <w:pStyle w:val="AgeGroupHeader"/>
      </w:pPr>
      <w:r w:rsidRPr="00C97218">
        <w:t xml:space="preserve">09/10 Yrs </w:t>
      </w:r>
      <w:r>
        <w:t>Age Group</w:t>
      </w:r>
      <w:r w:rsidRPr="00C97218">
        <w:t xml:space="preserve"> - Full Results</w:t>
      </w:r>
    </w:p>
    <w:p w:rsidR="006D1262" w:rsidRPr="00C97218" w:rsidRDefault="006D1262" w:rsidP="006D1262">
      <w:pPr>
        <w:pStyle w:val="PlaceHeader"/>
      </w:pPr>
      <w:r>
        <w:t>Place</w:t>
      </w:r>
      <w:r w:rsidRPr="00C97218">
        <w:tab/>
        <w:t>Name</w:t>
      </w:r>
      <w:r w:rsidRPr="00C97218">
        <w:tab/>
        <w:t>AaD</w:t>
      </w:r>
      <w:r w:rsidRPr="00C97218">
        <w:tab/>
        <w:t>Club</w:t>
      </w:r>
      <w:r w:rsidRPr="00C97218">
        <w:tab/>
      </w:r>
      <w:r w:rsidRPr="00C97218">
        <w:tab/>
        <w:t>Time</w:t>
      </w:r>
      <w:r w:rsidRPr="00C97218">
        <w:tab/>
      </w:r>
      <w:r w:rsidRPr="00C97218">
        <w:tab/>
      </w:r>
      <w:r w:rsidRPr="00C97218">
        <w:tab/>
      </w:r>
      <w:r w:rsidRPr="00C97218">
        <w:tab/>
      </w:r>
    </w:p>
    <w:p w:rsidR="006D1262" w:rsidRPr="00C97218" w:rsidRDefault="006D1262" w:rsidP="006D1262">
      <w:pPr>
        <w:pStyle w:val="PlaceEven"/>
      </w:pPr>
      <w:r w:rsidRPr="00C97218">
        <w:t>1.</w:t>
      </w:r>
      <w:r w:rsidRPr="00C97218">
        <w:tab/>
        <w:t>Stephen Castro</w:t>
      </w:r>
      <w:r w:rsidRPr="00C97218">
        <w:tab/>
        <w:t>9</w:t>
      </w:r>
      <w:r w:rsidRPr="00C97218">
        <w:tab/>
        <w:t>Bo Stockton</w:t>
      </w:r>
      <w:r w:rsidRPr="00C97218">
        <w:tab/>
      </w:r>
      <w:r w:rsidRPr="00C97218">
        <w:tab/>
        <w:t xml:space="preserve">   38.92</w:t>
      </w:r>
      <w:r w:rsidRPr="00C97218">
        <w:tab/>
      </w:r>
      <w:r w:rsidRPr="00C97218">
        <w:tab/>
      </w:r>
      <w:r w:rsidRPr="00C97218">
        <w:tab/>
      </w:r>
      <w:r w:rsidRPr="00C97218">
        <w:tab/>
      </w:r>
    </w:p>
    <w:p w:rsidR="006D1262" w:rsidRPr="00C97218" w:rsidRDefault="006D1262" w:rsidP="006D1262">
      <w:pPr>
        <w:pStyle w:val="PlaceEven"/>
      </w:pPr>
      <w:r w:rsidRPr="00C97218">
        <w:t>2.</w:t>
      </w:r>
      <w:r w:rsidRPr="00C97218">
        <w:tab/>
        <w:t>Ryan Mills</w:t>
      </w:r>
      <w:r w:rsidRPr="00C97218">
        <w:tab/>
        <w:t>10</w:t>
      </w:r>
      <w:r w:rsidRPr="00C97218">
        <w:tab/>
        <w:t>Bo Stockton</w:t>
      </w:r>
      <w:r w:rsidRPr="00C97218">
        <w:tab/>
      </w:r>
      <w:r w:rsidRPr="00C97218">
        <w:tab/>
        <w:t xml:space="preserve">   40.68</w:t>
      </w:r>
      <w:r w:rsidRPr="00C97218">
        <w:tab/>
      </w:r>
      <w:r w:rsidRPr="00C97218">
        <w:tab/>
      </w:r>
      <w:r w:rsidRPr="00C97218">
        <w:tab/>
      </w:r>
      <w:r w:rsidRPr="00C97218">
        <w:tab/>
      </w:r>
    </w:p>
    <w:p w:rsidR="006D1262" w:rsidRPr="00C97218" w:rsidRDefault="006D1262" w:rsidP="006D1262">
      <w:pPr>
        <w:pStyle w:val="PlaceEven"/>
      </w:pPr>
      <w:r w:rsidRPr="00C97218">
        <w:t>3.</w:t>
      </w:r>
      <w:r w:rsidRPr="00C97218">
        <w:tab/>
        <w:t>Charlie Ward</w:t>
      </w:r>
      <w:r w:rsidRPr="00C97218">
        <w:tab/>
        <w:t>9</w:t>
      </w:r>
      <w:r w:rsidRPr="00C97218">
        <w:tab/>
        <w:t>Bo Stockton</w:t>
      </w:r>
      <w:r w:rsidRPr="00C97218">
        <w:tab/>
      </w:r>
      <w:r w:rsidRPr="00C97218">
        <w:tab/>
        <w:t xml:space="preserve">   40.69</w:t>
      </w:r>
      <w:r w:rsidRPr="00C97218">
        <w:tab/>
      </w:r>
      <w:r w:rsidRPr="00C97218">
        <w:tab/>
      </w:r>
      <w:r w:rsidRPr="00C97218">
        <w:tab/>
      </w:r>
      <w:r w:rsidRPr="00C97218">
        <w:tab/>
      </w:r>
    </w:p>
    <w:p w:rsidR="006D1262" w:rsidRPr="00C97218" w:rsidRDefault="006D1262" w:rsidP="006D1262">
      <w:pPr>
        <w:pStyle w:val="PlaceEven"/>
      </w:pPr>
      <w:r w:rsidRPr="00C97218">
        <w:t>4.</w:t>
      </w:r>
      <w:r w:rsidRPr="00C97218">
        <w:tab/>
        <w:t>Alexander Whittle</w:t>
      </w:r>
      <w:r w:rsidRPr="00C97218">
        <w:tab/>
        <w:t>9</w:t>
      </w:r>
      <w:r w:rsidRPr="00C97218">
        <w:tab/>
        <w:t>North Tyne</w:t>
      </w:r>
      <w:r w:rsidRPr="00C97218">
        <w:tab/>
      </w:r>
      <w:r w:rsidRPr="00C97218">
        <w:tab/>
        <w:t xml:space="preserve">   41.31</w:t>
      </w:r>
      <w:r w:rsidRPr="00C97218">
        <w:tab/>
      </w:r>
      <w:r w:rsidRPr="00C97218">
        <w:tab/>
      </w:r>
      <w:r w:rsidRPr="00C97218">
        <w:tab/>
      </w:r>
      <w:r w:rsidRPr="00C97218">
        <w:tab/>
      </w:r>
    </w:p>
    <w:p w:rsidR="006D1262" w:rsidRPr="00C97218" w:rsidRDefault="006D1262" w:rsidP="006D1262">
      <w:pPr>
        <w:pStyle w:val="PlaceEven"/>
      </w:pPr>
      <w:r w:rsidRPr="00C97218">
        <w:t>5.</w:t>
      </w:r>
      <w:r w:rsidRPr="00C97218">
        <w:tab/>
        <w:t>Jacob Brown</w:t>
      </w:r>
      <w:r w:rsidRPr="00C97218">
        <w:tab/>
        <w:t>9</w:t>
      </w:r>
      <w:r w:rsidRPr="00C97218">
        <w:tab/>
        <w:t>Bo Stockton</w:t>
      </w:r>
      <w:r w:rsidRPr="00C97218">
        <w:tab/>
      </w:r>
      <w:r w:rsidRPr="00C97218">
        <w:tab/>
        <w:t xml:space="preserve">   41.33</w:t>
      </w:r>
      <w:r w:rsidRPr="00C97218">
        <w:tab/>
      </w:r>
      <w:r w:rsidRPr="00C97218">
        <w:tab/>
      </w:r>
      <w:r w:rsidRPr="00C97218">
        <w:tab/>
      </w:r>
      <w:r w:rsidRPr="00C97218">
        <w:tab/>
      </w:r>
    </w:p>
    <w:p w:rsidR="006D1262" w:rsidRPr="00C97218" w:rsidRDefault="006D1262" w:rsidP="006D1262">
      <w:pPr>
        <w:pStyle w:val="PlaceEven"/>
      </w:pPr>
      <w:r w:rsidRPr="00C97218">
        <w:t>6.</w:t>
      </w:r>
      <w:r w:rsidRPr="00C97218">
        <w:tab/>
        <w:t>Ethan Storey</w:t>
      </w:r>
      <w:r w:rsidRPr="00C97218">
        <w:tab/>
        <w:t>10</w:t>
      </w:r>
      <w:r w:rsidRPr="00C97218">
        <w:tab/>
        <w:t>Gates &amp;Whick</w:t>
      </w:r>
      <w:r w:rsidRPr="00C97218">
        <w:tab/>
      </w:r>
      <w:r w:rsidRPr="00C97218">
        <w:tab/>
        <w:t xml:space="preserve">   42.19</w:t>
      </w:r>
      <w:r w:rsidRPr="00C97218">
        <w:tab/>
      </w:r>
      <w:r w:rsidRPr="00C97218">
        <w:tab/>
      </w:r>
      <w:r w:rsidRPr="00C97218">
        <w:tab/>
      </w:r>
      <w:r w:rsidRPr="00C97218">
        <w:tab/>
      </w:r>
    </w:p>
    <w:p w:rsidR="006D1262" w:rsidRPr="00C97218" w:rsidRDefault="006D1262" w:rsidP="006D1262">
      <w:pPr>
        <w:pStyle w:val="PlaceEven"/>
      </w:pPr>
      <w:r w:rsidRPr="00C97218">
        <w:t>7.</w:t>
      </w:r>
      <w:r w:rsidRPr="00C97218">
        <w:tab/>
        <w:t>Luke Turnbull</w:t>
      </w:r>
      <w:r w:rsidRPr="00C97218">
        <w:tab/>
        <w:t>10</w:t>
      </w:r>
      <w:r w:rsidRPr="00C97218">
        <w:tab/>
        <w:t>Chester Le S</w:t>
      </w:r>
      <w:r w:rsidRPr="00C97218">
        <w:tab/>
      </w:r>
      <w:r w:rsidRPr="00C97218">
        <w:tab/>
        <w:t xml:space="preserve">   45.00</w:t>
      </w:r>
      <w:r w:rsidRPr="00C97218">
        <w:tab/>
      </w:r>
      <w:r w:rsidRPr="00C97218">
        <w:tab/>
      </w:r>
      <w:r w:rsidRPr="00C97218">
        <w:tab/>
      </w:r>
      <w:r w:rsidRPr="00C97218">
        <w:tab/>
      </w:r>
    </w:p>
    <w:p w:rsidR="006D1262" w:rsidRPr="00C97218" w:rsidRDefault="006D1262" w:rsidP="006D1262">
      <w:pPr>
        <w:pStyle w:val="PlaceEven"/>
      </w:pPr>
      <w:r w:rsidRPr="00C97218">
        <w:t>8.</w:t>
      </w:r>
      <w:r w:rsidRPr="00C97218">
        <w:tab/>
        <w:t>Elliot Arnell</w:t>
      </w:r>
      <w:r w:rsidRPr="00C97218">
        <w:tab/>
        <w:t>9</w:t>
      </w:r>
      <w:r w:rsidRPr="00C97218">
        <w:tab/>
        <w:t>AFSHartlepol</w:t>
      </w:r>
      <w:r w:rsidRPr="00C97218">
        <w:tab/>
      </w:r>
      <w:r w:rsidRPr="00C97218">
        <w:tab/>
        <w:t xml:space="preserve">   45.93</w:t>
      </w:r>
      <w:r w:rsidRPr="00C97218">
        <w:tab/>
      </w:r>
      <w:r w:rsidRPr="00C97218">
        <w:tab/>
      </w:r>
      <w:r w:rsidRPr="00C97218">
        <w:tab/>
      </w:r>
      <w:r w:rsidRPr="00C97218">
        <w:tab/>
      </w:r>
    </w:p>
    <w:p w:rsidR="006D1262" w:rsidRPr="00C97218" w:rsidRDefault="006D1262" w:rsidP="006D1262">
      <w:pPr>
        <w:pStyle w:val="PlaceEven"/>
      </w:pPr>
      <w:r w:rsidRPr="00C97218">
        <w:t>9.</w:t>
      </w:r>
      <w:r w:rsidRPr="00C97218">
        <w:tab/>
        <w:t>Owen Jackson</w:t>
      </w:r>
      <w:r w:rsidRPr="00C97218">
        <w:tab/>
        <w:t>9</w:t>
      </w:r>
      <w:r w:rsidRPr="00C97218">
        <w:tab/>
        <w:t>Gates &amp;Whick</w:t>
      </w:r>
      <w:r w:rsidRPr="00C97218">
        <w:tab/>
      </w:r>
      <w:r w:rsidRPr="00C97218">
        <w:tab/>
        <w:t xml:space="preserve">   48.57</w:t>
      </w:r>
      <w:r w:rsidRPr="00C97218">
        <w:tab/>
      </w:r>
      <w:r w:rsidRPr="00C97218">
        <w:tab/>
      </w:r>
      <w:r w:rsidRPr="00C97218">
        <w:tab/>
      </w:r>
      <w:r w:rsidRPr="00C97218">
        <w:tab/>
      </w:r>
    </w:p>
    <w:p w:rsidR="006D1262" w:rsidRPr="00C97218" w:rsidRDefault="006D1262" w:rsidP="006D1262">
      <w:pPr>
        <w:pStyle w:val="PlaceEven"/>
      </w:pPr>
      <w:r w:rsidRPr="00C97218">
        <w:t>10.</w:t>
      </w:r>
      <w:r w:rsidRPr="00C97218">
        <w:tab/>
        <w:t>Harvey Swales</w:t>
      </w:r>
      <w:r w:rsidRPr="00C97218">
        <w:tab/>
        <w:t>9</w:t>
      </w:r>
      <w:r w:rsidRPr="00C97218">
        <w:tab/>
        <w:t>AFSHartlepol</w:t>
      </w:r>
      <w:r w:rsidRPr="00C97218">
        <w:tab/>
      </w:r>
      <w:r w:rsidRPr="00C97218">
        <w:tab/>
        <w:t xml:space="preserve">   56.42</w:t>
      </w:r>
      <w:r w:rsidRPr="00C97218">
        <w:tab/>
      </w:r>
      <w:r w:rsidRPr="00C97218">
        <w:tab/>
      </w:r>
      <w:r w:rsidRPr="00C97218">
        <w:tab/>
      </w:r>
      <w:r w:rsidRPr="00C97218">
        <w:tab/>
      </w:r>
    </w:p>
    <w:p w:rsidR="006D1262" w:rsidRPr="00C97218" w:rsidRDefault="006D1262" w:rsidP="006D1262">
      <w:pPr>
        <w:pStyle w:val="PlaceEven"/>
      </w:pPr>
      <w:r w:rsidRPr="00C97218">
        <w:t>11.</w:t>
      </w:r>
      <w:r w:rsidRPr="00C97218">
        <w:tab/>
        <w:t>Stuart Hood</w:t>
      </w:r>
      <w:r w:rsidRPr="00C97218">
        <w:tab/>
        <w:t>9</w:t>
      </w:r>
      <w:r w:rsidRPr="00C97218">
        <w:tab/>
        <w:t>Guisborough</w:t>
      </w:r>
      <w:r w:rsidRPr="00C97218">
        <w:tab/>
      </w:r>
      <w:r w:rsidRPr="00C97218">
        <w:tab/>
        <w:t xml:space="preserve">   56.77</w:t>
      </w:r>
      <w:r w:rsidRPr="00C97218">
        <w:tab/>
      </w:r>
      <w:r w:rsidRPr="00C97218">
        <w:tab/>
      </w:r>
      <w:r w:rsidRPr="00C97218">
        <w:tab/>
      </w:r>
      <w:r w:rsidRPr="00C97218">
        <w:tab/>
      </w:r>
    </w:p>
    <w:p w:rsidR="006D1262" w:rsidRPr="00C97218" w:rsidRDefault="006D1262" w:rsidP="006D1262">
      <w:pPr>
        <w:pStyle w:val="PlaceEven"/>
      </w:pPr>
      <w:r w:rsidRPr="00C97218">
        <w:t xml:space="preserve"> </w:t>
      </w:r>
      <w:r w:rsidRPr="00C97218">
        <w:tab/>
        <w:t>Finlay Buchanan</w:t>
      </w:r>
      <w:r w:rsidRPr="00C97218">
        <w:tab/>
        <w:t>10</w:t>
      </w:r>
      <w:r w:rsidRPr="00C97218">
        <w:tab/>
        <w:t>Guisborough</w:t>
      </w:r>
      <w:r w:rsidRPr="00C97218">
        <w:tab/>
      </w:r>
      <w:r w:rsidRPr="00C97218">
        <w:tab/>
        <w:t xml:space="preserve">DQ </w:t>
      </w:r>
      <w:r w:rsidRPr="00C97218">
        <w:pgNum/>
      </w:r>
      <w:r w:rsidRPr="00C97218">
        <w:t xml:space="preserve">     </w:t>
      </w:r>
      <w:r w:rsidRPr="00C97218">
        <w:tab/>
      </w:r>
      <w:r w:rsidRPr="00C97218">
        <w:tab/>
      </w:r>
      <w:r w:rsidRPr="00C97218">
        <w:tab/>
      </w:r>
      <w:r w:rsidRPr="00C97218">
        <w:tab/>
      </w:r>
    </w:p>
    <w:p w:rsidR="006D1262" w:rsidRPr="00C97218" w:rsidRDefault="006D1262" w:rsidP="006D1262">
      <w:pPr>
        <w:pStyle w:val="AgeGroupHeader"/>
      </w:pPr>
      <w:r w:rsidRPr="00C97218">
        <w:t xml:space="preserve">11/12 Yrs </w:t>
      </w:r>
      <w:r>
        <w:t>Age Group</w:t>
      </w:r>
      <w:r w:rsidRPr="00C97218">
        <w:t xml:space="preserve"> - Full Results</w:t>
      </w:r>
    </w:p>
    <w:p w:rsidR="006D1262" w:rsidRPr="00C97218" w:rsidRDefault="006D1262" w:rsidP="006D1262">
      <w:pPr>
        <w:pStyle w:val="PlaceHeader"/>
      </w:pPr>
      <w:r>
        <w:t>Place</w:t>
      </w:r>
      <w:r w:rsidRPr="00C97218">
        <w:tab/>
        <w:t>Name</w:t>
      </w:r>
      <w:r w:rsidRPr="00C97218">
        <w:tab/>
        <w:t>AaD</w:t>
      </w:r>
      <w:r w:rsidRPr="00C97218">
        <w:tab/>
        <w:t>Club</w:t>
      </w:r>
      <w:r w:rsidRPr="00C97218">
        <w:tab/>
      </w:r>
      <w:r w:rsidRPr="00C97218">
        <w:tab/>
        <w:t>Time</w:t>
      </w:r>
      <w:r w:rsidRPr="00C97218">
        <w:tab/>
      </w:r>
      <w:r w:rsidRPr="00C97218">
        <w:tab/>
      </w:r>
      <w:r w:rsidRPr="00C97218">
        <w:tab/>
      </w:r>
      <w:r w:rsidRPr="00C97218">
        <w:tab/>
      </w:r>
    </w:p>
    <w:p w:rsidR="006D1262" w:rsidRPr="00C97218" w:rsidRDefault="006D1262" w:rsidP="006D1262">
      <w:pPr>
        <w:pStyle w:val="PlaceEven"/>
      </w:pPr>
      <w:r w:rsidRPr="00C97218">
        <w:t>1.</w:t>
      </w:r>
      <w:r w:rsidRPr="00C97218">
        <w:tab/>
        <w:t>Brandon Pye</w:t>
      </w:r>
      <w:r w:rsidRPr="00C97218">
        <w:tab/>
        <w:t>12</w:t>
      </w:r>
      <w:r w:rsidRPr="00C97218">
        <w:tab/>
        <w:t>Chester Le S</w:t>
      </w:r>
      <w:r w:rsidRPr="00C97218">
        <w:tab/>
      </w:r>
      <w:r w:rsidRPr="00C97218">
        <w:tab/>
        <w:t xml:space="preserve">   33.64</w:t>
      </w:r>
      <w:r w:rsidRPr="00C97218">
        <w:tab/>
      </w:r>
      <w:r w:rsidRPr="00C97218">
        <w:tab/>
      </w:r>
      <w:r w:rsidRPr="00C97218">
        <w:tab/>
      </w:r>
      <w:r w:rsidRPr="00C97218">
        <w:tab/>
      </w:r>
    </w:p>
    <w:p w:rsidR="006D1262" w:rsidRPr="00C97218" w:rsidRDefault="006D1262" w:rsidP="006D1262">
      <w:pPr>
        <w:pStyle w:val="PlaceEven"/>
      </w:pPr>
      <w:r w:rsidRPr="00C97218">
        <w:t>2.</w:t>
      </w:r>
      <w:r w:rsidRPr="00C97218">
        <w:tab/>
        <w:t>Daniel Hall</w:t>
      </w:r>
      <w:r w:rsidRPr="00C97218">
        <w:tab/>
        <w:t>12</w:t>
      </w:r>
      <w:r w:rsidRPr="00C97218">
        <w:tab/>
        <w:t>AFSHartlepol</w:t>
      </w:r>
      <w:r w:rsidRPr="00C97218">
        <w:tab/>
      </w:r>
      <w:r w:rsidRPr="00C97218">
        <w:tab/>
        <w:t xml:space="preserve">   34.25</w:t>
      </w:r>
      <w:r w:rsidRPr="00C97218">
        <w:tab/>
      </w:r>
      <w:r w:rsidRPr="00C97218">
        <w:tab/>
      </w:r>
      <w:r w:rsidRPr="00C97218">
        <w:tab/>
      </w:r>
      <w:r w:rsidRPr="00C97218">
        <w:tab/>
      </w:r>
    </w:p>
    <w:p w:rsidR="006D1262" w:rsidRPr="00C97218" w:rsidRDefault="006D1262" w:rsidP="006D1262">
      <w:pPr>
        <w:pStyle w:val="PlaceEven"/>
      </w:pPr>
      <w:r w:rsidRPr="00C97218">
        <w:t>3.</w:t>
      </w:r>
      <w:r w:rsidRPr="00C97218">
        <w:tab/>
        <w:t>Michael Hewitt</w:t>
      </w:r>
      <w:r w:rsidRPr="00C97218">
        <w:tab/>
        <w:t>12</w:t>
      </w:r>
      <w:r w:rsidRPr="00C97218">
        <w:tab/>
        <w:t>AFSHartlepol</w:t>
      </w:r>
      <w:r w:rsidRPr="00C97218">
        <w:tab/>
      </w:r>
      <w:r w:rsidRPr="00C97218">
        <w:tab/>
        <w:t xml:space="preserve">   34.76</w:t>
      </w:r>
      <w:r w:rsidRPr="00C97218">
        <w:tab/>
      </w:r>
      <w:r w:rsidRPr="00C97218">
        <w:tab/>
      </w:r>
      <w:r w:rsidRPr="00C97218">
        <w:tab/>
      </w:r>
      <w:r w:rsidRPr="00C97218">
        <w:tab/>
      </w:r>
    </w:p>
    <w:p w:rsidR="006D1262" w:rsidRPr="00C97218" w:rsidRDefault="006D1262" w:rsidP="006D1262">
      <w:pPr>
        <w:pStyle w:val="PlaceEven"/>
      </w:pPr>
      <w:r w:rsidRPr="00C97218">
        <w:t>4.</w:t>
      </w:r>
      <w:r w:rsidRPr="00C97218">
        <w:tab/>
        <w:t>Nathan McKie</w:t>
      </w:r>
      <w:r w:rsidRPr="00C97218">
        <w:tab/>
        <w:t>12</w:t>
      </w:r>
      <w:r w:rsidRPr="00C97218">
        <w:tab/>
        <w:t>RichmondDale</w:t>
      </w:r>
      <w:r w:rsidRPr="00C97218">
        <w:tab/>
      </w:r>
      <w:r w:rsidRPr="00C97218">
        <w:tab/>
        <w:t xml:space="preserve">   36.38</w:t>
      </w:r>
      <w:r w:rsidRPr="00C97218">
        <w:tab/>
      </w:r>
      <w:r w:rsidRPr="00C97218">
        <w:tab/>
      </w:r>
      <w:r w:rsidRPr="00C97218">
        <w:tab/>
      </w:r>
      <w:r w:rsidRPr="00C97218">
        <w:tab/>
      </w:r>
    </w:p>
    <w:p w:rsidR="006D1262" w:rsidRPr="00C97218" w:rsidRDefault="006D1262" w:rsidP="006D1262">
      <w:pPr>
        <w:pStyle w:val="PlaceEven"/>
      </w:pPr>
      <w:r w:rsidRPr="00C97218">
        <w:t>5.</w:t>
      </w:r>
      <w:r w:rsidRPr="00C97218">
        <w:tab/>
        <w:t>Jamie McCormick</w:t>
      </w:r>
      <w:r w:rsidRPr="00C97218">
        <w:tab/>
        <w:t>11</w:t>
      </w:r>
      <w:r w:rsidRPr="00C97218">
        <w:tab/>
        <w:t>Chester Le S</w:t>
      </w:r>
      <w:r w:rsidRPr="00C97218">
        <w:tab/>
      </w:r>
      <w:r w:rsidRPr="00C97218">
        <w:tab/>
        <w:t xml:space="preserve">   37.63</w:t>
      </w:r>
      <w:r w:rsidRPr="00C97218">
        <w:tab/>
      </w:r>
      <w:r w:rsidRPr="00C97218">
        <w:tab/>
      </w:r>
      <w:r w:rsidRPr="00C97218">
        <w:tab/>
      </w:r>
      <w:r w:rsidRPr="00C97218">
        <w:tab/>
      </w:r>
    </w:p>
    <w:p w:rsidR="006D1262" w:rsidRPr="00C97218" w:rsidRDefault="006D1262" w:rsidP="006D1262">
      <w:pPr>
        <w:pStyle w:val="PlaceEven"/>
      </w:pPr>
      <w:r w:rsidRPr="00C97218">
        <w:t>6.</w:t>
      </w:r>
      <w:r w:rsidRPr="00C97218">
        <w:tab/>
        <w:t>Isaac Rowland</w:t>
      </w:r>
      <w:r w:rsidRPr="00C97218">
        <w:tab/>
        <w:t>11</w:t>
      </w:r>
      <w:r w:rsidRPr="00C97218">
        <w:tab/>
        <w:t>Bo Stockton</w:t>
      </w:r>
      <w:r w:rsidRPr="00C97218">
        <w:tab/>
      </w:r>
      <w:r w:rsidRPr="00C97218">
        <w:tab/>
        <w:t xml:space="preserve">   37.90</w:t>
      </w:r>
      <w:r w:rsidRPr="00C97218">
        <w:tab/>
      </w:r>
      <w:r w:rsidRPr="00C97218">
        <w:tab/>
      </w:r>
      <w:r w:rsidRPr="00C97218">
        <w:tab/>
      </w:r>
      <w:r w:rsidRPr="00C97218">
        <w:tab/>
      </w:r>
    </w:p>
    <w:p w:rsidR="006D1262" w:rsidRPr="00C97218" w:rsidRDefault="006D1262" w:rsidP="006D1262">
      <w:pPr>
        <w:pStyle w:val="PlaceEven"/>
      </w:pPr>
      <w:r w:rsidRPr="00C97218">
        <w:t>7.</w:t>
      </w:r>
      <w:r w:rsidRPr="00C97218">
        <w:tab/>
        <w:t>Oliver Quigley</w:t>
      </w:r>
      <w:r w:rsidRPr="00C97218">
        <w:tab/>
        <w:t>11</w:t>
      </w:r>
      <w:r w:rsidRPr="00C97218">
        <w:tab/>
        <w:t>Gates &amp;Whick</w:t>
      </w:r>
      <w:r w:rsidRPr="00C97218">
        <w:tab/>
      </w:r>
      <w:r w:rsidRPr="00C97218">
        <w:tab/>
        <w:t xml:space="preserve">   39.18</w:t>
      </w:r>
      <w:r w:rsidRPr="00C97218">
        <w:tab/>
      </w:r>
      <w:r w:rsidRPr="00C97218">
        <w:tab/>
      </w:r>
      <w:r w:rsidRPr="00C97218">
        <w:tab/>
      </w:r>
      <w:r w:rsidRPr="00C97218">
        <w:tab/>
      </w:r>
    </w:p>
    <w:p w:rsidR="006D1262" w:rsidRPr="00C97218" w:rsidRDefault="006D1262" w:rsidP="006D1262">
      <w:pPr>
        <w:pStyle w:val="PlaceEven"/>
      </w:pPr>
      <w:r w:rsidRPr="00C97218">
        <w:t>8.</w:t>
      </w:r>
      <w:r w:rsidRPr="00C97218">
        <w:tab/>
        <w:t>Tom Goulden</w:t>
      </w:r>
      <w:r w:rsidRPr="00C97218">
        <w:tab/>
        <w:t>11</w:t>
      </w:r>
      <w:r w:rsidRPr="00C97218">
        <w:tab/>
        <w:t>Gates &amp;Whick</w:t>
      </w:r>
      <w:r w:rsidRPr="00C97218">
        <w:tab/>
      </w:r>
      <w:r w:rsidRPr="00C97218">
        <w:tab/>
        <w:t xml:space="preserve">   40.04</w:t>
      </w:r>
      <w:r w:rsidRPr="00C97218">
        <w:tab/>
      </w:r>
      <w:r w:rsidRPr="00C97218">
        <w:tab/>
      </w:r>
      <w:r w:rsidRPr="00C97218">
        <w:tab/>
      </w:r>
      <w:r w:rsidRPr="00C97218">
        <w:tab/>
      </w:r>
    </w:p>
    <w:p w:rsidR="006D1262" w:rsidRPr="00C97218" w:rsidRDefault="006D1262" w:rsidP="006D1262">
      <w:pPr>
        <w:pStyle w:val="PlaceEven"/>
      </w:pPr>
      <w:r w:rsidRPr="00C97218">
        <w:t>9.</w:t>
      </w:r>
      <w:r w:rsidRPr="00C97218">
        <w:tab/>
        <w:t>Jack McBurnie</w:t>
      </w:r>
      <w:r w:rsidRPr="00C97218">
        <w:tab/>
        <w:t>11</w:t>
      </w:r>
      <w:r w:rsidRPr="00C97218">
        <w:tab/>
        <w:t>Gates &amp;Whick</w:t>
      </w:r>
      <w:r w:rsidRPr="00C97218">
        <w:tab/>
      </w:r>
      <w:r w:rsidRPr="00C97218">
        <w:tab/>
        <w:t xml:space="preserve">   41.64</w:t>
      </w:r>
      <w:r w:rsidRPr="00C97218">
        <w:tab/>
      </w:r>
      <w:r w:rsidRPr="00C97218">
        <w:tab/>
      </w:r>
      <w:r w:rsidRPr="00C97218">
        <w:tab/>
      </w:r>
      <w:r w:rsidRPr="00C97218">
        <w:tab/>
      </w:r>
    </w:p>
    <w:p w:rsidR="006D1262" w:rsidRPr="00C97218" w:rsidRDefault="006D1262" w:rsidP="006D1262">
      <w:pPr>
        <w:pStyle w:val="PlaceEven"/>
      </w:pPr>
      <w:r w:rsidRPr="00C97218">
        <w:t>10.</w:t>
      </w:r>
      <w:r w:rsidRPr="00C97218">
        <w:tab/>
        <w:t>Finley Hood</w:t>
      </w:r>
      <w:r w:rsidRPr="00C97218">
        <w:tab/>
        <w:t>11</w:t>
      </w:r>
      <w:r w:rsidRPr="00C97218">
        <w:tab/>
        <w:t>Guisborough</w:t>
      </w:r>
      <w:r w:rsidRPr="00C97218">
        <w:tab/>
      </w:r>
      <w:r w:rsidRPr="00C97218">
        <w:tab/>
        <w:t xml:space="preserve">   43.93</w:t>
      </w:r>
      <w:r w:rsidRPr="00C97218">
        <w:tab/>
      </w:r>
      <w:r w:rsidRPr="00C97218">
        <w:tab/>
      </w:r>
      <w:r w:rsidRPr="00C97218">
        <w:tab/>
      </w:r>
      <w:r w:rsidRPr="00C97218">
        <w:tab/>
      </w:r>
    </w:p>
    <w:p w:rsidR="006D1262" w:rsidRPr="00C97218" w:rsidRDefault="006D1262" w:rsidP="006D1262">
      <w:pPr>
        <w:pStyle w:val="PlaceEven"/>
      </w:pPr>
      <w:r w:rsidRPr="00C97218">
        <w:t>11.</w:t>
      </w:r>
      <w:r w:rsidRPr="00C97218">
        <w:tab/>
        <w:t>Cameron Butler</w:t>
      </w:r>
      <w:r w:rsidRPr="00C97218">
        <w:tab/>
        <w:t>12</w:t>
      </w:r>
      <w:r w:rsidRPr="00C97218">
        <w:tab/>
        <w:t>North Tyne</w:t>
      </w:r>
      <w:r w:rsidRPr="00C97218">
        <w:tab/>
      </w:r>
      <w:r w:rsidRPr="00C97218">
        <w:tab/>
        <w:t xml:space="preserve">   45.73</w:t>
      </w:r>
      <w:r w:rsidRPr="00C97218">
        <w:tab/>
      </w:r>
      <w:r w:rsidRPr="00C97218">
        <w:tab/>
      </w:r>
      <w:r w:rsidRPr="00C97218">
        <w:tab/>
      </w:r>
      <w:r w:rsidRPr="00C97218">
        <w:tab/>
      </w:r>
    </w:p>
    <w:p w:rsidR="006D1262" w:rsidRPr="00C97218" w:rsidRDefault="006D1262" w:rsidP="006D1262">
      <w:pPr>
        <w:pStyle w:val="PlaceEven"/>
      </w:pPr>
      <w:r w:rsidRPr="00C97218">
        <w:t xml:space="preserve"> </w:t>
      </w:r>
      <w:r w:rsidRPr="00C97218">
        <w:tab/>
        <w:t>Jacob Wharton</w:t>
      </w:r>
      <w:r w:rsidRPr="00C97218">
        <w:tab/>
        <w:t>11</w:t>
      </w:r>
      <w:r w:rsidRPr="00C97218">
        <w:tab/>
        <w:t>RichmondDale</w:t>
      </w:r>
      <w:r w:rsidRPr="00C97218">
        <w:tab/>
      </w:r>
      <w:r w:rsidRPr="00C97218">
        <w:tab/>
        <w:t xml:space="preserve">DQ </w:t>
      </w:r>
      <w:r w:rsidRPr="00C97218">
        <w:pgNum/>
      </w:r>
      <w:r w:rsidRPr="00C97218">
        <w:t xml:space="preserve">     </w:t>
      </w:r>
      <w:r w:rsidRPr="00C97218">
        <w:tab/>
      </w:r>
      <w:r w:rsidRPr="00C97218">
        <w:tab/>
      </w:r>
      <w:r w:rsidRPr="00C97218">
        <w:tab/>
      </w:r>
      <w:r w:rsidRPr="00C97218">
        <w:tab/>
      </w:r>
    </w:p>
    <w:p w:rsidR="006D1262" w:rsidRPr="00C97218" w:rsidRDefault="006D1262" w:rsidP="006D1262">
      <w:pPr>
        <w:pStyle w:val="AgeGroupHeader"/>
      </w:pPr>
      <w:r w:rsidRPr="00C97218">
        <w:t xml:space="preserve">13/14 Yrs </w:t>
      </w:r>
      <w:r>
        <w:t>Age Group</w:t>
      </w:r>
      <w:r w:rsidRPr="00C97218">
        <w:t xml:space="preserve"> - Full Results</w:t>
      </w:r>
    </w:p>
    <w:p w:rsidR="006D1262" w:rsidRPr="00C97218" w:rsidRDefault="006D1262" w:rsidP="006D1262">
      <w:pPr>
        <w:pStyle w:val="PlaceHeader"/>
      </w:pPr>
      <w:r>
        <w:t>Place</w:t>
      </w:r>
      <w:r w:rsidRPr="00C97218">
        <w:tab/>
        <w:t>Name</w:t>
      </w:r>
      <w:r w:rsidRPr="00C97218">
        <w:tab/>
        <w:t>AaD</w:t>
      </w:r>
      <w:r w:rsidRPr="00C97218">
        <w:tab/>
        <w:t>Club</w:t>
      </w:r>
      <w:r w:rsidRPr="00C97218">
        <w:tab/>
      </w:r>
      <w:r w:rsidRPr="00C97218">
        <w:tab/>
        <w:t>Time</w:t>
      </w:r>
      <w:r w:rsidRPr="00C97218">
        <w:tab/>
      </w:r>
      <w:r w:rsidRPr="00C97218">
        <w:tab/>
      </w:r>
      <w:r w:rsidRPr="00C97218">
        <w:tab/>
      </w:r>
      <w:r w:rsidRPr="00C97218">
        <w:tab/>
      </w:r>
    </w:p>
    <w:p w:rsidR="006D1262" w:rsidRPr="00C97218" w:rsidRDefault="006D1262" w:rsidP="006D1262">
      <w:pPr>
        <w:pStyle w:val="PlaceEven"/>
      </w:pPr>
      <w:r w:rsidRPr="00C97218">
        <w:t>1.</w:t>
      </w:r>
      <w:r w:rsidRPr="00C97218">
        <w:tab/>
        <w:t>Aidan Campbell</w:t>
      </w:r>
      <w:r w:rsidRPr="00C97218">
        <w:tab/>
        <w:t>14</w:t>
      </w:r>
      <w:r w:rsidRPr="00C97218">
        <w:tab/>
        <w:t>Gates &amp;Whick</w:t>
      </w:r>
      <w:r w:rsidRPr="00C97218">
        <w:tab/>
      </w:r>
      <w:r w:rsidRPr="00C97218">
        <w:tab/>
        <w:t xml:space="preserve">   30.53</w:t>
      </w:r>
      <w:r w:rsidRPr="00C97218">
        <w:tab/>
      </w:r>
      <w:r w:rsidRPr="00C97218">
        <w:tab/>
      </w:r>
      <w:r w:rsidRPr="00C97218">
        <w:tab/>
      </w:r>
      <w:r w:rsidRPr="00C97218">
        <w:tab/>
      </w:r>
    </w:p>
    <w:p w:rsidR="006D1262" w:rsidRPr="00C97218" w:rsidRDefault="006D1262" w:rsidP="006D1262">
      <w:pPr>
        <w:pStyle w:val="PlaceEven"/>
      </w:pPr>
      <w:r w:rsidRPr="00C97218">
        <w:t>2.</w:t>
      </w:r>
      <w:r w:rsidRPr="00C97218">
        <w:tab/>
        <w:t>James Wyton-Sedgwick</w:t>
      </w:r>
      <w:r w:rsidRPr="00C97218">
        <w:tab/>
        <w:t>13</w:t>
      </w:r>
      <w:r w:rsidRPr="00C97218">
        <w:tab/>
        <w:t>North Tyne</w:t>
      </w:r>
      <w:r w:rsidRPr="00C97218">
        <w:tab/>
      </w:r>
      <w:r w:rsidRPr="00C97218">
        <w:tab/>
        <w:t xml:space="preserve">   31.93</w:t>
      </w:r>
      <w:r w:rsidRPr="00C97218">
        <w:tab/>
      </w:r>
      <w:r w:rsidRPr="00C97218">
        <w:tab/>
      </w:r>
      <w:r w:rsidRPr="00C97218">
        <w:tab/>
      </w:r>
      <w:r w:rsidRPr="00C97218">
        <w:tab/>
      </w:r>
    </w:p>
    <w:p w:rsidR="006D1262" w:rsidRPr="00C97218" w:rsidRDefault="006D1262" w:rsidP="006D1262">
      <w:pPr>
        <w:pStyle w:val="PlaceEven"/>
      </w:pPr>
      <w:r w:rsidRPr="00C97218">
        <w:t>3.</w:t>
      </w:r>
      <w:r w:rsidRPr="00C97218">
        <w:tab/>
        <w:t>Joseph Fairbairn</w:t>
      </w:r>
      <w:r w:rsidRPr="00C97218">
        <w:tab/>
        <w:t>13</w:t>
      </w:r>
      <w:r w:rsidRPr="00C97218">
        <w:tab/>
        <w:t>Chester Le S</w:t>
      </w:r>
      <w:r w:rsidRPr="00C97218">
        <w:tab/>
      </w:r>
      <w:r w:rsidRPr="00C97218">
        <w:tab/>
        <w:t xml:space="preserve">   32.20</w:t>
      </w:r>
      <w:r w:rsidRPr="00C97218">
        <w:tab/>
      </w:r>
      <w:r w:rsidRPr="00C97218">
        <w:tab/>
      </w:r>
      <w:r w:rsidRPr="00C97218">
        <w:tab/>
      </w:r>
      <w:r w:rsidRPr="00C97218">
        <w:tab/>
      </w:r>
    </w:p>
    <w:p w:rsidR="006D1262" w:rsidRPr="00C97218" w:rsidRDefault="006D1262" w:rsidP="006D1262">
      <w:pPr>
        <w:pStyle w:val="PlaceEven"/>
      </w:pPr>
      <w:r w:rsidRPr="00C97218">
        <w:t>4.</w:t>
      </w:r>
      <w:r w:rsidRPr="00C97218">
        <w:tab/>
        <w:t>William Hannant</w:t>
      </w:r>
      <w:r w:rsidRPr="00C97218">
        <w:tab/>
        <w:t>13</w:t>
      </w:r>
      <w:r w:rsidRPr="00C97218">
        <w:tab/>
        <w:t>North Tyne</w:t>
      </w:r>
      <w:r w:rsidRPr="00C97218">
        <w:tab/>
      </w:r>
      <w:r w:rsidRPr="00C97218">
        <w:tab/>
        <w:t xml:space="preserve">   32.89</w:t>
      </w:r>
      <w:r w:rsidRPr="00C97218">
        <w:tab/>
      </w:r>
      <w:r w:rsidRPr="00C97218">
        <w:tab/>
      </w:r>
      <w:r w:rsidRPr="00C97218">
        <w:tab/>
      </w:r>
      <w:r w:rsidRPr="00C97218">
        <w:tab/>
      </w:r>
    </w:p>
    <w:p w:rsidR="006D1262" w:rsidRPr="00C97218" w:rsidRDefault="006D1262" w:rsidP="006D1262">
      <w:pPr>
        <w:pStyle w:val="PlaceEven"/>
      </w:pPr>
      <w:r w:rsidRPr="00C97218">
        <w:t>5.</w:t>
      </w:r>
      <w:r w:rsidRPr="00C97218">
        <w:tab/>
        <w:t>Jak Miller</w:t>
      </w:r>
      <w:r w:rsidRPr="00C97218">
        <w:tab/>
        <w:t>13</w:t>
      </w:r>
      <w:r w:rsidRPr="00C97218">
        <w:tab/>
        <w:t>Guisborough</w:t>
      </w:r>
      <w:r w:rsidRPr="00C97218">
        <w:tab/>
      </w:r>
      <w:r w:rsidRPr="00C97218">
        <w:tab/>
        <w:t xml:space="preserve">   33.14</w:t>
      </w:r>
      <w:r w:rsidRPr="00C97218">
        <w:tab/>
      </w:r>
      <w:r w:rsidRPr="00C97218">
        <w:tab/>
      </w:r>
      <w:r w:rsidRPr="00C97218">
        <w:tab/>
      </w:r>
      <w:r w:rsidRPr="00C97218">
        <w:tab/>
      </w:r>
    </w:p>
    <w:p w:rsidR="006D1262" w:rsidRPr="00C97218" w:rsidRDefault="006D1262" w:rsidP="006D1262">
      <w:pPr>
        <w:pStyle w:val="PlaceEven"/>
      </w:pPr>
      <w:r w:rsidRPr="00C97218">
        <w:t>6.</w:t>
      </w:r>
      <w:r w:rsidRPr="00C97218">
        <w:tab/>
        <w:t>Ben Ward</w:t>
      </w:r>
      <w:r w:rsidRPr="00C97218">
        <w:tab/>
        <w:t>13</w:t>
      </w:r>
      <w:r w:rsidRPr="00C97218">
        <w:tab/>
        <w:t>Chester Le S</w:t>
      </w:r>
      <w:r w:rsidRPr="00C97218">
        <w:tab/>
      </w:r>
      <w:r w:rsidRPr="00C97218">
        <w:tab/>
        <w:t xml:space="preserve">   33.57</w:t>
      </w:r>
      <w:r w:rsidRPr="00C97218">
        <w:tab/>
      </w:r>
      <w:r w:rsidRPr="00C97218">
        <w:tab/>
      </w:r>
      <w:r w:rsidRPr="00C97218">
        <w:tab/>
      </w:r>
      <w:r w:rsidRPr="00C97218">
        <w:tab/>
      </w:r>
    </w:p>
    <w:p w:rsidR="006D1262" w:rsidRPr="00C97218" w:rsidRDefault="006D1262" w:rsidP="006D1262">
      <w:pPr>
        <w:pStyle w:val="PlaceEven"/>
      </w:pPr>
      <w:r w:rsidRPr="00C97218">
        <w:t>7.</w:t>
      </w:r>
      <w:r w:rsidRPr="00C97218">
        <w:tab/>
        <w:t>Toby Lill</w:t>
      </w:r>
      <w:r w:rsidRPr="00C97218">
        <w:tab/>
        <w:t>13</w:t>
      </w:r>
      <w:r w:rsidRPr="00C97218">
        <w:tab/>
        <w:t>Bo Stockton</w:t>
      </w:r>
      <w:r w:rsidRPr="00C97218">
        <w:tab/>
      </w:r>
      <w:r w:rsidRPr="00C97218">
        <w:tab/>
        <w:t xml:space="preserve">   36.45</w:t>
      </w:r>
      <w:r w:rsidRPr="00C97218">
        <w:tab/>
      </w:r>
      <w:r w:rsidRPr="00C97218">
        <w:tab/>
      </w:r>
      <w:r w:rsidRPr="00C97218">
        <w:tab/>
      </w:r>
      <w:r w:rsidRPr="00C97218">
        <w:tab/>
      </w:r>
    </w:p>
    <w:p w:rsidR="006D1262" w:rsidRPr="00C97218" w:rsidRDefault="006D1262" w:rsidP="006D1262">
      <w:pPr>
        <w:pStyle w:val="AgeGroupHeader"/>
      </w:pPr>
      <w:r w:rsidRPr="00C97218">
        <w:t xml:space="preserve">15 Yrs/Over </w:t>
      </w:r>
      <w:r>
        <w:t>Age Group</w:t>
      </w:r>
      <w:r w:rsidRPr="00C97218">
        <w:t xml:space="preserve"> - Full Results</w:t>
      </w:r>
    </w:p>
    <w:p w:rsidR="006D1262" w:rsidRPr="00C97218" w:rsidRDefault="006D1262" w:rsidP="006D1262">
      <w:pPr>
        <w:pStyle w:val="PlaceHeader"/>
      </w:pPr>
      <w:r>
        <w:t>Place</w:t>
      </w:r>
      <w:r w:rsidRPr="00C97218">
        <w:tab/>
        <w:t>Name</w:t>
      </w:r>
      <w:r w:rsidRPr="00C97218">
        <w:tab/>
        <w:t>AaD</w:t>
      </w:r>
      <w:r w:rsidRPr="00C97218">
        <w:tab/>
        <w:t>Club</w:t>
      </w:r>
      <w:r w:rsidRPr="00C97218">
        <w:tab/>
      </w:r>
      <w:r w:rsidRPr="00C97218">
        <w:tab/>
        <w:t>Time</w:t>
      </w:r>
      <w:r w:rsidRPr="00C97218">
        <w:tab/>
      </w:r>
      <w:r w:rsidRPr="00C97218">
        <w:tab/>
      </w:r>
      <w:r w:rsidRPr="00C97218">
        <w:tab/>
      </w:r>
      <w:r w:rsidRPr="00C97218">
        <w:tab/>
      </w:r>
    </w:p>
    <w:p w:rsidR="006D1262" w:rsidRPr="00C97218" w:rsidRDefault="006D1262" w:rsidP="006D1262">
      <w:pPr>
        <w:pStyle w:val="PlaceEven"/>
      </w:pPr>
      <w:r w:rsidRPr="00C97218">
        <w:t>1.</w:t>
      </w:r>
      <w:r w:rsidRPr="00C97218">
        <w:tab/>
        <w:t>Jamie Ewart</w:t>
      </w:r>
      <w:r w:rsidRPr="00C97218">
        <w:tab/>
        <w:t>21</w:t>
      </w:r>
      <w:r w:rsidRPr="00C97218">
        <w:tab/>
        <w:t>AFSHartlepol</w:t>
      </w:r>
      <w:r w:rsidRPr="00C97218">
        <w:tab/>
      </w:r>
      <w:r w:rsidRPr="00C97218">
        <w:tab/>
        <w:t xml:space="preserve">   26.86</w:t>
      </w:r>
      <w:r w:rsidRPr="00C97218">
        <w:tab/>
      </w:r>
      <w:r w:rsidRPr="00C97218">
        <w:tab/>
      </w:r>
      <w:r w:rsidRPr="00C97218">
        <w:tab/>
      </w:r>
      <w:r w:rsidRPr="00C97218">
        <w:tab/>
      </w:r>
    </w:p>
    <w:p w:rsidR="006D1262" w:rsidRPr="00C97218" w:rsidRDefault="006D1262" w:rsidP="006D1262">
      <w:pPr>
        <w:pStyle w:val="PlaceEven"/>
      </w:pPr>
      <w:r w:rsidRPr="00C97218">
        <w:t>2.</w:t>
      </w:r>
      <w:r w:rsidRPr="00C97218">
        <w:tab/>
        <w:t>Samuel Pashley</w:t>
      </w:r>
      <w:r w:rsidRPr="00C97218">
        <w:tab/>
        <w:t>15</w:t>
      </w:r>
      <w:r w:rsidRPr="00C97218">
        <w:tab/>
        <w:t>Gates &amp;Whick</w:t>
      </w:r>
      <w:r w:rsidRPr="00C97218">
        <w:tab/>
      </w:r>
      <w:r w:rsidRPr="00C97218">
        <w:tab/>
        <w:t xml:space="preserve">   28.28</w:t>
      </w:r>
      <w:r w:rsidRPr="00C97218">
        <w:tab/>
      </w:r>
      <w:r w:rsidRPr="00C97218">
        <w:tab/>
      </w:r>
      <w:r w:rsidRPr="00C97218">
        <w:tab/>
      </w:r>
      <w:r w:rsidRPr="00C97218">
        <w:tab/>
      </w:r>
    </w:p>
    <w:p w:rsidR="006D1262" w:rsidRPr="00C97218" w:rsidRDefault="006D1262" w:rsidP="006D1262">
      <w:pPr>
        <w:pStyle w:val="PlaceEven"/>
      </w:pPr>
      <w:r w:rsidRPr="00C97218">
        <w:t>3.</w:t>
      </w:r>
      <w:r w:rsidRPr="00C97218">
        <w:tab/>
        <w:t>Daniel Wood</w:t>
      </w:r>
      <w:r w:rsidRPr="00C97218">
        <w:tab/>
        <w:t>19</w:t>
      </w:r>
      <w:r w:rsidRPr="00C97218">
        <w:tab/>
        <w:t>Guisborough</w:t>
      </w:r>
      <w:r w:rsidRPr="00C97218">
        <w:tab/>
      </w:r>
      <w:r w:rsidRPr="00C97218">
        <w:tab/>
        <w:t xml:space="preserve">   28.69</w:t>
      </w:r>
      <w:r w:rsidRPr="00C97218">
        <w:tab/>
      </w:r>
      <w:r w:rsidRPr="00C97218">
        <w:tab/>
      </w:r>
      <w:r w:rsidRPr="00C97218">
        <w:tab/>
      </w:r>
      <w:r w:rsidRPr="00C97218">
        <w:tab/>
      </w:r>
    </w:p>
    <w:p w:rsidR="006D1262" w:rsidRPr="00C97218" w:rsidRDefault="006D1262" w:rsidP="006D1262">
      <w:pPr>
        <w:pStyle w:val="PlaceEven"/>
      </w:pPr>
      <w:r w:rsidRPr="00C97218">
        <w:t>4.</w:t>
      </w:r>
      <w:r w:rsidRPr="00C97218">
        <w:tab/>
        <w:t>Drew Chesters</w:t>
      </w:r>
      <w:r w:rsidRPr="00C97218">
        <w:tab/>
        <w:t>15</w:t>
      </w:r>
      <w:r w:rsidRPr="00C97218">
        <w:tab/>
        <w:t>Guisborough</w:t>
      </w:r>
      <w:r w:rsidRPr="00C97218">
        <w:tab/>
      </w:r>
      <w:r w:rsidRPr="00C97218">
        <w:tab/>
        <w:t xml:space="preserve">   29.44</w:t>
      </w:r>
      <w:r w:rsidRPr="00C97218">
        <w:tab/>
      </w:r>
      <w:r w:rsidRPr="00C97218">
        <w:tab/>
      </w:r>
      <w:r w:rsidRPr="00C97218">
        <w:tab/>
      </w:r>
      <w:r w:rsidRPr="00C97218">
        <w:tab/>
      </w:r>
    </w:p>
    <w:p w:rsidR="006D1262" w:rsidRPr="00C97218" w:rsidRDefault="006D1262" w:rsidP="006D1262">
      <w:pPr>
        <w:pStyle w:val="PlaceEven"/>
      </w:pPr>
      <w:r w:rsidRPr="00C97218">
        <w:t>5.</w:t>
      </w:r>
      <w:r w:rsidRPr="00C97218">
        <w:tab/>
        <w:t>Luke Pye</w:t>
      </w:r>
      <w:r w:rsidRPr="00C97218">
        <w:tab/>
        <w:t>15</w:t>
      </w:r>
      <w:r w:rsidRPr="00C97218">
        <w:tab/>
        <w:t>Chester Le S</w:t>
      </w:r>
      <w:r w:rsidRPr="00C97218">
        <w:tab/>
      </w:r>
      <w:r w:rsidRPr="00C97218">
        <w:tab/>
        <w:t xml:space="preserve">   29.51</w:t>
      </w:r>
      <w:r w:rsidRPr="00C97218">
        <w:tab/>
      </w:r>
      <w:r w:rsidRPr="00C97218">
        <w:tab/>
      </w:r>
      <w:r w:rsidRPr="00C97218">
        <w:tab/>
      </w:r>
      <w:r w:rsidRPr="00C97218">
        <w:tab/>
      </w:r>
    </w:p>
    <w:p w:rsidR="006D1262" w:rsidRDefault="006D1262" w:rsidP="006D1262">
      <w:pPr>
        <w:pStyle w:val="PlaceEven"/>
      </w:pPr>
      <w:r w:rsidRPr="00C97218">
        <w:t>6.</w:t>
      </w:r>
      <w:r w:rsidRPr="00C97218">
        <w:tab/>
        <w:t>Euan Buchanan</w:t>
      </w:r>
      <w:r w:rsidRPr="00C97218">
        <w:tab/>
        <w:t>15</w:t>
      </w:r>
      <w:r w:rsidRPr="00C97218">
        <w:tab/>
        <w:t>Guisborough</w:t>
      </w:r>
      <w:r w:rsidRPr="00C97218">
        <w:tab/>
      </w:r>
      <w:r w:rsidRPr="00C97218">
        <w:tab/>
        <w:t xml:space="preserve">   31.12</w:t>
      </w:r>
      <w:r w:rsidRPr="00C97218">
        <w:tab/>
      </w:r>
      <w:r w:rsidRPr="00C97218">
        <w:tab/>
      </w:r>
      <w:r w:rsidRPr="00C97218">
        <w:tab/>
      </w:r>
      <w:r w:rsidRPr="00C97218">
        <w:tab/>
      </w:r>
    </w:p>
    <w:p w:rsidR="006D1262" w:rsidRDefault="006D1262" w:rsidP="006D1262">
      <w:pPr>
        <w:pStyle w:val="SplitLong"/>
      </w:pPr>
    </w:p>
    <w:p w:rsidR="006D1262" w:rsidRDefault="006D1262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sz w:val="24"/>
          <w:szCs w:val="24"/>
        </w:rPr>
      </w:pPr>
      <w:r>
        <w:br w:type="page"/>
      </w:r>
    </w:p>
    <w:p w:rsidR="006D1262" w:rsidRPr="00EB62D3" w:rsidRDefault="006D1262" w:rsidP="006D1262">
      <w:pPr>
        <w:pStyle w:val="EventHeader"/>
      </w:pPr>
      <w:r>
        <w:t>EVENT</w:t>
      </w:r>
      <w:r w:rsidRPr="00EB62D3">
        <w:t xml:space="preserve"> 3 Girls 09 Yrs/Over 50m Freestyle    </w:t>
      </w:r>
    </w:p>
    <w:p w:rsidR="006D1262" w:rsidRDefault="006D1262" w:rsidP="006D1262">
      <w:pPr>
        <w:pStyle w:val="AgeGroupHeader"/>
        <w:sectPr w:rsidR="006D1262" w:rsidSect="000000DD">
          <w:headerReference w:type="default" r:id="rId9"/>
          <w:footerReference w:type="default" r:id="rId10"/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space="720"/>
        </w:sectPr>
      </w:pPr>
    </w:p>
    <w:p w:rsidR="006D1262" w:rsidRPr="00EB62D3" w:rsidRDefault="006D1262" w:rsidP="006D1262">
      <w:pPr>
        <w:pStyle w:val="AgeGroupHeader"/>
      </w:pPr>
      <w:r w:rsidRPr="00EB62D3">
        <w:t xml:space="preserve">09/10 Yrs </w:t>
      </w:r>
      <w:r>
        <w:t>Age Group</w:t>
      </w:r>
      <w:r w:rsidRPr="00EB62D3">
        <w:t xml:space="preserve"> - Full Results</w:t>
      </w:r>
    </w:p>
    <w:p w:rsidR="006D1262" w:rsidRPr="00EB62D3" w:rsidRDefault="006D1262" w:rsidP="006D1262">
      <w:pPr>
        <w:pStyle w:val="PlaceHeader"/>
      </w:pPr>
      <w:r>
        <w:t>Place</w:t>
      </w:r>
      <w:r w:rsidRPr="00EB62D3">
        <w:tab/>
        <w:t>Name</w:t>
      </w:r>
      <w:r w:rsidRPr="00EB62D3">
        <w:tab/>
        <w:t>AaD</w:t>
      </w:r>
      <w:r w:rsidRPr="00EB62D3">
        <w:tab/>
        <w:t>Club</w:t>
      </w:r>
      <w:r w:rsidRPr="00EB62D3">
        <w:tab/>
      </w:r>
      <w:r w:rsidRPr="00EB62D3">
        <w:tab/>
        <w:t>Time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1.</w:t>
      </w:r>
      <w:r w:rsidRPr="00EB62D3">
        <w:tab/>
        <w:t>Alice Ward</w:t>
      </w:r>
      <w:r w:rsidRPr="00EB62D3">
        <w:tab/>
        <w:t>10</w:t>
      </w:r>
      <w:r w:rsidRPr="00EB62D3">
        <w:tab/>
        <w:t>Bo Stockton</w:t>
      </w:r>
      <w:r w:rsidRPr="00EB62D3">
        <w:tab/>
      </w:r>
      <w:r w:rsidRPr="00EB62D3">
        <w:tab/>
        <w:t xml:space="preserve">   33.80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2.</w:t>
      </w:r>
      <w:r w:rsidRPr="00EB62D3">
        <w:tab/>
        <w:t>Beth Sullock</w:t>
      </w:r>
      <w:r w:rsidRPr="00EB62D3">
        <w:tab/>
        <w:t>10</w:t>
      </w:r>
      <w:r w:rsidRPr="00EB62D3">
        <w:tab/>
        <w:t>Bo Stockton</w:t>
      </w:r>
      <w:r w:rsidRPr="00EB62D3">
        <w:tab/>
      </w:r>
      <w:r w:rsidRPr="00EB62D3">
        <w:tab/>
        <w:t xml:space="preserve">   35.11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3.</w:t>
      </w:r>
      <w:r w:rsidRPr="00EB62D3">
        <w:tab/>
        <w:t>Ava Alderson</w:t>
      </w:r>
      <w:r w:rsidRPr="00EB62D3">
        <w:tab/>
        <w:t>10</w:t>
      </w:r>
      <w:r w:rsidRPr="00EB62D3">
        <w:tab/>
        <w:t>Bo Stockton</w:t>
      </w:r>
      <w:r w:rsidRPr="00EB62D3">
        <w:tab/>
      </w:r>
      <w:r w:rsidRPr="00EB62D3">
        <w:tab/>
        <w:t xml:space="preserve">   35.45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4.</w:t>
      </w:r>
      <w:r w:rsidRPr="00EB62D3">
        <w:tab/>
        <w:t>Tatenda Tiyenga</w:t>
      </w:r>
      <w:r w:rsidRPr="00EB62D3">
        <w:tab/>
        <w:t>10</w:t>
      </w:r>
      <w:r w:rsidRPr="00EB62D3">
        <w:tab/>
        <w:t>Bo Stockton</w:t>
      </w:r>
      <w:r w:rsidRPr="00EB62D3">
        <w:tab/>
      </w:r>
      <w:r w:rsidRPr="00EB62D3">
        <w:tab/>
        <w:t xml:space="preserve">   35.56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5.</w:t>
      </w:r>
      <w:r w:rsidRPr="00EB62D3">
        <w:tab/>
        <w:t>Sophie Quinn</w:t>
      </w:r>
      <w:r w:rsidRPr="00EB62D3">
        <w:tab/>
        <w:t>9</w:t>
      </w:r>
      <w:r w:rsidRPr="00EB62D3">
        <w:tab/>
        <w:t>Bo Stockton</w:t>
      </w:r>
      <w:r w:rsidRPr="00EB62D3">
        <w:tab/>
      </w:r>
      <w:r w:rsidRPr="00EB62D3">
        <w:tab/>
        <w:t xml:space="preserve">   35.66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6.</w:t>
      </w:r>
      <w:r w:rsidRPr="00EB62D3">
        <w:tab/>
        <w:t>Martha Martin</w:t>
      </w:r>
      <w:r w:rsidRPr="00EB62D3">
        <w:tab/>
        <w:t>10</w:t>
      </w:r>
      <w:r w:rsidRPr="00EB62D3">
        <w:tab/>
        <w:t>Gates &amp;Whick</w:t>
      </w:r>
      <w:r w:rsidRPr="00EB62D3">
        <w:tab/>
      </w:r>
      <w:r w:rsidRPr="00EB62D3">
        <w:tab/>
        <w:t xml:space="preserve">   35.90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7.</w:t>
      </w:r>
      <w:r w:rsidRPr="00EB62D3">
        <w:tab/>
        <w:t>Natasha Rice</w:t>
      </w:r>
      <w:r w:rsidRPr="00EB62D3">
        <w:tab/>
        <w:t>10</w:t>
      </w:r>
      <w:r w:rsidRPr="00EB62D3">
        <w:tab/>
        <w:t>Chester Le S</w:t>
      </w:r>
      <w:r w:rsidRPr="00EB62D3">
        <w:tab/>
      </w:r>
      <w:r w:rsidRPr="00EB62D3">
        <w:tab/>
        <w:t xml:space="preserve">   36.13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8.</w:t>
      </w:r>
      <w:r w:rsidRPr="00EB62D3">
        <w:tab/>
        <w:t>Sinali Dissanayake</w:t>
      </w:r>
      <w:r w:rsidRPr="00EB62D3">
        <w:tab/>
        <w:t>10</w:t>
      </w:r>
      <w:r w:rsidRPr="00EB62D3">
        <w:tab/>
        <w:t>Bo Stockton</w:t>
      </w:r>
      <w:r w:rsidRPr="00EB62D3">
        <w:tab/>
      </w:r>
      <w:r w:rsidRPr="00EB62D3">
        <w:tab/>
        <w:t xml:space="preserve">   36.45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9.</w:t>
      </w:r>
      <w:r w:rsidRPr="00EB62D3">
        <w:tab/>
        <w:t>Nadine Wilson</w:t>
      </w:r>
      <w:r w:rsidRPr="00EB62D3">
        <w:tab/>
        <w:t>10</w:t>
      </w:r>
      <w:r w:rsidRPr="00EB62D3">
        <w:tab/>
        <w:t>Bo Stockton</w:t>
      </w:r>
      <w:r w:rsidRPr="00EB62D3">
        <w:tab/>
      </w:r>
      <w:r w:rsidRPr="00EB62D3">
        <w:tab/>
        <w:t xml:space="preserve">   37.12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10.</w:t>
      </w:r>
      <w:r w:rsidRPr="00EB62D3">
        <w:tab/>
        <w:t>Alisha Hodgson</w:t>
      </w:r>
      <w:r w:rsidRPr="00EB62D3">
        <w:tab/>
        <w:t>10</w:t>
      </w:r>
      <w:r w:rsidRPr="00EB62D3">
        <w:tab/>
        <w:t>Gates &amp;Whick</w:t>
      </w:r>
      <w:r w:rsidRPr="00EB62D3">
        <w:tab/>
      </w:r>
      <w:r w:rsidRPr="00EB62D3">
        <w:tab/>
        <w:t xml:space="preserve">   37.82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11.</w:t>
      </w:r>
      <w:r w:rsidRPr="00EB62D3">
        <w:tab/>
        <w:t>Casey Campbell</w:t>
      </w:r>
      <w:r w:rsidRPr="00EB62D3">
        <w:tab/>
        <w:t>10</w:t>
      </w:r>
      <w:r w:rsidRPr="00EB62D3">
        <w:tab/>
        <w:t>Bo Stockton</w:t>
      </w:r>
      <w:r w:rsidRPr="00EB62D3">
        <w:tab/>
      </w:r>
      <w:r w:rsidRPr="00EB62D3">
        <w:tab/>
        <w:t xml:space="preserve">   38.20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12.</w:t>
      </w:r>
      <w:r w:rsidRPr="00EB62D3">
        <w:tab/>
        <w:t>Neve Orrick</w:t>
      </w:r>
      <w:r w:rsidRPr="00EB62D3">
        <w:tab/>
        <w:t>10</w:t>
      </w:r>
      <w:r w:rsidRPr="00EB62D3">
        <w:tab/>
        <w:t>Gates &amp;Whick</w:t>
      </w:r>
      <w:r w:rsidRPr="00EB62D3">
        <w:tab/>
      </w:r>
      <w:r w:rsidRPr="00EB62D3">
        <w:tab/>
        <w:t xml:space="preserve">   38.40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13.</w:t>
      </w:r>
      <w:r w:rsidRPr="00EB62D3">
        <w:tab/>
        <w:t>Milie Thompson</w:t>
      </w:r>
      <w:r w:rsidRPr="00EB62D3">
        <w:tab/>
        <w:t>10</w:t>
      </w:r>
      <w:r w:rsidRPr="00EB62D3">
        <w:tab/>
        <w:t>Gates &amp;Whick</w:t>
      </w:r>
      <w:r w:rsidRPr="00EB62D3">
        <w:tab/>
      </w:r>
      <w:r w:rsidRPr="00EB62D3">
        <w:tab/>
        <w:t xml:space="preserve">   38.41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14.</w:t>
      </w:r>
      <w:r w:rsidRPr="00EB62D3">
        <w:tab/>
        <w:t>Isabel Fox</w:t>
      </w:r>
      <w:r w:rsidRPr="00EB62D3">
        <w:tab/>
        <w:t>9</w:t>
      </w:r>
      <w:r w:rsidRPr="00EB62D3">
        <w:tab/>
        <w:t>Gates &amp;Whick</w:t>
      </w:r>
      <w:r w:rsidRPr="00EB62D3">
        <w:tab/>
      </w:r>
      <w:r w:rsidRPr="00EB62D3">
        <w:tab/>
        <w:t xml:space="preserve">   38.51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15.</w:t>
      </w:r>
      <w:r w:rsidRPr="00EB62D3">
        <w:tab/>
        <w:t>Georgia Appleton</w:t>
      </w:r>
      <w:r w:rsidRPr="00EB62D3">
        <w:tab/>
        <w:t>9</w:t>
      </w:r>
      <w:r w:rsidRPr="00EB62D3">
        <w:tab/>
        <w:t>Gates &amp;Whick</w:t>
      </w:r>
      <w:r w:rsidRPr="00EB62D3">
        <w:tab/>
      </w:r>
      <w:r w:rsidRPr="00EB62D3">
        <w:tab/>
        <w:t xml:space="preserve">   38.58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16.</w:t>
      </w:r>
      <w:r w:rsidRPr="00EB62D3">
        <w:tab/>
        <w:t>Ellis Armstrong</w:t>
      </w:r>
      <w:r w:rsidRPr="00EB62D3">
        <w:tab/>
        <w:t>10</w:t>
      </w:r>
      <w:r w:rsidRPr="00EB62D3">
        <w:tab/>
        <w:t>North Tyne</w:t>
      </w:r>
      <w:r w:rsidRPr="00EB62D3">
        <w:tab/>
      </w:r>
      <w:r w:rsidRPr="00EB62D3">
        <w:tab/>
        <w:t xml:space="preserve">   38.82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17.</w:t>
      </w:r>
      <w:r w:rsidRPr="00EB62D3">
        <w:tab/>
        <w:t>Delilah Gray</w:t>
      </w:r>
      <w:r w:rsidRPr="00EB62D3">
        <w:tab/>
        <w:t>10</w:t>
      </w:r>
      <w:r w:rsidRPr="00EB62D3">
        <w:tab/>
        <w:t>RichmondDale</w:t>
      </w:r>
      <w:r w:rsidRPr="00EB62D3">
        <w:tab/>
      </w:r>
      <w:r w:rsidRPr="00EB62D3">
        <w:tab/>
        <w:t xml:space="preserve">   39.03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18.</w:t>
      </w:r>
      <w:r w:rsidRPr="00EB62D3">
        <w:tab/>
        <w:t>Ellie Peacock</w:t>
      </w:r>
      <w:r w:rsidRPr="00EB62D3">
        <w:tab/>
        <w:t>10</w:t>
      </w:r>
      <w:r w:rsidRPr="00EB62D3">
        <w:tab/>
        <w:t>RichmondDale</w:t>
      </w:r>
      <w:r w:rsidRPr="00EB62D3">
        <w:tab/>
      </w:r>
      <w:r w:rsidRPr="00EB62D3">
        <w:tab/>
        <w:t xml:space="preserve">   39.20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19.</w:t>
      </w:r>
      <w:r w:rsidRPr="00EB62D3">
        <w:tab/>
        <w:t>Lola Timmins</w:t>
      </w:r>
      <w:r w:rsidRPr="00EB62D3">
        <w:tab/>
        <w:t>9</w:t>
      </w:r>
      <w:r w:rsidRPr="00EB62D3">
        <w:tab/>
        <w:t>Bo Stockton</w:t>
      </w:r>
      <w:r w:rsidRPr="00EB62D3">
        <w:tab/>
      </w:r>
      <w:r w:rsidRPr="00EB62D3">
        <w:tab/>
        <w:t xml:space="preserve">   40.18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20.</w:t>
      </w:r>
      <w:r w:rsidRPr="00EB62D3">
        <w:tab/>
        <w:t>Mari Lilley</w:t>
      </w:r>
      <w:r w:rsidRPr="00EB62D3">
        <w:tab/>
        <w:t>10</w:t>
      </w:r>
      <w:r w:rsidRPr="00EB62D3">
        <w:tab/>
        <w:t>Gates &amp;Whick</w:t>
      </w:r>
      <w:r w:rsidRPr="00EB62D3">
        <w:tab/>
      </w:r>
      <w:r w:rsidRPr="00EB62D3">
        <w:tab/>
        <w:t xml:space="preserve">   40.20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21.</w:t>
      </w:r>
      <w:r w:rsidRPr="00EB62D3">
        <w:tab/>
        <w:t>Jessica Sowerby</w:t>
      </w:r>
      <w:r w:rsidRPr="00EB62D3">
        <w:tab/>
        <w:t>9</w:t>
      </w:r>
      <w:r w:rsidRPr="00EB62D3">
        <w:tab/>
        <w:t>Chester Le S</w:t>
      </w:r>
      <w:r w:rsidRPr="00EB62D3">
        <w:tab/>
      </w:r>
      <w:r w:rsidRPr="00EB62D3">
        <w:tab/>
        <w:t xml:space="preserve">   40.36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22.</w:t>
      </w:r>
      <w:r w:rsidRPr="00EB62D3">
        <w:tab/>
        <w:t>Hannah Paget</w:t>
      </w:r>
      <w:r w:rsidRPr="00EB62D3">
        <w:tab/>
        <w:t>10</w:t>
      </w:r>
      <w:r w:rsidRPr="00EB62D3">
        <w:tab/>
        <w:t>Gates &amp;Whick</w:t>
      </w:r>
      <w:r w:rsidRPr="00EB62D3">
        <w:tab/>
      </w:r>
      <w:r w:rsidRPr="00EB62D3">
        <w:tab/>
        <w:t xml:space="preserve">   40.70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23.</w:t>
      </w:r>
      <w:r w:rsidRPr="00EB62D3">
        <w:tab/>
        <w:t>Wilhelmina Gibson-Lee</w:t>
      </w:r>
      <w:r w:rsidRPr="00EB62D3">
        <w:tab/>
        <w:t>9</w:t>
      </w:r>
      <w:r w:rsidRPr="00EB62D3">
        <w:tab/>
        <w:t>Chester Le S</w:t>
      </w:r>
      <w:r w:rsidRPr="00EB62D3">
        <w:tab/>
      </w:r>
      <w:r w:rsidRPr="00EB62D3">
        <w:tab/>
        <w:t xml:space="preserve">   41.29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24.</w:t>
      </w:r>
      <w:r w:rsidRPr="00EB62D3">
        <w:tab/>
        <w:t>Sydney Dearlove</w:t>
      </w:r>
      <w:r w:rsidRPr="00EB62D3">
        <w:tab/>
        <w:t>9</w:t>
      </w:r>
      <w:r w:rsidRPr="00EB62D3">
        <w:tab/>
        <w:t>Bo Stockton</w:t>
      </w:r>
      <w:r w:rsidRPr="00EB62D3">
        <w:tab/>
      </w:r>
      <w:r w:rsidRPr="00EB62D3">
        <w:tab/>
        <w:t xml:space="preserve">   41.30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25.</w:t>
      </w:r>
      <w:r w:rsidRPr="00EB62D3">
        <w:tab/>
        <w:t>Jessica Edmonson</w:t>
      </w:r>
      <w:r w:rsidRPr="00EB62D3">
        <w:tab/>
        <w:t>10</w:t>
      </w:r>
      <w:r w:rsidRPr="00EB62D3">
        <w:tab/>
        <w:t>Gates &amp;Whick</w:t>
      </w:r>
      <w:r w:rsidRPr="00EB62D3">
        <w:tab/>
      </w:r>
      <w:r w:rsidRPr="00EB62D3">
        <w:tab/>
        <w:t xml:space="preserve">   41.44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26.</w:t>
      </w:r>
      <w:r w:rsidRPr="00EB62D3">
        <w:tab/>
        <w:t>Catherine McCrindle</w:t>
      </w:r>
      <w:r w:rsidRPr="00EB62D3">
        <w:tab/>
        <w:t>9</w:t>
      </w:r>
      <w:r w:rsidRPr="00EB62D3">
        <w:tab/>
        <w:t>Gates &amp;Whick</w:t>
      </w:r>
      <w:r w:rsidRPr="00EB62D3">
        <w:tab/>
      </w:r>
      <w:r w:rsidRPr="00EB62D3">
        <w:tab/>
        <w:t xml:space="preserve">   41.55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27.</w:t>
      </w:r>
      <w:r w:rsidRPr="00EB62D3">
        <w:tab/>
        <w:t>Isobel Omoregbe</w:t>
      </w:r>
      <w:r w:rsidRPr="00EB62D3">
        <w:tab/>
        <w:t>9</w:t>
      </w:r>
      <w:r w:rsidRPr="00EB62D3">
        <w:tab/>
        <w:t>Chester Le S</w:t>
      </w:r>
      <w:r w:rsidRPr="00EB62D3">
        <w:tab/>
      </w:r>
      <w:r w:rsidRPr="00EB62D3">
        <w:tab/>
        <w:t xml:space="preserve">   41.87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28.</w:t>
      </w:r>
      <w:r w:rsidRPr="00EB62D3">
        <w:tab/>
        <w:t>Beatrice Wright</w:t>
      </w:r>
      <w:r w:rsidRPr="00EB62D3">
        <w:tab/>
        <w:t>10</w:t>
      </w:r>
      <w:r w:rsidRPr="00EB62D3">
        <w:tab/>
        <w:t>Gates &amp;Whick</w:t>
      </w:r>
      <w:r w:rsidRPr="00EB62D3">
        <w:tab/>
      </w:r>
      <w:r w:rsidRPr="00EB62D3">
        <w:tab/>
        <w:t xml:space="preserve">   42.67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29.</w:t>
      </w:r>
      <w:r w:rsidRPr="00EB62D3">
        <w:tab/>
        <w:t>Isla Johnson</w:t>
      </w:r>
      <w:r w:rsidRPr="00EB62D3">
        <w:tab/>
        <w:t>9</w:t>
      </w:r>
      <w:r w:rsidRPr="00EB62D3">
        <w:tab/>
        <w:t>Gates &amp;Whick</w:t>
      </w:r>
      <w:r w:rsidRPr="00EB62D3">
        <w:tab/>
      </w:r>
      <w:r w:rsidRPr="00EB62D3">
        <w:tab/>
        <w:t xml:space="preserve">   43.01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30.</w:t>
      </w:r>
      <w:r w:rsidRPr="00EB62D3">
        <w:tab/>
        <w:t>Lucy Edmondson</w:t>
      </w:r>
      <w:r w:rsidRPr="00EB62D3">
        <w:tab/>
        <w:t>10</w:t>
      </w:r>
      <w:r w:rsidRPr="00EB62D3">
        <w:tab/>
        <w:t>Gates &amp;Whick</w:t>
      </w:r>
      <w:r w:rsidRPr="00EB62D3">
        <w:tab/>
      </w:r>
      <w:r w:rsidRPr="00EB62D3">
        <w:tab/>
        <w:t xml:space="preserve">   43.06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31.</w:t>
      </w:r>
      <w:r w:rsidRPr="00EB62D3">
        <w:tab/>
        <w:t>Chloe Stephenson</w:t>
      </w:r>
      <w:r w:rsidRPr="00EB62D3">
        <w:tab/>
        <w:t>9</w:t>
      </w:r>
      <w:r w:rsidRPr="00EB62D3">
        <w:tab/>
        <w:t>Gates &amp;Whick</w:t>
      </w:r>
      <w:r w:rsidRPr="00EB62D3">
        <w:tab/>
      </w:r>
      <w:r w:rsidRPr="00EB62D3">
        <w:tab/>
        <w:t xml:space="preserve">   43.18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32.</w:t>
      </w:r>
      <w:r w:rsidRPr="00EB62D3">
        <w:tab/>
        <w:t>Lucy Reed</w:t>
      </w:r>
      <w:r w:rsidRPr="00EB62D3">
        <w:tab/>
        <w:t>9</w:t>
      </w:r>
      <w:r w:rsidRPr="00EB62D3">
        <w:tab/>
        <w:t>Chester Le S</w:t>
      </w:r>
      <w:r w:rsidRPr="00EB62D3">
        <w:tab/>
      </w:r>
      <w:r w:rsidRPr="00EB62D3">
        <w:tab/>
        <w:t xml:space="preserve">   43.46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33.</w:t>
      </w:r>
      <w:r w:rsidRPr="00EB62D3">
        <w:tab/>
        <w:t>Rebecca Allen</w:t>
      </w:r>
      <w:r w:rsidRPr="00EB62D3">
        <w:tab/>
        <w:t>10</w:t>
      </w:r>
      <w:r w:rsidRPr="00EB62D3">
        <w:tab/>
        <w:t>Gates &amp;Whick</w:t>
      </w:r>
      <w:r w:rsidRPr="00EB62D3">
        <w:tab/>
      </w:r>
      <w:r w:rsidRPr="00EB62D3">
        <w:tab/>
        <w:t xml:space="preserve">   45.05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34.</w:t>
      </w:r>
      <w:r w:rsidRPr="00EB62D3">
        <w:tab/>
        <w:t>Sophie Angus</w:t>
      </w:r>
      <w:r w:rsidRPr="00EB62D3">
        <w:tab/>
        <w:t>9</w:t>
      </w:r>
      <w:r w:rsidRPr="00EB62D3">
        <w:tab/>
        <w:t>Chester Le S</w:t>
      </w:r>
      <w:r w:rsidRPr="00EB62D3">
        <w:tab/>
      </w:r>
      <w:r w:rsidRPr="00EB62D3">
        <w:tab/>
        <w:t xml:space="preserve">   45.60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35.</w:t>
      </w:r>
      <w:r w:rsidRPr="00EB62D3">
        <w:tab/>
        <w:t>Lyla Wilkinson</w:t>
      </w:r>
      <w:r w:rsidRPr="00EB62D3">
        <w:tab/>
        <w:t>9</w:t>
      </w:r>
      <w:r w:rsidRPr="00EB62D3">
        <w:tab/>
        <w:t>Chester Le S</w:t>
      </w:r>
      <w:r w:rsidRPr="00EB62D3">
        <w:tab/>
      </w:r>
      <w:r w:rsidRPr="00EB62D3">
        <w:tab/>
        <w:t xml:space="preserve">   46.92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 xml:space="preserve"> </w:t>
      </w:r>
      <w:r w:rsidRPr="00EB62D3">
        <w:tab/>
        <w:t>Alannah Hargraves</w:t>
      </w:r>
      <w:r w:rsidRPr="00EB62D3">
        <w:tab/>
        <w:t>10</w:t>
      </w:r>
      <w:r w:rsidRPr="00EB62D3">
        <w:tab/>
        <w:t>Gates &amp;Whick</w:t>
      </w:r>
      <w:r w:rsidRPr="00EB62D3">
        <w:tab/>
      </w:r>
      <w:r w:rsidRPr="00EB62D3">
        <w:tab/>
        <w:t xml:space="preserve">DQ </w:t>
      </w:r>
      <w:r w:rsidRPr="00EB62D3">
        <w:pgNum/>
      </w:r>
      <w:r w:rsidRPr="00EB62D3">
        <w:t xml:space="preserve">     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AgeGroupHeader"/>
      </w:pPr>
      <w:r w:rsidRPr="00EB62D3">
        <w:t xml:space="preserve">11/12 Yrs </w:t>
      </w:r>
      <w:r>
        <w:t>Age Group</w:t>
      </w:r>
      <w:r w:rsidRPr="00EB62D3">
        <w:t xml:space="preserve"> - Full Results</w:t>
      </w:r>
    </w:p>
    <w:p w:rsidR="006D1262" w:rsidRPr="00EB62D3" w:rsidRDefault="006D1262" w:rsidP="006D1262">
      <w:pPr>
        <w:pStyle w:val="PlaceHeader"/>
      </w:pPr>
      <w:r>
        <w:t>Place</w:t>
      </w:r>
      <w:r w:rsidRPr="00EB62D3">
        <w:tab/>
        <w:t>Name</w:t>
      </w:r>
      <w:r w:rsidRPr="00EB62D3">
        <w:tab/>
        <w:t>AaD</w:t>
      </w:r>
      <w:r w:rsidRPr="00EB62D3">
        <w:tab/>
        <w:t>Club</w:t>
      </w:r>
      <w:r w:rsidRPr="00EB62D3">
        <w:tab/>
      </w:r>
      <w:r w:rsidRPr="00EB62D3">
        <w:tab/>
        <w:t>Time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1.</w:t>
      </w:r>
      <w:r w:rsidRPr="00EB62D3">
        <w:tab/>
        <w:t>Lily Jackson_murphy</w:t>
      </w:r>
      <w:r w:rsidRPr="00EB62D3">
        <w:tab/>
        <w:t>12</w:t>
      </w:r>
      <w:r w:rsidRPr="00EB62D3">
        <w:tab/>
        <w:t>RichmondDale</w:t>
      </w:r>
      <w:r w:rsidRPr="00EB62D3">
        <w:tab/>
      </w:r>
      <w:r w:rsidRPr="00EB62D3">
        <w:tab/>
        <w:t xml:space="preserve">   30.31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2.</w:t>
      </w:r>
      <w:r w:rsidRPr="00EB62D3">
        <w:tab/>
        <w:t>Elyse Reacroft</w:t>
      </w:r>
      <w:r w:rsidRPr="00EB62D3">
        <w:tab/>
        <w:t>12</w:t>
      </w:r>
      <w:r w:rsidRPr="00EB62D3">
        <w:tab/>
        <w:t>Guisborough</w:t>
      </w:r>
      <w:r w:rsidRPr="00EB62D3">
        <w:tab/>
      </w:r>
      <w:r w:rsidRPr="00EB62D3">
        <w:tab/>
        <w:t xml:space="preserve">   30.81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3.</w:t>
      </w:r>
      <w:r w:rsidRPr="00EB62D3">
        <w:tab/>
        <w:t>Lauren Heppell</w:t>
      </w:r>
      <w:r w:rsidRPr="00EB62D3">
        <w:tab/>
        <w:t>12</w:t>
      </w:r>
      <w:r w:rsidRPr="00EB62D3">
        <w:tab/>
        <w:t>Chester Le S</w:t>
      </w:r>
      <w:r w:rsidRPr="00EB62D3">
        <w:tab/>
      </w:r>
      <w:r w:rsidRPr="00EB62D3">
        <w:tab/>
        <w:t xml:space="preserve">   31.21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4.</w:t>
      </w:r>
      <w:r w:rsidRPr="00EB62D3">
        <w:tab/>
        <w:t>Amy Sullock</w:t>
      </w:r>
      <w:r w:rsidRPr="00EB62D3">
        <w:tab/>
        <w:t>12</w:t>
      </w:r>
      <w:r w:rsidRPr="00EB62D3">
        <w:tab/>
        <w:t>Bo Stockton</w:t>
      </w:r>
      <w:r w:rsidRPr="00EB62D3">
        <w:tab/>
      </w:r>
      <w:r w:rsidRPr="00EB62D3">
        <w:tab/>
        <w:t xml:space="preserve">   31.63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5.</w:t>
      </w:r>
      <w:r w:rsidRPr="00EB62D3">
        <w:tab/>
        <w:t>Isobelle Troop</w:t>
      </w:r>
      <w:r w:rsidRPr="00EB62D3">
        <w:tab/>
        <w:t>12</w:t>
      </w:r>
      <w:r w:rsidRPr="00EB62D3">
        <w:tab/>
        <w:t>Guisborough</w:t>
      </w:r>
      <w:r w:rsidRPr="00EB62D3">
        <w:tab/>
      </w:r>
      <w:r w:rsidRPr="00EB62D3">
        <w:tab/>
        <w:t xml:space="preserve">   31.92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6.</w:t>
      </w:r>
      <w:r w:rsidRPr="00EB62D3">
        <w:tab/>
        <w:t>Esmé Ovenstone</w:t>
      </w:r>
      <w:r w:rsidRPr="00EB62D3">
        <w:tab/>
        <w:t>11</w:t>
      </w:r>
      <w:r w:rsidRPr="00EB62D3">
        <w:tab/>
        <w:t>RichmondDale</w:t>
      </w:r>
      <w:r w:rsidRPr="00EB62D3">
        <w:tab/>
      </w:r>
      <w:r w:rsidRPr="00EB62D3">
        <w:tab/>
        <w:t xml:space="preserve">   32.10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7.</w:t>
      </w:r>
      <w:r w:rsidRPr="00EB62D3">
        <w:tab/>
        <w:t>Millie Kenley</w:t>
      </w:r>
      <w:r w:rsidRPr="00EB62D3">
        <w:tab/>
        <w:t>11</w:t>
      </w:r>
      <w:r w:rsidRPr="00EB62D3">
        <w:tab/>
        <w:t>Bo Stockton</w:t>
      </w:r>
      <w:r w:rsidRPr="00EB62D3">
        <w:tab/>
      </w:r>
      <w:r w:rsidRPr="00EB62D3">
        <w:tab/>
        <w:t xml:space="preserve">   32.33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8.</w:t>
      </w:r>
      <w:r w:rsidRPr="00EB62D3">
        <w:tab/>
        <w:t>Millie Johnson</w:t>
      </w:r>
      <w:r w:rsidRPr="00EB62D3">
        <w:tab/>
        <w:t>12</w:t>
      </w:r>
      <w:r w:rsidRPr="00EB62D3">
        <w:tab/>
        <w:t>North Tyne</w:t>
      </w:r>
      <w:r w:rsidRPr="00EB62D3">
        <w:tab/>
      </w:r>
      <w:r w:rsidRPr="00EB62D3">
        <w:tab/>
        <w:t xml:space="preserve">   32.57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9.</w:t>
      </w:r>
      <w:r w:rsidRPr="00EB62D3">
        <w:tab/>
        <w:t>Faith Omoregbe</w:t>
      </w:r>
      <w:r w:rsidRPr="00EB62D3">
        <w:tab/>
        <w:t>11</w:t>
      </w:r>
      <w:r w:rsidRPr="00EB62D3">
        <w:tab/>
        <w:t>Chester Le S</w:t>
      </w:r>
      <w:r w:rsidRPr="00EB62D3">
        <w:tab/>
      </w:r>
      <w:r w:rsidRPr="00EB62D3">
        <w:tab/>
        <w:t xml:space="preserve">   33.09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10.</w:t>
      </w:r>
      <w:r w:rsidRPr="00EB62D3">
        <w:tab/>
        <w:t>Rosie Jackson</w:t>
      </w:r>
      <w:r w:rsidRPr="00EB62D3">
        <w:tab/>
        <w:t>11</w:t>
      </w:r>
      <w:r w:rsidRPr="00EB62D3">
        <w:tab/>
        <w:t>Gates &amp;Whick</w:t>
      </w:r>
      <w:r w:rsidRPr="00EB62D3">
        <w:tab/>
      </w:r>
      <w:r w:rsidRPr="00EB62D3">
        <w:tab/>
        <w:t xml:space="preserve">   33.17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11.</w:t>
      </w:r>
      <w:r w:rsidRPr="00EB62D3">
        <w:tab/>
        <w:t>Beth Chesters</w:t>
      </w:r>
      <w:r w:rsidRPr="00EB62D3">
        <w:tab/>
        <w:t>12</w:t>
      </w:r>
      <w:r w:rsidRPr="00EB62D3">
        <w:tab/>
        <w:t>Guisborough</w:t>
      </w:r>
      <w:r w:rsidRPr="00EB62D3">
        <w:tab/>
      </w:r>
      <w:r w:rsidRPr="00EB62D3">
        <w:tab/>
        <w:t xml:space="preserve">   33.38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12.</w:t>
      </w:r>
      <w:r w:rsidRPr="00EB62D3">
        <w:tab/>
        <w:t>Becky Watson</w:t>
      </w:r>
      <w:r w:rsidRPr="00EB62D3">
        <w:tab/>
        <w:t>11</w:t>
      </w:r>
      <w:r w:rsidRPr="00EB62D3">
        <w:tab/>
        <w:t>Bo Stockton</w:t>
      </w:r>
      <w:r w:rsidRPr="00EB62D3">
        <w:tab/>
      </w:r>
      <w:r w:rsidRPr="00EB62D3">
        <w:tab/>
        <w:t xml:space="preserve">   33.42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13.</w:t>
      </w:r>
      <w:r w:rsidRPr="00EB62D3">
        <w:tab/>
        <w:t>Carman Gaish</w:t>
      </w:r>
      <w:r w:rsidRPr="00EB62D3">
        <w:tab/>
        <w:t>11</w:t>
      </w:r>
      <w:r w:rsidRPr="00EB62D3">
        <w:tab/>
        <w:t>Gates &amp;Whick</w:t>
      </w:r>
      <w:r w:rsidRPr="00EB62D3">
        <w:tab/>
      </w:r>
      <w:r w:rsidRPr="00EB62D3">
        <w:tab/>
        <w:t xml:space="preserve">   33.78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14.</w:t>
      </w:r>
      <w:r w:rsidRPr="00EB62D3">
        <w:tab/>
        <w:t>Grace Whitfield</w:t>
      </w:r>
      <w:r w:rsidRPr="00EB62D3">
        <w:tab/>
        <w:t>11</w:t>
      </w:r>
      <w:r w:rsidRPr="00EB62D3">
        <w:tab/>
        <w:t>AFSHartlepol</w:t>
      </w:r>
      <w:r w:rsidRPr="00EB62D3">
        <w:tab/>
      </w:r>
      <w:r w:rsidRPr="00EB62D3">
        <w:tab/>
        <w:t xml:space="preserve">   34.04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15.</w:t>
      </w:r>
      <w:r w:rsidRPr="00EB62D3">
        <w:tab/>
        <w:t>Lola Wright</w:t>
      </w:r>
      <w:r w:rsidRPr="00EB62D3">
        <w:tab/>
        <w:t>12</w:t>
      </w:r>
      <w:r w:rsidRPr="00EB62D3">
        <w:tab/>
        <w:t>Gates &amp;Whick</w:t>
      </w:r>
      <w:r w:rsidRPr="00EB62D3">
        <w:tab/>
      </w:r>
      <w:r w:rsidRPr="00EB62D3">
        <w:tab/>
        <w:t xml:space="preserve">   34.30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16.</w:t>
      </w:r>
      <w:r w:rsidRPr="00EB62D3">
        <w:tab/>
        <w:t>Evie Johnson</w:t>
      </w:r>
      <w:r w:rsidRPr="00EB62D3">
        <w:tab/>
        <w:t>12</w:t>
      </w:r>
      <w:r w:rsidRPr="00EB62D3">
        <w:tab/>
        <w:t>Gates &amp;Whick</w:t>
      </w:r>
      <w:r w:rsidRPr="00EB62D3">
        <w:tab/>
      </w:r>
      <w:r w:rsidRPr="00EB62D3">
        <w:tab/>
        <w:t xml:space="preserve">   34.58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17.</w:t>
      </w:r>
      <w:r w:rsidRPr="00EB62D3">
        <w:tab/>
        <w:t>Eva Lamb</w:t>
      </w:r>
      <w:r w:rsidRPr="00EB62D3">
        <w:tab/>
        <w:t>11</w:t>
      </w:r>
      <w:r w:rsidRPr="00EB62D3">
        <w:tab/>
        <w:t>Guisborough</w:t>
      </w:r>
      <w:r w:rsidRPr="00EB62D3">
        <w:tab/>
      </w:r>
      <w:r w:rsidRPr="00EB62D3">
        <w:tab/>
        <w:t xml:space="preserve">   34.59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18.</w:t>
      </w:r>
      <w:r w:rsidRPr="00EB62D3">
        <w:tab/>
        <w:t>Evie Heslop</w:t>
      </w:r>
      <w:r w:rsidRPr="00EB62D3">
        <w:tab/>
        <w:t>11</w:t>
      </w:r>
      <w:r w:rsidRPr="00EB62D3">
        <w:tab/>
        <w:t>Bo Stockton</w:t>
      </w:r>
      <w:r w:rsidRPr="00EB62D3">
        <w:tab/>
      </w:r>
      <w:r w:rsidRPr="00EB62D3">
        <w:tab/>
        <w:t xml:space="preserve">   34.67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19.</w:t>
      </w:r>
      <w:r w:rsidRPr="00EB62D3">
        <w:tab/>
        <w:t>Lauren Rowlands</w:t>
      </w:r>
      <w:r w:rsidRPr="00EB62D3">
        <w:tab/>
        <w:t>12</w:t>
      </w:r>
      <w:r w:rsidRPr="00EB62D3">
        <w:tab/>
        <w:t>Chester Le S</w:t>
      </w:r>
      <w:r w:rsidRPr="00EB62D3">
        <w:tab/>
      </w:r>
      <w:r w:rsidRPr="00EB62D3">
        <w:tab/>
        <w:t xml:space="preserve">   34.87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20.</w:t>
      </w:r>
      <w:r w:rsidRPr="00EB62D3">
        <w:tab/>
        <w:t>Amy Gourley</w:t>
      </w:r>
      <w:r w:rsidRPr="00EB62D3">
        <w:tab/>
        <w:t>12</w:t>
      </w:r>
      <w:r w:rsidRPr="00EB62D3">
        <w:tab/>
        <w:t>RichmondDale</w:t>
      </w:r>
      <w:r w:rsidRPr="00EB62D3">
        <w:tab/>
      </w:r>
      <w:r w:rsidRPr="00EB62D3">
        <w:tab/>
        <w:t xml:space="preserve">   34.93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21.</w:t>
      </w:r>
      <w:r w:rsidRPr="00EB62D3">
        <w:tab/>
        <w:t>Chloe Pritchard</w:t>
      </w:r>
      <w:r w:rsidRPr="00EB62D3">
        <w:tab/>
        <w:t>11</w:t>
      </w:r>
      <w:r w:rsidRPr="00EB62D3">
        <w:tab/>
        <w:t>Gates &amp;Whick</w:t>
      </w:r>
      <w:r w:rsidRPr="00EB62D3">
        <w:tab/>
      </w:r>
      <w:r w:rsidRPr="00EB62D3">
        <w:tab/>
        <w:t xml:space="preserve">   35.72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22.</w:t>
      </w:r>
      <w:r w:rsidRPr="00EB62D3">
        <w:tab/>
        <w:t>Claudia Surtees</w:t>
      </w:r>
      <w:r w:rsidRPr="00EB62D3">
        <w:tab/>
        <w:t>11</w:t>
      </w:r>
      <w:r w:rsidRPr="00EB62D3">
        <w:tab/>
        <w:t>Gates &amp;Whick</w:t>
      </w:r>
      <w:r w:rsidRPr="00EB62D3">
        <w:tab/>
      </w:r>
      <w:r w:rsidRPr="00EB62D3">
        <w:tab/>
        <w:t xml:space="preserve">   35.85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23.</w:t>
      </w:r>
      <w:r w:rsidRPr="00EB62D3">
        <w:tab/>
        <w:t>Faye Brown</w:t>
      </w:r>
      <w:r w:rsidRPr="00EB62D3">
        <w:tab/>
        <w:t>11</w:t>
      </w:r>
      <w:r w:rsidRPr="00EB62D3">
        <w:tab/>
        <w:t>Gates &amp;Whick</w:t>
      </w:r>
      <w:r w:rsidRPr="00EB62D3">
        <w:tab/>
      </w:r>
      <w:r w:rsidRPr="00EB62D3">
        <w:tab/>
        <w:t xml:space="preserve">   35.88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24.</w:t>
      </w:r>
      <w:r w:rsidRPr="00EB62D3">
        <w:tab/>
        <w:t>Maia Stovold</w:t>
      </w:r>
      <w:r w:rsidRPr="00EB62D3">
        <w:tab/>
        <w:t>12</w:t>
      </w:r>
      <w:r w:rsidRPr="00EB62D3">
        <w:tab/>
        <w:t>Gates &amp;Whick</w:t>
      </w:r>
      <w:r w:rsidRPr="00EB62D3">
        <w:tab/>
      </w:r>
      <w:r w:rsidRPr="00EB62D3">
        <w:tab/>
        <w:t xml:space="preserve">   36.44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25.</w:t>
      </w:r>
      <w:r w:rsidRPr="00EB62D3">
        <w:tab/>
        <w:t>Evie Harding</w:t>
      </w:r>
      <w:r w:rsidRPr="00EB62D3">
        <w:tab/>
        <w:t>11</w:t>
      </w:r>
      <w:r w:rsidRPr="00EB62D3">
        <w:tab/>
        <w:t>Bo Stockton</w:t>
      </w:r>
      <w:r w:rsidRPr="00EB62D3">
        <w:tab/>
      </w:r>
      <w:r w:rsidRPr="00EB62D3">
        <w:tab/>
        <w:t xml:space="preserve">   36.91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26.</w:t>
      </w:r>
      <w:r w:rsidRPr="00EB62D3">
        <w:tab/>
        <w:t>Elisabeth Pashley</w:t>
      </w:r>
      <w:r w:rsidRPr="00EB62D3">
        <w:tab/>
        <w:t>11</w:t>
      </w:r>
      <w:r w:rsidRPr="00EB62D3">
        <w:tab/>
        <w:t>Gates &amp;Whick</w:t>
      </w:r>
      <w:r w:rsidRPr="00EB62D3">
        <w:tab/>
      </w:r>
      <w:r w:rsidRPr="00EB62D3">
        <w:tab/>
        <w:t xml:space="preserve">   37.76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27.</w:t>
      </w:r>
      <w:r w:rsidRPr="00EB62D3">
        <w:tab/>
        <w:t>Laura Taylor</w:t>
      </w:r>
      <w:r w:rsidRPr="00EB62D3">
        <w:tab/>
        <w:t>11</w:t>
      </w:r>
      <w:r w:rsidRPr="00EB62D3">
        <w:tab/>
        <w:t>Gates &amp;Whick</w:t>
      </w:r>
      <w:r w:rsidRPr="00EB62D3">
        <w:tab/>
      </w:r>
      <w:r w:rsidRPr="00EB62D3">
        <w:tab/>
        <w:t xml:space="preserve">   37.82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28.</w:t>
      </w:r>
      <w:r w:rsidRPr="00EB62D3">
        <w:tab/>
        <w:t>Aimee Latham</w:t>
      </w:r>
      <w:r w:rsidRPr="00EB62D3">
        <w:tab/>
        <w:t>11</w:t>
      </w:r>
      <w:r w:rsidRPr="00EB62D3">
        <w:tab/>
        <w:t>Chester Le S</w:t>
      </w:r>
      <w:r w:rsidRPr="00EB62D3">
        <w:tab/>
      </w:r>
      <w:r w:rsidRPr="00EB62D3">
        <w:tab/>
        <w:t xml:space="preserve">   39.13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29.</w:t>
      </w:r>
      <w:r w:rsidRPr="00EB62D3">
        <w:tab/>
        <w:t>Sophie Brown</w:t>
      </w:r>
      <w:r w:rsidRPr="00EB62D3">
        <w:tab/>
        <w:t>11</w:t>
      </w:r>
      <w:r w:rsidRPr="00EB62D3">
        <w:tab/>
        <w:t>Gates &amp;Whick</w:t>
      </w:r>
      <w:r w:rsidRPr="00EB62D3">
        <w:tab/>
      </w:r>
      <w:r w:rsidRPr="00EB62D3">
        <w:tab/>
        <w:t xml:space="preserve">   39.28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30.</w:t>
      </w:r>
      <w:r w:rsidRPr="00EB62D3">
        <w:tab/>
        <w:t>Sophie Young</w:t>
      </w:r>
      <w:r w:rsidRPr="00EB62D3">
        <w:tab/>
        <w:t>11</w:t>
      </w:r>
      <w:r w:rsidRPr="00EB62D3">
        <w:tab/>
        <w:t>Bo Stockton</w:t>
      </w:r>
      <w:r w:rsidRPr="00EB62D3">
        <w:tab/>
      </w:r>
      <w:r w:rsidRPr="00EB62D3">
        <w:tab/>
        <w:t xml:space="preserve">   40.18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31.</w:t>
      </w:r>
      <w:r w:rsidRPr="00EB62D3">
        <w:tab/>
        <w:t>Rose Linton</w:t>
      </w:r>
      <w:r w:rsidRPr="00EB62D3">
        <w:tab/>
        <w:t>11</w:t>
      </w:r>
      <w:r w:rsidRPr="00EB62D3">
        <w:tab/>
        <w:t>AFSHartlepol</w:t>
      </w:r>
      <w:r w:rsidRPr="00EB62D3">
        <w:tab/>
      </w:r>
      <w:r w:rsidRPr="00EB62D3">
        <w:tab/>
        <w:t xml:space="preserve">   40.36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AgeGroupHeader"/>
      </w:pPr>
      <w:r w:rsidRPr="00EB62D3">
        <w:t xml:space="preserve">13/14 Yrs </w:t>
      </w:r>
      <w:r>
        <w:t>Age Group</w:t>
      </w:r>
      <w:r w:rsidRPr="00EB62D3">
        <w:t xml:space="preserve"> - Full Results</w:t>
      </w:r>
    </w:p>
    <w:p w:rsidR="006D1262" w:rsidRPr="00EB62D3" w:rsidRDefault="006D1262" w:rsidP="006D1262">
      <w:pPr>
        <w:pStyle w:val="PlaceHeader"/>
      </w:pPr>
      <w:r>
        <w:t>Place</w:t>
      </w:r>
      <w:r w:rsidRPr="00EB62D3">
        <w:tab/>
        <w:t>Name</w:t>
      </w:r>
      <w:r w:rsidRPr="00EB62D3">
        <w:tab/>
        <w:t>AaD</w:t>
      </w:r>
      <w:r w:rsidRPr="00EB62D3">
        <w:tab/>
        <w:t>Club</w:t>
      </w:r>
      <w:r w:rsidRPr="00EB62D3">
        <w:tab/>
      </w:r>
      <w:r w:rsidRPr="00EB62D3">
        <w:tab/>
        <w:t>Time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1.</w:t>
      </w:r>
      <w:r w:rsidRPr="00EB62D3">
        <w:tab/>
        <w:t>Hannah Wright</w:t>
      </w:r>
      <w:r w:rsidRPr="00EB62D3">
        <w:tab/>
        <w:t>14</w:t>
      </w:r>
      <w:r w:rsidRPr="00EB62D3">
        <w:tab/>
        <w:t>Chester Le S</w:t>
      </w:r>
      <w:r w:rsidRPr="00EB62D3">
        <w:tab/>
      </w:r>
      <w:r w:rsidRPr="00EB62D3">
        <w:tab/>
        <w:t xml:space="preserve">   29.50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2.</w:t>
      </w:r>
      <w:r w:rsidRPr="00EB62D3">
        <w:tab/>
        <w:t>Grace Idowu</w:t>
      </w:r>
      <w:r w:rsidRPr="00EB62D3">
        <w:tab/>
        <w:t>13</w:t>
      </w:r>
      <w:r w:rsidRPr="00EB62D3">
        <w:tab/>
        <w:t>Gates &amp;Whick</w:t>
      </w:r>
      <w:r w:rsidRPr="00EB62D3">
        <w:tab/>
      </w:r>
      <w:r w:rsidRPr="00EB62D3">
        <w:tab/>
        <w:t xml:space="preserve">   29.79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3.</w:t>
      </w:r>
      <w:r w:rsidRPr="00EB62D3">
        <w:tab/>
        <w:t>Freya Ovenstone</w:t>
      </w:r>
      <w:r w:rsidRPr="00EB62D3">
        <w:tab/>
        <w:t>13</w:t>
      </w:r>
      <w:r w:rsidRPr="00EB62D3">
        <w:tab/>
        <w:t>RichmondDale</w:t>
      </w:r>
      <w:r w:rsidRPr="00EB62D3">
        <w:tab/>
      </w:r>
      <w:r w:rsidRPr="00EB62D3">
        <w:tab/>
        <w:t xml:space="preserve">   29.87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4.</w:t>
      </w:r>
      <w:r w:rsidRPr="00EB62D3">
        <w:tab/>
        <w:t>Jessica Wright</w:t>
      </w:r>
      <w:r w:rsidRPr="00EB62D3">
        <w:tab/>
        <w:t>14</w:t>
      </w:r>
      <w:r w:rsidRPr="00EB62D3">
        <w:tab/>
        <w:t>Chester Le S</w:t>
      </w:r>
      <w:r w:rsidRPr="00EB62D3">
        <w:tab/>
      </w:r>
      <w:r w:rsidRPr="00EB62D3">
        <w:tab/>
        <w:t xml:space="preserve">   30.09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5.</w:t>
      </w:r>
      <w:r w:rsidRPr="00EB62D3">
        <w:tab/>
        <w:t>Leoni Jones</w:t>
      </w:r>
      <w:r w:rsidRPr="00EB62D3">
        <w:tab/>
        <w:t>13</w:t>
      </w:r>
      <w:r w:rsidRPr="00EB62D3">
        <w:tab/>
        <w:t>Bo Stockton</w:t>
      </w:r>
      <w:r w:rsidRPr="00EB62D3">
        <w:tab/>
      </w:r>
      <w:r w:rsidRPr="00EB62D3">
        <w:tab/>
        <w:t xml:space="preserve">   30.12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6.</w:t>
      </w:r>
      <w:r w:rsidRPr="00EB62D3">
        <w:tab/>
        <w:t>Sophie Dodd</w:t>
      </w:r>
      <w:r w:rsidRPr="00EB62D3">
        <w:tab/>
        <w:t>13</w:t>
      </w:r>
      <w:r w:rsidRPr="00EB62D3">
        <w:tab/>
        <w:t>North Tyne</w:t>
      </w:r>
      <w:r w:rsidRPr="00EB62D3">
        <w:tab/>
      </w:r>
      <w:r w:rsidRPr="00EB62D3">
        <w:tab/>
        <w:t xml:space="preserve">   30.16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7.</w:t>
      </w:r>
      <w:r w:rsidRPr="00EB62D3">
        <w:tab/>
        <w:t>Elizabeth Smart</w:t>
      </w:r>
      <w:r w:rsidRPr="00EB62D3">
        <w:tab/>
        <w:t>13</w:t>
      </w:r>
      <w:r w:rsidRPr="00EB62D3">
        <w:tab/>
        <w:t>Guisborough</w:t>
      </w:r>
      <w:r w:rsidRPr="00EB62D3">
        <w:tab/>
      </w:r>
      <w:r w:rsidRPr="00EB62D3">
        <w:tab/>
        <w:t xml:space="preserve">   30.90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8.</w:t>
      </w:r>
      <w:r w:rsidRPr="00EB62D3">
        <w:tab/>
        <w:t>Molly Finley</w:t>
      </w:r>
      <w:r w:rsidRPr="00EB62D3">
        <w:tab/>
        <w:t>14</w:t>
      </w:r>
      <w:r w:rsidRPr="00EB62D3">
        <w:tab/>
        <w:t>Gates &amp;Whick</w:t>
      </w:r>
      <w:r w:rsidRPr="00EB62D3">
        <w:tab/>
      </w:r>
      <w:r w:rsidRPr="00EB62D3">
        <w:tab/>
        <w:t xml:space="preserve">   30.92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9.</w:t>
      </w:r>
      <w:r w:rsidRPr="00EB62D3">
        <w:tab/>
        <w:t>Abigail Slack</w:t>
      </w:r>
      <w:r w:rsidRPr="00EB62D3">
        <w:tab/>
        <w:t>13</w:t>
      </w:r>
      <w:r w:rsidRPr="00EB62D3">
        <w:tab/>
        <w:t>Bo Stockton</w:t>
      </w:r>
      <w:r w:rsidRPr="00EB62D3">
        <w:tab/>
      </w:r>
      <w:r w:rsidRPr="00EB62D3">
        <w:tab/>
        <w:t xml:space="preserve">   31.45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10.</w:t>
      </w:r>
      <w:r w:rsidRPr="00EB62D3">
        <w:tab/>
        <w:t>Taylor Lewis</w:t>
      </w:r>
      <w:r w:rsidRPr="00EB62D3">
        <w:tab/>
        <w:t>14</w:t>
      </w:r>
      <w:r w:rsidRPr="00EB62D3">
        <w:tab/>
        <w:t>Gates &amp;Whick</w:t>
      </w:r>
      <w:r w:rsidRPr="00EB62D3">
        <w:tab/>
      </w:r>
      <w:r w:rsidRPr="00EB62D3">
        <w:tab/>
        <w:t xml:space="preserve">   31.67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11.</w:t>
      </w:r>
      <w:r w:rsidRPr="00EB62D3">
        <w:tab/>
        <w:t>Jessica Boullin</w:t>
      </w:r>
      <w:r w:rsidRPr="00EB62D3">
        <w:tab/>
        <w:t>13</w:t>
      </w:r>
      <w:r w:rsidRPr="00EB62D3">
        <w:tab/>
        <w:t>North Tyne</w:t>
      </w:r>
      <w:r w:rsidRPr="00EB62D3">
        <w:tab/>
      </w:r>
      <w:r w:rsidRPr="00EB62D3">
        <w:tab/>
        <w:t xml:space="preserve">   31.73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12.</w:t>
      </w:r>
      <w:r w:rsidRPr="00EB62D3">
        <w:tab/>
        <w:t>Daisy Thompson</w:t>
      </w:r>
      <w:r w:rsidRPr="00EB62D3">
        <w:tab/>
        <w:t>13</w:t>
      </w:r>
      <w:r w:rsidRPr="00EB62D3">
        <w:tab/>
        <w:t>Bo Stockton</w:t>
      </w:r>
      <w:r w:rsidRPr="00EB62D3">
        <w:tab/>
      </w:r>
      <w:r w:rsidRPr="00EB62D3">
        <w:tab/>
        <w:t xml:space="preserve">   32.83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13.</w:t>
      </w:r>
      <w:r w:rsidRPr="00EB62D3">
        <w:tab/>
        <w:t>Eve Walton</w:t>
      </w:r>
      <w:r w:rsidRPr="00EB62D3">
        <w:tab/>
        <w:t>13</w:t>
      </w:r>
      <w:r w:rsidRPr="00EB62D3">
        <w:tab/>
        <w:t>Guisborough</w:t>
      </w:r>
      <w:r w:rsidRPr="00EB62D3">
        <w:tab/>
      </w:r>
      <w:r w:rsidRPr="00EB62D3">
        <w:tab/>
        <w:t xml:space="preserve">   33.08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14.</w:t>
      </w:r>
      <w:r w:rsidRPr="00EB62D3">
        <w:tab/>
        <w:t>Jodie Haswell</w:t>
      </w:r>
      <w:r w:rsidRPr="00EB62D3">
        <w:tab/>
        <w:t>13</w:t>
      </w:r>
      <w:r w:rsidRPr="00EB62D3">
        <w:tab/>
        <w:t>Chester Le S</w:t>
      </w:r>
      <w:r w:rsidRPr="00EB62D3">
        <w:tab/>
      </w:r>
      <w:r w:rsidRPr="00EB62D3">
        <w:tab/>
        <w:t xml:space="preserve">   34.41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15.</w:t>
      </w:r>
      <w:r w:rsidRPr="00EB62D3">
        <w:tab/>
        <w:t>Eva Lavery</w:t>
      </w:r>
      <w:r w:rsidRPr="00EB62D3">
        <w:tab/>
        <w:t>13</w:t>
      </w:r>
      <w:r w:rsidRPr="00EB62D3">
        <w:tab/>
        <w:t>North Tyne</w:t>
      </w:r>
      <w:r w:rsidRPr="00EB62D3">
        <w:tab/>
      </w:r>
      <w:r w:rsidRPr="00EB62D3">
        <w:tab/>
        <w:t xml:space="preserve">   38.49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16.</w:t>
      </w:r>
      <w:r w:rsidRPr="00EB62D3">
        <w:tab/>
        <w:t>Emma Arnold</w:t>
      </w:r>
      <w:r w:rsidRPr="00EB62D3">
        <w:tab/>
        <w:t>14</w:t>
      </w:r>
      <w:r w:rsidRPr="00EB62D3">
        <w:tab/>
        <w:t>RichmondDale</w:t>
      </w:r>
      <w:r w:rsidRPr="00EB62D3">
        <w:tab/>
      </w:r>
      <w:r w:rsidRPr="00EB62D3">
        <w:tab/>
        <w:t xml:space="preserve">   44.21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AgeGroupHeader"/>
      </w:pPr>
      <w:r w:rsidRPr="00EB62D3">
        <w:t xml:space="preserve">15 Yrs/Over </w:t>
      </w:r>
      <w:r>
        <w:t>Age Group</w:t>
      </w:r>
      <w:r w:rsidRPr="00EB62D3">
        <w:t xml:space="preserve"> - Full Results</w:t>
      </w:r>
    </w:p>
    <w:p w:rsidR="006D1262" w:rsidRPr="00EB62D3" w:rsidRDefault="006D1262" w:rsidP="006D1262">
      <w:pPr>
        <w:pStyle w:val="PlaceHeader"/>
      </w:pPr>
      <w:r>
        <w:t>Place</w:t>
      </w:r>
      <w:r w:rsidRPr="00EB62D3">
        <w:tab/>
        <w:t>Name</w:t>
      </w:r>
      <w:r w:rsidRPr="00EB62D3">
        <w:tab/>
        <w:t>AaD</w:t>
      </w:r>
      <w:r w:rsidRPr="00EB62D3">
        <w:tab/>
        <w:t>Club</w:t>
      </w:r>
      <w:r w:rsidRPr="00EB62D3">
        <w:tab/>
      </w:r>
      <w:r w:rsidRPr="00EB62D3">
        <w:tab/>
        <w:t>Time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1.</w:t>
      </w:r>
      <w:r w:rsidRPr="00EB62D3">
        <w:tab/>
        <w:t>Sarah Wright</w:t>
      </w:r>
      <w:r w:rsidRPr="00EB62D3">
        <w:tab/>
        <w:t>15</w:t>
      </w:r>
      <w:r w:rsidRPr="00EB62D3">
        <w:tab/>
        <w:t>Gates &amp;Whick</w:t>
      </w:r>
      <w:r w:rsidRPr="00EB62D3">
        <w:tab/>
      </w:r>
      <w:r w:rsidRPr="00EB62D3">
        <w:tab/>
        <w:t xml:space="preserve">   28.47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2.</w:t>
      </w:r>
      <w:r w:rsidRPr="00EB62D3">
        <w:tab/>
        <w:t>Esther Dodd</w:t>
      </w:r>
      <w:r w:rsidRPr="00EB62D3">
        <w:tab/>
        <w:t>15</w:t>
      </w:r>
      <w:r w:rsidRPr="00EB62D3">
        <w:tab/>
        <w:t>North Tyne</w:t>
      </w:r>
      <w:r w:rsidRPr="00EB62D3">
        <w:tab/>
      </w:r>
      <w:r w:rsidRPr="00EB62D3">
        <w:tab/>
        <w:t xml:space="preserve">   29.74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3.</w:t>
      </w:r>
      <w:r w:rsidRPr="00EB62D3">
        <w:tab/>
        <w:t>Thea Cowie</w:t>
      </w:r>
      <w:r w:rsidRPr="00EB62D3">
        <w:tab/>
        <w:t>15</w:t>
      </w:r>
      <w:r w:rsidRPr="00EB62D3">
        <w:tab/>
        <w:t>North Tyne</w:t>
      </w:r>
      <w:r w:rsidRPr="00EB62D3">
        <w:tab/>
      </w:r>
      <w:r w:rsidRPr="00EB62D3">
        <w:tab/>
        <w:t xml:space="preserve">   30.05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4.</w:t>
      </w:r>
      <w:r w:rsidRPr="00EB62D3">
        <w:tab/>
        <w:t>Misha Kay</w:t>
      </w:r>
      <w:r w:rsidRPr="00EB62D3">
        <w:tab/>
        <w:t>15</w:t>
      </w:r>
      <w:r w:rsidRPr="00EB62D3">
        <w:tab/>
        <w:t>RichmondDale</w:t>
      </w:r>
      <w:r w:rsidRPr="00EB62D3">
        <w:tab/>
      </w:r>
      <w:r w:rsidRPr="00EB62D3">
        <w:tab/>
        <w:t xml:space="preserve">   31.72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5.</w:t>
      </w:r>
      <w:r w:rsidRPr="00EB62D3">
        <w:tab/>
        <w:t>Charlotte Grant</w:t>
      </w:r>
      <w:r w:rsidRPr="00EB62D3">
        <w:tab/>
        <w:t>15</w:t>
      </w:r>
      <w:r w:rsidRPr="00EB62D3">
        <w:tab/>
        <w:t>Gates &amp;Whick</w:t>
      </w:r>
      <w:r w:rsidRPr="00EB62D3">
        <w:tab/>
      </w:r>
      <w:r w:rsidRPr="00EB62D3">
        <w:tab/>
        <w:t xml:space="preserve">   31.74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Pr="00EB62D3" w:rsidRDefault="006D1262" w:rsidP="006D1262">
      <w:pPr>
        <w:pStyle w:val="PlaceEven"/>
      </w:pPr>
      <w:r w:rsidRPr="00EB62D3">
        <w:t>6.</w:t>
      </w:r>
      <w:r w:rsidRPr="00EB62D3">
        <w:tab/>
        <w:t>Abbie Lewis</w:t>
      </w:r>
      <w:r w:rsidRPr="00EB62D3">
        <w:tab/>
        <w:t>15</w:t>
      </w:r>
      <w:r w:rsidRPr="00EB62D3">
        <w:tab/>
        <w:t>Gates &amp;Whick</w:t>
      </w:r>
      <w:r w:rsidRPr="00EB62D3">
        <w:tab/>
      </w:r>
      <w:r w:rsidRPr="00EB62D3">
        <w:tab/>
        <w:t xml:space="preserve">   33.00</w:t>
      </w: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6D1262" w:rsidRDefault="006D1262" w:rsidP="006D1262">
      <w:pPr>
        <w:pStyle w:val="PlaceEven"/>
        <w:sectPr w:rsidR="006D1262" w:rsidSect="006D1262"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num="2" w:space="720"/>
        </w:sectPr>
      </w:pPr>
      <w:r w:rsidRPr="00EB62D3">
        <w:t>7.</w:t>
      </w:r>
      <w:r w:rsidRPr="00EB62D3">
        <w:tab/>
        <w:t>Abbie Stephenson</w:t>
      </w:r>
      <w:r w:rsidRPr="00EB62D3">
        <w:tab/>
        <w:t>16</w:t>
      </w:r>
      <w:r w:rsidRPr="00EB62D3">
        <w:tab/>
        <w:t>Gates &amp;Whick</w:t>
      </w:r>
      <w:r w:rsidRPr="00EB62D3">
        <w:tab/>
      </w:r>
      <w:r w:rsidRPr="00EB62D3">
        <w:tab/>
        <w:t xml:space="preserve">   33.18</w:t>
      </w:r>
    </w:p>
    <w:p w:rsidR="006D1262" w:rsidRDefault="006D1262" w:rsidP="006D1262">
      <w:pPr>
        <w:pStyle w:val="PlaceEven"/>
      </w:pPr>
      <w:r w:rsidRPr="00EB62D3">
        <w:tab/>
      </w:r>
      <w:r w:rsidRPr="00EB62D3">
        <w:tab/>
      </w:r>
      <w:r w:rsidRPr="00EB62D3">
        <w:tab/>
      </w:r>
      <w:r w:rsidRPr="00EB62D3">
        <w:tab/>
      </w:r>
    </w:p>
    <w:p w:rsidR="0045572E" w:rsidRDefault="0045572E" w:rsidP="006D1262">
      <w:pPr>
        <w:pStyle w:val="SplitLong"/>
      </w:pPr>
    </w:p>
    <w:p w:rsidR="00CF6F74" w:rsidRDefault="00CF6F74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CF6F74" w:rsidRDefault="00CF6F74" w:rsidP="006D1262">
      <w:pPr>
        <w:pStyle w:val="SplitLong"/>
      </w:pPr>
    </w:p>
    <w:p w:rsidR="00CF6F74" w:rsidRPr="008835F9" w:rsidRDefault="00CF6F74" w:rsidP="00CF6F74">
      <w:pPr>
        <w:pStyle w:val="EventHeader"/>
      </w:pPr>
      <w:r>
        <w:t>EVENT</w:t>
      </w:r>
      <w:r w:rsidRPr="008835F9">
        <w:t xml:space="preserve"> 4 Boys 09 Yrs/Over 200m Freestyle    </w:t>
      </w:r>
    </w:p>
    <w:p w:rsidR="00CF6F74" w:rsidRPr="008835F9" w:rsidRDefault="00CF6F74" w:rsidP="00CF6F74">
      <w:pPr>
        <w:pStyle w:val="AgeGroupHeader"/>
      </w:pPr>
      <w:r w:rsidRPr="008835F9">
        <w:t xml:space="preserve">09/10 Yrs </w:t>
      </w:r>
      <w:r>
        <w:t>Age Group</w:t>
      </w:r>
      <w:r w:rsidRPr="008835F9">
        <w:t xml:space="preserve"> - Full Results</w:t>
      </w:r>
    </w:p>
    <w:p w:rsidR="00CF6F74" w:rsidRPr="008835F9" w:rsidRDefault="00CF6F74" w:rsidP="00CF6F74">
      <w:pPr>
        <w:pStyle w:val="PlaceHeader"/>
      </w:pPr>
      <w:r>
        <w:t>Place</w:t>
      </w:r>
      <w:r w:rsidRPr="008835F9">
        <w:tab/>
        <w:t>Name</w:t>
      </w:r>
      <w:r w:rsidRPr="008835F9">
        <w:tab/>
        <w:t>AaD</w:t>
      </w:r>
      <w:r w:rsidRPr="008835F9">
        <w:tab/>
        <w:t>Club</w:t>
      </w:r>
      <w:r w:rsidRPr="008835F9">
        <w:tab/>
      </w:r>
      <w:r w:rsidRPr="008835F9">
        <w:tab/>
        <w:t>Time</w:t>
      </w:r>
      <w:r w:rsidRPr="008835F9">
        <w:tab/>
      </w:r>
      <w:r w:rsidRPr="008835F9">
        <w:tab/>
      </w:r>
      <w:r w:rsidRPr="008835F9">
        <w:tab/>
      </w:r>
      <w:r w:rsidRPr="008835F9">
        <w:tab/>
      </w:r>
      <w:r w:rsidRPr="008835F9">
        <w:tab/>
        <w:t>50</w:t>
      </w:r>
      <w:r w:rsidRPr="008835F9">
        <w:tab/>
        <w:t>100</w:t>
      </w:r>
      <w:r w:rsidRPr="008835F9">
        <w:tab/>
        <w:t>150</w:t>
      </w:r>
    </w:p>
    <w:p w:rsidR="00CF6F74" w:rsidRPr="008835F9" w:rsidRDefault="00CF6F74" w:rsidP="00CF6F74">
      <w:pPr>
        <w:pStyle w:val="PlaceEven"/>
      </w:pPr>
      <w:r w:rsidRPr="008835F9">
        <w:t>1.</w:t>
      </w:r>
      <w:r w:rsidRPr="008835F9">
        <w:tab/>
        <w:t>Charles Simpson</w:t>
      </w:r>
      <w:r w:rsidRPr="008835F9">
        <w:tab/>
        <w:t>10</w:t>
      </w:r>
      <w:r w:rsidRPr="008835F9">
        <w:tab/>
        <w:t>Chester Le S</w:t>
      </w:r>
      <w:r w:rsidRPr="008835F9">
        <w:tab/>
      </w:r>
      <w:r w:rsidRPr="008835F9">
        <w:tab/>
        <w:t xml:space="preserve"> 2:33.01</w:t>
      </w:r>
      <w:r w:rsidRPr="008835F9">
        <w:tab/>
      </w:r>
      <w:r w:rsidRPr="008835F9">
        <w:tab/>
      </w:r>
      <w:r w:rsidRPr="008835F9">
        <w:tab/>
      </w:r>
      <w:r w:rsidRPr="008835F9">
        <w:tab/>
      </w:r>
      <w:r w:rsidRPr="008835F9">
        <w:tab/>
        <w:t xml:space="preserve">   35.14</w:t>
      </w:r>
      <w:r w:rsidRPr="008835F9">
        <w:tab/>
        <w:t xml:space="preserve"> 1:15.41</w:t>
      </w:r>
      <w:r w:rsidRPr="008835F9">
        <w:tab/>
        <w:t xml:space="preserve"> 1:55.10</w:t>
      </w:r>
    </w:p>
    <w:p w:rsidR="00CF6F74" w:rsidRPr="008835F9" w:rsidRDefault="00CF6F74" w:rsidP="00CF6F74">
      <w:pPr>
        <w:pStyle w:val="PlaceEven"/>
      </w:pPr>
      <w:r w:rsidRPr="008835F9">
        <w:t>2.</w:t>
      </w:r>
      <w:r w:rsidRPr="008835F9">
        <w:tab/>
        <w:t>Ethan Storey</w:t>
      </w:r>
      <w:r w:rsidRPr="008835F9">
        <w:tab/>
        <w:t>10</w:t>
      </w:r>
      <w:r w:rsidRPr="008835F9">
        <w:tab/>
        <w:t>Gates &amp;Whick</w:t>
      </w:r>
      <w:r w:rsidRPr="008835F9">
        <w:tab/>
      </w:r>
      <w:r w:rsidRPr="008835F9">
        <w:tab/>
        <w:t xml:space="preserve"> 2:52.13</w:t>
      </w:r>
      <w:r w:rsidRPr="008835F9">
        <w:tab/>
      </w:r>
      <w:r w:rsidRPr="008835F9">
        <w:tab/>
      </w:r>
      <w:r w:rsidRPr="008835F9">
        <w:tab/>
      </w:r>
      <w:r w:rsidRPr="008835F9">
        <w:tab/>
      </w:r>
      <w:r w:rsidRPr="008835F9">
        <w:tab/>
        <w:t xml:space="preserve">   40.44</w:t>
      </w:r>
      <w:r w:rsidRPr="008835F9">
        <w:tab/>
        <w:t xml:space="preserve"> 1:24.93</w:t>
      </w:r>
      <w:r w:rsidRPr="008835F9">
        <w:tab/>
        <w:t xml:space="preserve"> 2:09.32</w:t>
      </w:r>
    </w:p>
    <w:p w:rsidR="00CF6F74" w:rsidRPr="008835F9" w:rsidRDefault="00CF6F74" w:rsidP="00CF6F74">
      <w:pPr>
        <w:pStyle w:val="PlaceEven"/>
      </w:pPr>
      <w:r w:rsidRPr="008835F9">
        <w:t>3.</w:t>
      </w:r>
      <w:r w:rsidRPr="008835F9">
        <w:tab/>
        <w:t>Luke Turnbull</w:t>
      </w:r>
      <w:r w:rsidRPr="008835F9">
        <w:tab/>
        <w:t>10</w:t>
      </w:r>
      <w:r w:rsidRPr="008835F9">
        <w:tab/>
        <w:t>Chester Le S</w:t>
      </w:r>
      <w:r w:rsidRPr="008835F9">
        <w:tab/>
      </w:r>
      <w:r w:rsidRPr="008835F9">
        <w:tab/>
        <w:t xml:space="preserve"> 2:52.73</w:t>
      </w:r>
      <w:r w:rsidRPr="008835F9">
        <w:tab/>
      </w:r>
      <w:r w:rsidRPr="008835F9">
        <w:tab/>
      </w:r>
      <w:r w:rsidRPr="008835F9">
        <w:tab/>
      </w:r>
      <w:r w:rsidRPr="008835F9">
        <w:tab/>
      </w:r>
      <w:r w:rsidRPr="008835F9">
        <w:tab/>
        <w:t xml:space="preserve">   40.93</w:t>
      </w:r>
      <w:r w:rsidRPr="008835F9">
        <w:tab/>
        <w:t xml:space="preserve"> 1:25.85</w:t>
      </w:r>
      <w:r w:rsidRPr="008835F9">
        <w:tab/>
        <w:t xml:space="preserve"> 2:10.78</w:t>
      </w:r>
    </w:p>
    <w:p w:rsidR="00CF6F74" w:rsidRPr="008835F9" w:rsidRDefault="00CF6F74" w:rsidP="00CF6F74">
      <w:pPr>
        <w:pStyle w:val="PlaceEven"/>
      </w:pPr>
      <w:r w:rsidRPr="008835F9">
        <w:t>4.</w:t>
      </w:r>
      <w:r w:rsidRPr="008835F9">
        <w:tab/>
        <w:t>Jacob Brown</w:t>
      </w:r>
      <w:r w:rsidRPr="008835F9">
        <w:tab/>
        <w:t>9</w:t>
      </w:r>
      <w:r w:rsidRPr="008835F9">
        <w:tab/>
        <w:t>Bo Stockton</w:t>
      </w:r>
      <w:r w:rsidRPr="008835F9">
        <w:tab/>
      </w:r>
      <w:r w:rsidRPr="008835F9">
        <w:tab/>
        <w:t xml:space="preserve"> 2:54.26</w:t>
      </w:r>
      <w:r w:rsidRPr="008835F9">
        <w:tab/>
      </w:r>
      <w:r w:rsidRPr="008835F9">
        <w:tab/>
      </w:r>
      <w:r w:rsidRPr="008835F9">
        <w:tab/>
      </w:r>
      <w:r w:rsidRPr="008835F9">
        <w:tab/>
      </w:r>
      <w:r w:rsidRPr="008835F9">
        <w:tab/>
        <w:t xml:space="preserve">   39.77</w:t>
      </w:r>
      <w:r w:rsidRPr="008835F9">
        <w:tab/>
        <w:t xml:space="preserve"> 1:23.94</w:t>
      </w:r>
      <w:r w:rsidRPr="008835F9">
        <w:tab/>
        <w:t xml:space="preserve"> 2:09.19</w:t>
      </w:r>
    </w:p>
    <w:p w:rsidR="00CF6F74" w:rsidRPr="008835F9" w:rsidRDefault="00CF6F74" w:rsidP="00CF6F74">
      <w:pPr>
        <w:pStyle w:val="PlaceEven"/>
      </w:pPr>
      <w:r w:rsidRPr="008835F9">
        <w:t>5.</w:t>
      </w:r>
      <w:r w:rsidRPr="008835F9">
        <w:tab/>
        <w:t>Stephen Castro</w:t>
      </w:r>
      <w:r w:rsidRPr="008835F9">
        <w:tab/>
        <w:t>9</w:t>
      </w:r>
      <w:r w:rsidRPr="008835F9">
        <w:tab/>
        <w:t>Bo Stockton</w:t>
      </w:r>
      <w:r w:rsidRPr="008835F9">
        <w:tab/>
      </w:r>
      <w:r w:rsidRPr="008835F9">
        <w:tab/>
        <w:t xml:space="preserve"> 2:54.64</w:t>
      </w:r>
      <w:r w:rsidRPr="008835F9">
        <w:tab/>
      </w:r>
      <w:r w:rsidRPr="008835F9">
        <w:tab/>
      </w:r>
      <w:r w:rsidRPr="008835F9">
        <w:tab/>
      </w:r>
      <w:r w:rsidRPr="008835F9">
        <w:tab/>
      </w:r>
      <w:r w:rsidRPr="008835F9">
        <w:tab/>
        <w:t xml:space="preserve">   37.60</w:t>
      </w:r>
      <w:r w:rsidRPr="008835F9">
        <w:tab/>
        <w:t xml:space="preserve"> 1:21.98</w:t>
      </w:r>
      <w:r w:rsidRPr="008835F9">
        <w:tab/>
        <w:t xml:space="preserve"> 2:08.93</w:t>
      </w:r>
    </w:p>
    <w:p w:rsidR="00CF6F74" w:rsidRPr="008835F9" w:rsidRDefault="00CF6F74" w:rsidP="00CF6F74">
      <w:pPr>
        <w:pStyle w:val="PlaceEven"/>
      </w:pPr>
      <w:r w:rsidRPr="008835F9">
        <w:t>6.</w:t>
      </w:r>
      <w:r w:rsidRPr="008835F9">
        <w:tab/>
        <w:t>Alexander Whittle</w:t>
      </w:r>
      <w:r w:rsidRPr="008835F9">
        <w:tab/>
        <w:t>9</w:t>
      </w:r>
      <w:r w:rsidRPr="008835F9">
        <w:tab/>
        <w:t>North Tyne</w:t>
      </w:r>
      <w:r w:rsidRPr="008835F9">
        <w:tab/>
      </w:r>
      <w:r w:rsidRPr="008835F9">
        <w:tab/>
        <w:t xml:space="preserve"> 3:00.00</w:t>
      </w:r>
      <w:r w:rsidRPr="008835F9">
        <w:tab/>
      </w:r>
      <w:r w:rsidRPr="008835F9">
        <w:tab/>
      </w:r>
      <w:r w:rsidRPr="008835F9">
        <w:tab/>
      </w:r>
      <w:r w:rsidRPr="008835F9">
        <w:tab/>
      </w:r>
      <w:r w:rsidRPr="008835F9">
        <w:tab/>
        <w:t xml:space="preserve">   41.03</w:t>
      </w:r>
      <w:r w:rsidRPr="008835F9">
        <w:tab/>
        <w:t xml:space="preserve"> 1:27.75</w:t>
      </w:r>
      <w:r w:rsidRPr="008835F9">
        <w:tab/>
        <w:t xml:space="preserve"> 2:14.68</w:t>
      </w:r>
    </w:p>
    <w:p w:rsidR="00CF6F74" w:rsidRPr="008835F9" w:rsidRDefault="00CF6F74" w:rsidP="00CF6F74">
      <w:pPr>
        <w:pStyle w:val="PlaceEven"/>
      </w:pPr>
      <w:r w:rsidRPr="008835F9">
        <w:t>7.</w:t>
      </w:r>
      <w:r w:rsidRPr="008835F9">
        <w:tab/>
        <w:t>Charlie Ward</w:t>
      </w:r>
      <w:r w:rsidRPr="008835F9">
        <w:tab/>
        <w:t>9</w:t>
      </w:r>
      <w:r w:rsidRPr="008835F9">
        <w:tab/>
        <w:t>Bo Stockton</w:t>
      </w:r>
      <w:r w:rsidRPr="008835F9">
        <w:tab/>
      </w:r>
      <w:r w:rsidRPr="008835F9">
        <w:tab/>
        <w:t xml:space="preserve"> 3:00.64</w:t>
      </w:r>
      <w:r w:rsidRPr="008835F9">
        <w:tab/>
      </w:r>
      <w:r w:rsidRPr="008835F9">
        <w:tab/>
      </w:r>
      <w:r w:rsidRPr="008835F9">
        <w:tab/>
      </w:r>
      <w:r w:rsidRPr="008835F9">
        <w:tab/>
      </w:r>
      <w:r w:rsidRPr="008835F9">
        <w:tab/>
        <w:t xml:space="preserve">   40.96</w:t>
      </w:r>
      <w:r w:rsidRPr="008835F9">
        <w:tab/>
        <w:t xml:space="preserve"> 1:27.98</w:t>
      </w:r>
      <w:r w:rsidRPr="008835F9">
        <w:tab/>
        <w:t xml:space="preserve"> 2:16.47</w:t>
      </w:r>
    </w:p>
    <w:p w:rsidR="00CF6F74" w:rsidRPr="008835F9" w:rsidRDefault="00CF6F74" w:rsidP="00CF6F74">
      <w:pPr>
        <w:pStyle w:val="PlaceEven"/>
      </w:pPr>
      <w:r w:rsidRPr="008835F9">
        <w:t>8.</w:t>
      </w:r>
      <w:r w:rsidRPr="008835F9">
        <w:tab/>
        <w:t>Stuart Hood</w:t>
      </w:r>
      <w:r w:rsidRPr="008835F9">
        <w:tab/>
        <w:t>9</w:t>
      </w:r>
      <w:r w:rsidRPr="008835F9">
        <w:tab/>
        <w:t>Guisborough</w:t>
      </w:r>
      <w:r w:rsidRPr="008835F9">
        <w:tab/>
      </w:r>
      <w:r w:rsidRPr="008835F9">
        <w:tab/>
        <w:t xml:space="preserve"> 3:01.18</w:t>
      </w:r>
      <w:r w:rsidRPr="008835F9">
        <w:tab/>
      </w:r>
      <w:r w:rsidRPr="008835F9">
        <w:tab/>
      </w:r>
      <w:r w:rsidRPr="008835F9">
        <w:tab/>
      </w:r>
      <w:r w:rsidRPr="008835F9">
        <w:tab/>
      </w:r>
      <w:r w:rsidRPr="008835F9">
        <w:tab/>
        <w:t xml:space="preserve">   41.34</w:t>
      </w:r>
      <w:r w:rsidRPr="008835F9">
        <w:tab/>
        <w:t xml:space="preserve"> 1:27.62</w:t>
      </w:r>
      <w:r w:rsidRPr="008835F9">
        <w:tab/>
        <w:t xml:space="preserve"> 2:14.62</w:t>
      </w:r>
    </w:p>
    <w:p w:rsidR="00CF6F74" w:rsidRPr="008835F9" w:rsidRDefault="00CF6F74" w:rsidP="00CF6F74">
      <w:pPr>
        <w:pStyle w:val="PlaceEven"/>
      </w:pPr>
      <w:r w:rsidRPr="008835F9">
        <w:t>9.</w:t>
      </w:r>
      <w:r w:rsidRPr="008835F9">
        <w:tab/>
        <w:t>Elliot Arnell</w:t>
      </w:r>
      <w:r w:rsidRPr="008835F9">
        <w:tab/>
        <w:t>9</w:t>
      </w:r>
      <w:r w:rsidRPr="008835F9">
        <w:tab/>
        <w:t>AFSHartlepol</w:t>
      </w:r>
      <w:r w:rsidRPr="008835F9">
        <w:tab/>
      </w:r>
      <w:r w:rsidRPr="008835F9">
        <w:tab/>
        <w:t xml:space="preserve"> 3:03.73</w:t>
      </w:r>
      <w:r w:rsidRPr="008835F9">
        <w:tab/>
      </w:r>
      <w:r w:rsidRPr="008835F9">
        <w:tab/>
      </w:r>
      <w:r w:rsidRPr="008835F9">
        <w:tab/>
      </w:r>
      <w:r w:rsidRPr="008835F9">
        <w:tab/>
      </w:r>
      <w:r w:rsidRPr="008835F9">
        <w:tab/>
        <w:t xml:space="preserve">   43.18</w:t>
      </w:r>
      <w:r w:rsidRPr="008835F9">
        <w:tab/>
        <w:t xml:space="preserve"> 1:32.51</w:t>
      </w:r>
      <w:r w:rsidRPr="008835F9">
        <w:tab/>
        <w:t xml:space="preserve"> 2:21.11</w:t>
      </w:r>
    </w:p>
    <w:p w:rsidR="00CF6F74" w:rsidRPr="008835F9" w:rsidRDefault="00CF6F74" w:rsidP="00CF6F74">
      <w:pPr>
        <w:pStyle w:val="PlaceEven"/>
      </w:pPr>
      <w:r w:rsidRPr="008835F9">
        <w:t>10.</w:t>
      </w:r>
      <w:r w:rsidRPr="008835F9">
        <w:tab/>
        <w:t>Finlay Buchanan</w:t>
      </w:r>
      <w:r w:rsidRPr="008835F9">
        <w:tab/>
        <w:t>10</w:t>
      </w:r>
      <w:r w:rsidRPr="008835F9">
        <w:tab/>
        <w:t>Guisborough</w:t>
      </w:r>
      <w:r w:rsidRPr="008835F9">
        <w:tab/>
      </w:r>
      <w:r w:rsidRPr="008835F9">
        <w:tab/>
        <w:t xml:space="preserve"> 3:07.74</w:t>
      </w:r>
      <w:r w:rsidRPr="008835F9">
        <w:tab/>
      </w:r>
      <w:r w:rsidRPr="008835F9">
        <w:tab/>
      </w:r>
      <w:r w:rsidRPr="008835F9">
        <w:tab/>
      </w:r>
      <w:r w:rsidRPr="008835F9">
        <w:tab/>
      </w:r>
      <w:r w:rsidRPr="008835F9">
        <w:tab/>
        <w:t xml:space="preserve">   44.44</w:t>
      </w:r>
      <w:r w:rsidRPr="008835F9">
        <w:tab/>
        <w:t xml:space="preserve"> 1:33.26</w:t>
      </w:r>
      <w:r w:rsidRPr="008835F9">
        <w:tab/>
        <w:t xml:space="preserve"> 2:22.49</w:t>
      </w:r>
    </w:p>
    <w:p w:rsidR="00CF6F74" w:rsidRPr="008835F9" w:rsidRDefault="00CF6F74" w:rsidP="00CF6F74">
      <w:pPr>
        <w:pStyle w:val="PlaceEven"/>
      </w:pPr>
      <w:r w:rsidRPr="008835F9">
        <w:t>11.</w:t>
      </w:r>
      <w:r w:rsidRPr="008835F9">
        <w:tab/>
        <w:t>Owen Jackson</w:t>
      </w:r>
      <w:r w:rsidRPr="008835F9">
        <w:tab/>
        <w:t>9</w:t>
      </w:r>
      <w:r w:rsidRPr="008835F9">
        <w:tab/>
        <w:t>Gates &amp;Whick</w:t>
      </w:r>
      <w:r w:rsidRPr="008835F9">
        <w:tab/>
      </w:r>
      <w:r w:rsidRPr="008835F9">
        <w:tab/>
        <w:t xml:space="preserve"> 3:09.66</w:t>
      </w:r>
      <w:r w:rsidRPr="008835F9">
        <w:tab/>
      </w:r>
      <w:r w:rsidRPr="008835F9">
        <w:tab/>
      </w:r>
      <w:r w:rsidRPr="008835F9">
        <w:tab/>
      </w:r>
      <w:r w:rsidRPr="008835F9">
        <w:tab/>
      </w:r>
      <w:r w:rsidRPr="008835F9">
        <w:tab/>
        <w:t xml:space="preserve">   44.10</w:t>
      </w:r>
      <w:r w:rsidRPr="008835F9">
        <w:tab/>
        <w:t xml:space="preserve"> 1:33.02</w:t>
      </w:r>
      <w:r w:rsidRPr="008835F9">
        <w:tab/>
        <w:t xml:space="preserve"> 2:22.29</w:t>
      </w:r>
    </w:p>
    <w:p w:rsidR="00CF6F74" w:rsidRPr="008835F9" w:rsidRDefault="00CF6F74" w:rsidP="00CF6F74">
      <w:pPr>
        <w:pStyle w:val="PlaceEven"/>
      </w:pPr>
      <w:r w:rsidRPr="008835F9">
        <w:t>12.</w:t>
      </w:r>
      <w:r w:rsidRPr="008835F9">
        <w:tab/>
        <w:t>Luca Hall</w:t>
      </w:r>
      <w:r w:rsidRPr="008835F9">
        <w:tab/>
        <w:t>10</w:t>
      </w:r>
      <w:r w:rsidRPr="008835F9">
        <w:tab/>
        <w:t>Bo Stockton</w:t>
      </w:r>
      <w:r w:rsidRPr="008835F9">
        <w:tab/>
      </w:r>
      <w:r w:rsidRPr="008835F9">
        <w:tab/>
        <w:t xml:space="preserve"> 3:12.00</w:t>
      </w:r>
      <w:r w:rsidRPr="008835F9">
        <w:tab/>
      </w:r>
      <w:r w:rsidRPr="008835F9">
        <w:tab/>
      </w:r>
      <w:r w:rsidRPr="008835F9">
        <w:tab/>
      </w:r>
      <w:r w:rsidRPr="008835F9">
        <w:tab/>
      </w:r>
      <w:r w:rsidRPr="008835F9">
        <w:tab/>
        <w:t xml:space="preserve">   42.85</w:t>
      </w:r>
      <w:r w:rsidRPr="008835F9">
        <w:tab/>
        <w:t xml:space="preserve"> 1:33.02</w:t>
      </w:r>
      <w:r w:rsidRPr="008835F9">
        <w:tab/>
        <w:t xml:space="preserve"> 2:23.20</w:t>
      </w:r>
    </w:p>
    <w:p w:rsidR="00CF6F74" w:rsidRPr="008835F9" w:rsidRDefault="00CF6F74" w:rsidP="00CF6F74">
      <w:pPr>
        <w:pStyle w:val="PlaceEven"/>
      </w:pPr>
      <w:r w:rsidRPr="008835F9">
        <w:t>13.</w:t>
      </w:r>
      <w:r w:rsidRPr="008835F9">
        <w:tab/>
        <w:t>Owen Reed</w:t>
      </w:r>
      <w:r w:rsidRPr="008835F9">
        <w:tab/>
        <w:t>10</w:t>
      </w:r>
      <w:r w:rsidRPr="008835F9">
        <w:tab/>
        <w:t>Bo Stockton</w:t>
      </w:r>
      <w:r w:rsidRPr="008835F9">
        <w:tab/>
      </w:r>
      <w:r w:rsidRPr="008835F9">
        <w:tab/>
        <w:t xml:space="preserve"> 3:27.40</w:t>
      </w:r>
      <w:r w:rsidRPr="008835F9">
        <w:tab/>
      </w:r>
      <w:r w:rsidRPr="008835F9">
        <w:tab/>
      </w:r>
      <w:r w:rsidRPr="008835F9">
        <w:tab/>
      </w:r>
      <w:r w:rsidRPr="008835F9">
        <w:tab/>
      </w:r>
      <w:r w:rsidRPr="008835F9">
        <w:tab/>
        <w:t xml:space="preserve">   45.46</w:t>
      </w:r>
      <w:r w:rsidRPr="008835F9">
        <w:tab/>
        <w:t xml:space="preserve"> 1:38.34</w:t>
      </w:r>
      <w:r w:rsidRPr="008835F9">
        <w:tab/>
        <w:t xml:space="preserve"> 2:34.21</w:t>
      </w:r>
    </w:p>
    <w:p w:rsidR="00CF6F74" w:rsidRPr="008835F9" w:rsidRDefault="00CF6F74" w:rsidP="00CF6F74">
      <w:pPr>
        <w:pStyle w:val="PlaceEven"/>
      </w:pPr>
      <w:r w:rsidRPr="008835F9">
        <w:t>14.</w:t>
      </w:r>
      <w:r w:rsidRPr="008835F9">
        <w:tab/>
        <w:t>Matthew Stovold</w:t>
      </w:r>
      <w:r w:rsidRPr="008835F9">
        <w:tab/>
        <w:t>9</w:t>
      </w:r>
      <w:r w:rsidRPr="008835F9">
        <w:tab/>
        <w:t>Gates &amp;Whick</w:t>
      </w:r>
      <w:r w:rsidRPr="008835F9">
        <w:tab/>
      </w:r>
      <w:r w:rsidRPr="008835F9">
        <w:tab/>
        <w:t xml:space="preserve"> 3:28.91</w:t>
      </w:r>
      <w:r w:rsidRPr="008835F9">
        <w:tab/>
      </w:r>
      <w:r w:rsidRPr="008835F9">
        <w:tab/>
      </w:r>
      <w:r w:rsidRPr="008835F9">
        <w:tab/>
      </w:r>
      <w:r w:rsidRPr="008835F9">
        <w:tab/>
      </w:r>
      <w:r w:rsidRPr="008835F9">
        <w:tab/>
        <w:t xml:space="preserve">   46.61</w:t>
      </w:r>
      <w:r w:rsidRPr="008835F9">
        <w:tab/>
        <w:t xml:space="preserve"> 1:41.42</w:t>
      </w:r>
      <w:r w:rsidRPr="008835F9">
        <w:tab/>
        <w:t xml:space="preserve"> 2:37.94</w:t>
      </w:r>
    </w:p>
    <w:p w:rsidR="00CF6F74" w:rsidRPr="008835F9" w:rsidRDefault="00CF6F74" w:rsidP="00CF6F74">
      <w:pPr>
        <w:pStyle w:val="AgeGroupHeader"/>
      </w:pPr>
      <w:r w:rsidRPr="008835F9">
        <w:t xml:space="preserve">11/12 Yrs </w:t>
      </w:r>
      <w:r>
        <w:t>Age Group</w:t>
      </w:r>
      <w:r w:rsidRPr="008835F9">
        <w:t xml:space="preserve"> - Full Results</w:t>
      </w:r>
    </w:p>
    <w:p w:rsidR="00CF6F74" w:rsidRPr="008835F9" w:rsidRDefault="00CF6F74" w:rsidP="00CF6F74">
      <w:pPr>
        <w:pStyle w:val="PlaceHeader"/>
      </w:pPr>
      <w:r>
        <w:t>Place</w:t>
      </w:r>
      <w:r w:rsidRPr="008835F9">
        <w:tab/>
        <w:t>Name</w:t>
      </w:r>
      <w:r w:rsidRPr="008835F9">
        <w:tab/>
        <w:t>AaD</w:t>
      </w:r>
      <w:r w:rsidRPr="008835F9">
        <w:tab/>
        <w:t>Club</w:t>
      </w:r>
      <w:r w:rsidRPr="008835F9">
        <w:tab/>
      </w:r>
      <w:r w:rsidRPr="008835F9">
        <w:tab/>
        <w:t>Time</w:t>
      </w:r>
      <w:r w:rsidRPr="008835F9">
        <w:tab/>
      </w:r>
      <w:r w:rsidRPr="008835F9">
        <w:tab/>
      </w:r>
      <w:r w:rsidRPr="008835F9">
        <w:tab/>
      </w:r>
      <w:r w:rsidRPr="008835F9">
        <w:tab/>
      </w:r>
      <w:r w:rsidRPr="008835F9">
        <w:tab/>
        <w:t>50</w:t>
      </w:r>
      <w:r w:rsidRPr="008835F9">
        <w:tab/>
        <w:t>100</w:t>
      </w:r>
      <w:r w:rsidRPr="008835F9">
        <w:tab/>
        <w:t>150</w:t>
      </w:r>
    </w:p>
    <w:p w:rsidR="00CF6F74" w:rsidRPr="008835F9" w:rsidRDefault="00CF6F74" w:rsidP="00CF6F74">
      <w:pPr>
        <w:pStyle w:val="PlaceEven"/>
      </w:pPr>
      <w:r w:rsidRPr="008835F9">
        <w:t>1.</w:t>
      </w:r>
      <w:r w:rsidRPr="008835F9">
        <w:tab/>
        <w:t>Michael Hewitt</w:t>
      </w:r>
      <w:r w:rsidRPr="008835F9">
        <w:tab/>
        <w:t>12</w:t>
      </w:r>
      <w:r w:rsidRPr="008835F9">
        <w:tab/>
        <w:t>AFSHartlepol</w:t>
      </w:r>
      <w:r w:rsidRPr="008835F9">
        <w:tab/>
      </w:r>
      <w:r w:rsidRPr="008835F9">
        <w:tab/>
        <w:t xml:space="preserve"> 2:28.95</w:t>
      </w:r>
      <w:r w:rsidRPr="008835F9">
        <w:tab/>
      </w:r>
      <w:r w:rsidRPr="008835F9">
        <w:tab/>
      </w:r>
      <w:r w:rsidRPr="008835F9">
        <w:tab/>
      </w:r>
      <w:r w:rsidRPr="008835F9">
        <w:tab/>
      </w:r>
      <w:r w:rsidRPr="008835F9">
        <w:tab/>
        <w:t xml:space="preserve">   34.45</w:t>
      </w:r>
      <w:r w:rsidRPr="008835F9">
        <w:tab/>
        <w:t xml:space="preserve"> 1:13.19</w:t>
      </w:r>
      <w:r w:rsidRPr="008835F9">
        <w:tab/>
        <w:t xml:space="preserve"> 1:51.87</w:t>
      </w:r>
    </w:p>
    <w:p w:rsidR="00CF6F74" w:rsidRPr="008835F9" w:rsidRDefault="00CF6F74" w:rsidP="00CF6F74">
      <w:pPr>
        <w:pStyle w:val="PlaceEven"/>
      </w:pPr>
      <w:r w:rsidRPr="008835F9">
        <w:t>2.</w:t>
      </w:r>
      <w:r w:rsidRPr="008835F9">
        <w:tab/>
        <w:t>Joe Edmondson</w:t>
      </w:r>
      <w:r w:rsidRPr="008835F9">
        <w:tab/>
        <w:t>12</w:t>
      </w:r>
      <w:r w:rsidRPr="008835F9">
        <w:tab/>
        <w:t>Gates &amp;Whick</w:t>
      </w:r>
      <w:r w:rsidRPr="008835F9">
        <w:tab/>
      </w:r>
      <w:r w:rsidRPr="008835F9">
        <w:tab/>
        <w:t xml:space="preserve"> 2:33.31</w:t>
      </w:r>
      <w:r w:rsidRPr="008835F9">
        <w:tab/>
      </w:r>
      <w:r w:rsidRPr="008835F9">
        <w:tab/>
      </w:r>
      <w:r w:rsidRPr="008835F9">
        <w:tab/>
      </w:r>
      <w:r w:rsidRPr="008835F9">
        <w:tab/>
      </w:r>
      <w:r w:rsidRPr="008835F9">
        <w:tab/>
        <w:t xml:space="preserve">   33.54</w:t>
      </w:r>
      <w:r w:rsidRPr="008835F9">
        <w:tab/>
        <w:t xml:space="preserve"> 1:13.26</w:t>
      </w:r>
      <w:r w:rsidRPr="008835F9">
        <w:tab/>
        <w:t xml:space="preserve"> 1:53.98</w:t>
      </w:r>
    </w:p>
    <w:p w:rsidR="00CF6F74" w:rsidRPr="008835F9" w:rsidRDefault="00CF6F74" w:rsidP="00CF6F74">
      <w:pPr>
        <w:pStyle w:val="PlaceEven"/>
      </w:pPr>
      <w:r w:rsidRPr="008835F9">
        <w:t>3.</w:t>
      </w:r>
      <w:r w:rsidRPr="008835F9">
        <w:tab/>
        <w:t>Maximus Murray</w:t>
      </w:r>
      <w:r w:rsidRPr="008835F9">
        <w:tab/>
        <w:t>11</w:t>
      </w:r>
      <w:r w:rsidRPr="008835F9">
        <w:tab/>
        <w:t>Gates &amp;Whick</w:t>
      </w:r>
      <w:r w:rsidRPr="008835F9">
        <w:tab/>
      </w:r>
      <w:r w:rsidRPr="008835F9">
        <w:tab/>
        <w:t xml:space="preserve"> 2:34.09</w:t>
      </w:r>
      <w:r w:rsidRPr="008835F9">
        <w:tab/>
      </w:r>
      <w:r w:rsidRPr="008835F9">
        <w:tab/>
      </w:r>
      <w:r w:rsidRPr="008835F9">
        <w:tab/>
      </w:r>
      <w:r w:rsidRPr="008835F9">
        <w:tab/>
      </w:r>
      <w:r w:rsidRPr="008835F9">
        <w:tab/>
        <w:t xml:space="preserve">   35.20</w:t>
      </w:r>
      <w:r w:rsidRPr="008835F9">
        <w:tab/>
        <w:t xml:space="preserve"> 1:14.49</w:t>
      </w:r>
      <w:r w:rsidRPr="008835F9">
        <w:tab/>
        <w:t xml:space="preserve"> 1:53.97</w:t>
      </w:r>
    </w:p>
    <w:p w:rsidR="00CF6F74" w:rsidRPr="008835F9" w:rsidRDefault="00CF6F74" w:rsidP="00CF6F74">
      <w:pPr>
        <w:pStyle w:val="PlaceEven"/>
      </w:pPr>
      <w:r w:rsidRPr="008835F9">
        <w:t>4.</w:t>
      </w:r>
      <w:r w:rsidRPr="008835F9">
        <w:tab/>
        <w:t>Nathan McKie</w:t>
      </w:r>
      <w:r w:rsidRPr="008835F9">
        <w:tab/>
        <w:t>12</w:t>
      </w:r>
      <w:r w:rsidRPr="008835F9">
        <w:tab/>
        <w:t>RichmondDale</w:t>
      </w:r>
      <w:r w:rsidRPr="008835F9">
        <w:tab/>
      </w:r>
      <w:r w:rsidRPr="008835F9">
        <w:tab/>
        <w:t xml:space="preserve"> 2:36.54</w:t>
      </w:r>
      <w:r w:rsidRPr="008835F9">
        <w:tab/>
      </w:r>
      <w:r w:rsidRPr="008835F9">
        <w:tab/>
      </w:r>
      <w:r w:rsidRPr="008835F9">
        <w:tab/>
      </w:r>
      <w:r w:rsidRPr="008835F9">
        <w:tab/>
      </w:r>
      <w:r w:rsidRPr="008835F9">
        <w:tab/>
        <w:t xml:space="preserve">   34.62</w:t>
      </w:r>
      <w:r w:rsidRPr="008835F9">
        <w:tab/>
        <w:t xml:space="preserve"> 1:15.29</w:t>
      </w:r>
      <w:r w:rsidRPr="008835F9">
        <w:tab/>
        <w:t xml:space="preserve"> 1:56.75</w:t>
      </w:r>
    </w:p>
    <w:p w:rsidR="00CF6F74" w:rsidRPr="008835F9" w:rsidRDefault="00CF6F74" w:rsidP="00CF6F74">
      <w:pPr>
        <w:pStyle w:val="PlaceEven"/>
      </w:pPr>
      <w:r w:rsidRPr="008835F9">
        <w:t>5.</w:t>
      </w:r>
      <w:r w:rsidRPr="008835F9">
        <w:tab/>
        <w:t>Thomas Smith</w:t>
      </w:r>
      <w:r w:rsidRPr="008835F9">
        <w:tab/>
        <w:t>11</w:t>
      </w:r>
      <w:r w:rsidRPr="008835F9">
        <w:tab/>
        <w:t>RichmondDale</w:t>
      </w:r>
      <w:r w:rsidRPr="008835F9">
        <w:tab/>
      </w:r>
      <w:r w:rsidRPr="008835F9">
        <w:tab/>
        <w:t xml:space="preserve"> 2:40.26</w:t>
      </w:r>
      <w:r w:rsidRPr="008835F9">
        <w:tab/>
      </w:r>
      <w:r w:rsidRPr="008835F9">
        <w:tab/>
      </w:r>
      <w:r w:rsidRPr="008835F9">
        <w:tab/>
      </w:r>
      <w:r w:rsidRPr="008835F9">
        <w:tab/>
      </w:r>
      <w:r w:rsidRPr="008835F9">
        <w:tab/>
        <w:t xml:space="preserve">   35.73</w:t>
      </w:r>
      <w:r w:rsidRPr="008835F9">
        <w:tab/>
        <w:t xml:space="preserve"> 1:17.50</w:t>
      </w:r>
      <w:r w:rsidRPr="008835F9">
        <w:tab/>
        <w:t xml:space="preserve"> 1:59.69</w:t>
      </w:r>
    </w:p>
    <w:p w:rsidR="00CF6F74" w:rsidRPr="008835F9" w:rsidRDefault="00CF6F74" w:rsidP="00CF6F74">
      <w:pPr>
        <w:pStyle w:val="PlaceEven"/>
      </w:pPr>
      <w:r w:rsidRPr="008835F9">
        <w:t>6.</w:t>
      </w:r>
      <w:r w:rsidRPr="008835F9">
        <w:tab/>
        <w:t>Jamie Grimes</w:t>
      </w:r>
      <w:r w:rsidRPr="008835F9">
        <w:tab/>
        <w:t>12</w:t>
      </w:r>
      <w:r w:rsidRPr="008835F9">
        <w:tab/>
        <w:t>Guisborough</w:t>
      </w:r>
      <w:r w:rsidRPr="008835F9">
        <w:tab/>
      </w:r>
      <w:r w:rsidRPr="008835F9">
        <w:tab/>
        <w:t xml:space="preserve"> 2:43.62</w:t>
      </w:r>
      <w:r w:rsidRPr="008835F9">
        <w:tab/>
      </w:r>
      <w:r w:rsidRPr="008835F9">
        <w:tab/>
      </w:r>
      <w:r w:rsidRPr="008835F9">
        <w:tab/>
      </w:r>
      <w:r w:rsidRPr="008835F9">
        <w:tab/>
      </w:r>
      <w:r w:rsidRPr="008835F9">
        <w:tab/>
        <w:t xml:space="preserve">   36.48</w:t>
      </w:r>
      <w:r w:rsidRPr="008835F9">
        <w:tab/>
        <w:t xml:space="preserve"> 1:18.44</w:t>
      </w:r>
      <w:r w:rsidRPr="008835F9">
        <w:tab/>
        <w:t xml:space="preserve"> 2:01.55</w:t>
      </w:r>
    </w:p>
    <w:p w:rsidR="00CF6F74" w:rsidRPr="008835F9" w:rsidRDefault="00CF6F74" w:rsidP="00CF6F74">
      <w:pPr>
        <w:pStyle w:val="PlaceEven"/>
      </w:pPr>
      <w:r w:rsidRPr="008835F9">
        <w:t>7.</w:t>
      </w:r>
      <w:r w:rsidRPr="008835F9">
        <w:tab/>
        <w:t>Oliver Quigley</w:t>
      </w:r>
      <w:r w:rsidRPr="008835F9">
        <w:tab/>
        <w:t>11</w:t>
      </w:r>
      <w:r w:rsidRPr="008835F9">
        <w:tab/>
        <w:t>Gates &amp;Whick</w:t>
      </w:r>
      <w:r w:rsidRPr="008835F9">
        <w:tab/>
      </w:r>
      <w:r w:rsidRPr="008835F9">
        <w:tab/>
        <w:t xml:space="preserve"> 2:48.09</w:t>
      </w:r>
      <w:r w:rsidRPr="008835F9">
        <w:tab/>
      </w:r>
      <w:r w:rsidRPr="008835F9">
        <w:tab/>
      </w:r>
      <w:r w:rsidRPr="008835F9">
        <w:tab/>
      </w:r>
      <w:r w:rsidRPr="008835F9">
        <w:tab/>
      </w:r>
      <w:r w:rsidRPr="008835F9">
        <w:tab/>
        <w:t xml:space="preserve">   37.84</w:t>
      </w:r>
      <w:r w:rsidRPr="008835F9">
        <w:tab/>
        <w:t xml:space="preserve"> 1:21.72</w:t>
      </w:r>
      <w:r w:rsidRPr="008835F9">
        <w:tab/>
        <w:t xml:space="preserve"> 2:06.98</w:t>
      </w:r>
    </w:p>
    <w:p w:rsidR="00CF6F74" w:rsidRPr="008835F9" w:rsidRDefault="00CF6F74" w:rsidP="00CF6F74">
      <w:pPr>
        <w:pStyle w:val="PlaceEven"/>
      </w:pPr>
      <w:r w:rsidRPr="008835F9">
        <w:t>8.</w:t>
      </w:r>
      <w:r w:rsidRPr="008835F9">
        <w:tab/>
        <w:t>Jamie McCormick</w:t>
      </w:r>
      <w:r w:rsidRPr="008835F9">
        <w:tab/>
        <w:t>11</w:t>
      </w:r>
      <w:r w:rsidRPr="008835F9">
        <w:tab/>
        <w:t>Chester Le S</w:t>
      </w:r>
      <w:r w:rsidRPr="008835F9">
        <w:tab/>
      </w:r>
      <w:r w:rsidRPr="008835F9">
        <w:tab/>
        <w:t xml:space="preserve"> 2:49.02</w:t>
      </w:r>
      <w:r w:rsidRPr="008835F9">
        <w:tab/>
      </w:r>
      <w:r w:rsidRPr="008835F9">
        <w:tab/>
      </w:r>
      <w:r w:rsidRPr="008835F9">
        <w:tab/>
      </w:r>
      <w:r w:rsidRPr="008835F9">
        <w:tab/>
      </w:r>
      <w:r w:rsidRPr="008835F9">
        <w:tab/>
        <w:t xml:space="preserve">   38.94</w:t>
      </w:r>
      <w:r w:rsidRPr="008835F9">
        <w:tab/>
        <w:t xml:space="preserve"> 1:23.56</w:t>
      </w:r>
      <w:r w:rsidRPr="008835F9">
        <w:tab/>
        <w:t xml:space="preserve"> 2:07.93</w:t>
      </w:r>
    </w:p>
    <w:p w:rsidR="00CF6F74" w:rsidRPr="008835F9" w:rsidRDefault="00CF6F74" w:rsidP="00CF6F74">
      <w:pPr>
        <w:pStyle w:val="PlaceEven"/>
      </w:pPr>
      <w:r w:rsidRPr="008835F9">
        <w:t>9.</w:t>
      </w:r>
      <w:r w:rsidRPr="008835F9">
        <w:tab/>
        <w:t>Tom Goulden</w:t>
      </w:r>
      <w:r w:rsidRPr="008835F9">
        <w:tab/>
        <w:t>11</w:t>
      </w:r>
      <w:r w:rsidRPr="008835F9">
        <w:tab/>
        <w:t>Gates &amp;Whick</w:t>
      </w:r>
      <w:r w:rsidRPr="008835F9">
        <w:tab/>
      </w:r>
      <w:r w:rsidRPr="008835F9">
        <w:tab/>
        <w:t xml:space="preserve"> 2:54.25</w:t>
      </w:r>
      <w:r w:rsidRPr="008835F9">
        <w:tab/>
      </w:r>
      <w:r w:rsidRPr="008835F9">
        <w:tab/>
      </w:r>
      <w:r w:rsidRPr="008835F9">
        <w:tab/>
      </w:r>
      <w:r w:rsidRPr="008835F9">
        <w:tab/>
      </w:r>
      <w:r w:rsidRPr="008835F9">
        <w:tab/>
        <w:t xml:space="preserve">   38.55</w:t>
      </w:r>
      <w:r w:rsidRPr="008835F9">
        <w:tab/>
        <w:t xml:space="preserve"> 1:24.41</w:t>
      </w:r>
      <w:r w:rsidRPr="008835F9">
        <w:tab/>
        <w:t xml:space="preserve"> 2:11.08</w:t>
      </w:r>
    </w:p>
    <w:p w:rsidR="00CF6F74" w:rsidRPr="008835F9" w:rsidRDefault="00CF6F74" w:rsidP="00CF6F74">
      <w:pPr>
        <w:pStyle w:val="PlaceEven"/>
      </w:pPr>
      <w:r w:rsidRPr="008835F9">
        <w:t>10.</w:t>
      </w:r>
      <w:r w:rsidRPr="008835F9">
        <w:tab/>
        <w:t>Finley Hood</w:t>
      </w:r>
      <w:r w:rsidRPr="008835F9">
        <w:tab/>
        <w:t>11</w:t>
      </w:r>
      <w:r w:rsidRPr="008835F9">
        <w:tab/>
        <w:t>Guisborough</w:t>
      </w:r>
      <w:r w:rsidRPr="008835F9">
        <w:tab/>
      </w:r>
      <w:r w:rsidRPr="008835F9">
        <w:tab/>
        <w:t xml:space="preserve"> 2:55.09</w:t>
      </w:r>
      <w:r w:rsidRPr="008835F9">
        <w:tab/>
      </w:r>
      <w:r w:rsidRPr="008835F9">
        <w:tab/>
      </w:r>
      <w:r w:rsidRPr="008835F9">
        <w:tab/>
      </w:r>
      <w:r w:rsidRPr="008835F9">
        <w:tab/>
      </w:r>
      <w:r w:rsidRPr="008835F9">
        <w:tab/>
        <w:t xml:space="preserve">   41.43</w:t>
      </w:r>
      <w:r w:rsidRPr="008835F9">
        <w:tab/>
        <w:t xml:space="preserve"> 1:26.22</w:t>
      </w:r>
      <w:r w:rsidRPr="008835F9">
        <w:tab/>
        <w:t xml:space="preserve"> 2:11.21</w:t>
      </w:r>
    </w:p>
    <w:p w:rsidR="00CF6F74" w:rsidRPr="008835F9" w:rsidRDefault="00CF6F74" w:rsidP="00CF6F74">
      <w:pPr>
        <w:pStyle w:val="PlaceEven"/>
      </w:pPr>
      <w:r w:rsidRPr="008835F9">
        <w:t>11.</w:t>
      </w:r>
      <w:r w:rsidRPr="008835F9">
        <w:tab/>
        <w:t>Cameron Butler</w:t>
      </w:r>
      <w:r w:rsidRPr="008835F9">
        <w:tab/>
        <w:t>12</w:t>
      </w:r>
      <w:r w:rsidRPr="008835F9">
        <w:tab/>
        <w:t>North Tyne</w:t>
      </w:r>
      <w:r w:rsidRPr="008835F9">
        <w:tab/>
      </w:r>
      <w:r w:rsidRPr="008835F9">
        <w:tab/>
        <w:t xml:space="preserve"> 3:05.58</w:t>
      </w:r>
      <w:r w:rsidRPr="008835F9">
        <w:tab/>
      </w:r>
      <w:r w:rsidRPr="008835F9">
        <w:tab/>
      </w:r>
      <w:r w:rsidRPr="008835F9">
        <w:tab/>
      </w:r>
      <w:r w:rsidRPr="008835F9">
        <w:tab/>
      </w:r>
      <w:r w:rsidRPr="008835F9">
        <w:tab/>
        <w:t xml:space="preserve">   42.60</w:t>
      </w:r>
      <w:r w:rsidRPr="008835F9">
        <w:tab/>
        <w:t xml:space="preserve"> 1:30.09</w:t>
      </w:r>
      <w:r w:rsidRPr="008835F9">
        <w:tab/>
        <w:t xml:space="preserve"> 2:18.31</w:t>
      </w:r>
    </w:p>
    <w:p w:rsidR="00CF6F74" w:rsidRPr="008835F9" w:rsidRDefault="00CF6F74" w:rsidP="00CF6F74">
      <w:pPr>
        <w:pStyle w:val="PlaceEven"/>
      </w:pPr>
      <w:r w:rsidRPr="008835F9">
        <w:t>12.</w:t>
      </w:r>
      <w:r w:rsidRPr="008835F9">
        <w:tab/>
        <w:t>Jacob Wharton</w:t>
      </w:r>
      <w:r w:rsidRPr="008835F9">
        <w:tab/>
        <w:t>11</w:t>
      </w:r>
      <w:r w:rsidRPr="008835F9">
        <w:tab/>
        <w:t>RichmondDale</w:t>
      </w:r>
      <w:r w:rsidRPr="008835F9">
        <w:tab/>
      </w:r>
      <w:r w:rsidRPr="008835F9">
        <w:tab/>
        <w:t xml:space="preserve"> 3:06.31</w:t>
      </w:r>
      <w:r w:rsidRPr="008835F9">
        <w:tab/>
      </w:r>
      <w:r w:rsidRPr="008835F9">
        <w:tab/>
      </w:r>
      <w:r w:rsidRPr="008835F9">
        <w:tab/>
      </w:r>
      <w:r w:rsidRPr="008835F9">
        <w:tab/>
      </w:r>
      <w:r w:rsidRPr="008835F9">
        <w:tab/>
        <w:t xml:space="preserve">   39.67</w:t>
      </w:r>
      <w:r w:rsidRPr="008835F9">
        <w:tab/>
        <w:t xml:space="preserve"> 1:30.11</w:t>
      </w:r>
      <w:r w:rsidRPr="008835F9">
        <w:tab/>
        <w:t xml:space="preserve"> 2:20.33</w:t>
      </w:r>
    </w:p>
    <w:p w:rsidR="00CF6F74" w:rsidRPr="008835F9" w:rsidRDefault="00CF6F74" w:rsidP="00CF6F74">
      <w:pPr>
        <w:pStyle w:val="AgeGroupHeader"/>
      </w:pPr>
      <w:r w:rsidRPr="008835F9">
        <w:t xml:space="preserve">13/14 Yrs </w:t>
      </w:r>
      <w:r>
        <w:t>Age Group</w:t>
      </w:r>
      <w:r w:rsidRPr="008835F9">
        <w:t xml:space="preserve"> - Full Results</w:t>
      </w:r>
    </w:p>
    <w:p w:rsidR="00CF6F74" w:rsidRPr="008835F9" w:rsidRDefault="00CF6F74" w:rsidP="00CF6F74">
      <w:pPr>
        <w:pStyle w:val="PlaceHeader"/>
      </w:pPr>
      <w:r>
        <w:t>Place</w:t>
      </w:r>
      <w:r w:rsidRPr="008835F9">
        <w:tab/>
        <w:t>Name</w:t>
      </w:r>
      <w:r w:rsidRPr="008835F9">
        <w:tab/>
        <w:t>AaD</w:t>
      </w:r>
      <w:r w:rsidRPr="008835F9">
        <w:tab/>
        <w:t>Club</w:t>
      </w:r>
      <w:r w:rsidRPr="008835F9">
        <w:tab/>
      </w:r>
      <w:r w:rsidRPr="008835F9">
        <w:tab/>
        <w:t>Time</w:t>
      </w:r>
      <w:r w:rsidRPr="008835F9">
        <w:tab/>
      </w:r>
      <w:r w:rsidRPr="008835F9">
        <w:tab/>
      </w:r>
      <w:r w:rsidRPr="008835F9">
        <w:tab/>
      </w:r>
      <w:r w:rsidRPr="008835F9">
        <w:tab/>
      </w:r>
      <w:r w:rsidRPr="008835F9">
        <w:tab/>
        <w:t>50</w:t>
      </w:r>
      <w:r w:rsidRPr="008835F9">
        <w:tab/>
        <w:t>100</w:t>
      </w:r>
      <w:r w:rsidRPr="008835F9">
        <w:tab/>
        <w:t>150</w:t>
      </w:r>
    </w:p>
    <w:p w:rsidR="00CF6F74" w:rsidRPr="008835F9" w:rsidRDefault="00CF6F74" w:rsidP="00CF6F74">
      <w:pPr>
        <w:pStyle w:val="PlaceEven"/>
      </w:pPr>
      <w:r w:rsidRPr="008835F9">
        <w:t>1.</w:t>
      </w:r>
      <w:r w:rsidRPr="008835F9">
        <w:tab/>
        <w:t>Adam Tilling</w:t>
      </w:r>
      <w:r w:rsidRPr="008835F9">
        <w:tab/>
        <w:t>13</w:t>
      </w:r>
      <w:r w:rsidRPr="008835F9">
        <w:tab/>
        <w:t>Guisborough</w:t>
      </w:r>
      <w:r w:rsidRPr="008835F9">
        <w:tab/>
      </w:r>
      <w:r w:rsidRPr="008835F9">
        <w:tab/>
        <w:t xml:space="preserve"> 2:15.51</w:t>
      </w:r>
      <w:r w:rsidRPr="008835F9">
        <w:tab/>
      </w:r>
      <w:r w:rsidRPr="008835F9">
        <w:tab/>
      </w:r>
      <w:r w:rsidRPr="008835F9">
        <w:tab/>
      </w:r>
      <w:r w:rsidRPr="008835F9">
        <w:tab/>
      </w:r>
      <w:r w:rsidRPr="008835F9">
        <w:tab/>
        <w:t xml:space="preserve">   30.81</w:t>
      </w:r>
      <w:r w:rsidRPr="008835F9">
        <w:tab/>
        <w:t xml:space="preserve"> 1:04.90</w:t>
      </w:r>
      <w:r w:rsidRPr="008835F9">
        <w:tab/>
        <w:t xml:space="preserve"> 1:41.03</w:t>
      </w:r>
    </w:p>
    <w:p w:rsidR="00CF6F74" w:rsidRPr="008835F9" w:rsidRDefault="00CF6F74" w:rsidP="00CF6F74">
      <w:pPr>
        <w:pStyle w:val="PlaceEven"/>
      </w:pPr>
      <w:r w:rsidRPr="008835F9">
        <w:t>2.</w:t>
      </w:r>
      <w:r w:rsidRPr="008835F9">
        <w:tab/>
        <w:t>Joseph Fairbairn</w:t>
      </w:r>
      <w:r w:rsidRPr="008835F9">
        <w:tab/>
        <w:t>13</w:t>
      </w:r>
      <w:r w:rsidRPr="008835F9">
        <w:tab/>
        <w:t>Chester Le S</w:t>
      </w:r>
      <w:r w:rsidRPr="008835F9">
        <w:tab/>
      </w:r>
      <w:r w:rsidRPr="008835F9">
        <w:tab/>
        <w:t xml:space="preserve"> 2:16.32</w:t>
      </w:r>
      <w:r w:rsidRPr="008835F9">
        <w:tab/>
      </w:r>
      <w:r w:rsidRPr="008835F9">
        <w:tab/>
      </w:r>
      <w:r w:rsidRPr="008835F9">
        <w:tab/>
      </w:r>
      <w:r w:rsidRPr="008835F9">
        <w:tab/>
      </w:r>
      <w:r w:rsidRPr="008835F9">
        <w:tab/>
        <w:t xml:space="preserve">   31.07</w:t>
      </w:r>
      <w:r w:rsidRPr="008835F9">
        <w:tab/>
        <w:t xml:space="preserve"> 1:05.43</w:t>
      </w:r>
      <w:r w:rsidRPr="008835F9">
        <w:tab/>
        <w:t xml:space="preserve"> 1:40.77</w:t>
      </w:r>
    </w:p>
    <w:p w:rsidR="00CF6F74" w:rsidRPr="008835F9" w:rsidRDefault="00CF6F74" w:rsidP="00CF6F74">
      <w:pPr>
        <w:pStyle w:val="PlaceEven"/>
      </w:pPr>
      <w:r w:rsidRPr="008835F9">
        <w:t>3.</w:t>
      </w:r>
      <w:r w:rsidRPr="008835F9">
        <w:tab/>
        <w:t>Aidan Campbell</w:t>
      </w:r>
      <w:r w:rsidRPr="008835F9">
        <w:tab/>
        <w:t>14</w:t>
      </w:r>
      <w:r w:rsidRPr="008835F9">
        <w:tab/>
        <w:t>Gates &amp;Whick</w:t>
      </w:r>
      <w:r w:rsidRPr="008835F9">
        <w:tab/>
      </w:r>
      <w:r w:rsidRPr="008835F9">
        <w:tab/>
        <w:t xml:space="preserve"> 2:17.82</w:t>
      </w:r>
      <w:r w:rsidRPr="008835F9">
        <w:tab/>
      </w:r>
      <w:r w:rsidRPr="008835F9">
        <w:tab/>
      </w:r>
      <w:r w:rsidRPr="008835F9">
        <w:tab/>
      </w:r>
      <w:r w:rsidRPr="008835F9">
        <w:tab/>
      </w:r>
      <w:r w:rsidRPr="008835F9">
        <w:tab/>
        <w:t xml:space="preserve">   30.69</w:t>
      </w:r>
      <w:r w:rsidRPr="008835F9">
        <w:tab/>
        <w:t xml:space="preserve"> 1:05.47</w:t>
      </w:r>
      <w:r w:rsidRPr="008835F9">
        <w:tab/>
        <w:t xml:space="preserve"> 1:41.71</w:t>
      </w:r>
    </w:p>
    <w:p w:rsidR="00CF6F74" w:rsidRPr="008835F9" w:rsidRDefault="00CF6F74" w:rsidP="00CF6F74">
      <w:pPr>
        <w:pStyle w:val="PlaceEven"/>
      </w:pPr>
      <w:r w:rsidRPr="008835F9">
        <w:t>4.</w:t>
      </w:r>
      <w:r w:rsidRPr="008835F9">
        <w:tab/>
        <w:t>William Hannant</w:t>
      </w:r>
      <w:r w:rsidRPr="008835F9">
        <w:tab/>
        <w:t>13</w:t>
      </w:r>
      <w:r w:rsidRPr="008835F9">
        <w:tab/>
        <w:t>North Tyne</w:t>
      </w:r>
      <w:r w:rsidRPr="008835F9">
        <w:tab/>
      </w:r>
      <w:r w:rsidRPr="008835F9">
        <w:tab/>
        <w:t xml:space="preserve"> 2:18.36</w:t>
      </w:r>
      <w:r w:rsidRPr="008835F9">
        <w:tab/>
      </w:r>
      <w:r w:rsidRPr="008835F9">
        <w:tab/>
      </w:r>
      <w:r w:rsidRPr="008835F9">
        <w:tab/>
      </w:r>
      <w:r w:rsidRPr="008835F9">
        <w:tab/>
      </w:r>
      <w:r w:rsidRPr="008835F9">
        <w:tab/>
        <w:t xml:space="preserve">   32.58</w:t>
      </w:r>
      <w:r w:rsidRPr="008835F9">
        <w:tab/>
        <w:t xml:space="preserve"> 1:07.56</w:t>
      </w:r>
      <w:r w:rsidRPr="008835F9">
        <w:tab/>
        <w:t xml:space="preserve"> 1:43.66</w:t>
      </w:r>
    </w:p>
    <w:p w:rsidR="00CF6F74" w:rsidRPr="008835F9" w:rsidRDefault="00CF6F74" w:rsidP="00CF6F74">
      <w:pPr>
        <w:pStyle w:val="PlaceEven"/>
      </w:pPr>
      <w:r w:rsidRPr="008835F9">
        <w:t>5.</w:t>
      </w:r>
      <w:r w:rsidRPr="008835F9">
        <w:tab/>
        <w:t>Ben Ward</w:t>
      </w:r>
      <w:r w:rsidRPr="008835F9">
        <w:tab/>
        <w:t>13</w:t>
      </w:r>
      <w:r w:rsidRPr="008835F9">
        <w:tab/>
        <w:t>Chester Le S</w:t>
      </w:r>
      <w:r w:rsidRPr="008835F9">
        <w:tab/>
      </w:r>
      <w:r w:rsidRPr="008835F9">
        <w:tab/>
        <w:t xml:space="preserve"> 2:19.12</w:t>
      </w:r>
      <w:r w:rsidRPr="008835F9">
        <w:tab/>
      </w:r>
      <w:r w:rsidRPr="008835F9">
        <w:tab/>
      </w:r>
      <w:r w:rsidRPr="008835F9">
        <w:tab/>
      </w:r>
      <w:r w:rsidRPr="008835F9">
        <w:tab/>
      </w:r>
      <w:r w:rsidRPr="008835F9">
        <w:tab/>
        <w:t xml:space="preserve">   31.03</w:t>
      </w:r>
      <w:r w:rsidRPr="008835F9">
        <w:tab/>
        <w:t xml:space="preserve"> 1:06.28</w:t>
      </w:r>
      <w:r w:rsidRPr="008835F9">
        <w:tab/>
        <w:t xml:space="preserve"> 1:44.03</w:t>
      </w:r>
    </w:p>
    <w:p w:rsidR="00CF6F74" w:rsidRPr="008835F9" w:rsidRDefault="00CF6F74" w:rsidP="00CF6F74">
      <w:pPr>
        <w:pStyle w:val="PlaceEven"/>
      </w:pPr>
      <w:r w:rsidRPr="008835F9">
        <w:t>6.</w:t>
      </w:r>
      <w:r w:rsidRPr="008835F9">
        <w:tab/>
        <w:t>Ethan Stannard</w:t>
      </w:r>
      <w:r w:rsidRPr="008835F9">
        <w:tab/>
        <w:t>13</w:t>
      </w:r>
      <w:r w:rsidRPr="008835F9">
        <w:tab/>
        <w:t>Bo Stockton</w:t>
      </w:r>
      <w:r w:rsidRPr="008835F9">
        <w:tab/>
      </w:r>
      <w:r w:rsidRPr="008835F9">
        <w:tab/>
        <w:t xml:space="preserve"> 2:30.86</w:t>
      </w:r>
      <w:r w:rsidRPr="008835F9">
        <w:tab/>
      </w:r>
      <w:r w:rsidRPr="008835F9">
        <w:tab/>
      </w:r>
      <w:r w:rsidRPr="008835F9">
        <w:tab/>
      </w:r>
      <w:r w:rsidRPr="008835F9">
        <w:tab/>
      </w:r>
      <w:r w:rsidRPr="008835F9">
        <w:tab/>
        <w:t xml:space="preserve">   35.07</w:t>
      </w:r>
      <w:r w:rsidRPr="008835F9">
        <w:tab/>
        <w:t xml:space="preserve"> 1:14.27</w:t>
      </w:r>
      <w:r w:rsidRPr="008835F9">
        <w:tab/>
        <w:t xml:space="preserve"> 1:53.28</w:t>
      </w:r>
    </w:p>
    <w:p w:rsidR="00CF6F74" w:rsidRPr="008835F9" w:rsidRDefault="00CF6F74" w:rsidP="00CF6F74">
      <w:pPr>
        <w:pStyle w:val="PlaceEven"/>
      </w:pPr>
      <w:r w:rsidRPr="008835F9">
        <w:t>7.</w:t>
      </w:r>
      <w:r w:rsidRPr="008835F9">
        <w:tab/>
        <w:t>Toby Lill</w:t>
      </w:r>
      <w:r w:rsidRPr="008835F9">
        <w:tab/>
        <w:t>13</w:t>
      </w:r>
      <w:r w:rsidRPr="008835F9">
        <w:tab/>
        <w:t>Bo Stockton</w:t>
      </w:r>
      <w:r w:rsidRPr="008835F9">
        <w:tab/>
      </w:r>
      <w:r w:rsidRPr="008835F9">
        <w:tab/>
        <w:t xml:space="preserve"> 2:35.34</w:t>
      </w:r>
      <w:r w:rsidRPr="008835F9">
        <w:tab/>
      </w:r>
      <w:r w:rsidRPr="008835F9">
        <w:tab/>
      </w:r>
      <w:r w:rsidRPr="008835F9">
        <w:tab/>
      </w:r>
      <w:r w:rsidRPr="008835F9">
        <w:tab/>
      </w:r>
      <w:r w:rsidRPr="008835F9">
        <w:tab/>
        <w:t xml:space="preserve">   35.52</w:t>
      </w:r>
      <w:r w:rsidRPr="008835F9">
        <w:tab/>
        <w:t xml:space="preserve"> 1:16.39</w:t>
      </w:r>
      <w:r w:rsidRPr="008835F9">
        <w:tab/>
        <w:t xml:space="preserve"> 1:57.13</w:t>
      </w:r>
    </w:p>
    <w:p w:rsidR="00CF6F74" w:rsidRPr="008835F9" w:rsidRDefault="00CF6F74" w:rsidP="00CF6F74">
      <w:pPr>
        <w:pStyle w:val="AgeGroupHeader"/>
      </w:pPr>
      <w:r w:rsidRPr="008835F9">
        <w:t xml:space="preserve">15 Yrs/Over </w:t>
      </w:r>
      <w:r>
        <w:t>Age Group</w:t>
      </w:r>
      <w:r w:rsidRPr="008835F9">
        <w:t xml:space="preserve"> - Full Results</w:t>
      </w:r>
    </w:p>
    <w:p w:rsidR="00CF6F74" w:rsidRPr="008835F9" w:rsidRDefault="00CF6F74" w:rsidP="00CF6F74">
      <w:pPr>
        <w:pStyle w:val="PlaceHeader"/>
      </w:pPr>
      <w:r>
        <w:t>Place</w:t>
      </w:r>
      <w:r w:rsidRPr="008835F9">
        <w:tab/>
        <w:t>Name</w:t>
      </w:r>
      <w:r w:rsidRPr="008835F9">
        <w:tab/>
        <w:t>AaD</w:t>
      </w:r>
      <w:r w:rsidRPr="008835F9">
        <w:tab/>
        <w:t>Club</w:t>
      </w:r>
      <w:r w:rsidRPr="008835F9">
        <w:tab/>
      </w:r>
      <w:r w:rsidRPr="008835F9">
        <w:tab/>
        <w:t>Time</w:t>
      </w:r>
      <w:r w:rsidRPr="008835F9">
        <w:tab/>
      </w:r>
      <w:r w:rsidRPr="008835F9">
        <w:tab/>
      </w:r>
      <w:r w:rsidRPr="008835F9">
        <w:tab/>
      </w:r>
      <w:r w:rsidRPr="008835F9">
        <w:tab/>
      </w:r>
      <w:r w:rsidRPr="008835F9">
        <w:tab/>
        <w:t>50</w:t>
      </w:r>
      <w:r w:rsidRPr="008835F9">
        <w:tab/>
        <w:t>100</w:t>
      </w:r>
      <w:r w:rsidRPr="008835F9">
        <w:tab/>
        <w:t>150</w:t>
      </w:r>
    </w:p>
    <w:p w:rsidR="00CF6F74" w:rsidRPr="008835F9" w:rsidRDefault="00CF6F74" w:rsidP="00CF6F74">
      <w:pPr>
        <w:pStyle w:val="PlaceEven"/>
      </w:pPr>
      <w:r w:rsidRPr="008835F9">
        <w:t>1.</w:t>
      </w:r>
      <w:r w:rsidRPr="008835F9">
        <w:tab/>
        <w:t>Samuel Pashley</w:t>
      </w:r>
      <w:r w:rsidRPr="008835F9">
        <w:tab/>
        <w:t>15</w:t>
      </w:r>
      <w:r w:rsidRPr="008835F9">
        <w:tab/>
        <w:t>Gates &amp;Whick</w:t>
      </w:r>
      <w:r w:rsidRPr="008835F9">
        <w:tab/>
      </w:r>
      <w:r w:rsidRPr="008835F9">
        <w:tab/>
        <w:t xml:space="preserve"> 2:06.13</w:t>
      </w:r>
      <w:r w:rsidRPr="008835F9">
        <w:tab/>
      </w:r>
      <w:r w:rsidRPr="008835F9">
        <w:tab/>
      </w:r>
      <w:r w:rsidRPr="008835F9">
        <w:tab/>
      </w:r>
      <w:r w:rsidRPr="008835F9">
        <w:tab/>
      </w:r>
      <w:r w:rsidRPr="008835F9">
        <w:tab/>
        <w:t xml:space="preserve">   28.98</w:t>
      </w:r>
      <w:r w:rsidRPr="008835F9">
        <w:tab/>
        <w:t xml:space="preserve"> 1:01.42</w:t>
      </w:r>
      <w:r w:rsidRPr="008835F9">
        <w:tab/>
        <w:t xml:space="preserve"> 1:34.76</w:t>
      </w:r>
    </w:p>
    <w:p w:rsidR="00CF6F74" w:rsidRPr="008835F9" w:rsidRDefault="00CF6F74" w:rsidP="00CF6F74">
      <w:pPr>
        <w:pStyle w:val="PlaceEven"/>
      </w:pPr>
      <w:r w:rsidRPr="008835F9">
        <w:t>2.</w:t>
      </w:r>
      <w:r w:rsidRPr="008835F9">
        <w:tab/>
        <w:t>Luke Pye</w:t>
      </w:r>
      <w:r w:rsidRPr="008835F9">
        <w:tab/>
        <w:t>15</w:t>
      </w:r>
      <w:r w:rsidRPr="008835F9">
        <w:tab/>
        <w:t>Chester Le S</w:t>
      </w:r>
      <w:r w:rsidRPr="008835F9">
        <w:tab/>
      </w:r>
      <w:r w:rsidRPr="008835F9">
        <w:tab/>
        <w:t xml:space="preserve"> 2:07.85</w:t>
      </w:r>
      <w:r w:rsidRPr="008835F9">
        <w:tab/>
      </w:r>
      <w:r w:rsidRPr="008835F9">
        <w:tab/>
      </w:r>
      <w:r w:rsidRPr="008835F9">
        <w:tab/>
      </w:r>
      <w:r w:rsidRPr="008835F9">
        <w:tab/>
      </w:r>
      <w:r w:rsidRPr="008835F9">
        <w:tab/>
        <w:t xml:space="preserve">   28.73</w:t>
      </w:r>
      <w:r w:rsidRPr="008835F9">
        <w:tab/>
        <w:t xml:space="preserve"> 1:00.86</w:t>
      </w:r>
      <w:r w:rsidRPr="008835F9">
        <w:tab/>
        <w:t xml:space="preserve"> 1:34.54</w:t>
      </w:r>
    </w:p>
    <w:p w:rsidR="00CF6F74" w:rsidRPr="008835F9" w:rsidRDefault="00CF6F74" w:rsidP="00CF6F74">
      <w:pPr>
        <w:pStyle w:val="PlaceEven"/>
      </w:pPr>
      <w:r w:rsidRPr="008835F9">
        <w:t>3.</w:t>
      </w:r>
      <w:r w:rsidRPr="008835F9">
        <w:tab/>
        <w:t>Daniel Wood</w:t>
      </w:r>
      <w:r w:rsidRPr="008835F9">
        <w:tab/>
        <w:t>19</w:t>
      </w:r>
      <w:r w:rsidRPr="008835F9">
        <w:tab/>
        <w:t>Guisborough</w:t>
      </w:r>
      <w:r w:rsidRPr="008835F9">
        <w:tab/>
      </w:r>
      <w:r w:rsidRPr="008835F9">
        <w:tab/>
        <w:t xml:space="preserve"> 2:09.05</w:t>
      </w:r>
      <w:r w:rsidRPr="008835F9">
        <w:tab/>
      </w:r>
      <w:r w:rsidRPr="008835F9">
        <w:tab/>
      </w:r>
      <w:r w:rsidRPr="008835F9">
        <w:tab/>
      </w:r>
      <w:r w:rsidRPr="008835F9">
        <w:tab/>
      </w:r>
      <w:r w:rsidRPr="008835F9">
        <w:tab/>
        <w:t xml:space="preserve">   29.95</w:t>
      </w:r>
      <w:r w:rsidRPr="008835F9">
        <w:tab/>
        <w:t xml:space="preserve"> 1:02.67</w:t>
      </w:r>
      <w:r w:rsidRPr="008835F9">
        <w:tab/>
        <w:t xml:space="preserve"> 1:36.11</w:t>
      </w:r>
    </w:p>
    <w:p w:rsidR="00CF6F74" w:rsidRDefault="00CF6F74" w:rsidP="00CF6F74">
      <w:pPr>
        <w:pStyle w:val="PlaceEven"/>
      </w:pPr>
      <w:r w:rsidRPr="008835F9">
        <w:t>4.</w:t>
      </w:r>
      <w:r w:rsidRPr="008835F9">
        <w:tab/>
        <w:t>Euan Buchanan</w:t>
      </w:r>
      <w:r w:rsidRPr="008835F9">
        <w:tab/>
        <w:t>15</w:t>
      </w:r>
      <w:r w:rsidRPr="008835F9">
        <w:tab/>
        <w:t>Guisborough</w:t>
      </w:r>
      <w:r w:rsidRPr="008835F9">
        <w:tab/>
      </w:r>
      <w:r w:rsidRPr="008835F9">
        <w:tab/>
        <w:t xml:space="preserve"> 2:13.54</w:t>
      </w:r>
      <w:r w:rsidRPr="008835F9">
        <w:tab/>
      </w:r>
      <w:r w:rsidRPr="008835F9">
        <w:tab/>
      </w:r>
      <w:r w:rsidRPr="008835F9">
        <w:tab/>
      </w:r>
      <w:r w:rsidRPr="008835F9">
        <w:tab/>
      </w:r>
      <w:r w:rsidRPr="008835F9">
        <w:tab/>
        <w:t xml:space="preserve">   29.49</w:t>
      </w:r>
      <w:r w:rsidRPr="008835F9">
        <w:tab/>
        <w:t xml:space="preserve"> 1:03.19</w:t>
      </w:r>
      <w:r w:rsidRPr="008835F9">
        <w:tab/>
        <w:t xml:space="preserve"> 1:38.83</w:t>
      </w:r>
    </w:p>
    <w:p w:rsidR="00A80073" w:rsidRDefault="00A80073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4B2669" w:rsidRDefault="004B2669" w:rsidP="00CF6F74">
      <w:pPr>
        <w:pStyle w:val="SplitLong"/>
      </w:pPr>
    </w:p>
    <w:p w:rsidR="004B2669" w:rsidRPr="00703946" w:rsidRDefault="004B2669" w:rsidP="004B2669">
      <w:pPr>
        <w:pStyle w:val="EventHeader"/>
      </w:pPr>
      <w:r>
        <w:t>EVENT</w:t>
      </w:r>
      <w:r w:rsidRPr="00703946">
        <w:t xml:space="preserve"> 5 Girls 09 Yrs/Over 200m Breaststroke</w:t>
      </w:r>
    </w:p>
    <w:p w:rsidR="004B2669" w:rsidRPr="00703946" w:rsidRDefault="004B2669" w:rsidP="004B2669">
      <w:pPr>
        <w:pStyle w:val="AgeGroupHeader"/>
      </w:pPr>
      <w:r w:rsidRPr="00703946">
        <w:t xml:space="preserve">09/10 Yrs </w:t>
      </w:r>
      <w:r>
        <w:t>Age Group</w:t>
      </w:r>
      <w:r w:rsidRPr="00703946">
        <w:t xml:space="preserve"> - Full Results</w:t>
      </w:r>
    </w:p>
    <w:p w:rsidR="004B2669" w:rsidRPr="00703946" w:rsidRDefault="004B2669" w:rsidP="004B2669">
      <w:pPr>
        <w:pStyle w:val="PlaceHeader"/>
      </w:pPr>
      <w:r>
        <w:t>Place</w:t>
      </w:r>
      <w:r w:rsidRPr="00703946">
        <w:tab/>
        <w:t>Name</w:t>
      </w:r>
      <w:r w:rsidRPr="00703946">
        <w:tab/>
        <w:t>AaD</w:t>
      </w:r>
      <w:r w:rsidRPr="00703946">
        <w:tab/>
        <w:t>Club</w:t>
      </w:r>
      <w:r w:rsidRPr="00703946">
        <w:tab/>
      </w:r>
      <w:r w:rsidRPr="00703946">
        <w:tab/>
        <w:t>Time</w:t>
      </w:r>
      <w:r w:rsidRPr="00703946">
        <w:tab/>
      </w:r>
      <w:r w:rsidRPr="00703946">
        <w:tab/>
      </w:r>
      <w:r w:rsidRPr="00703946">
        <w:tab/>
      </w:r>
      <w:r w:rsidRPr="00703946">
        <w:tab/>
      </w:r>
      <w:r w:rsidRPr="00703946">
        <w:tab/>
        <w:t>50</w:t>
      </w:r>
      <w:r w:rsidRPr="00703946">
        <w:tab/>
        <w:t>100</w:t>
      </w:r>
      <w:r w:rsidRPr="00703946">
        <w:tab/>
        <w:t>150</w:t>
      </w:r>
    </w:p>
    <w:p w:rsidR="004B2669" w:rsidRPr="00703946" w:rsidRDefault="004B2669" w:rsidP="004B2669">
      <w:pPr>
        <w:pStyle w:val="PlaceEven"/>
      </w:pPr>
      <w:r w:rsidRPr="00703946">
        <w:t>1.</w:t>
      </w:r>
      <w:r w:rsidRPr="00703946">
        <w:tab/>
        <w:t>Chloe Bray</w:t>
      </w:r>
      <w:r w:rsidRPr="00703946">
        <w:tab/>
        <w:t>10</w:t>
      </w:r>
      <w:r w:rsidRPr="00703946">
        <w:tab/>
        <w:t>Bo Stockton</w:t>
      </w:r>
      <w:r w:rsidRPr="00703946">
        <w:tab/>
      </w:r>
      <w:r w:rsidRPr="00703946">
        <w:tab/>
        <w:t xml:space="preserve"> 3:18.02</w:t>
      </w:r>
      <w:r w:rsidRPr="00703946">
        <w:tab/>
      </w:r>
      <w:r w:rsidRPr="00703946">
        <w:tab/>
      </w:r>
      <w:r w:rsidRPr="00703946">
        <w:tab/>
      </w:r>
      <w:r w:rsidRPr="00703946">
        <w:tab/>
      </w:r>
      <w:r w:rsidRPr="00703946">
        <w:tab/>
        <w:t xml:space="preserve">   47.90</w:t>
      </w:r>
      <w:r w:rsidRPr="00703946">
        <w:tab/>
        <w:t xml:space="preserve"> 1:38.04</w:t>
      </w:r>
      <w:r w:rsidRPr="00703946">
        <w:tab/>
        <w:t xml:space="preserve"> 2:28.66</w:t>
      </w:r>
    </w:p>
    <w:p w:rsidR="004B2669" w:rsidRPr="00703946" w:rsidRDefault="004B2669" w:rsidP="004B2669">
      <w:pPr>
        <w:pStyle w:val="PlaceEven"/>
      </w:pPr>
      <w:r w:rsidRPr="00703946">
        <w:t>2.</w:t>
      </w:r>
      <w:r w:rsidRPr="00703946">
        <w:tab/>
        <w:t>Isobel Coe</w:t>
      </w:r>
      <w:r w:rsidRPr="00703946">
        <w:tab/>
        <w:t>10</w:t>
      </w:r>
      <w:r w:rsidRPr="00703946">
        <w:tab/>
        <w:t>Bo Stockton</w:t>
      </w:r>
      <w:r w:rsidRPr="00703946">
        <w:tab/>
      </w:r>
      <w:r w:rsidRPr="00703946">
        <w:tab/>
        <w:t xml:space="preserve"> 3:23.68</w:t>
      </w:r>
      <w:r w:rsidRPr="00703946">
        <w:tab/>
      </w:r>
      <w:r w:rsidRPr="00703946">
        <w:tab/>
      </w:r>
      <w:r w:rsidRPr="00703946">
        <w:tab/>
      </w:r>
      <w:r w:rsidRPr="00703946">
        <w:tab/>
      </w:r>
      <w:r w:rsidRPr="00703946">
        <w:tab/>
        <w:t xml:space="preserve">   47.87</w:t>
      </w:r>
      <w:r w:rsidRPr="00703946">
        <w:tab/>
        <w:t xml:space="preserve"> 1:40.19</w:t>
      </w:r>
      <w:r w:rsidRPr="00703946">
        <w:tab/>
        <w:t xml:space="preserve"> 2:32.62</w:t>
      </w:r>
    </w:p>
    <w:p w:rsidR="004B2669" w:rsidRPr="00703946" w:rsidRDefault="004B2669" w:rsidP="004B2669">
      <w:pPr>
        <w:pStyle w:val="PlaceEven"/>
      </w:pPr>
      <w:r w:rsidRPr="00703946">
        <w:t>3.</w:t>
      </w:r>
      <w:r w:rsidRPr="00703946">
        <w:tab/>
        <w:t>Tatenda Tiyenga</w:t>
      </w:r>
      <w:r w:rsidRPr="00703946">
        <w:tab/>
        <w:t>10</w:t>
      </w:r>
      <w:r w:rsidRPr="00703946">
        <w:tab/>
        <w:t>Bo Stockton</w:t>
      </w:r>
      <w:r w:rsidRPr="00703946">
        <w:tab/>
      </w:r>
      <w:r w:rsidRPr="00703946">
        <w:tab/>
        <w:t xml:space="preserve"> 3:30.28</w:t>
      </w:r>
      <w:r w:rsidRPr="00703946">
        <w:tab/>
      </w:r>
      <w:r w:rsidRPr="00703946">
        <w:tab/>
      </w:r>
      <w:r w:rsidRPr="00703946">
        <w:tab/>
      </w:r>
      <w:r w:rsidRPr="00703946">
        <w:tab/>
      </w:r>
      <w:r w:rsidRPr="00703946">
        <w:tab/>
        <w:t xml:space="preserve">   50.48</w:t>
      </w:r>
      <w:r w:rsidRPr="00703946">
        <w:tab/>
        <w:t xml:space="preserve"> 1:45.37</w:t>
      </w:r>
      <w:r w:rsidRPr="00703946">
        <w:tab/>
        <w:t xml:space="preserve"> 2:39.60</w:t>
      </w:r>
    </w:p>
    <w:p w:rsidR="004B2669" w:rsidRPr="00703946" w:rsidRDefault="004B2669" w:rsidP="004B2669">
      <w:pPr>
        <w:pStyle w:val="PlaceEven"/>
      </w:pPr>
      <w:r w:rsidRPr="00703946">
        <w:t>4.</w:t>
      </w:r>
      <w:r w:rsidRPr="00703946">
        <w:tab/>
        <w:t>Alice Ward</w:t>
      </w:r>
      <w:r w:rsidRPr="00703946">
        <w:tab/>
        <w:t>10</w:t>
      </w:r>
      <w:r w:rsidRPr="00703946">
        <w:tab/>
        <w:t>Bo Stockton</w:t>
      </w:r>
      <w:r w:rsidRPr="00703946">
        <w:tab/>
      </w:r>
      <w:r w:rsidRPr="00703946">
        <w:tab/>
        <w:t xml:space="preserve"> 3:32.09</w:t>
      </w:r>
      <w:r w:rsidRPr="00703946">
        <w:tab/>
      </w:r>
      <w:r w:rsidRPr="00703946">
        <w:tab/>
      </w:r>
      <w:r w:rsidRPr="00703946">
        <w:tab/>
      </w:r>
      <w:r w:rsidRPr="00703946">
        <w:tab/>
      </w:r>
      <w:r w:rsidRPr="00703946">
        <w:tab/>
        <w:t xml:space="preserve">   50.60</w:t>
      </w:r>
      <w:r w:rsidRPr="00703946">
        <w:tab/>
        <w:t xml:space="preserve"> 1:46.84</w:t>
      </w:r>
      <w:r w:rsidRPr="00703946">
        <w:tab/>
        <w:t xml:space="preserve"> 2:41.96</w:t>
      </w:r>
    </w:p>
    <w:p w:rsidR="004B2669" w:rsidRPr="00703946" w:rsidRDefault="004B2669" w:rsidP="004B2669">
      <w:pPr>
        <w:pStyle w:val="PlaceEven"/>
      </w:pPr>
      <w:r w:rsidRPr="00703946">
        <w:t>5.</w:t>
      </w:r>
      <w:r w:rsidRPr="00703946">
        <w:tab/>
        <w:t>Natasha Rice</w:t>
      </w:r>
      <w:r w:rsidRPr="00703946">
        <w:tab/>
        <w:t>10</w:t>
      </w:r>
      <w:r w:rsidRPr="00703946">
        <w:tab/>
        <w:t>Chester Le S</w:t>
      </w:r>
      <w:r w:rsidRPr="00703946">
        <w:tab/>
      </w:r>
      <w:r w:rsidRPr="00703946">
        <w:tab/>
        <w:t xml:space="preserve"> 3:40.74</w:t>
      </w:r>
      <w:r w:rsidRPr="00703946">
        <w:tab/>
      </w:r>
      <w:r w:rsidRPr="00703946">
        <w:tab/>
      </w:r>
      <w:r w:rsidRPr="00703946">
        <w:tab/>
      </w:r>
      <w:r w:rsidRPr="00703946">
        <w:tab/>
      </w:r>
      <w:r w:rsidRPr="00703946">
        <w:tab/>
        <w:t xml:space="preserve">   50.77</w:t>
      </w:r>
      <w:r w:rsidRPr="00703946">
        <w:tab/>
        <w:t xml:space="preserve"> 1:49.15</w:t>
      </w:r>
      <w:r w:rsidRPr="00703946">
        <w:tab/>
        <w:t xml:space="preserve"> 2:47.10</w:t>
      </w:r>
    </w:p>
    <w:p w:rsidR="004B2669" w:rsidRPr="00703946" w:rsidRDefault="004B2669" w:rsidP="004B2669">
      <w:pPr>
        <w:pStyle w:val="PlaceEven"/>
      </w:pPr>
      <w:r w:rsidRPr="00703946">
        <w:t>6.</w:t>
      </w:r>
      <w:r w:rsidRPr="00703946">
        <w:tab/>
        <w:t>Neve Orrick</w:t>
      </w:r>
      <w:r w:rsidRPr="00703946">
        <w:tab/>
        <w:t>10</w:t>
      </w:r>
      <w:r w:rsidRPr="00703946">
        <w:tab/>
        <w:t>Gates &amp;Whick</w:t>
      </w:r>
      <w:r w:rsidRPr="00703946">
        <w:tab/>
      </w:r>
      <w:r w:rsidRPr="00703946">
        <w:tab/>
        <w:t xml:space="preserve"> 3:46.20</w:t>
      </w:r>
      <w:r w:rsidRPr="00703946">
        <w:tab/>
      </w:r>
      <w:r w:rsidRPr="00703946">
        <w:tab/>
      </w:r>
      <w:r w:rsidRPr="00703946">
        <w:tab/>
      </w:r>
      <w:r w:rsidRPr="00703946">
        <w:tab/>
      </w:r>
      <w:r w:rsidRPr="00703946">
        <w:tab/>
        <w:t xml:space="preserve">   51.75</w:t>
      </w:r>
      <w:r w:rsidRPr="00703946">
        <w:tab/>
        <w:t xml:space="preserve"> 1:49.81</w:t>
      </w:r>
      <w:r w:rsidRPr="00703946">
        <w:tab/>
        <w:t xml:space="preserve"> 2:49.52</w:t>
      </w:r>
    </w:p>
    <w:p w:rsidR="004B2669" w:rsidRPr="00703946" w:rsidRDefault="004B2669" w:rsidP="004B2669">
      <w:pPr>
        <w:pStyle w:val="PlaceEven"/>
      </w:pPr>
      <w:r w:rsidRPr="00703946">
        <w:t>7.</w:t>
      </w:r>
      <w:r w:rsidRPr="00703946">
        <w:tab/>
        <w:t>Isabel Fox</w:t>
      </w:r>
      <w:r w:rsidRPr="00703946">
        <w:tab/>
        <w:t>9</w:t>
      </w:r>
      <w:r w:rsidRPr="00703946">
        <w:tab/>
        <w:t>Gates &amp;Whick</w:t>
      </w:r>
      <w:r w:rsidRPr="00703946">
        <w:tab/>
      </w:r>
      <w:r w:rsidRPr="00703946">
        <w:tab/>
        <w:t xml:space="preserve"> 3:51.31</w:t>
      </w:r>
      <w:r w:rsidRPr="00703946">
        <w:tab/>
      </w:r>
      <w:r w:rsidRPr="00703946">
        <w:tab/>
      </w:r>
      <w:r w:rsidRPr="00703946">
        <w:tab/>
      </w:r>
      <w:r w:rsidRPr="00703946">
        <w:tab/>
      </w:r>
      <w:r w:rsidRPr="00703946">
        <w:tab/>
        <w:t xml:space="preserve">   53.89</w:t>
      </w:r>
      <w:r w:rsidRPr="00703946">
        <w:tab/>
        <w:t xml:space="preserve"> 1:54.45</w:t>
      </w:r>
      <w:r w:rsidRPr="00703946">
        <w:tab/>
        <w:t xml:space="preserve"> 2:53.91</w:t>
      </w:r>
    </w:p>
    <w:p w:rsidR="004B2669" w:rsidRPr="00703946" w:rsidRDefault="004B2669" w:rsidP="004B2669">
      <w:pPr>
        <w:pStyle w:val="PlaceEven"/>
      </w:pPr>
      <w:r w:rsidRPr="00703946">
        <w:t>8.</w:t>
      </w:r>
      <w:r w:rsidRPr="00703946">
        <w:tab/>
        <w:t>Alisha Hodgson</w:t>
      </w:r>
      <w:r w:rsidRPr="00703946">
        <w:tab/>
        <w:t>10</w:t>
      </w:r>
      <w:r w:rsidRPr="00703946">
        <w:tab/>
        <w:t>Gates &amp;Whick</w:t>
      </w:r>
      <w:r w:rsidRPr="00703946">
        <w:tab/>
      </w:r>
      <w:r w:rsidRPr="00703946">
        <w:tab/>
        <w:t xml:space="preserve"> 3:57.57</w:t>
      </w:r>
      <w:r w:rsidRPr="00703946">
        <w:tab/>
      </w:r>
      <w:r w:rsidRPr="00703946">
        <w:tab/>
      </w:r>
      <w:r w:rsidRPr="00703946">
        <w:tab/>
      </w:r>
      <w:r w:rsidRPr="00703946">
        <w:tab/>
      </w:r>
      <w:r w:rsidRPr="00703946">
        <w:tab/>
        <w:t xml:space="preserve">   56.41</w:t>
      </w:r>
      <w:r w:rsidRPr="00703946">
        <w:tab/>
        <w:t xml:space="preserve"> 1:56.70</w:t>
      </w:r>
      <w:r w:rsidRPr="00703946">
        <w:tab/>
        <w:t xml:space="preserve"> 2:58.25</w:t>
      </w:r>
    </w:p>
    <w:p w:rsidR="004B2669" w:rsidRPr="00703946" w:rsidRDefault="004B2669" w:rsidP="004B2669">
      <w:pPr>
        <w:pStyle w:val="PlaceEven"/>
      </w:pPr>
      <w:r w:rsidRPr="00703946">
        <w:t>9.</w:t>
      </w:r>
      <w:r w:rsidRPr="00703946">
        <w:tab/>
        <w:t>Lucy Reed</w:t>
      </w:r>
      <w:r w:rsidRPr="00703946">
        <w:tab/>
        <w:t>9</w:t>
      </w:r>
      <w:r w:rsidRPr="00703946">
        <w:tab/>
        <w:t>Chester Le S</w:t>
      </w:r>
      <w:r w:rsidRPr="00703946">
        <w:tab/>
      </w:r>
      <w:r w:rsidRPr="00703946">
        <w:tab/>
        <w:t xml:space="preserve"> 3:58.88</w:t>
      </w:r>
      <w:r w:rsidRPr="00703946">
        <w:tab/>
      </w:r>
      <w:r w:rsidRPr="00703946">
        <w:tab/>
      </w:r>
      <w:r w:rsidRPr="00703946">
        <w:tab/>
      </w:r>
      <w:r w:rsidRPr="00703946">
        <w:tab/>
      </w:r>
      <w:r w:rsidRPr="00703946">
        <w:tab/>
        <w:t xml:space="preserve">   58.48</w:t>
      </w:r>
      <w:r w:rsidRPr="00703946">
        <w:tab/>
        <w:t xml:space="preserve"> 1:59.63</w:t>
      </w:r>
      <w:r w:rsidRPr="00703946">
        <w:tab/>
        <w:t xml:space="preserve"> 3:00.61</w:t>
      </w:r>
    </w:p>
    <w:p w:rsidR="004B2669" w:rsidRPr="00703946" w:rsidRDefault="004B2669" w:rsidP="004B2669">
      <w:pPr>
        <w:pStyle w:val="PlaceEven"/>
      </w:pPr>
      <w:r w:rsidRPr="00703946">
        <w:t>10.</w:t>
      </w:r>
      <w:r w:rsidRPr="00703946">
        <w:tab/>
        <w:t>Wilhelmina Gibson-Lee</w:t>
      </w:r>
      <w:r w:rsidRPr="00703946">
        <w:tab/>
        <w:t>9</w:t>
      </w:r>
      <w:r w:rsidRPr="00703946">
        <w:tab/>
        <w:t>Chester Le S</w:t>
      </w:r>
      <w:r w:rsidRPr="00703946">
        <w:tab/>
      </w:r>
      <w:r w:rsidRPr="00703946">
        <w:tab/>
        <w:t xml:space="preserve"> 4:03.73</w:t>
      </w:r>
      <w:r w:rsidRPr="00703946">
        <w:tab/>
      </w:r>
      <w:r w:rsidRPr="00703946">
        <w:tab/>
      </w:r>
      <w:r w:rsidRPr="00703946">
        <w:tab/>
      </w:r>
      <w:r w:rsidRPr="00703946">
        <w:tab/>
      </w:r>
      <w:r w:rsidRPr="00703946">
        <w:tab/>
        <w:t xml:space="preserve">   56.88</w:t>
      </w:r>
      <w:r w:rsidRPr="00703946">
        <w:tab/>
        <w:t xml:space="preserve"> 1:59.18</w:t>
      </w:r>
      <w:r w:rsidRPr="00703946">
        <w:tab/>
        <w:t xml:space="preserve"> 3:03.82</w:t>
      </w:r>
    </w:p>
    <w:p w:rsidR="004B2669" w:rsidRPr="00703946" w:rsidRDefault="004B2669" w:rsidP="004B2669">
      <w:pPr>
        <w:pStyle w:val="PlaceEven"/>
      </w:pPr>
      <w:r w:rsidRPr="00703946">
        <w:t>11.</w:t>
      </w:r>
      <w:r w:rsidRPr="00703946">
        <w:tab/>
        <w:t>Beatrice Wright</w:t>
      </w:r>
      <w:r w:rsidRPr="00703946">
        <w:tab/>
        <w:t>10</w:t>
      </w:r>
      <w:r w:rsidRPr="00703946">
        <w:tab/>
        <w:t>Gates &amp;Whick</w:t>
      </w:r>
      <w:r w:rsidRPr="00703946">
        <w:tab/>
      </w:r>
      <w:r w:rsidRPr="00703946">
        <w:tab/>
        <w:t xml:space="preserve"> 4:11.08</w:t>
      </w:r>
      <w:r w:rsidRPr="00703946">
        <w:tab/>
      </w:r>
      <w:r w:rsidRPr="00703946">
        <w:tab/>
      </w:r>
      <w:r w:rsidRPr="00703946">
        <w:tab/>
      </w:r>
      <w:r w:rsidRPr="00703946">
        <w:tab/>
      </w:r>
      <w:r w:rsidRPr="00703946">
        <w:tab/>
        <w:t xml:space="preserve">   58.32</w:t>
      </w:r>
      <w:r w:rsidRPr="00703946">
        <w:tab/>
        <w:t xml:space="preserve"> 2:04.33</w:t>
      </w:r>
      <w:r w:rsidRPr="00703946">
        <w:tab/>
        <w:t xml:space="preserve"> 3:09.72</w:t>
      </w:r>
    </w:p>
    <w:p w:rsidR="004B2669" w:rsidRPr="00703946" w:rsidRDefault="004B2669" w:rsidP="004B2669">
      <w:pPr>
        <w:pStyle w:val="AgeGroupHeader"/>
      </w:pPr>
      <w:r w:rsidRPr="00703946">
        <w:t xml:space="preserve">11/12 Yrs </w:t>
      </w:r>
      <w:r>
        <w:t>Age Group</w:t>
      </w:r>
      <w:r w:rsidRPr="00703946">
        <w:t xml:space="preserve"> - Full Results</w:t>
      </w:r>
    </w:p>
    <w:p w:rsidR="004B2669" w:rsidRPr="00703946" w:rsidRDefault="004B2669" w:rsidP="004B2669">
      <w:pPr>
        <w:pStyle w:val="PlaceHeader"/>
      </w:pPr>
      <w:r>
        <w:t>Place</w:t>
      </w:r>
      <w:r w:rsidRPr="00703946">
        <w:tab/>
        <w:t>Name</w:t>
      </w:r>
      <w:r w:rsidRPr="00703946">
        <w:tab/>
        <w:t>AaD</w:t>
      </w:r>
      <w:r w:rsidRPr="00703946">
        <w:tab/>
        <w:t>Club</w:t>
      </w:r>
      <w:r w:rsidRPr="00703946">
        <w:tab/>
      </w:r>
      <w:r w:rsidRPr="00703946">
        <w:tab/>
        <w:t>Time</w:t>
      </w:r>
      <w:r w:rsidRPr="00703946">
        <w:tab/>
      </w:r>
      <w:r w:rsidRPr="00703946">
        <w:tab/>
      </w:r>
      <w:r w:rsidRPr="00703946">
        <w:tab/>
      </w:r>
      <w:r w:rsidRPr="00703946">
        <w:tab/>
      </w:r>
      <w:r w:rsidRPr="00703946">
        <w:tab/>
        <w:t>50</w:t>
      </w:r>
      <w:r w:rsidRPr="00703946">
        <w:tab/>
        <w:t>100</w:t>
      </w:r>
      <w:r w:rsidRPr="00703946">
        <w:tab/>
        <w:t>150</w:t>
      </w:r>
    </w:p>
    <w:p w:rsidR="004B2669" w:rsidRPr="00703946" w:rsidRDefault="004B2669" w:rsidP="004B2669">
      <w:pPr>
        <w:pStyle w:val="PlaceEven"/>
      </w:pPr>
      <w:r w:rsidRPr="00703946">
        <w:t>1.</w:t>
      </w:r>
      <w:r w:rsidRPr="00703946">
        <w:tab/>
        <w:t>Poppy Fearns</w:t>
      </w:r>
      <w:r w:rsidRPr="00703946">
        <w:tab/>
        <w:t>11</w:t>
      </w:r>
      <w:r w:rsidRPr="00703946">
        <w:tab/>
        <w:t>Bo Stockton</w:t>
      </w:r>
      <w:r w:rsidRPr="00703946">
        <w:tab/>
      </w:r>
      <w:r w:rsidRPr="00703946">
        <w:tab/>
        <w:t xml:space="preserve"> 3:10.96</w:t>
      </w:r>
      <w:r w:rsidRPr="00703946">
        <w:tab/>
      </w:r>
      <w:r w:rsidRPr="00703946">
        <w:tab/>
      </w:r>
      <w:r w:rsidRPr="00703946">
        <w:tab/>
      </w:r>
      <w:r w:rsidRPr="00703946">
        <w:tab/>
      </w:r>
      <w:r w:rsidRPr="00703946">
        <w:tab/>
        <w:t xml:space="preserve">   45.75</w:t>
      </w:r>
      <w:r w:rsidRPr="00703946">
        <w:tab/>
        <w:t xml:space="preserve"> 1:34.27</w:t>
      </w:r>
      <w:r w:rsidRPr="00703946">
        <w:tab/>
        <w:t xml:space="preserve"> 2:22.94</w:t>
      </w:r>
    </w:p>
    <w:p w:rsidR="004B2669" w:rsidRPr="00703946" w:rsidRDefault="004B2669" w:rsidP="004B2669">
      <w:pPr>
        <w:pStyle w:val="PlaceEven"/>
      </w:pPr>
      <w:r w:rsidRPr="00703946">
        <w:t>2.</w:t>
      </w:r>
      <w:r w:rsidRPr="00703946">
        <w:tab/>
        <w:t>Lola Wright</w:t>
      </w:r>
      <w:r w:rsidRPr="00703946">
        <w:tab/>
        <w:t>12</w:t>
      </w:r>
      <w:r w:rsidRPr="00703946">
        <w:tab/>
        <w:t>Gates &amp;Whick</w:t>
      </w:r>
      <w:r w:rsidRPr="00703946">
        <w:tab/>
      </w:r>
      <w:r w:rsidRPr="00703946">
        <w:tab/>
        <w:t xml:space="preserve"> 3:15.14</w:t>
      </w:r>
      <w:r w:rsidRPr="00703946">
        <w:tab/>
      </w:r>
      <w:r w:rsidRPr="00703946">
        <w:tab/>
      </w:r>
      <w:r w:rsidRPr="00703946">
        <w:tab/>
      </w:r>
      <w:r w:rsidRPr="00703946">
        <w:tab/>
      </w:r>
      <w:r w:rsidRPr="00703946">
        <w:tab/>
        <w:t xml:space="preserve">   46.40</w:t>
      </w:r>
      <w:r w:rsidRPr="00703946">
        <w:tab/>
        <w:t xml:space="preserve"> 1:37.24</w:t>
      </w:r>
      <w:r w:rsidRPr="00703946">
        <w:tab/>
        <w:t xml:space="preserve"> 2:26.37</w:t>
      </w:r>
    </w:p>
    <w:p w:rsidR="004B2669" w:rsidRPr="00703946" w:rsidRDefault="004B2669" w:rsidP="004B2669">
      <w:pPr>
        <w:pStyle w:val="PlaceEven"/>
      </w:pPr>
      <w:r w:rsidRPr="00703946">
        <w:t>3.</w:t>
      </w:r>
      <w:r w:rsidRPr="00703946">
        <w:tab/>
        <w:t>Sophie Bray</w:t>
      </w:r>
      <w:r w:rsidRPr="00703946">
        <w:tab/>
        <w:t>12</w:t>
      </w:r>
      <w:r w:rsidRPr="00703946">
        <w:tab/>
        <w:t>Bo Stockton</w:t>
      </w:r>
      <w:r w:rsidRPr="00703946">
        <w:tab/>
      </w:r>
      <w:r w:rsidRPr="00703946">
        <w:tab/>
        <w:t xml:space="preserve"> 3:17.87</w:t>
      </w:r>
      <w:r w:rsidRPr="00703946">
        <w:tab/>
      </w:r>
      <w:r w:rsidRPr="00703946">
        <w:tab/>
      </w:r>
      <w:r w:rsidRPr="00703946">
        <w:tab/>
      </w:r>
      <w:r w:rsidRPr="00703946">
        <w:tab/>
      </w:r>
      <w:r w:rsidRPr="00703946">
        <w:tab/>
        <w:t xml:space="preserve">   45.57</w:t>
      </w:r>
      <w:r w:rsidRPr="00703946">
        <w:tab/>
        <w:t xml:space="preserve"> 1:37.18</w:t>
      </w:r>
      <w:r w:rsidRPr="00703946">
        <w:tab/>
        <w:t xml:space="preserve"> 2:29.09</w:t>
      </w:r>
    </w:p>
    <w:p w:rsidR="004B2669" w:rsidRPr="00703946" w:rsidRDefault="004B2669" w:rsidP="004B2669">
      <w:pPr>
        <w:pStyle w:val="PlaceEven"/>
      </w:pPr>
      <w:r w:rsidRPr="00703946">
        <w:t>4.</w:t>
      </w:r>
      <w:r w:rsidRPr="00703946">
        <w:tab/>
        <w:t>Amy Sullock</w:t>
      </w:r>
      <w:r w:rsidRPr="00703946">
        <w:tab/>
        <w:t>12</w:t>
      </w:r>
      <w:r w:rsidRPr="00703946">
        <w:tab/>
        <w:t>Bo Stockton</w:t>
      </w:r>
      <w:r w:rsidRPr="00703946">
        <w:tab/>
      </w:r>
      <w:r w:rsidRPr="00703946">
        <w:tab/>
        <w:t xml:space="preserve"> 3:21.47</w:t>
      </w:r>
      <w:r w:rsidRPr="00703946">
        <w:tab/>
      </w:r>
      <w:r w:rsidRPr="00703946">
        <w:tab/>
      </w:r>
      <w:r w:rsidRPr="00703946">
        <w:tab/>
      </w:r>
      <w:r w:rsidRPr="00703946">
        <w:tab/>
      </w:r>
      <w:r w:rsidRPr="00703946">
        <w:tab/>
        <w:t xml:space="preserve">   46.52</w:t>
      </w:r>
      <w:r w:rsidRPr="00703946">
        <w:tab/>
        <w:t xml:space="preserve"> 1:38.17</w:t>
      </w:r>
      <w:r w:rsidRPr="00703946">
        <w:tab/>
        <w:t xml:space="preserve"> 2:30.18</w:t>
      </w:r>
    </w:p>
    <w:p w:rsidR="004B2669" w:rsidRPr="00703946" w:rsidRDefault="004B2669" w:rsidP="004B2669">
      <w:pPr>
        <w:pStyle w:val="PlaceEven"/>
      </w:pPr>
      <w:r w:rsidRPr="00703946">
        <w:t>5.</w:t>
      </w:r>
      <w:r w:rsidRPr="00703946">
        <w:tab/>
        <w:t>Paige Glennon</w:t>
      </w:r>
      <w:r w:rsidRPr="00703946">
        <w:tab/>
        <w:t>11</w:t>
      </w:r>
      <w:r w:rsidRPr="00703946">
        <w:tab/>
        <w:t>Bo Stockton</w:t>
      </w:r>
      <w:r w:rsidRPr="00703946">
        <w:tab/>
      </w:r>
      <w:r w:rsidRPr="00703946">
        <w:tab/>
        <w:t xml:space="preserve"> 3:26.86</w:t>
      </w:r>
      <w:r w:rsidRPr="00703946">
        <w:tab/>
      </w:r>
      <w:r w:rsidRPr="00703946">
        <w:tab/>
      </w:r>
      <w:r w:rsidRPr="00703946">
        <w:tab/>
      </w:r>
      <w:r w:rsidRPr="00703946">
        <w:tab/>
      </w:r>
      <w:r w:rsidRPr="00703946">
        <w:tab/>
        <w:t xml:space="preserve">   49.16</w:t>
      </w:r>
      <w:r w:rsidRPr="00703946">
        <w:tab/>
        <w:t xml:space="preserve"> 1:42.00</w:t>
      </w:r>
      <w:r w:rsidRPr="00703946">
        <w:tab/>
        <w:t xml:space="preserve"> 2:35.62</w:t>
      </w:r>
    </w:p>
    <w:p w:rsidR="004B2669" w:rsidRPr="00703946" w:rsidRDefault="004B2669" w:rsidP="004B2669">
      <w:pPr>
        <w:pStyle w:val="PlaceEven"/>
      </w:pPr>
      <w:r w:rsidRPr="00703946">
        <w:t>6.</w:t>
      </w:r>
      <w:r w:rsidRPr="00703946">
        <w:tab/>
        <w:t>Claudia Surtees</w:t>
      </w:r>
      <w:r w:rsidRPr="00703946">
        <w:tab/>
        <w:t>11</w:t>
      </w:r>
      <w:r w:rsidRPr="00703946">
        <w:tab/>
        <w:t>Gates &amp;Whick</w:t>
      </w:r>
      <w:r w:rsidRPr="00703946">
        <w:tab/>
      </w:r>
      <w:r w:rsidRPr="00703946">
        <w:tab/>
        <w:t xml:space="preserve"> 3:33.35</w:t>
      </w:r>
      <w:r w:rsidRPr="00703946">
        <w:tab/>
      </w:r>
      <w:r w:rsidRPr="00703946">
        <w:tab/>
      </w:r>
      <w:r w:rsidRPr="00703946">
        <w:tab/>
      </w:r>
      <w:r w:rsidRPr="00703946">
        <w:tab/>
      </w:r>
      <w:r w:rsidRPr="00703946">
        <w:tab/>
        <w:t xml:space="preserve">   51.41</w:t>
      </w:r>
      <w:r w:rsidRPr="00703946">
        <w:tab/>
        <w:t xml:space="preserve"> 1:46.80</w:t>
      </w:r>
      <w:r w:rsidRPr="00703946">
        <w:tab/>
        <w:t xml:space="preserve"> 2:40.21</w:t>
      </w:r>
    </w:p>
    <w:p w:rsidR="004B2669" w:rsidRPr="00703946" w:rsidRDefault="004B2669" w:rsidP="004B2669">
      <w:pPr>
        <w:pStyle w:val="PlaceEven"/>
      </w:pPr>
      <w:r w:rsidRPr="00703946">
        <w:t>7.</w:t>
      </w:r>
      <w:r w:rsidRPr="00703946">
        <w:tab/>
        <w:t>Ella Bowers</w:t>
      </w:r>
      <w:r w:rsidRPr="00703946">
        <w:tab/>
        <w:t>11</w:t>
      </w:r>
      <w:r w:rsidRPr="00703946">
        <w:tab/>
        <w:t>RichmondDale</w:t>
      </w:r>
      <w:r w:rsidRPr="00703946">
        <w:tab/>
      </w:r>
      <w:r w:rsidRPr="00703946">
        <w:tab/>
        <w:t xml:space="preserve"> 3:38.08</w:t>
      </w:r>
      <w:r w:rsidRPr="00703946">
        <w:tab/>
      </w:r>
      <w:r w:rsidRPr="00703946">
        <w:tab/>
      </w:r>
      <w:r w:rsidRPr="00703946">
        <w:tab/>
      </w:r>
      <w:r w:rsidRPr="00703946">
        <w:tab/>
      </w:r>
      <w:r w:rsidRPr="00703946">
        <w:tab/>
        <w:t xml:space="preserve">   49.23</w:t>
      </w:r>
      <w:r w:rsidRPr="00703946">
        <w:tab/>
        <w:t xml:space="preserve"> 1:46.21</w:t>
      </w:r>
      <w:r w:rsidRPr="00703946">
        <w:tab/>
        <w:t xml:space="preserve"> 2:42.97</w:t>
      </w:r>
    </w:p>
    <w:p w:rsidR="004B2669" w:rsidRPr="00703946" w:rsidRDefault="004B2669" w:rsidP="004B2669">
      <w:pPr>
        <w:pStyle w:val="PlaceEven"/>
      </w:pPr>
      <w:r w:rsidRPr="00703946">
        <w:t>8.</w:t>
      </w:r>
      <w:r w:rsidRPr="00703946">
        <w:tab/>
        <w:t>Madeleine Lacy</w:t>
      </w:r>
      <w:r w:rsidRPr="00703946">
        <w:tab/>
        <w:t>11</w:t>
      </w:r>
      <w:r w:rsidRPr="00703946">
        <w:tab/>
        <w:t>Bo Stockton</w:t>
      </w:r>
      <w:r w:rsidRPr="00703946">
        <w:tab/>
      </w:r>
      <w:r w:rsidRPr="00703946">
        <w:tab/>
        <w:t xml:space="preserve"> 3:47.47</w:t>
      </w:r>
      <w:r w:rsidRPr="00703946">
        <w:tab/>
      </w:r>
      <w:r w:rsidRPr="00703946">
        <w:tab/>
      </w:r>
      <w:r w:rsidRPr="00703946">
        <w:tab/>
      </w:r>
      <w:r w:rsidRPr="00703946">
        <w:tab/>
      </w:r>
      <w:r w:rsidRPr="00703946">
        <w:tab/>
        <w:t xml:space="preserve">   52.81</w:t>
      </w:r>
      <w:r w:rsidRPr="00703946">
        <w:tab/>
        <w:t xml:space="preserve"> 1:51.84</w:t>
      </w:r>
      <w:r w:rsidRPr="00703946">
        <w:tab/>
        <w:t xml:space="preserve"> 2:51.28</w:t>
      </w:r>
    </w:p>
    <w:p w:rsidR="004B2669" w:rsidRPr="00703946" w:rsidRDefault="004B2669" w:rsidP="004B2669">
      <w:pPr>
        <w:pStyle w:val="PlaceEven"/>
      </w:pPr>
      <w:r w:rsidRPr="00703946">
        <w:t>9.</w:t>
      </w:r>
      <w:r w:rsidRPr="00703946">
        <w:tab/>
        <w:t>Lauren Rowlands</w:t>
      </w:r>
      <w:r w:rsidRPr="00703946">
        <w:tab/>
        <w:t>12</w:t>
      </w:r>
      <w:r w:rsidRPr="00703946">
        <w:tab/>
        <w:t>Chester Le S</w:t>
      </w:r>
      <w:r w:rsidRPr="00703946">
        <w:tab/>
      </w:r>
      <w:r w:rsidRPr="00703946">
        <w:tab/>
        <w:t xml:space="preserve"> 3:48.40</w:t>
      </w:r>
      <w:r w:rsidRPr="00703946">
        <w:tab/>
      </w:r>
      <w:r w:rsidRPr="00703946">
        <w:tab/>
      </w:r>
      <w:r w:rsidRPr="00703946">
        <w:tab/>
      </w:r>
      <w:r w:rsidRPr="00703946">
        <w:tab/>
      </w:r>
      <w:r w:rsidRPr="00703946">
        <w:tab/>
        <w:t xml:space="preserve">   53.32</w:t>
      </w:r>
      <w:r w:rsidRPr="00703946">
        <w:tab/>
        <w:t xml:space="preserve"> 1:52.70</w:t>
      </w:r>
      <w:r w:rsidRPr="00703946">
        <w:tab/>
        <w:t xml:space="preserve"> 2:52.28</w:t>
      </w:r>
    </w:p>
    <w:p w:rsidR="004B2669" w:rsidRPr="00703946" w:rsidRDefault="004B2669" w:rsidP="004B2669">
      <w:pPr>
        <w:pStyle w:val="PlaceEven"/>
      </w:pPr>
      <w:r w:rsidRPr="00703946">
        <w:t>10.</w:t>
      </w:r>
      <w:r w:rsidRPr="00703946">
        <w:tab/>
        <w:t>Sophie Brown</w:t>
      </w:r>
      <w:r w:rsidRPr="00703946">
        <w:tab/>
        <w:t>11</w:t>
      </w:r>
      <w:r w:rsidRPr="00703946">
        <w:tab/>
        <w:t>Gates &amp;Whick</w:t>
      </w:r>
      <w:r w:rsidRPr="00703946">
        <w:tab/>
      </w:r>
      <w:r w:rsidRPr="00703946">
        <w:tab/>
        <w:t xml:space="preserve"> 3:51.51</w:t>
      </w:r>
      <w:r w:rsidRPr="00703946">
        <w:tab/>
      </w:r>
      <w:r w:rsidRPr="00703946">
        <w:tab/>
      </w:r>
      <w:r w:rsidRPr="00703946">
        <w:tab/>
      </w:r>
      <w:r w:rsidRPr="00703946">
        <w:tab/>
      </w:r>
      <w:r w:rsidRPr="00703946">
        <w:tab/>
        <w:t xml:space="preserve">   54.47</w:t>
      </w:r>
      <w:r w:rsidRPr="00703946">
        <w:tab/>
        <w:t xml:space="preserve"> 1:53.76</w:t>
      </w:r>
      <w:r w:rsidRPr="00703946">
        <w:tab/>
        <w:t xml:space="preserve"> 2:55.28</w:t>
      </w:r>
    </w:p>
    <w:p w:rsidR="004B2669" w:rsidRPr="00703946" w:rsidRDefault="004B2669" w:rsidP="004B2669">
      <w:pPr>
        <w:pStyle w:val="PlaceEven"/>
      </w:pPr>
      <w:r w:rsidRPr="00703946">
        <w:t>11.</w:t>
      </w:r>
      <w:r w:rsidRPr="00703946">
        <w:tab/>
        <w:t>Faye Brown</w:t>
      </w:r>
      <w:r w:rsidRPr="00703946">
        <w:tab/>
        <w:t>11</w:t>
      </w:r>
      <w:r w:rsidRPr="00703946">
        <w:tab/>
        <w:t>Gates &amp;Whick</w:t>
      </w:r>
      <w:r w:rsidRPr="00703946">
        <w:tab/>
      </w:r>
      <w:r w:rsidRPr="00703946">
        <w:tab/>
        <w:t xml:space="preserve"> 3:53.34</w:t>
      </w:r>
      <w:r w:rsidRPr="00703946">
        <w:tab/>
      </w:r>
      <w:r w:rsidRPr="00703946">
        <w:tab/>
      </w:r>
      <w:r w:rsidRPr="00703946">
        <w:tab/>
      </w:r>
      <w:r w:rsidRPr="00703946">
        <w:tab/>
      </w:r>
      <w:r w:rsidRPr="00703946">
        <w:tab/>
        <w:t xml:space="preserve">   53.63</w:t>
      </w:r>
      <w:r w:rsidRPr="00703946">
        <w:tab/>
        <w:t xml:space="preserve"> 1:52.97</w:t>
      </w:r>
      <w:r w:rsidRPr="00703946">
        <w:tab/>
        <w:t xml:space="preserve"> 2:54.11</w:t>
      </w:r>
    </w:p>
    <w:p w:rsidR="004B2669" w:rsidRPr="00703946" w:rsidRDefault="004B2669" w:rsidP="004B2669">
      <w:pPr>
        <w:pStyle w:val="PlaceEven"/>
      </w:pPr>
      <w:r w:rsidRPr="00703946">
        <w:t>12.</w:t>
      </w:r>
      <w:r w:rsidRPr="00703946">
        <w:tab/>
        <w:t>Chloe Mather</w:t>
      </w:r>
      <w:r w:rsidRPr="00703946">
        <w:tab/>
        <w:t>11</w:t>
      </w:r>
      <w:r w:rsidRPr="00703946">
        <w:tab/>
        <w:t>RichmondDale</w:t>
      </w:r>
      <w:r w:rsidRPr="00703946">
        <w:tab/>
      </w:r>
      <w:r w:rsidRPr="00703946">
        <w:tab/>
        <w:t xml:space="preserve"> 3:55.59</w:t>
      </w:r>
      <w:r w:rsidRPr="00703946">
        <w:tab/>
      </w:r>
      <w:r w:rsidRPr="00703946">
        <w:tab/>
      </w:r>
      <w:r w:rsidRPr="00703946">
        <w:tab/>
      </w:r>
      <w:r w:rsidRPr="00703946">
        <w:tab/>
      </w:r>
      <w:r w:rsidRPr="00703946">
        <w:tab/>
        <w:t xml:space="preserve">   54.00</w:t>
      </w:r>
      <w:r w:rsidRPr="00703946">
        <w:tab/>
        <w:t xml:space="preserve"> 1:54.43</w:t>
      </w:r>
      <w:r w:rsidRPr="00703946">
        <w:tab/>
        <w:t xml:space="preserve"> 2:55.66</w:t>
      </w:r>
    </w:p>
    <w:p w:rsidR="004B2669" w:rsidRPr="00703946" w:rsidRDefault="004B2669" w:rsidP="004B2669">
      <w:pPr>
        <w:pStyle w:val="AgeGroupHeader"/>
      </w:pPr>
      <w:r w:rsidRPr="00703946">
        <w:t xml:space="preserve">13/14 Yrs </w:t>
      </w:r>
      <w:r>
        <w:t>Age Group</w:t>
      </w:r>
      <w:r w:rsidRPr="00703946">
        <w:t xml:space="preserve"> - Full Results</w:t>
      </w:r>
    </w:p>
    <w:p w:rsidR="004B2669" w:rsidRPr="00703946" w:rsidRDefault="004B2669" w:rsidP="004B2669">
      <w:pPr>
        <w:pStyle w:val="PlaceHeader"/>
      </w:pPr>
      <w:r>
        <w:t>Place</w:t>
      </w:r>
      <w:r w:rsidRPr="00703946">
        <w:tab/>
        <w:t>Name</w:t>
      </w:r>
      <w:r w:rsidRPr="00703946">
        <w:tab/>
        <w:t>AaD</w:t>
      </w:r>
      <w:r w:rsidRPr="00703946">
        <w:tab/>
        <w:t>Club</w:t>
      </w:r>
      <w:r w:rsidRPr="00703946">
        <w:tab/>
      </w:r>
      <w:r w:rsidRPr="00703946">
        <w:tab/>
        <w:t>Time</w:t>
      </w:r>
      <w:r w:rsidRPr="00703946">
        <w:tab/>
      </w:r>
      <w:r w:rsidRPr="00703946">
        <w:tab/>
      </w:r>
      <w:r w:rsidRPr="00703946">
        <w:tab/>
      </w:r>
      <w:r w:rsidRPr="00703946">
        <w:tab/>
      </w:r>
      <w:r w:rsidRPr="00703946">
        <w:tab/>
        <w:t>50</w:t>
      </w:r>
      <w:r w:rsidRPr="00703946">
        <w:tab/>
        <w:t>100</w:t>
      </w:r>
      <w:r w:rsidRPr="00703946">
        <w:tab/>
        <w:t>150</w:t>
      </w:r>
    </w:p>
    <w:p w:rsidR="004B2669" w:rsidRPr="00703946" w:rsidRDefault="004B2669" w:rsidP="004B2669">
      <w:pPr>
        <w:pStyle w:val="PlaceEven"/>
      </w:pPr>
      <w:r w:rsidRPr="00703946">
        <w:t>1.</w:t>
      </w:r>
      <w:r w:rsidRPr="00703946">
        <w:tab/>
        <w:t>Hannah Wright</w:t>
      </w:r>
      <w:r w:rsidRPr="00703946">
        <w:tab/>
        <w:t>14</w:t>
      </w:r>
      <w:r w:rsidRPr="00703946">
        <w:tab/>
        <w:t>Chester Le S</w:t>
      </w:r>
      <w:r w:rsidRPr="00703946">
        <w:tab/>
      </w:r>
      <w:r w:rsidRPr="00703946">
        <w:tab/>
        <w:t xml:space="preserve"> 2:55.59</w:t>
      </w:r>
      <w:r w:rsidRPr="00703946">
        <w:tab/>
      </w:r>
      <w:r w:rsidRPr="00703946">
        <w:tab/>
      </w:r>
      <w:r w:rsidRPr="00703946">
        <w:tab/>
      </w:r>
      <w:r w:rsidRPr="00703946">
        <w:tab/>
      </w:r>
      <w:r w:rsidRPr="00703946">
        <w:tab/>
        <w:t xml:space="preserve">   40.43</w:t>
      </w:r>
      <w:r w:rsidRPr="00703946">
        <w:tab/>
        <w:t xml:space="preserve"> 1:25.57</w:t>
      </w:r>
      <w:r w:rsidRPr="00703946">
        <w:tab/>
        <w:t xml:space="preserve"> 2:10.95</w:t>
      </w:r>
    </w:p>
    <w:p w:rsidR="004B2669" w:rsidRPr="00703946" w:rsidRDefault="004B2669" w:rsidP="004B2669">
      <w:pPr>
        <w:pStyle w:val="PlaceEven"/>
      </w:pPr>
      <w:r w:rsidRPr="00703946">
        <w:t>2.</w:t>
      </w:r>
      <w:r w:rsidRPr="00703946">
        <w:tab/>
        <w:t>Leoni Jones</w:t>
      </w:r>
      <w:r w:rsidRPr="00703946">
        <w:tab/>
        <w:t>13</w:t>
      </w:r>
      <w:r w:rsidRPr="00703946">
        <w:tab/>
        <w:t>Bo Stockton</w:t>
      </w:r>
      <w:r w:rsidRPr="00703946">
        <w:tab/>
      </w:r>
      <w:r w:rsidRPr="00703946">
        <w:tab/>
        <w:t xml:space="preserve"> 2:56.13</w:t>
      </w:r>
      <w:r w:rsidRPr="00703946">
        <w:tab/>
      </w:r>
      <w:r w:rsidRPr="00703946">
        <w:tab/>
      </w:r>
      <w:r w:rsidRPr="00703946">
        <w:tab/>
      </w:r>
      <w:r w:rsidRPr="00703946">
        <w:tab/>
      </w:r>
      <w:r w:rsidRPr="00703946">
        <w:tab/>
        <w:t xml:space="preserve">   39.97</w:t>
      </w:r>
      <w:r w:rsidRPr="00703946">
        <w:tab/>
        <w:t xml:space="preserve"> 1:26.44</w:t>
      </w:r>
      <w:r w:rsidRPr="00703946">
        <w:tab/>
        <w:t xml:space="preserve"> 2:11.82</w:t>
      </w:r>
    </w:p>
    <w:p w:rsidR="004B2669" w:rsidRPr="00703946" w:rsidRDefault="004B2669" w:rsidP="004B2669">
      <w:pPr>
        <w:pStyle w:val="PlaceEven"/>
      </w:pPr>
      <w:r w:rsidRPr="00703946">
        <w:t>3.</w:t>
      </w:r>
      <w:r w:rsidRPr="00703946">
        <w:tab/>
        <w:t>Amelia Simpson</w:t>
      </w:r>
      <w:r w:rsidRPr="00703946">
        <w:tab/>
        <w:t>13</w:t>
      </w:r>
      <w:r w:rsidRPr="00703946">
        <w:tab/>
        <w:t>Chester Le S</w:t>
      </w:r>
      <w:r w:rsidRPr="00703946">
        <w:tab/>
      </w:r>
      <w:r w:rsidRPr="00703946">
        <w:tab/>
        <w:t xml:space="preserve"> 3:00.92</w:t>
      </w:r>
      <w:r w:rsidRPr="00703946">
        <w:tab/>
      </w:r>
      <w:r w:rsidRPr="00703946">
        <w:tab/>
      </w:r>
      <w:r w:rsidRPr="00703946">
        <w:tab/>
      </w:r>
      <w:r w:rsidRPr="00703946">
        <w:tab/>
      </w:r>
      <w:r w:rsidRPr="00703946">
        <w:tab/>
        <w:t xml:space="preserve">   42.36</w:t>
      </w:r>
      <w:r w:rsidRPr="00703946">
        <w:tab/>
        <w:t xml:space="preserve"> 1:29.91</w:t>
      </w:r>
      <w:r w:rsidRPr="00703946">
        <w:tab/>
        <w:t xml:space="preserve"> 2:15.97</w:t>
      </w:r>
    </w:p>
    <w:p w:rsidR="004B2669" w:rsidRPr="00703946" w:rsidRDefault="004B2669" w:rsidP="004B2669">
      <w:pPr>
        <w:pStyle w:val="PlaceEven"/>
      </w:pPr>
      <w:r w:rsidRPr="00703946">
        <w:t>4.</w:t>
      </w:r>
      <w:r w:rsidRPr="00703946">
        <w:tab/>
        <w:t>Taylor Lewis</w:t>
      </w:r>
      <w:r w:rsidRPr="00703946">
        <w:tab/>
        <w:t>14</w:t>
      </w:r>
      <w:r w:rsidRPr="00703946">
        <w:tab/>
        <w:t>Gates &amp;Whick</w:t>
      </w:r>
      <w:r w:rsidRPr="00703946">
        <w:tab/>
      </w:r>
      <w:r w:rsidRPr="00703946">
        <w:tab/>
        <w:t xml:space="preserve"> 3:10.28</w:t>
      </w:r>
      <w:r w:rsidRPr="00703946">
        <w:tab/>
      </w:r>
      <w:r w:rsidRPr="00703946">
        <w:tab/>
      </w:r>
      <w:r w:rsidRPr="00703946">
        <w:tab/>
      </w:r>
      <w:r w:rsidRPr="00703946">
        <w:tab/>
      </w:r>
      <w:r w:rsidRPr="00703946">
        <w:tab/>
        <w:t xml:space="preserve">   44.08</w:t>
      </w:r>
      <w:r w:rsidRPr="00703946">
        <w:tab/>
        <w:t xml:space="preserve"> 1:32.74</w:t>
      </w:r>
      <w:r w:rsidRPr="00703946">
        <w:tab/>
        <w:t xml:space="preserve"> 2:23.33</w:t>
      </w:r>
    </w:p>
    <w:p w:rsidR="004B2669" w:rsidRPr="00703946" w:rsidRDefault="004B2669" w:rsidP="004B2669">
      <w:pPr>
        <w:pStyle w:val="PlaceEven"/>
      </w:pPr>
      <w:r w:rsidRPr="00703946">
        <w:t>5.</w:t>
      </w:r>
      <w:r w:rsidRPr="00703946">
        <w:tab/>
        <w:t>Jodie Haswell</w:t>
      </w:r>
      <w:r w:rsidRPr="00703946">
        <w:tab/>
        <w:t>13</w:t>
      </w:r>
      <w:r w:rsidRPr="00703946">
        <w:tab/>
        <w:t>Chester Le S</w:t>
      </w:r>
      <w:r w:rsidRPr="00703946">
        <w:tab/>
      </w:r>
      <w:r w:rsidRPr="00703946">
        <w:tab/>
        <w:t xml:space="preserve"> 3:24.16</w:t>
      </w:r>
      <w:r w:rsidRPr="00703946">
        <w:tab/>
      </w:r>
      <w:r w:rsidRPr="00703946">
        <w:tab/>
      </w:r>
      <w:r w:rsidRPr="00703946">
        <w:tab/>
      </w:r>
      <w:r w:rsidRPr="00703946">
        <w:tab/>
      </w:r>
      <w:r w:rsidRPr="00703946">
        <w:tab/>
        <w:t xml:space="preserve">   48.31</w:t>
      </w:r>
      <w:r w:rsidRPr="00703946">
        <w:tab/>
        <w:t xml:space="preserve"> 1:40.58</w:t>
      </w:r>
      <w:r w:rsidRPr="00703946">
        <w:tab/>
        <w:t xml:space="preserve"> 2:32.88</w:t>
      </w:r>
    </w:p>
    <w:p w:rsidR="004B2669" w:rsidRDefault="004B2669" w:rsidP="004B2669">
      <w:pPr>
        <w:pStyle w:val="PlaceEven"/>
      </w:pPr>
      <w:r w:rsidRPr="00703946">
        <w:t>6.</w:t>
      </w:r>
      <w:r w:rsidRPr="00703946">
        <w:tab/>
        <w:t>Eva Lavery</w:t>
      </w:r>
      <w:r w:rsidRPr="00703946">
        <w:tab/>
        <w:t>13</w:t>
      </w:r>
      <w:r w:rsidRPr="00703946">
        <w:tab/>
        <w:t>North Tyne</w:t>
      </w:r>
      <w:r w:rsidRPr="00703946">
        <w:tab/>
      </w:r>
      <w:r w:rsidRPr="00703946">
        <w:tab/>
        <w:t xml:space="preserve"> 3:48.72</w:t>
      </w:r>
      <w:r w:rsidRPr="00703946">
        <w:tab/>
      </w:r>
      <w:r w:rsidRPr="00703946">
        <w:tab/>
      </w:r>
      <w:r w:rsidRPr="00703946">
        <w:tab/>
      </w:r>
      <w:r w:rsidRPr="00703946">
        <w:tab/>
      </w:r>
      <w:r w:rsidRPr="00703946">
        <w:tab/>
        <w:t xml:space="preserve">   51.82</w:t>
      </w:r>
      <w:r w:rsidRPr="00703946">
        <w:tab/>
        <w:t xml:space="preserve"> 1:50.82</w:t>
      </w:r>
      <w:r w:rsidRPr="00703946">
        <w:tab/>
        <w:t xml:space="preserve"> 2:51.33</w:t>
      </w:r>
    </w:p>
    <w:p w:rsidR="009720A0" w:rsidRDefault="009720A0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8F6B55" w:rsidRDefault="008F6B55" w:rsidP="004B2669">
      <w:pPr>
        <w:pStyle w:val="SplitLong"/>
      </w:pPr>
    </w:p>
    <w:p w:rsidR="008F6B55" w:rsidRPr="00E82D70" w:rsidRDefault="008F6B55" w:rsidP="008F6B55">
      <w:pPr>
        <w:pStyle w:val="EventHeader"/>
      </w:pPr>
      <w:r>
        <w:t>EVENT</w:t>
      </w:r>
      <w:r w:rsidRPr="00E82D70">
        <w:t xml:space="preserve"> 6 Boys 09 Yrs/Over 100m Breaststroke </w:t>
      </w:r>
    </w:p>
    <w:p w:rsidR="008F6B55" w:rsidRPr="00E82D70" w:rsidRDefault="008F6B55" w:rsidP="008F6B55">
      <w:pPr>
        <w:pStyle w:val="AgeGroupHeader"/>
      </w:pPr>
      <w:r w:rsidRPr="00E82D70">
        <w:t xml:space="preserve">09/10 Yrs </w:t>
      </w:r>
      <w:r>
        <w:t>Age Group</w:t>
      </w:r>
      <w:r w:rsidRPr="00E82D70">
        <w:t xml:space="preserve"> - Full Results</w:t>
      </w:r>
    </w:p>
    <w:p w:rsidR="008F6B55" w:rsidRPr="00E82D70" w:rsidRDefault="008F6B55" w:rsidP="008F6B55">
      <w:pPr>
        <w:pStyle w:val="PlaceHeader"/>
      </w:pPr>
      <w:r>
        <w:t>Place</w:t>
      </w:r>
      <w:r w:rsidRPr="00E82D70">
        <w:tab/>
        <w:t>Name</w:t>
      </w:r>
      <w:r w:rsidRPr="00E82D70">
        <w:tab/>
        <w:t>AaD</w:t>
      </w:r>
      <w:r w:rsidRPr="00E82D70">
        <w:tab/>
        <w:t>Club</w:t>
      </w:r>
      <w:r w:rsidRPr="00E82D70">
        <w:tab/>
      </w:r>
      <w:r w:rsidRPr="00E82D70">
        <w:tab/>
        <w:t>Time</w:t>
      </w:r>
      <w:r w:rsidRPr="00E82D70">
        <w:tab/>
      </w:r>
      <w:r w:rsidRPr="00E82D70">
        <w:tab/>
      </w:r>
      <w:r w:rsidRPr="00E82D70">
        <w:tab/>
      </w:r>
      <w:r w:rsidRPr="00E82D70">
        <w:tab/>
      </w:r>
      <w:r w:rsidRPr="00E82D70">
        <w:tab/>
        <w:t>50</w:t>
      </w:r>
    </w:p>
    <w:p w:rsidR="008F6B55" w:rsidRPr="00E82D70" w:rsidRDefault="008F6B55" w:rsidP="008F6B55">
      <w:pPr>
        <w:pStyle w:val="PlaceEven"/>
      </w:pPr>
      <w:r w:rsidRPr="00E82D70">
        <w:t>1.</w:t>
      </w:r>
      <w:r w:rsidRPr="00E82D70">
        <w:tab/>
        <w:t>Ryan Mills</w:t>
      </w:r>
      <w:r w:rsidRPr="00E82D70">
        <w:tab/>
        <w:t>10</w:t>
      </w:r>
      <w:r w:rsidRPr="00E82D70">
        <w:tab/>
        <w:t>Bo Stockton</w:t>
      </w:r>
      <w:r w:rsidRPr="00E82D70">
        <w:tab/>
      </w:r>
      <w:r w:rsidRPr="00E82D70">
        <w:tab/>
        <w:t xml:space="preserve"> 1:37.86</w:t>
      </w:r>
      <w:r w:rsidRPr="00E82D70">
        <w:tab/>
      </w:r>
      <w:r w:rsidRPr="00E82D70">
        <w:tab/>
      </w:r>
      <w:r w:rsidRPr="00E82D70">
        <w:tab/>
      </w:r>
      <w:r w:rsidRPr="00E82D70">
        <w:tab/>
      </w:r>
      <w:r w:rsidRPr="00E82D70">
        <w:tab/>
        <w:t xml:space="preserve">   47.91</w:t>
      </w:r>
    </w:p>
    <w:p w:rsidR="008F6B55" w:rsidRPr="00E82D70" w:rsidRDefault="008F6B55" w:rsidP="008F6B55">
      <w:pPr>
        <w:pStyle w:val="PlaceEven"/>
      </w:pPr>
      <w:r w:rsidRPr="00E82D70">
        <w:t>2.</w:t>
      </w:r>
      <w:r w:rsidRPr="00E82D70">
        <w:tab/>
        <w:t>Jacob Brown</w:t>
      </w:r>
      <w:r w:rsidRPr="00E82D70">
        <w:tab/>
        <w:t>9</w:t>
      </w:r>
      <w:r w:rsidRPr="00E82D70">
        <w:tab/>
        <w:t>Bo Stockton</w:t>
      </w:r>
      <w:r w:rsidRPr="00E82D70">
        <w:tab/>
      </w:r>
      <w:r w:rsidRPr="00E82D70">
        <w:tab/>
        <w:t xml:space="preserve"> 1:46.78</w:t>
      </w:r>
      <w:r w:rsidRPr="00E82D70">
        <w:tab/>
      </w:r>
      <w:r w:rsidRPr="00E82D70">
        <w:tab/>
      </w:r>
      <w:r w:rsidRPr="00E82D70">
        <w:tab/>
      </w:r>
      <w:r w:rsidRPr="00E82D70">
        <w:tab/>
      </w:r>
      <w:r w:rsidRPr="00E82D70">
        <w:tab/>
        <w:t xml:space="preserve">   51.56</w:t>
      </w:r>
    </w:p>
    <w:p w:rsidR="008F6B55" w:rsidRPr="00E82D70" w:rsidRDefault="008F6B55" w:rsidP="008F6B55">
      <w:pPr>
        <w:pStyle w:val="PlaceEven"/>
      </w:pPr>
      <w:r w:rsidRPr="00E82D70">
        <w:t>3.</w:t>
      </w:r>
      <w:r w:rsidRPr="00E82D70">
        <w:tab/>
        <w:t>Owen Reed</w:t>
      </w:r>
      <w:r w:rsidRPr="00E82D70">
        <w:tab/>
        <w:t>10</w:t>
      </w:r>
      <w:r w:rsidRPr="00E82D70">
        <w:tab/>
        <w:t>Bo Stockton</w:t>
      </w:r>
      <w:r w:rsidRPr="00E82D70">
        <w:tab/>
      </w:r>
      <w:r w:rsidRPr="00E82D70">
        <w:tab/>
        <w:t xml:space="preserve"> 1:47.50</w:t>
      </w:r>
      <w:r w:rsidRPr="00E82D70">
        <w:tab/>
      </w:r>
      <w:r w:rsidRPr="00E82D70">
        <w:tab/>
      </w:r>
      <w:r w:rsidRPr="00E82D70">
        <w:tab/>
      </w:r>
      <w:r w:rsidRPr="00E82D70">
        <w:tab/>
      </w:r>
      <w:r w:rsidRPr="00E82D70">
        <w:tab/>
        <w:t xml:space="preserve">   51.21</w:t>
      </w:r>
    </w:p>
    <w:p w:rsidR="008F6B55" w:rsidRPr="00E82D70" w:rsidRDefault="008F6B55" w:rsidP="008F6B55">
      <w:pPr>
        <w:pStyle w:val="PlaceEven"/>
      </w:pPr>
      <w:r w:rsidRPr="00E82D70">
        <w:t>4.</w:t>
      </w:r>
      <w:r w:rsidRPr="00E82D70">
        <w:tab/>
        <w:t>Stephen Castro</w:t>
      </w:r>
      <w:r w:rsidRPr="00E82D70">
        <w:tab/>
        <w:t>9</w:t>
      </w:r>
      <w:r w:rsidRPr="00E82D70">
        <w:tab/>
        <w:t>Bo Stockton</w:t>
      </w:r>
      <w:r w:rsidRPr="00E82D70">
        <w:tab/>
      </w:r>
      <w:r w:rsidRPr="00E82D70">
        <w:tab/>
        <w:t xml:space="preserve"> 1:48.67</w:t>
      </w:r>
      <w:r w:rsidRPr="00E82D70">
        <w:tab/>
      </w:r>
      <w:r w:rsidRPr="00E82D70">
        <w:tab/>
      </w:r>
      <w:r w:rsidRPr="00E82D70">
        <w:tab/>
      </w:r>
      <w:r w:rsidRPr="00E82D70">
        <w:tab/>
      </w:r>
      <w:r w:rsidRPr="00E82D70">
        <w:tab/>
        <w:t xml:space="preserve">   52.10</w:t>
      </w:r>
    </w:p>
    <w:p w:rsidR="008F6B55" w:rsidRPr="00E82D70" w:rsidRDefault="008F6B55" w:rsidP="008F6B55">
      <w:pPr>
        <w:pStyle w:val="PlaceEven"/>
      </w:pPr>
      <w:r w:rsidRPr="00E82D70">
        <w:t>5.</w:t>
      </w:r>
      <w:r w:rsidRPr="00E82D70">
        <w:tab/>
        <w:t>Luca Hall</w:t>
      </w:r>
      <w:r w:rsidRPr="00E82D70">
        <w:tab/>
        <w:t>10</w:t>
      </w:r>
      <w:r w:rsidRPr="00E82D70">
        <w:tab/>
        <w:t>Bo Stockton</w:t>
      </w:r>
      <w:r w:rsidRPr="00E82D70">
        <w:tab/>
      </w:r>
      <w:r w:rsidRPr="00E82D70">
        <w:tab/>
        <w:t xml:space="preserve"> 1:49.00</w:t>
      </w:r>
      <w:r w:rsidRPr="00E82D70">
        <w:tab/>
      </w:r>
      <w:r w:rsidRPr="00E82D70">
        <w:tab/>
      </w:r>
      <w:r w:rsidRPr="00E82D70">
        <w:tab/>
      </w:r>
      <w:r w:rsidRPr="00E82D70">
        <w:tab/>
      </w:r>
      <w:r w:rsidRPr="00E82D70">
        <w:tab/>
        <w:t xml:space="preserve">   52.79</w:t>
      </w:r>
    </w:p>
    <w:p w:rsidR="008F6B55" w:rsidRPr="00E82D70" w:rsidRDefault="008F6B55" w:rsidP="008F6B55">
      <w:pPr>
        <w:pStyle w:val="PlaceEven"/>
      </w:pPr>
      <w:r w:rsidRPr="00E82D70">
        <w:t>6.</w:t>
      </w:r>
      <w:r w:rsidRPr="00E82D70">
        <w:tab/>
        <w:t>Charlie Ward</w:t>
      </w:r>
      <w:r w:rsidRPr="00E82D70">
        <w:tab/>
        <w:t>9</w:t>
      </w:r>
      <w:r w:rsidRPr="00E82D70">
        <w:tab/>
        <w:t>Bo Stockton</w:t>
      </w:r>
      <w:r w:rsidRPr="00E82D70">
        <w:tab/>
      </w:r>
      <w:r w:rsidRPr="00E82D70">
        <w:tab/>
        <w:t xml:space="preserve"> 1:49.20</w:t>
      </w:r>
      <w:r w:rsidRPr="00E82D70">
        <w:tab/>
      </w:r>
      <w:r w:rsidRPr="00E82D70">
        <w:tab/>
      </w:r>
      <w:r w:rsidRPr="00E82D70">
        <w:tab/>
      </w:r>
      <w:r w:rsidRPr="00E82D70">
        <w:tab/>
      </w:r>
      <w:r w:rsidRPr="00E82D70">
        <w:tab/>
        <w:t xml:space="preserve">   52.93</w:t>
      </w:r>
    </w:p>
    <w:p w:rsidR="008F6B55" w:rsidRPr="00E82D70" w:rsidRDefault="008F6B55" w:rsidP="008F6B55">
      <w:pPr>
        <w:pStyle w:val="PlaceEven"/>
      </w:pPr>
      <w:r w:rsidRPr="00E82D70">
        <w:t>7.</w:t>
      </w:r>
      <w:r w:rsidRPr="00E82D70">
        <w:tab/>
        <w:t>Michael O'Neill</w:t>
      </w:r>
      <w:r w:rsidRPr="00E82D70">
        <w:tab/>
        <w:t>9</w:t>
      </w:r>
      <w:r w:rsidRPr="00E82D70">
        <w:tab/>
        <w:t>Bo Stockton</w:t>
      </w:r>
      <w:r w:rsidRPr="00E82D70">
        <w:tab/>
      </w:r>
      <w:r w:rsidRPr="00E82D70">
        <w:tab/>
        <w:t xml:space="preserve"> 1:49.53</w:t>
      </w:r>
      <w:r w:rsidRPr="00E82D70">
        <w:tab/>
      </w:r>
      <w:r w:rsidRPr="00E82D70">
        <w:tab/>
      </w:r>
      <w:r w:rsidRPr="00E82D70">
        <w:tab/>
      </w:r>
      <w:r w:rsidRPr="00E82D70">
        <w:tab/>
      </w:r>
      <w:r w:rsidRPr="00E82D70">
        <w:tab/>
        <w:t xml:space="preserve">   52.31</w:t>
      </w:r>
    </w:p>
    <w:p w:rsidR="008F6B55" w:rsidRPr="00E82D70" w:rsidRDefault="008F6B55" w:rsidP="008F6B55">
      <w:pPr>
        <w:pStyle w:val="PlaceEven"/>
      </w:pPr>
      <w:r w:rsidRPr="00E82D70">
        <w:t>8.</w:t>
      </w:r>
      <w:r w:rsidRPr="00E82D70">
        <w:tab/>
        <w:t>Alexander Anderson</w:t>
      </w:r>
      <w:r w:rsidRPr="00E82D70">
        <w:tab/>
        <w:t>10</w:t>
      </w:r>
      <w:r w:rsidRPr="00E82D70">
        <w:tab/>
        <w:t>AFSHartlepol</w:t>
      </w:r>
      <w:r w:rsidRPr="00E82D70">
        <w:tab/>
      </w:r>
      <w:r w:rsidRPr="00E82D70">
        <w:tab/>
        <w:t xml:space="preserve"> 1:56.74</w:t>
      </w:r>
      <w:r w:rsidRPr="00E82D70">
        <w:tab/>
      </w:r>
      <w:r w:rsidRPr="00E82D70">
        <w:tab/>
      </w:r>
      <w:r w:rsidRPr="00E82D70">
        <w:tab/>
      </w:r>
      <w:r w:rsidRPr="00E82D70">
        <w:tab/>
      </w:r>
      <w:r w:rsidRPr="00E82D70">
        <w:tab/>
        <w:t xml:space="preserve">   56.00</w:t>
      </w:r>
    </w:p>
    <w:p w:rsidR="008F6B55" w:rsidRPr="00E82D70" w:rsidRDefault="008F6B55" w:rsidP="008F6B55">
      <w:pPr>
        <w:pStyle w:val="PlaceEven"/>
      </w:pPr>
      <w:r w:rsidRPr="00E82D70">
        <w:t>9.</w:t>
      </w:r>
      <w:r w:rsidRPr="00E82D70">
        <w:tab/>
        <w:t>Harvey Swales</w:t>
      </w:r>
      <w:r w:rsidRPr="00E82D70">
        <w:tab/>
        <w:t>9</w:t>
      </w:r>
      <w:r w:rsidRPr="00E82D70">
        <w:tab/>
        <w:t>AFSHartlepol</w:t>
      </w:r>
      <w:r w:rsidRPr="00E82D70">
        <w:tab/>
      </w:r>
      <w:r w:rsidRPr="00E82D70">
        <w:tab/>
        <w:t xml:space="preserve"> 2:02.10</w:t>
      </w:r>
      <w:r w:rsidRPr="00E82D70">
        <w:tab/>
      </w:r>
      <w:r w:rsidRPr="00E82D70">
        <w:tab/>
      </w:r>
      <w:r w:rsidRPr="00E82D70">
        <w:tab/>
      </w:r>
      <w:r w:rsidRPr="00E82D70">
        <w:tab/>
      </w:r>
      <w:r w:rsidRPr="00E82D70">
        <w:tab/>
        <w:t xml:space="preserve"> 1:00.64</w:t>
      </w:r>
    </w:p>
    <w:p w:rsidR="008F6B55" w:rsidRPr="00E82D70" w:rsidRDefault="008F6B55" w:rsidP="008F6B55">
      <w:pPr>
        <w:pStyle w:val="PlaceEven"/>
      </w:pPr>
      <w:r w:rsidRPr="00E82D70">
        <w:t>10.</w:t>
      </w:r>
      <w:r w:rsidRPr="00E82D70">
        <w:tab/>
        <w:t>Matthew Stovold</w:t>
      </w:r>
      <w:r w:rsidRPr="00E82D70">
        <w:tab/>
        <w:t>9</w:t>
      </w:r>
      <w:r w:rsidRPr="00E82D70">
        <w:tab/>
        <w:t>Gates &amp;Whick</w:t>
      </w:r>
      <w:r w:rsidRPr="00E82D70">
        <w:tab/>
      </w:r>
      <w:r w:rsidRPr="00E82D70">
        <w:tab/>
        <w:t xml:space="preserve"> 2:06.32</w:t>
      </w:r>
      <w:r w:rsidRPr="00E82D70">
        <w:tab/>
      </w:r>
      <w:r w:rsidRPr="00E82D70">
        <w:tab/>
      </w:r>
      <w:r w:rsidRPr="00E82D70">
        <w:tab/>
      </w:r>
      <w:r w:rsidRPr="00E82D70">
        <w:tab/>
      </w:r>
      <w:r w:rsidRPr="00E82D70">
        <w:tab/>
        <w:t xml:space="preserve"> 1:01.17</w:t>
      </w:r>
    </w:p>
    <w:p w:rsidR="008F6B55" w:rsidRPr="00E82D70" w:rsidRDefault="008F6B55" w:rsidP="008F6B55">
      <w:pPr>
        <w:pStyle w:val="PlaceEven"/>
      </w:pPr>
      <w:r w:rsidRPr="00E82D70">
        <w:t xml:space="preserve"> </w:t>
      </w:r>
      <w:r w:rsidRPr="00E82D70">
        <w:tab/>
        <w:t>Alexander Whittle</w:t>
      </w:r>
      <w:r w:rsidRPr="00E82D70">
        <w:tab/>
        <w:t>9</w:t>
      </w:r>
      <w:r w:rsidRPr="00E82D70">
        <w:tab/>
        <w:t>North Tyne</w:t>
      </w:r>
      <w:r w:rsidRPr="00E82D70">
        <w:tab/>
      </w:r>
      <w:r w:rsidRPr="00E82D70">
        <w:tab/>
        <w:t xml:space="preserve">DQ </w:t>
      </w:r>
      <w:r w:rsidRPr="00E82D70">
        <w:pgNum/>
      </w:r>
      <w:r w:rsidRPr="00E82D70">
        <w:t xml:space="preserve">     </w:t>
      </w:r>
      <w:r w:rsidRPr="00E82D70">
        <w:tab/>
      </w:r>
      <w:r w:rsidRPr="00E82D70">
        <w:tab/>
      </w:r>
      <w:r w:rsidRPr="00E82D70">
        <w:tab/>
      </w:r>
      <w:r w:rsidRPr="00E82D70">
        <w:tab/>
      </w:r>
      <w:r w:rsidRPr="00E82D70">
        <w:tab/>
      </w:r>
    </w:p>
    <w:p w:rsidR="008F6B55" w:rsidRPr="00E82D70" w:rsidRDefault="008F6B55" w:rsidP="008F6B55">
      <w:pPr>
        <w:pStyle w:val="AgeGroupHeader"/>
      </w:pPr>
      <w:r w:rsidRPr="00E82D70">
        <w:t xml:space="preserve">11/12 Yrs </w:t>
      </w:r>
      <w:r>
        <w:t>Age Group</w:t>
      </w:r>
      <w:r w:rsidRPr="00E82D70">
        <w:t xml:space="preserve"> - Full Results</w:t>
      </w:r>
    </w:p>
    <w:p w:rsidR="008F6B55" w:rsidRPr="00E82D70" w:rsidRDefault="008F6B55" w:rsidP="008F6B55">
      <w:pPr>
        <w:pStyle w:val="PlaceHeader"/>
      </w:pPr>
      <w:r>
        <w:t>Place</w:t>
      </w:r>
      <w:r w:rsidRPr="00E82D70">
        <w:tab/>
        <w:t>Name</w:t>
      </w:r>
      <w:r w:rsidRPr="00E82D70">
        <w:tab/>
        <w:t>AaD</w:t>
      </w:r>
      <w:r w:rsidRPr="00E82D70">
        <w:tab/>
        <w:t>Club</w:t>
      </w:r>
      <w:r w:rsidRPr="00E82D70">
        <w:tab/>
      </w:r>
      <w:r w:rsidRPr="00E82D70">
        <w:tab/>
        <w:t>Time</w:t>
      </w:r>
      <w:r w:rsidRPr="00E82D70">
        <w:tab/>
      </w:r>
      <w:r w:rsidRPr="00E82D70">
        <w:tab/>
      </w:r>
      <w:r w:rsidRPr="00E82D70">
        <w:tab/>
      </w:r>
      <w:r w:rsidRPr="00E82D70">
        <w:tab/>
      </w:r>
      <w:r w:rsidRPr="00E82D70">
        <w:tab/>
        <w:t>50</w:t>
      </w:r>
    </w:p>
    <w:p w:rsidR="008F6B55" w:rsidRPr="00E82D70" w:rsidRDefault="008F6B55" w:rsidP="008F6B55">
      <w:pPr>
        <w:pStyle w:val="PlaceEven"/>
      </w:pPr>
      <w:r w:rsidRPr="00E82D70">
        <w:t>1.</w:t>
      </w:r>
      <w:r w:rsidRPr="00E82D70">
        <w:tab/>
        <w:t>Daniel Hall</w:t>
      </w:r>
      <w:r w:rsidRPr="00E82D70">
        <w:tab/>
        <w:t>12</w:t>
      </w:r>
      <w:r w:rsidRPr="00E82D70">
        <w:tab/>
        <w:t>AFSHartlepol</w:t>
      </w:r>
      <w:r w:rsidRPr="00E82D70">
        <w:tab/>
      </w:r>
      <w:r w:rsidRPr="00E82D70">
        <w:tab/>
        <w:t xml:space="preserve"> 1:35.41</w:t>
      </w:r>
      <w:r w:rsidRPr="00E82D70">
        <w:tab/>
      </w:r>
      <w:r w:rsidRPr="00E82D70">
        <w:tab/>
      </w:r>
      <w:r w:rsidRPr="00E82D70">
        <w:tab/>
      </w:r>
      <w:r w:rsidRPr="00E82D70">
        <w:tab/>
      </w:r>
      <w:r w:rsidRPr="00E82D70">
        <w:tab/>
        <w:t xml:space="preserve">   47.58</w:t>
      </w:r>
    </w:p>
    <w:p w:rsidR="008F6B55" w:rsidRPr="00E82D70" w:rsidRDefault="008F6B55" w:rsidP="008F6B55">
      <w:pPr>
        <w:pStyle w:val="PlaceEven"/>
      </w:pPr>
      <w:r w:rsidRPr="00E82D70">
        <w:t>2.</w:t>
      </w:r>
      <w:r w:rsidRPr="00E82D70">
        <w:tab/>
        <w:t>Maximus Murray</w:t>
      </w:r>
      <w:r w:rsidRPr="00E82D70">
        <w:tab/>
        <w:t>11</w:t>
      </w:r>
      <w:r w:rsidRPr="00E82D70">
        <w:tab/>
        <w:t>Gates &amp;Whick</w:t>
      </w:r>
      <w:r w:rsidRPr="00E82D70">
        <w:tab/>
      </w:r>
      <w:r w:rsidRPr="00E82D70">
        <w:tab/>
        <w:t xml:space="preserve"> 1:36.08</w:t>
      </w:r>
      <w:r w:rsidRPr="00E82D70">
        <w:tab/>
      </w:r>
      <w:r w:rsidRPr="00E82D70">
        <w:tab/>
      </w:r>
      <w:r w:rsidRPr="00E82D70">
        <w:tab/>
      </w:r>
      <w:r w:rsidRPr="00E82D70">
        <w:tab/>
      </w:r>
      <w:r w:rsidRPr="00E82D70">
        <w:tab/>
        <w:t xml:space="preserve">   46.54</w:t>
      </w:r>
    </w:p>
    <w:p w:rsidR="008F6B55" w:rsidRPr="00E82D70" w:rsidRDefault="008F6B55" w:rsidP="008F6B55">
      <w:pPr>
        <w:pStyle w:val="PlaceEven"/>
      </w:pPr>
      <w:r w:rsidRPr="00E82D70">
        <w:t>3.</w:t>
      </w:r>
      <w:r w:rsidRPr="00E82D70">
        <w:tab/>
        <w:t>Oliver Quigley</w:t>
      </w:r>
      <w:r w:rsidRPr="00E82D70">
        <w:tab/>
        <w:t>11</w:t>
      </w:r>
      <w:r w:rsidRPr="00E82D70">
        <w:tab/>
        <w:t>Gates &amp;Whick</w:t>
      </w:r>
      <w:r w:rsidRPr="00E82D70">
        <w:tab/>
      </w:r>
      <w:r w:rsidRPr="00E82D70">
        <w:tab/>
        <w:t xml:space="preserve"> 1:36.10</w:t>
      </w:r>
      <w:r w:rsidRPr="00E82D70">
        <w:tab/>
      </w:r>
      <w:r w:rsidRPr="00E82D70">
        <w:tab/>
      </w:r>
      <w:r w:rsidRPr="00E82D70">
        <w:tab/>
      </w:r>
      <w:r w:rsidRPr="00E82D70">
        <w:tab/>
      </w:r>
      <w:r w:rsidRPr="00E82D70">
        <w:tab/>
        <w:t xml:space="preserve">   46.24</w:t>
      </w:r>
    </w:p>
    <w:p w:rsidR="008F6B55" w:rsidRPr="00E82D70" w:rsidRDefault="008F6B55" w:rsidP="008F6B55">
      <w:pPr>
        <w:pStyle w:val="PlaceEven"/>
      </w:pPr>
      <w:r w:rsidRPr="00E82D70">
        <w:t>4.</w:t>
      </w:r>
      <w:r w:rsidRPr="00E82D70">
        <w:tab/>
        <w:t>Joe Edmondson</w:t>
      </w:r>
      <w:r w:rsidRPr="00E82D70">
        <w:tab/>
        <w:t>12</w:t>
      </w:r>
      <w:r w:rsidRPr="00E82D70">
        <w:tab/>
        <w:t>Gates &amp;Whick</w:t>
      </w:r>
      <w:r w:rsidRPr="00E82D70">
        <w:tab/>
      </w:r>
      <w:r w:rsidRPr="00E82D70">
        <w:tab/>
        <w:t xml:space="preserve"> 1:36.28</w:t>
      </w:r>
      <w:r w:rsidRPr="00E82D70">
        <w:tab/>
      </w:r>
      <w:r w:rsidRPr="00E82D70">
        <w:tab/>
      </w:r>
      <w:r w:rsidRPr="00E82D70">
        <w:tab/>
      </w:r>
      <w:r w:rsidRPr="00E82D70">
        <w:tab/>
      </w:r>
      <w:r w:rsidRPr="00E82D70">
        <w:tab/>
        <w:t xml:space="preserve">   46.66</w:t>
      </w:r>
    </w:p>
    <w:p w:rsidR="008F6B55" w:rsidRPr="00E82D70" w:rsidRDefault="008F6B55" w:rsidP="008F6B55">
      <w:pPr>
        <w:pStyle w:val="PlaceEven"/>
      </w:pPr>
      <w:r w:rsidRPr="00E82D70">
        <w:t>5.</w:t>
      </w:r>
      <w:r w:rsidRPr="00E82D70">
        <w:tab/>
        <w:t>Nathan Emslie</w:t>
      </w:r>
      <w:r w:rsidRPr="00E82D70">
        <w:tab/>
        <w:t>12</w:t>
      </w:r>
      <w:r w:rsidRPr="00E82D70">
        <w:tab/>
        <w:t>North Tyne</w:t>
      </w:r>
      <w:r w:rsidRPr="00E82D70">
        <w:tab/>
      </w:r>
      <w:r w:rsidRPr="00E82D70">
        <w:tab/>
        <w:t xml:space="preserve"> 1:40.10</w:t>
      </w:r>
      <w:r w:rsidRPr="00E82D70">
        <w:tab/>
      </w:r>
      <w:r w:rsidRPr="00E82D70">
        <w:tab/>
      </w:r>
      <w:r w:rsidRPr="00E82D70">
        <w:tab/>
      </w:r>
      <w:r w:rsidRPr="00E82D70">
        <w:tab/>
      </w:r>
      <w:r w:rsidRPr="00E82D70">
        <w:tab/>
        <w:t xml:space="preserve">   47.57</w:t>
      </w:r>
    </w:p>
    <w:p w:rsidR="008F6B55" w:rsidRPr="00E82D70" w:rsidRDefault="008F6B55" w:rsidP="008F6B55">
      <w:pPr>
        <w:pStyle w:val="PlaceEven"/>
      </w:pPr>
      <w:r w:rsidRPr="00E82D70">
        <w:t>6.</w:t>
      </w:r>
      <w:r w:rsidRPr="00E82D70">
        <w:tab/>
        <w:t>Isaac Rowland</w:t>
      </w:r>
      <w:r w:rsidRPr="00E82D70">
        <w:tab/>
        <w:t>11</w:t>
      </w:r>
      <w:r w:rsidRPr="00E82D70">
        <w:tab/>
        <w:t>Bo Stockton</w:t>
      </w:r>
      <w:r w:rsidRPr="00E82D70">
        <w:tab/>
      </w:r>
      <w:r w:rsidRPr="00E82D70">
        <w:tab/>
        <w:t xml:space="preserve"> 1:42.09</w:t>
      </w:r>
      <w:r w:rsidRPr="00E82D70">
        <w:tab/>
      </w:r>
      <w:r w:rsidRPr="00E82D70">
        <w:tab/>
      </w:r>
      <w:r w:rsidRPr="00E82D70">
        <w:tab/>
      </w:r>
      <w:r w:rsidRPr="00E82D70">
        <w:tab/>
      </w:r>
      <w:r w:rsidRPr="00E82D70">
        <w:tab/>
        <w:t xml:space="preserve">   49.01</w:t>
      </w:r>
    </w:p>
    <w:p w:rsidR="008F6B55" w:rsidRPr="00E82D70" w:rsidRDefault="008F6B55" w:rsidP="008F6B55">
      <w:pPr>
        <w:pStyle w:val="PlaceEven"/>
      </w:pPr>
      <w:r w:rsidRPr="00E82D70">
        <w:t>7.</w:t>
      </w:r>
      <w:r w:rsidRPr="00E82D70">
        <w:tab/>
        <w:t>Oliver Corbett</w:t>
      </w:r>
      <w:r w:rsidRPr="00E82D70">
        <w:tab/>
        <w:t>11</w:t>
      </w:r>
      <w:r w:rsidRPr="00E82D70">
        <w:tab/>
        <w:t>AFSHartlepol</w:t>
      </w:r>
      <w:r w:rsidRPr="00E82D70">
        <w:tab/>
      </w:r>
      <w:r w:rsidRPr="00E82D70">
        <w:tab/>
        <w:t xml:space="preserve"> 1:43.11</w:t>
      </w:r>
      <w:r w:rsidRPr="00E82D70">
        <w:tab/>
      </w:r>
      <w:r w:rsidRPr="00E82D70">
        <w:tab/>
      </w:r>
      <w:r w:rsidRPr="00E82D70">
        <w:tab/>
      </w:r>
      <w:r w:rsidRPr="00E82D70">
        <w:tab/>
      </w:r>
      <w:r w:rsidRPr="00E82D70">
        <w:tab/>
        <w:t xml:space="preserve">   48.42</w:t>
      </w:r>
    </w:p>
    <w:p w:rsidR="008F6B55" w:rsidRPr="00E82D70" w:rsidRDefault="008F6B55" w:rsidP="008F6B55">
      <w:pPr>
        <w:pStyle w:val="PlaceEven"/>
      </w:pPr>
      <w:r w:rsidRPr="00E82D70">
        <w:t>8.</w:t>
      </w:r>
      <w:r w:rsidRPr="00E82D70">
        <w:tab/>
        <w:t>Jamie McCormick</w:t>
      </w:r>
      <w:r w:rsidRPr="00E82D70">
        <w:tab/>
        <w:t>11</w:t>
      </w:r>
      <w:r w:rsidRPr="00E82D70">
        <w:tab/>
        <w:t>Chester Le S</w:t>
      </w:r>
      <w:r w:rsidRPr="00E82D70">
        <w:tab/>
      </w:r>
      <w:r w:rsidRPr="00E82D70">
        <w:tab/>
        <w:t xml:space="preserve"> 1:46.35</w:t>
      </w:r>
      <w:r w:rsidRPr="00E82D70">
        <w:tab/>
      </w:r>
      <w:r w:rsidRPr="00E82D70">
        <w:tab/>
      </w:r>
      <w:r w:rsidRPr="00E82D70">
        <w:tab/>
      </w:r>
      <w:r w:rsidRPr="00E82D70">
        <w:tab/>
      </w:r>
      <w:r w:rsidRPr="00E82D70">
        <w:tab/>
        <w:t xml:space="preserve">   49.87</w:t>
      </w:r>
    </w:p>
    <w:p w:rsidR="008F6B55" w:rsidRPr="00E82D70" w:rsidRDefault="008F6B55" w:rsidP="008F6B55">
      <w:pPr>
        <w:pStyle w:val="PlaceEven"/>
      </w:pPr>
      <w:r w:rsidRPr="00E82D70">
        <w:t>9.</w:t>
      </w:r>
      <w:r w:rsidRPr="00E82D70">
        <w:tab/>
        <w:t>Thomas Smith</w:t>
      </w:r>
      <w:r w:rsidRPr="00E82D70">
        <w:tab/>
        <w:t>11</w:t>
      </w:r>
      <w:r w:rsidRPr="00E82D70">
        <w:tab/>
        <w:t>RichmondDale</w:t>
      </w:r>
      <w:r w:rsidRPr="00E82D70">
        <w:tab/>
      </w:r>
      <w:r w:rsidRPr="00E82D70">
        <w:tab/>
        <w:t xml:space="preserve"> 1:47.29</w:t>
      </w:r>
      <w:r w:rsidRPr="00E82D70">
        <w:tab/>
      </w:r>
      <w:r w:rsidRPr="00E82D70">
        <w:tab/>
      </w:r>
      <w:r w:rsidRPr="00E82D70">
        <w:tab/>
      </w:r>
      <w:r w:rsidRPr="00E82D70">
        <w:tab/>
      </w:r>
      <w:r w:rsidRPr="00E82D70">
        <w:tab/>
        <w:t xml:space="preserve">   50.87</w:t>
      </w:r>
    </w:p>
    <w:p w:rsidR="008F6B55" w:rsidRPr="00E82D70" w:rsidRDefault="008F6B55" w:rsidP="008F6B55">
      <w:pPr>
        <w:pStyle w:val="PlaceEven"/>
      </w:pPr>
      <w:r w:rsidRPr="00E82D70">
        <w:t>10.</w:t>
      </w:r>
      <w:r w:rsidRPr="00E82D70">
        <w:tab/>
        <w:t>Tom Goulden</w:t>
      </w:r>
      <w:r w:rsidRPr="00E82D70">
        <w:tab/>
        <w:t>11</w:t>
      </w:r>
      <w:r w:rsidRPr="00E82D70">
        <w:tab/>
        <w:t>Gates &amp;Whick</w:t>
      </w:r>
      <w:r w:rsidRPr="00E82D70">
        <w:tab/>
      </w:r>
      <w:r w:rsidRPr="00E82D70">
        <w:tab/>
        <w:t xml:space="preserve"> 1:48.89</w:t>
      </w:r>
      <w:r w:rsidRPr="00E82D70">
        <w:tab/>
      </w:r>
      <w:r w:rsidRPr="00E82D70">
        <w:tab/>
      </w:r>
      <w:r w:rsidRPr="00E82D70">
        <w:tab/>
      </w:r>
      <w:r w:rsidRPr="00E82D70">
        <w:tab/>
      </w:r>
      <w:r w:rsidRPr="00E82D70">
        <w:tab/>
        <w:t xml:space="preserve">   52.55</w:t>
      </w:r>
    </w:p>
    <w:p w:rsidR="008F6B55" w:rsidRPr="00E82D70" w:rsidRDefault="008F6B55" w:rsidP="008F6B55">
      <w:pPr>
        <w:pStyle w:val="PlaceEven"/>
      </w:pPr>
      <w:r w:rsidRPr="00E82D70">
        <w:t>11.</w:t>
      </w:r>
      <w:r w:rsidRPr="00E82D70">
        <w:tab/>
        <w:t>Jamie Grimes</w:t>
      </w:r>
      <w:r w:rsidRPr="00E82D70">
        <w:tab/>
        <w:t>12</w:t>
      </w:r>
      <w:r w:rsidRPr="00E82D70">
        <w:tab/>
        <w:t>Guisborough</w:t>
      </w:r>
      <w:r w:rsidRPr="00E82D70">
        <w:tab/>
      </w:r>
      <w:r w:rsidRPr="00E82D70">
        <w:tab/>
        <w:t xml:space="preserve"> 1:49.45</w:t>
      </w:r>
      <w:r w:rsidRPr="00E82D70">
        <w:tab/>
      </w:r>
      <w:r w:rsidRPr="00E82D70">
        <w:tab/>
      </w:r>
      <w:r w:rsidRPr="00E82D70">
        <w:tab/>
      </w:r>
      <w:r w:rsidRPr="00E82D70">
        <w:tab/>
      </w:r>
      <w:r w:rsidRPr="00E82D70">
        <w:tab/>
        <w:t xml:space="preserve">   51.12</w:t>
      </w:r>
    </w:p>
    <w:p w:rsidR="008F6B55" w:rsidRPr="00E82D70" w:rsidRDefault="008F6B55" w:rsidP="008F6B55">
      <w:pPr>
        <w:pStyle w:val="AgeGroupHeader"/>
      </w:pPr>
      <w:r w:rsidRPr="00E82D70">
        <w:t xml:space="preserve">13/14 Yrs </w:t>
      </w:r>
      <w:r>
        <w:t>Age Group</w:t>
      </w:r>
      <w:r w:rsidRPr="00E82D70">
        <w:t xml:space="preserve"> - Full Results</w:t>
      </w:r>
    </w:p>
    <w:p w:rsidR="008F6B55" w:rsidRPr="00E82D70" w:rsidRDefault="008F6B55" w:rsidP="008F6B55">
      <w:pPr>
        <w:pStyle w:val="PlaceHeader"/>
      </w:pPr>
      <w:r>
        <w:t>Place</w:t>
      </w:r>
      <w:r w:rsidRPr="00E82D70">
        <w:tab/>
        <w:t>Name</w:t>
      </w:r>
      <w:r w:rsidRPr="00E82D70">
        <w:tab/>
        <w:t>AaD</w:t>
      </w:r>
      <w:r w:rsidRPr="00E82D70">
        <w:tab/>
        <w:t>Club</w:t>
      </w:r>
      <w:r w:rsidRPr="00E82D70">
        <w:tab/>
      </w:r>
      <w:r w:rsidRPr="00E82D70">
        <w:tab/>
        <w:t>Time</w:t>
      </w:r>
      <w:r w:rsidRPr="00E82D70">
        <w:tab/>
      </w:r>
      <w:r w:rsidRPr="00E82D70">
        <w:tab/>
      </w:r>
      <w:r w:rsidRPr="00E82D70">
        <w:tab/>
      </w:r>
      <w:r w:rsidRPr="00E82D70">
        <w:tab/>
      </w:r>
      <w:r w:rsidRPr="00E82D70">
        <w:tab/>
        <w:t>50</w:t>
      </w:r>
    </w:p>
    <w:p w:rsidR="008F6B55" w:rsidRPr="00E82D70" w:rsidRDefault="008F6B55" w:rsidP="008F6B55">
      <w:pPr>
        <w:pStyle w:val="PlaceEven"/>
      </w:pPr>
      <w:r w:rsidRPr="00E82D70">
        <w:t>1.</w:t>
      </w:r>
      <w:r w:rsidRPr="00E82D70">
        <w:tab/>
        <w:t>Adam Tilling</w:t>
      </w:r>
      <w:r w:rsidRPr="00E82D70">
        <w:tab/>
        <w:t>13</w:t>
      </w:r>
      <w:r w:rsidRPr="00E82D70">
        <w:tab/>
        <w:t>Guisborough</w:t>
      </w:r>
      <w:r w:rsidRPr="00E82D70">
        <w:tab/>
      </w:r>
      <w:r w:rsidRPr="00E82D70">
        <w:tab/>
        <w:t xml:space="preserve"> 1:16.38</w:t>
      </w:r>
      <w:r w:rsidRPr="00E82D70">
        <w:tab/>
      </w:r>
      <w:r w:rsidRPr="00E82D70">
        <w:tab/>
      </w:r>
      <w:r w:rsidRPr="00E82D70">
        <w:tab/>
      </w:r>
      <w:r w:rsidRPr="00E82D70">
        <w:tab/>
      </w:r>
      <w:r w:rsidRPr="00E82D70">
        <w:tab/>
        <w:t xml:space="preserve">   35.87</w:t>
      </w:r>
    </w:p>
    <w:p w:rsidR="008F6B55" w:rsidRPr="00E82D70" w:rsidRDefault="008F6B55" w:rsidP="008F6B55">
      <w:pPr>
        <w:pStyle w:val="PlaceEven"/>
      </w:pPr>
      <w:r w:rsidRPr="00E82D70">
        <w:t>2.</w:t>
      </w:r>
      <w:r w:rsidRPr="00E82D70">
        <w:tab/>
        <w:t>Thomas Mann</w:t>
      </w:r>
      <w:r w:rsidRPr="00E82D70">
        <w:tab/>
        <w:t>14</w:t>
      </w:r>
      <w:r w:rsidRPr="00E82D70">
        <w:tab/>
        <w:t>North Tyne</w:t>
      </w:r>
      <w:r w:rsidRPr="00E82D70">
        <w:tab/>
      </w:r>
      <w:r w:rsidRPr="00E82D70">
        <w:tab/>
        <w:t xml:space="preserve"> 1:19.61</w:t>
      </w:r>
      <w:r w:rsidRPr="00E82D70">
        <w:tab/>
      </w:r>
      <w:r w:rsidRPr="00E82D70">
        <w:tab/>
      </w:r>
      <w:r w:rsidRPr="00E82D70">
        <w:tab/>
      </w:r>
      <w:r w:rsidRPr="00E82D70">
        <w:tab/>
      </w:r>
      <w:r w:rsidRPr="00E82D70">
        <w:tab/>
        <w:t xml:space="preserve">   39.58</w:t>
      </w:r>
    </w:p>
    <w:p w:rsidR="008F6B55" w:rsidRPr="00E82D70" w:rsidRDefault="008F6B55" w:rsidP="008F6B55">
      <w:pPr>
        <w:pStyle w:val="PlaceEven"/>
      </w:pPr>
      <w:r w:rsidRPr="00E82D70">
        <w:t>3.</w:t>
      </w:r>
      <w:r w:rsidRPr="00E82D70">
        <w:tab/>
        <w:t>Jak Miller</w:t>
      </w:r>
      <w:r w:rsidRPr="00E82D70">
        <w:tab/>
        <w:t>13</w:t>
      </w:r>
      <w:r w:rsidRPr="00E82D70">
        <w:tab/>
        <w:t>Guisborough</w:t>
      </w:r>
      <w:r w:rsidRPr="00E82D70">
        <w:tab/>
      </w:r>
      <w:r w:rsidRPr="00E82D70">
        <w:tab/>
        <w:t xml:space="preserve"> 1:25.69</w:t>
      </w:r>
      <w:r w:rsidRPr="00E82D70">
        <w:tab/>
      </w:r>
      <w:r w:rsidRPr="00E82D70">
        <w:tab/>
      </w:r>
      <w:r w:rsidRPr="00E82D70">
        <w:tab/>
      </w:r>
      <w:r w:rsidRPr="00E82D70">
        <w:tab/>
      </w:r>
      <w:r w:rsidRPr="00E82D70">
        <w:tab/>
        <w:t xml:space="preserve">   41.13</w:t>
      </w:r>
    </w:p>
    <w:p w:rsidR="008F6B55" w:rsidRPr="00E82D70" w:rsidRDefault="008F6B55" w:rsidP="008F6B55">
      <w:pPr>
        <w:pStyle w:val="PlaceEven"/>
      </w:pPr>
      <w:r w:rsidRPr="00E82D70">
        <w:t>4.</w:t>
      </w:r>
      <w:r w:rsidRPr="00E82D70">
        <w:tab/>
        <w:t>William Hannant</w:t>
      </w:r>
      <w:r w:rsidRPr="00E82D70">
        <w:tab/>
        <w:t>13</w:t>
      </w:r>
      <w:r w:rsidRPr="00E82D70">
        <w:tab/>
        <w:t>North Tyne</w:t>
      </w:r>
      <w:r w:rsidRPr="00E82D70">
        <w:tab/>
      </w:r>
      <w:r w:rsidRPr="00E82D70">
        <w:tab/>
        <w:t xml:space="preserve"> 1:26.17</w:t>
      </w:r>
      <w:r w:rsidRPr="00E82D70">
        <w:tab/>
      </w:r>
      <w:r w:rsidRPr="00E82D70">
        <w:tab/>
      </w:r>
      <w:r w:rsidRPr="00E82D70">
        <w:tab/>
      </w:r>
      <w:r w:rsidRPr="00E82D70">
        <w:tab/>
      </w:r>
      <w:r w:rsidRPr="00E82D70">
        <w:tab/>
        <w:t xml:space="preserve">   42.19</w:t>
      </w:r>
    </w:p>
    <w:p w:rsidR="008F6B55" w:rsidRPr="00E82D70" w:rsidRDefault="008F6B55" w:rsidP="008F6B55">
      <w:pPr>
        <w:pStyle w:val="PlaceEven"/>
      </w:pPr>
      <w:r w:rsidRPr="00E82D70">
        <w:t>5.</w:t>
      </w:r>
      <w:r w:rsidRPr="00E82D70">
        <w:tab/>
        <w:t>Ethan Stannard</w:t>
      </w:r>
      <w:r w:rsidRPr="00E82D70">
        <w:tab/>
        <w:t>13</w:t>
      </w:r>
      <w:r w:rsidRPr="00E82D70">
        <w:tab/>
        <w:t>Bo Stockton</w:t>
      </w:r>
      <w:r w:rsidRPr="00E82D70">
        <w:tab/>
      </w:r>
      <w:r w:rsidRPr="00E82D70">
        <w:tab/>
        <w:t xml:space="preserve"> 1:26.88</w:t>
      </w:r>
      <w:r w:rsidRPr="00E82D70">
        <w:tab/>
      </w:r>
      <w:r w:rsidRPr="00E82D70">
        <w:tab/>
      </w:r>
      <w:r w:rsidRPr="00E82D70">
        <w:tab/>
      </w:r>
      <w:r w:rsidRPr="00E82D70">
        <w:tab/>
      </w:r>
      <w:r w:rsidRPr="00E82D70">
        <w:tab/>
        <w:t xml:space="preserve">   41.49</w:t>
      </w:r>
    </w:p>
    <w:p w:rsidR="008F6B55" w:rsidRPr="00E82D70" w:rsidRDefault="008F6B55" w:rsidP="008F6B55">
      <w:pPr>
        <w:pStyle w:val="PlaceEven"/>
      </w:pPr>
      <w:r w:rsidRPr="00E82D70">
        <w:t>6.</w:t>
      </w:r>
      <w:r w:rsidRPr="00E82D70">
        <w:tab/>
        <w:t>Ben Ward</w:t>
      </w:r>
      <w:r w:rsidRPr="00E82D70">
        <w:tab/>
        <w:t>13</w:t>
      </w:r>
      <w:r w:rsidRPr="00E82D70">
        <w:tab/>
        <w:t>Chester Le S</w:t>
      </w:r>
      <w:r w:rsidRPr="00E82D70">
        <w:tab/>
      </w:r>
      <w:r w:rsidRPr="00E82D70">
        <w:tab/>
        <w:t xml:space="preserve"> 1:32.07</w:t>
      </w:r>
      <w:r w:rsidRPr="00E82D70">
        <w:tab/>
      </w:r>
      <w:r w:rsidRPr="00E82D70">
        <w:tab/>
      </w:r>
      <w:r w:rsidRPr="00E82D70">
        <w:tab/>
      </w:r>
      <w:r w:rsidRPr="00E82D70">
        <w:tab/>
      </w:r>
      <w:r w:rsidRPr="00E82D70">
        <w:tab/>
        <w:t xml:space="preserve">   44.37</w:t>
      </w:r>
    </w:p>
    <w:p w:rsidR="008F6B55" w:rsidRPr="00E82D70" w:rsidRDefault="008F6B55" w:rsidP="008F6B55">
      <w:pPr>
        <w:pStyle w:val="PlaceEven"/>
      </w:pPr>
      <w:r w:rsidRPr="00E82D70">
        <w:t>7.</w:t>
      </w:r>
      <w:r w:rsidRPr="00E82D70">
        <w:tab/>
        <w:t>Toby Lill</w:t>
      </w:r>
      <w:r w:rsidRPr="00E82D70">
        <w:tab/>
        <w:t>13</w:t>
      </w:r>
      <w:r w:rsidRPr="00E82D70">
        <w:tab/>
        <w:t>Bo Stockton</w:t>
      </w:r>
      <w:r w:rsidRPr="00E82D70">
        <w:tab/>
      </w:r>
      <w:r w:rsidRPr="00E82D70">
        <w:tab/>
        <w:t xml:space="preserve"> 1:33.56</w:t>
      </w:r>
      <w:r w:rsidRPr="00E82D70">
        <w:tab/>
      </w:r>
      <w:r w:rsidRPr="00E82D70">
        <w:tab/>
      </w:r>
      <w:r w:rsidRPr="00E82D70">
        <w:tab/>
      </w:r>
      <w:r w:rsidRPr="00E82D70">
        <w:tab/>
      </w:r>
      <w:r w:rsidRPr="00E82D70">
        <w:tab/>
        <w:t xml:space="preserve">   46.22</w:t>
      </w:r>
    </w:p>
    <w:p w:rsidR="008F6B55" w:rsidRPr="00E82D70" w:rsidRDefault="008F6B55" w:rsidP="008F6B55">
      <w:pPr>
        <w:pStyle w:val="AgeGroupHeader"/>
      </w:pPr>
      <w:r w:rsidRPr="00E82D70">
        <w:t xml:space="preserve">15 Yrs/Over </w:t>
      </w:r>
      <w:r>
        <w:t>Age Group</w:t>
      </w:r>
      <w:r w:rsidRPr="00E82D70">
        <w:t xml:space="preserve"> - Full Results</w:t>
      </w:r>
    </w:p>
    <w:p w:rsidR="008F6B55" w:rsidRPr="00E82D70" w:rsidRDefault="008F6B55" w:rsidP="008F6B55">
      <w:pPr>
        <w:pStyle w:val="PlaceHeader"/>
      </w:pPr>
      <w:r>
        <w:t>Place</w:t>
      </w:r>
      <w:r w:rsidRPr="00E82D70">
        <w:tab/>
        <w:t>Name</w:t>
      </w:r>
      <w:r w:rsidRPr="00E82D70">
        <w:tab/>
        <w:t>AaD</w:t>
      </w:r>
      <w:r w:rsidRPr="00E82D70">
        <w:tab/>
        <w:t>Club</w:t>
      </w:r>
      <w:r w:rsidRPr="00E82D70">
        <w:tab/>
      </w:r>
      <w:r w:rsidRPr="00E82D70">
        <w:tab/>
        <w:t>Time</w:t>
      </w:r>
      <w:r w:rsidRPr="00E82D70">
        <w:tab/>
      </w:r>
      <w:r w:rsidRPr="00E82D70">
        <w:tab/>
      </w:r>
      <w:r w:rsidRPr="00E82D70">
        <w:tab/>
      </w:r>
      <w:r w:rsidRPr="00E82D70">
        <w:tab/>
      </w:r>
      <w:r w:rsidRPr="00E82D70">
        <w:tab/>
        <w:t>50</w:t>
      </w:r>
    </w:p>
    <w:p w:rsidR="008F6B55" w:rsidRPr="00E82D70" w:rsidRDefault="008F6B55" w:rsidP="008F6B55">
      <w:pPr>
        <w:pStyle w:val="PlaceEven"/>
      </w:pPr>
      <w:r w:rsidRPr="00E82D70">
        <w:t>1.</w:t>
      </w:r>
      <w:r w:rsidRPr="00E82D70">
        <w:tab/>
        <w:t>Drew Chesters</w:t>
      </w:r>
      <w:r w:rsidRPr="00E82D70">
        <w:tab/>
        <w:t>15</w:t>
      </w:r>
      <w:r w:rsidRPr="00E82D70">
        <w:tab/>
        <w:t>Guisborough</w:t>
      </w:r>
      <w:r w:rsidRPr="00E82D70">
        <w:tab/>
      </w:r>
      <w:r w:rsidRPr="00E82D70">
        <w:tab/>
        <w:t xml:space="preserve"> 1:14.22</w:t>
      </w:r>
      <w:r w:rsidRPr="00E82D70">
        <w:tab/>
      </w:r>
      <w:r w:rsidRPr="00E82D70">
        <w:tab/>
      </w:r>
      <w:r w:rsidRPr="00E82D70">
        <w:tab/>
      </w:r>
      <w:r w:rsidRPr="00E82D70">
        <w:tab/>
      </w:r>
      <w:r w:rsidRPr="00E82D70">
        <w:tab/>
        <w:t xml:space="preserve">   35.06</w:t>
      </w:r>
    </w:p>
    <w:p w:rsidR="008F6B55" w:rsidRPr="00E82D70" w:rsidRDefault="008F6B55" w:rsidP="008F6B55">
      <w:pPr>
        <w:pStyle w:val="PlaceEven"/>
      </w:pPr>
      <w:r w:rsidRPr="00E82D70">
        <w:t>2.</w:t>
      </w:r>
      <w:r w:rsidRPr="00E82D70">
        <w:tab/>
        <w:t>Jamie Cordes</w:t>
      </w:r>
      <w:r w:rsidRPr="00E82D70">
        <w:tab/>
        <w:t>16</w:t>
      </w:r>
      <w:r w:rsidRPr="00E82D70">
        <w:tab/>
        <w:t>Gates &amp;Whick</w:t>
      </w:r>
      <w:r w:rsidRPr="00E82D70">
        <w:tab/>
      </w:r>
      <w:r w:rsidRPr="00E82D70">
        <w:tab/>
        <w:t xml:space="preserve"> 1:15.48</w:t>
      </w:r>
      <w:r w:rsidRPr="00E82D70">
        <w:tab/>
      </w:r>
      <w:r w:rsidRPr="00E82D70">
        <w:tab/>
      </w:r>
      <w:r w:rsidRPr="00E82D70">
        <w:tab/>
      </w:r>
      <w:r w:rsidRPr="00E82D70">
        <w:tab/>
      </w:r>
      <w:r w:rsidRPr="00E82D70">
        <w:tab/>
        <w:t xml:space="preserve">   35.70</w:t>
      </w:r>
    </w:p>
    <w:p w:rsidR="008F6B55" w:rsidRDefault="008F6B55" w:rsidP="008F6B55">
      <w:pPr>
        <w:pStyle w:val="PlaceEven"/>
      </w:pPr>
      <w:r w:rsidRPr="00E82D70">
        <w:t>3.</w:t>
      </w:r>
      <w:r w:rsidRPr="00E82D70">
        <w:tab/>
        <w:t>Luke Pye</w:t>
      </w:r>
      <w:r w:rsidRPr="00E82D70">
        <w:tab/>
        <w:t>15</w:t>
      </w:r>
      <w:r w:rsidRPr="00E82D70">
        <w:tab/>
        <w:t>Chester Le S</w:t>
      </w:r>
      <w:r w:rsidRPr="00E82D70">
        <w:tab/>
      </w:r>
      <w:r w:rsidRPr="00E82D70">
        <w:tab/>
        <w:t xml:space="preserve"> 1:15.53</w:t>
      </w:r>
      <w:r w:rsidRPr="00E82D70">
        <w:tab/>
      </w:r>
      <w:r w:rsidRPr="00E82D70">
        <w:tab/>
      </w:r>
      <w:r w:rsidRPr="00E82D70">
        <w:tab/>
      </w:r>
      <w:r w:rsidRPr="00E82D70">
        <w:tab/>
      </w:r>
      <w:r w:rsidRPr="00E82D70">
        <w:tab/>
        <w:t xml:space="preserve">   35.55</w:t>
      </w:r>
    </w:p>
    <w:p w:rsidR="008D62B6" w:rsidRDefault="008D62B6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0F5BD5" w:rsidRDefault="000F5BD5" w:rsidP="008F6B55">
      <w:pPr>
        <w:pStyle w:val="SplitLong"/>
      </w:pPr>
    </w:p>
    <w:p w:rsidR="000F5BD5" w:rsidRPr="007422A5" w:rsidRDefault="000F5BD5" w:rsidP="000F5BD5">
      <w:pPr>
        <w:pStyle w:val="EventHeader"/>
      </w:pPr>
      <w:r>
        <w:t>EVENT</w:t>
      </w:r>
      <w:r w:rsidRPr="007422A5">
        <w:t xml:space="preserve"> 7 Girls 09 Yrs/Over 100m Backstroke  </w:t>
      </w:r>
    </w:p>
    <w:p w:rsidR="000F5BD5" w:rsidRPr="007422A5" w:rsidRDefault="000F5BD5" w:rsidP="000F5BD5">
      <w:pPr>
        <w:pStyle w:val="AgeGroupHeader"/>
      </w:pPr>
      <w:r w:rsidRPr="007422A5">
        <w:t xml:space="preserve">09/10 Yrs </w:t>
      </w:r>
      <w:r>
        <w:t>Age Group</w:t>
      </w:r>
      <w:r w:rsidRPr="007422A5">
        <w:t xml:space="preserve"> - Full Results</w:t>
      </w:r>
    </w:p>
    <w:p w:rsidR="000F5BD5" w:rsidRPr="007422A5" w:rsidRDefault="000F5BD5" w:rsidP="000F5BD5">
      <w:pPr>
        <w:pStyle w:val="PlaceHeader"/>
      </w:pPr>
      <w:r>
        <w:t>Place</w:t>
      </w:r>
      <w:r w:rsidRPr="007422A5">
        <w:tab/>
        <w:t>Name</w:t>
      </w:r>
      <w:r w:rsidRPr="007422A5">
        <w:tab/>
        <w:t>AaD</w:t>
      </w:r>
      <w:r w:rsidRPr="007422A5">
        <w:tab/>
        <w:t>Club</w:t>
      </w:r>
      <w:r w:rsidRPr="007422A5">
        <w:tab/>
      </w:r>
      <w:r w:rsidRPr="007422A5">
        <w:tab/>
        <w:t>Time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>50</w:t>
      </w:r>
    </w:p>
    <w:p w:rsidR="000F5BD5" w:rsidRPr="007422A5" w:rsidRDefault="000F5BD5" w:rsidP="000F5BD5">
      <w:pPr>
        <w:pStyle w:val="PlaceEven"/>
      </w:pPr>
      <w:r w:rsidRPr="007422A5">
        <w:t>1.</w:t>
      </w:r>
      <w:r w:rsidRPr="007422A5">
        <w:tab/>
        <w:t>Isobel Coe</w:t>
      </w:r>
      <w:r w:rsidRPr="007422A5">
        <w:tab/>
        <w:t>10</w:t>
      </w:r>
      <w:r w:rsidRPr="007422A5">
        <w:tab/>
        <w:t>Bo Stockton</w:t>
      </w:r>
      <w:r w:rsidRPr="007422A5">
        <w:tab/>
      </w:r>
      <w:r w:rsidRPr="007422A5">
        <w:tab/>
        <w:t xml:space="preserve"> 1:20.93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39.59</w:t>
      </w:r>
    </w:p>
    <w:p w:rsidR="000F5BD5" w:rsidRPr="007422A5" w:rsidRDefault="000F5BD5" w:rsidP="000F5BD5">
      <w:pPr>
        <w:pStyle w:val="PlaceEven"/>
      </w:pPr>
      <w:r w:rsidRPr="007422A5">
        <w:t>2.</w:t>
      </w:r>
      <w:r w:rsidRPr="007422A5">
        <w:tab/>
        <w:t>Beth Sullock</w:t>
      </w:r>
      <w:r w:rsidRPr="007422A5">
        <w:tab/>
        <w:t>10</w:t>
      </w:r>
      <w:r w:rsidRPr="007422A5">
        <w:tab/>
        <w:t>Bo Stockton</w:t>
      </w:r>
      <w:r w:rsidRPr="007422A5">
        <w:tab/>
      </w:r>
      <w:r w:rsidRPr="007422A5">
        <w:tab/>
        <w:t xml:space="preserve"> 1:24.20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41.29</w:t>
      </w:r>
    </w:p>
    <w:p w:rsidR="000F5BD5" w:rsidRPr="007422A5" w:rsidRDefault="000F5BD5" w:rsidP="000F5BD5">
      <w:pPr>
        <w:pStyle w:val="PlaceEven"/>
      </w:pPr>
      <w:r w:rsidRPr="007422A5">
        <w:t>3.</w:t>
      </w:r>
      <w:r w:rsidRPr="007422A5">
        <w:tab/>
        <w:t>Alice Ward</w:t>
      </w:r>
      <w:r w:rsidRPr="007422A5">
        <w:tab/>
        <w:t>10</w:t>
      </w:r>
      <w:r w:rsidRPr="007422A5">
        <w:tab/>
        <w:t>Bo Stockton</w:t>
      </w:r>
      <w:r w:rsidRPr="007422A5">
        <w:tab/>
      </w:r>
      <w:r w:rsidRPr="007422A5">
        <w:tab/>
        <w:t xml:space="preserve"> 1:24.70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42.42</w:t>
      </w:r>
    </w:p>
    <w:p w:rsidR="000F5BD5" w:rsidRPr="007422A5" w:rsidRDefault="000F5BD5" w:rsidP="000F5BD5">
      <w:pPr>
        <w:pStyle w:val="PlaceEven"/>
      </w:pPr>
      <w:r w:rsidRPr="007422A5">
        <w:t>4.</w:t>
      </w:r>
      <w:r w:rsidRPr="007422A5">
        <w:tab/>
        <w:t>Chloe Bray</w:t>
      </w:r>
      <w:r w:rsidRPr="007422A5">
        <w:tab/>
        <w:t>10</w:t>
      </w:r>
      <w:r w:rsidRPr="007422A5">
        <w:tab/>
        <w:t>Bo Stockton</w:t>
      </w:r>
      <w:r w:rsidRPr="007422A5">
        <w:tab/>
      </w:r>
      <w:r w:rsidRPr="007422A5">
        <w:tab/>
        <w:t xml:space="preserve"> 1:28.65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43.61</w:t>
      </w:r>
    </w:p>
    <w:p w:rsidR="000F5BD5" w:rsidRPr="007422A5" w:rsidRDefault="000F5BD5" w:rsidP="000F5BD5">
      <w:pPr>
        <w:pStyle w:val="PlaceEven"/>
      </w:pPr>
      <w:r w:rsidRPr="007422A5">
        <w:t>5.</w:t>
      </w:r>
      <w:r w:rsidRPr="007422A5">
        <w:tab/>
        <w:t>Ava Alderson</w:t>
      </w:r>
      <w:r w:rsidRPr="007422A5">
        <w:tab/>
        <w:t>10</w:t>
      </w:r>
      <w:r w:rsidRPr="007422A5">
        <w:tab/>
        <w:t>Bo Stockton</w:t>
      </w:r>
      <w:r w:rsidRPr="007422A5">
        <w:tab/>
      </w:r>
      <w:r w:rsidRPr="007422A5">
        <w:tab/>
        <w:t xml:space="preserve"> 1:29.17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43.92</w:t>
      </w:r>
    </w:p>
    <w:p w:rsidR="000F5BD5" w:rsidRPr="007422A5" w:rsidRDefault="000F5BD5" w:rsidP="000F5BD5">
      <w:pPr>
        <w:pStyle w:val="PlaceEven"/>
      </w:pPr>
      <w:r w:rsidRPr="007422A5">
        <w:t>6.</w:t>
      </w:r>
      <w:r w:rsidRPr="007422A5">
        <w:tab/>
        <w:t>Sinali Dissanayake</w:t>
      </w:r>
      <w:r w:rsidRPr="007422A5">
        <w:tab/>
        <w:t>10</w:t>
      </w:r>
      <w:r w:rsidRPr="007422A5">
        <w:tab/>
        <w:t>Bo Stockton</w:t>
      </w:r>
      <w:r w:rsidRPr="007422A5">
        <w:tab/>
      </w:r>
      <w:r w:rsidRPr="007422A5">
        <w:tab/>
        <w:t xml:space="preserve"> 1:30.08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44.30</w:t>
      </w:r>
    </w:p>
    <w:p w:rsidR="000F5BD5" w:rsidRPr="007422A5" w:rsidRDefault="000F5BD5" w:rsidP="000F5BD5">
      <w:pPr>
        <w:pStyle w:val="PlaceEven"/>
      </w:pPr>
      <w:r w:rsidRPr="007422A5">
        <w:t>7.</w:t>
      </w:r>
      <w:r w:rsidRPr="007422A5">
        <w:tab/>
        <w:t>Martha Martin</w:t>
      </w:r>
      <w:r w:rsidRPr="007422A5">
        <w:tab/>
        <w:t>10</w:t>
      </w:r>
      <w:r w:rsidRPr="007422A5">
        <w:tab/>
        <w:t>Gates &amp;Whick</w:t>
      </w:r>
      <w:r w:rsidRPr="007422A5">
        <w:tab/>
      </w:r>
      <w:r w:rsidRPr="007422A5">
        <w:tab/>
        <w:t xml:space="preserve"> 1:31.88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44.34</w:t>
      </w:r>
    </w:p>
    <w:p w:rsidR="000F5BD5" w:rsidRPr="007422A5" w:rsidRDefault="000F5BD5" w:rsidP="000F5BD5">
      <w:pPr>
        <w:pStyle w:val="PlaceEven"/>
      </w:pPr>
      <w:r w:rsidRPr="007422A5">
        <w:t>8.</w:t>
      </w:r>
      <w:r w:rsidRPr="007422A5">
        <w:tab/>
        <w:t>Nadine Wilson</w:t>
      </w:r>
      <w:r w:rsidRPr="007422A5">
        <w:tab/>
        <w:t>10</w:t>
      </w:r>
      <w:r w:rsidRPr="007422A5">
        <w:tab/>
        <w:t>Bo Stockton</w:t>
      </w:r>
      <w:r w:rsidRPr="007422A5">
        <w:tab/>
      </w:r>
      <w:r w:rsidRPr="007422A5">
        <w:tab/>
        <w:t xml:space="preserve"> 1:32.28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44.70</w:t>
      </w:r>
    </w:p>
    <w:p w:rsidR="000F5BD5" w:rsidRPr="007422A5" w:rsidRDefault="000F5BD5" w:rsidP="000F5BD5">
      <w:pPr>
        <w:pStyle w:val="PlaceEven"/>
      </w:pPr>
      <w:r w:rsidRPr="007422A5">
        <w:t>9.</w:t>
      </w:r>
      <w:r w:rsidRPr="007422A5">
        <w:tab/>
        <w:t>Tatenda Tiyenga</w:t>
      </w:r>
      <w:r w:rsidRPr="007422A5">
        <w:tab/>
        <w:t>10</w:t>
      </w:r>
      <w:r w:rsidRPr="007422A5">
        <w:tab/>
        <w:t>Bo Stockton</w:t>
      </w:r>
      <w:r w:rsidRPr="007422A5">
        <w:tab/>
      </w:r>
      <w:r w:rsidRPr="007422A5">
        <w:tab/>
        <w:t xml:space="preserve"> 1:32.92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44.16</w:t>
      </w:r>
    </w:p>
    <w:p w:rsidR="000F5BD5" w:rsidRPr="007422A5" w:rsidRDefault="000F5BD5" w:rsidP="000F5BD5">
      <w:pPr>
        <w:pStyle w:val="PlaceEven"/>
      </w:pPr>
      <w:r w:rsidRPr="007422A5">
        <w:t>10.</w:t>
      </w:r>
      <w:r w:rsidRPr="007422A5">
        <w:tab/>
        <w:t>Neve Orrick</w:t>
      </w:r>
      <w:r w:rsidRPr="007422A5">
        <w:tab/>
        <w:t>10</w:t>
      </w:r>
      <w:r w:rsidRPr="007422A5">
        <w:tab/>
        <w:t>Gates &amp;Whick</w:t>
      </w:r>
      <w:r w:rsidRPr="007422A5">
        <w:tab/>
      </w:r>
      <w:r w:rsidRPr="007422A5">
        <w:tab/>
        <w:t xml:space="preserve"> 1:35.46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46.30</w:t>
      </w:r>
    </w:p>
    <w:p w:rsidR="000F5BD5" w:rsidRPr="007422A5" w:rsidRDefault="000F5BD5" w:rsidP="000F5BD5">
      <w:pPr>
        <w:pStyle w:val="PlaceEven"/>
      </w:pPr>
      <w:r w:rsidRPr="007422A5">
        <w:t>11.</w:t>
      </w:r>
      <w:r w:rsidRPr="007422A5">
        <w:tab/>
        <w:t>Casey Campbell</w:t>
      </w:r>
      <w:r w:rsidRPr="007422A5">
        <w:tab/>
        <w:t>10</w:t>
      </w:r>
      <w:r w:rsidRPr="007422A5">
        <w:tab/>
        <w:t>Bo Stockton</w:t>
      </w:r>
      <w:r w:rsidRPr="007422A5">
        <w:tab/>
      </w:r>
      <w:r w:rsidRPr="007422A5">
        <w:tab/>
        <w:t xml:space="preserve"> 1:35.66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47.15</w:t>
      </w:r>
    </w:p>
    <w:p w:rsidR="000F5BD5" w:rsidRPr="007422A5" w:rsidRDefault="000F5BD5" w:rsidP="000F5BD5">
      <w:pPr>
        <w:pStyle w:val="PlaceEven"/>
      </w:pPr>
      <w:r w:rsidRPr="007422A5">
        <w:t>12.</w:t>
      </w:r>
      <w:r w:rsidRPr="007422A5">
        <w:tab/>
        <w:t>Ellie Peacock</w:t>
      </w:r>
      <w:r w:rsidRPr="007422A5">
        <w:tab/>
        <w:t>10</w:t>
      </w:r>
      <w:r w:rsidRPr="007422A5">
        <w:tab/>
        <w:t>RichmondDale</w:t>
      </w:r>
      <w:r w:rsidRPr="007422A5">
        <w:tab/>
      </w:r>
      <w:r w:rsidRPr="007422A5">
        <w:tab/>
        <w:t xml:space="preserve"> 1:36.72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47.43</w:t>
      </w:r>
    </w:p>
    <w:p w:rsidR="000F5BD5" w:rsidRPr="007422A5" w:rsidRDefault="000F5BD5" w:rsidP="000F5BD5">
      <w:pPr>
        <w:pStyle w:val="PlaceEven"/>
      </w:pPr>
      <w:r w:rsidRPr="007422A5">
        <w:t>13.</w:t>
      </w:r>
      <w:r w:rsidRPr="007422A5">
        <w:tab/>
        <w:t>Hannah Paget</w:t>
      </w:r>
      <w:r w:rsidRPr="007422A5">
        <w:tab/>
        <w:t>10</w:t>
      </w:r>
      <w:r w:rsidRPr="007422A5">
        <w:tab/>
        <w:t>Gates &amp;Whick</w:t>
      </w:r>
      <w:r w:rsidRPr="007422A5">
        <w:tab/>
      </w:r>
      <w:r w:rsidRPr="007422A5">
        <w:tab/>
        <w:t xml:space="preserve"> 1:40.93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48.37</w:t>
      </w:r>
    </w:p>
    <w:p w:rsidR="000F5BD5" w:rsidRPr="007422A5" w:rsidRDefault="000F5BD5" w:rsidP="000F5BD5">
      <w:pPr>
        <w:pStyle w:val="PlaceEven"/>
      </w:pPr>
      <w:r w:rsidRPr="007422A5">
        <w:t>14.</w:t>
      </w:r>
      <w:r w:rsidRPr="007422A5">
        <w:tab/>
        <w:t>Lola Timmins</w:t>
      </w:r>
      <w:r w:rsidRPr="007422A5">
        <w:tab/>
        <w:t>9</w:t>
      </w:r>
      <w:r w:rsidRPr="007422A5">
        <w:tab/>
        <w:t>Bo Stockton</w:t>
      </w:r>
      <w:r w:rsidRPr="007422A5">
        <w:tab/>
      </w:r>
      <w:r w:rsidRPr="007422A5">
        <w:tab/>
        <w:t xml:space="preserve"> 1:42.32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49.98</w:t>
      </w:r>
    </w:p>
    <w:p w:rsidR="000F5BD5" w:rsidRPr="007422A5" w:rsidRDefault="000F5BD5" w:rsidP="000F5BD5">
      <w:pPr>
        <w:pStyle w:val="PlaceEven"/>
      </w:pPr>
      <w:r w:rsidRPr="007422A5">
        <w:t>15.</w:t>
      </w:r>
      <w:r w:rsidRPr="007422A5">
        <w:tab/>
        <w:t>Wilhelmina Gibson-Lee</w:t>
      </w:r>
      <w:r w:rsidRPr="007422A5">
        <w:tab/>
        <w:t>9</w:t>
      </w:r>
      <w:r w:rsidRPr="007422A5">
        <w:tab/>
        <w:t>Chester Le S</w:t>
      </w:r>
      <w:r w:rsidRPr="007422A5">
        <w:tab/>
      </w:r>
      <w:r w:rsidRPr="007422A5">
        <w:tab/>
        <w:t xml:space="preserve"> 1:42.70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50.80</w:t>
      </w:r>
    </w:p>
    <w:p w:rsidR="000F5BD5" w:rsidRPr="007422A5" w:rsidRDefault="000F5BD5" w:rsidP="000F5BD5">
      <w:pPr>
        <w:pStyle w:val="PlaceEven"/>
      </w:pPr>
      <w:r w:rsidRPr="007422A5">
        <w:t>16.</w:t>
      </w:r>
      <w:r w:rsidRPr="007422A5">
        <w:tab/>
        <w:t>Georgia Appleton</w:t>
      </w:r>
      <w:r w:rsidRPr="007422A5">
        <w:tab/>
        <w:t>9</w:t>
      </w:r>
      <w:r w:rsidRPr="007422A5">
        <w:tab/>
        <w:t>Gates &amp;Whick</w:t>
      </w:r>
      <w:r w:rsidRPr="007422A5">
        <w:tab/>
      </w:r>
      <w:r w:rsidRPr="007422A5">
        <w:tab/>
        <w:t xml:space="preserve"> 1:42.98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48.48</w:t>
      </w:r>
    </w:p>
    <w:p w:rsidR="000F5BD5" w:rsidRPr="007422A5" w:rsidRDefault="000F5BD5" w:rsidP="000F5BD5">
      <w:pPr>
        <w:pStyle w:val="PlaceEven"/>
      </w:pPr>
      <w:r w:rsidRPr="007422A5">
        <w:t>17.</w:t>
      </w:r>
      <w:r w:rsidRPr="007422A5">
        <w:tab/>
        <w:t>Rebecca Allen</w:t>
      </w:r>
      <w:r w:rsidRPr="007422A5">
        <w:tab/>
        <w:t>10</w:t>
      </w:r>
      <w:r w:rsidRPr="007422A5">
        <w:tab/>
        <w:t>Gates &amp;Whick</w:t>
      </w:r>
      <w:r w:rsidRPr="007422A5">
        <w:tab/>
      </w:r>
      <w:r w:rsidRPr="007422A5">
        <w:tab/>
        <w:t xml:space="preserve"> 1:47.66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51.46</w:t>
      </w:r>
    </w:p>
    <w:p w:rsidR="000F5BD5" w:rsidRPr="007422A5" w:rsidRDefault="000F5BD5" w:rsidP="000F5BD5">
      <w:pPr>
        <w:pStyle w:val="PlaceEven"/>
      </w:pPr>
      <w:r w:rsidRPr="007422A5">
        <w:t>18.</w:t>
      </w:r>
      <w:r w:rsidRPr="007422A5">
        <w:tab/>
        <w:t>Jessica Edmonson</w:t>
      </w:r>
      <w:r w:rsidRPr="007422A5">
        <w:tab/>
        <w:t>10</w:t>
      </w:r>
      <w:r w:rsidRPr="007422A5">
        <w:tab/>
        <w:t>Gates &amp;Whick</w:t>
      </w:r>
      <w:r w:rsidRPr="007422A5">
        <w:tab/>
      </w:r>
      <w:r w:rsidRPr="007422A5">
        <w:tab/>
        <w:t xml:space="preserve"> 1:54.56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54.93</w:t>
      </w:r>
    </w:p>
    <w:p w:rsidR="000F5BD5" w:rsidRPr="007422A5" w:rsidRDefault="000F5BD5" w:rsidP="000F5BD5">
      <w:pPr>
        <w:pStyle w:val="PlaceEven"/>
      </w:pPr>
      <w:r w:rsidRPr="007422A5">
        <w:t>19.</w:t>
      </w:r>
      <w:r w:rsidRPr="007422A5">
        <w:tab/>
        <w:t>Lucy Edmondson</w:t>
      </w:r>
      <w:r w:rsidRPr="007422A5">
        <w:tab/>
        <w:t>10</w:t>
      </w:r>
      <w:r w:rsidRPr="007422A5">
        <w:tab/>
        <w:t>Gates &amp;Whick</w:t>
      </w:r>
      <w:r w:rsidRPr="007422A5">
        <w:tab/>
      </w:r>
      <w:r w:rsidRPr="007422A5">
        <w:tab/>
        <w:t xml:space="preserve"> 1:54.94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54.40</w:t>
      </w:r>
    </w:p>
    <w:p w:rsidR="000F5BD5" w:rsidRPr="007422A5" w:rsidRDefault="000F5BD5" w:rsidP="000F5BD5">
      <w:pPr>
        <w:pStyle w:val="PlaceEven"/>
      </w:pPr>
      <w:r w:rsidRPr="007422A5">
        <w:t>20.</w:t>
      </w:r>
      <w:r w:rsidRPr="007422A5">
        <w:tab/>
        <w:t>Chloe Stephenson</w:t>
      </w:r>
      <w:r w:rsidRPr="007422A5">
        <w:tab/>
        <w:t>9</w:t>
      </w:r>
      <w:r w:rsidRPr="007422A5">
        <w:tab/>
        <w:t>Gates &amp;Whick</w:t>
      </w:r>
      <w:r w:rsidRPr="007422A5">
        <w:tab/>
      </w:r>
      <w:r w:rsidRPr="007422A5">
        <w:tab/>
        <w:t xml:space="preserve"> 1:56.21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56.91</w:t>
      </w:r>
    </w:p>
    <w:p w:rsidR="000F5BD5" w:rsidRPr="007422A5" w:rsidRDefault="000F5BD5" w:rsidP="000F5BD5">
      <w:pPr>
        <w:pStyle w:val="PlaceEven"/>
      </w:pPr>
      <w:r w:rsidRPr="007422A5">
        <w:t xml:space="preserve"> </w:t>
      </w:r>
      <w:r w:rsidRPr="007422A5">
        <w:tab/>
        <w:t>Catherine McCrindle</w:t>
      </w:r>
      <w:r w:rsidRPr="007422A5">
        <w:tab/>
        <w:t>9</w:t>
      </w:r>
      <w:r w:rsidRPr="007422A5">
        <w:tab/>
        <w:t>Gates &amp;Whick</w:t>
      </w:r>
      <w:r w:rsidRPr="007422A5">
        <w:tab/>
      </w:r>
      <w:r w:rsidRPr="007422A5">
        <w:tab/>
        <w:t xml:space="preserve">DQ </w:t>
      </w:r>
      <w:r w:rsidRPr="007422A5">
        <w:pgNum/>
      </w:r>
      <w:r w:rsidRPr="007422A5">
        <w:t xml:space="preserve">     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</w:r>
    </w:p>
    <w:p w:rsidR="000F5BD5" w:rsidRPr="007422A5" w:rsidRDefault="000F5BD5" w:rsidP="000F5BD5">
      <w:pPr>
        <w:pStyle w:val="PlaceEven"/>
      </w:pPr>
      <w:r w:rsidRPr="007422A5">
        <w:t xml:space="preserve"> </w:t>
      </w:r>
      <w:r w:rsidRPr="007422A5">
        <w:tab/>
        <w:t>Sophie Quinn</w:t>
      </w:r>
      <w:r w:rsidRPr="007422A5">
        <w:tab/>
        <w:t>9</w:t>
      </w:r>
      <w:r w:rsidRPr="007422A5">
        <w:tab/>
        <w:t>Bo Stockton</w:t>
      </w:r>
      <w:r w:rsidRPr="007422A5">
        <w:tab/>
      </w:r>
      <w:r w:rsidRPr="007422A5">
        <w:tab/>
        <w:t xml:space="preserve">DQ </w:t>
      </w:r>
      <w:r w:rsidRPr="007422A5">
        <w:pgNum/>
      </w:r>
      <w:r w:rsidRPr="007422A5">
        <w:t xml:space="preserve">     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</w:r>
    </w:p>
    <w:p w:rsidR="000F5BD5" w:rsidRPr="007422A5" w:rsidRDefault="000F5BD5" w:rsidP="000F5BD5">
      <w:pPr>
        <w:pStyle w:val="AgeGroupHeader"/>
      </w:pPr>
      <w:r w:rsidRPr="007422A5">
        <w:t xml:space="preserve">11/12 Yrs </w:t>
      </w:r>
      <w:r>
        <w:t>Age Group</w:t>
      </w:r>
      <w:r w:rsidRPr="007422A5">
        <w:t xml:space="preserve"> - Full Results</w:t>
      </w:r>
    </w:p>
    <w:p w:rsidR="000F5BD5" w:rsidRPr="007422A5" w:rsidRDefault="000F5BD5" w:rsidP="000F5BD5">
      <w:pPr>
        <w:pStyle w:val="PlaceHeader"/>
      </w:pPr>
      <w:r>
        <w:t>Place</w:t>
      </w:r>
      <w:r w:rsidRPr="007422A5">
        <w:tab/>
        <w:t>Name</w:t>
      </w:r>
      <w:r w:rsidRPr="007422A5">
        <w:tab/>
        <w:t>AaD</w:t>
      </w:r>
      <w:r w:rsidRPr="007422A5">
        <w:tab/>
        <w:t>Club</w:t>
      </w:r>
      <w:r w:rsidRPr="007422A5">
        <w:tab/>
      </w:r>
      <w:r w:rsidRPr="007422A5">
        <w:tab/>
        <w:t>Time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>50</w:t>
      </w:r>
    </w:p>
    <w:p w:rsidR="000F5BD5" w:rsidRPr="007422A5" w:rsidRDefault="000F5BD5" w:rsidP="000F5BD5">
      <w:pPr>
        <w:pStyle w:val="PlaceEven"/>
      </w:pPr>
      <w:r w:rsidRPr="007422A5">
        <w:t>1.</w:t>
      </w:r>
      <w:r w:rsidRPr="007422A5">
        <w:tab/>
        <w:t>Holly Simeon</w:t>
      </w:r>
      <w:r w:rsidRPr="007422A5">
        <w:tab/>
        <w:t>12</w:t>
      </w:r>
      <w:r w:rsidRPr="007422A5">
        <w:tab/>
        <w:t>RichmondDale</w:t>
      </w:r>
      <w:r w:rsidRPr="007422A5">
        <w:tab/>
      </w:r>
      <w:r w:rsidRPr="007422A5">
        <w:tab/>
        <w:t xml:space="preserve"> 1:14.16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36.26</w:t>
      </w:r>
    </w:p>
    <w:p w:rsidR="000F5BD5" w:rsidRPr="007422A5" w:rsidRDefault="000F5BD5" w:rsidP="000F5BD5">
      <w:pPr>
        <w:pStyle w:val="PlaceEven"/>
      </w:pPr>
      <w:r w:rsidRPr="007422A5">
        <w:t>2.</w:t>
      </w:r>
      <w:r w:rsidRPr="007422A5">
        <w:tab/>
        <w:t>Elyse Reacroft</w:t>
      </w:r>
      <w:r w:rsidRPr="007422A5">
        <w:tab/>
        <w:t>12</w:t>
      </w:r>
      <w:r w:rsidRPr="007422A5">
        <w:tab/>
        <w:t>Guisborough</w:t>
      </w:r>
      <w:r w:rsidRPr="007422A5">
        <w:tab/>
      </w:r>
      <w:r w:rsidRPr="007422A5">
        <w:tab/>
        <w:t xml:space="preserve"> 1:14.72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35.74</w:t>
      </w:r>
    </w:p>
    <w:p w:rsidR="000F5BD5" w:rsidRPr="007422A5" w:rsidRDefault="000F5BD5" w:rsidP="000F5BD5">
      <w:pPr>
        <w:pStyle w:val="PlaceEven"/>
      </w:pPr>
      <w:r w:rsidRPr="007422A5">
        <w:t>3.</w:t>
      </w:r>
      <w:r w:rsidRPr="007422A5">
        <w:tab/>
        <w:t>Lily Jackson_murphy</w:t>
      </w:r>
      <w:r w:rsidRPr="007422A5">
        <w:tab/>
        <w:t>12</w:t>
      </w:r>
      <w:r w:rsidRPr="007422A5">
        <w:tab/>
        <w:t>RichmondDale</w:t>
      </w:r>
      <w:r w:rsidRPr="007422A5">
        <w:tab/>
      </w:r>
      <w:r w:rsidRPr="007422A5">
        <w:tab/>
        <w:t xml:space="preserve"> 1:16.01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36.97</w:t>
      </w:r>
    </w:p>
    <w:p w:rsidR="000F5BD5" w:rsidRPr="007422A5" w:rsidRDefault="000F5BD5" w:rsidP="000F5BD5">
      <w:pPr>
        <w:pStyle w:val="PlaceEven"/>
      </w:pPr>
      <w:r w:rsidRPr="007422A5">
        <w:t>4.</w:t>
      </w:r>
      <w:r w:rsidRPr="007422A5">
        <w:tab/>
        <w:t>Millie Kenley</w:t>
      </w:r>
      <w:r w:rsidRPr="007422A5">
        <w:tab/>
        <w:t>11</w:t>
      </w:r>
      <w:r w:rsidRPr="007422A5">
        <w:tab/>
        <w:t>Bo Stockton</w:t>
      </w:r>
      <w:r w:rsidRPr="007422A5">
        <w:tab/>
      </w:r>
      <w:r w:rsidRPr="007422A5">
        <w:tab/>
        <w:t xml:space="preserve"> 1:17.92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37.43</w:t>
      </w:r>
    </w:p>
    <w:p w:rsidR="000F5BD5" w:rsidRPr="007422A5" w:rsidRDefault="000F5BD5" w:rsidP="000F5BD5">
      <w:pPr>
        <w:pStyle w:val="PlaceEven"/>
      </w:pPr>
      <w:r w:rsidRPr="007422A5">
        <w:t>5.</w:t>
      </w:r>
      <w:r w:rsidRPr="007422A5">
        <w:tab/>
        <w:t>Lauren Heppell</w:t>
      </w:r>
      <w:r w:rsidRPr="007422A5">
        <w:tab/>
        <w:t>12</w:t>
      </w:r>
      <w:r w:rsidRPr="007422A5">
        <w:tab/>
        <w:t>Chester Le S</w:t>
      </w:r>
      <w:r w:rsidRPr="007422A5">
        <w:tab/>
      </w:r>
      <w:r w:rsidRPr="007422A5">
        <w:tab/>
        <w:t xml:space="preserve"> 1:19.44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38.68</w:t>
      </w:r>
    </w:p>
    <w:p w:rsidR="000F5BD5" w:rsidRPr="007422A5" w:rsidRDefault="000F5BD5" w:rsidP="000F5BD5">
      <w:pPr>
        <w:pStyle w:val="PlaceEven"/>
      </w:pPr>
      <w:r w:rsidRPr="007422A5">
        <w:t>6.</w:t>
      </w:r>
      <w:r w:rsidRPr="007422A5">
        <w:tab/>
        <w:t>Amy Sullock</w:t>
      </w:r>
      <w:r w:rsidRPr="007422A5">
        <w:tab/>
        <w:t>12</w:t>
      </w:r>
      <w:r w:rsidRPr="007422A5">
        <w:tab/>
        <w:t>Bo Stockton</w:t>
      </w:r>
      <w:r w:rsidRPr="007422A5">
        <w:tab/>
      </w:r>
      <w:r w:rsidRPr="007422A5">
        <w:tab/>
        <w:t xml:space="preserve"> 1:19.76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38.21</w:t>
      </w:r>
    </w:p>
    <w:p w:rsidR="000F5BD5" w:rsidRPr="007422A5" w:rsidRDefault="000F5BD5" w:rsidP="000F5BD5">
      <w:pPr>
        <w:pStyle w:val="PlaceEven"/>
      </w:pPr>
      <w:r w:rsidRPr="007422A5">
        <w:t>7.</w:t>
      </w:r>
      <w:r w:rsidRPr="007422A5">
        <w:tab/>
        <w:t>Millie Johnson</w:t>
      </w:r>
      <w:r w:rsidRPr="007422A5">
        <w:tab/>
        <w:t>12</w:t>
      </w:r>
      <w:r w:rsidRPr="007422A5">
        <w:tab/>
        <w:t>North Tyne</w:t>
      </w:r>
      <w:r w:rsidRPr="007422A5">
        <w:tab/>
      </w:r>
      <w:r w:rsidRPr="007422A5">
        <w:tab/>
        <w:t xml:space="preserve"> 1:21.50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40.36</w:t>
      </w:r>
    </w:p>
    <w:p w:rsidR="000F5BD5" w:rsidRPr="007422A5" w:rsidRDefault="000F5BD5" w:rsidP="000F5BD5">
      <w:pPr>
        <w:pStyle w:val="PlaceEven"/>
      </w:pPr>
      <w:r w:rsidRPr="007422A5">
        <w:t>8.</w:t>
      </w:r>
      <w:r w:rsidRPr="007422A5">
        <w:tab/>
        <w:t>Rosie Jackson</w:t>
      </w:r>
      <w:r w:rsidRPr="007422A5">
        <w:tab/>
        <w:t>11</w:t>
      </w:r>
      <w:r w:rsidRPr="007422A5">
        <w:tab/>
        <w:t>Gates &amp;Whick</w:t>
      </w:r>
      <w:r w:rsidRPr="007422A5">
        <w:tab/>
      </w:r>
      <w:r w:rsidRPr="007422A5">
        <w:tab/>
        <w:t xml:space="preserve"> 1:21.54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39.82</w:t>
      </w:r>
    </w:p>
    <w:p w:rsidR="000F5BD5" w:rsidRPr="007422A5" w:rsidRDefault="000F5BD5" w:rsidP="000F5BD5">
      <w:pPr>
        <w:pStyle w:val="PlaceEven"/>
      </w:pPr>
      <w:r w:rsidRPr="007422A5">
        <w:t>9.</w:t>
      </w:r>
      <w:r w:rsidRPr="007422A5">
        <w:tab/>
        <w:t>Poppy Fearns</w:t>
      </w:r>
      <w:r w:rsidRPr="007422A5">
        <w:tab/>
        <w:t>11</w:t>
      </w:r>
      <w:r w:rsidRPr="007422A5">
        <w:tab/>
        <w:t>Bo Stockton</w:t>
      </w:r>
      <w:r w:rsidRPr="007422A5">
        <w:tab/>
      </w:r>
      <w:r w:rsidRPr="007422A5">
        <w:tab/>
        <w:t xml:space="preserve"> 1:21.63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39.92</w:t>
      </w:r>
    </w:p>
    <w:p w:rsidR="000F5BD5" w:rsidRPr="007422A5" w:rsidRDefault="000F5BD5" w:rsidP="000F5BD5">
      <w:pPr>
        <w:pStyle w:val="PlaceEven"/>
      </w:pPr>
      <w:r w:rsidRPr="007422A5">
        <w:t>10.</w:t>
      </w:r>
      <w:r w:rsidRPr="007422A5">
        <w:tab/>
        <w:t>Beth Chesters</w:t>
      </w:r>
      <w:r w:rsidRPr="007422A5">
        <w:tab/>
        <w:t>12</w:t>
      </w:r>
      <w:r w:rsidRPr="007422A5">
        <w:tab/>
        <w:t>Guisborough</w:t>
      </w:r>
      <w:r w:rsidRPr="007422A5">
        <w:tab/>
      </w:r>
      <w:r w:rsidRPr="007422A5">
        <w:tab/>
        <w:t xml:space="preserve"> 1:22.32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39.61</w:t>
      </w:r>
    </w:p>
    <w:p w:rsidR="000F5BD5" w:rsidRPr="007422A5" w:rsidRDefault="000F5BD5" w:rsidP="000F5BD5">
      <w:pPr>
        <w:pStyle w:val="PlaceEven"/>
      </w:pPr>
      <w:r w:rsidRPr="007422A5">
        <w:t>11.</w:t>
      </w:r>
      <w:r w:rsidRPr="007422A5">
        <w:tab/>
        <w:t>Faith Omoregbe</w:t>
      </w:r>
      <w:r w:rsidRPr="007422A5">
        <w:tab/>
        <w:t>11</w:t>
      </w:r>
      <w:r w:rsidRPr="007422A5">
        <w:tab/>
        <w:t>Chester Le S</w:t>
      </w:r>
      <w:r w:rsidRPr="007422A5">
        <w:tab/>
      </w:r>
      <w:r w:rsidRPr="007422A5">
        <w:tab/>
        <w:t xml:space="preserve"> 1:23.78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40.99</w:t>
      </w:r>
    </w:p>
    <w:p w:rsidR="000F5BD5" w:rsidRPr="007422A5" w:rsidRDefault="000F5BD5" w:rsidP="000F5BD5">
      <w:pPr>
        <w:pStyle w:val="PlaceEven"/>
      </w:pPr>
      <w:r w:rsidRPr="007422A5">
        <w:t>12.</w:t>
      </w:r>
      <w:r w:rsidRPr="007422A5">
        <w:tab/>
        <w:t>Becky Watson</w:t>
      </w:r>
      <w:r w:rsidRPr="007422A5">
        <w:tab/>
        <w:t>11</w:t>
      </w:r>
      <w:r w:rsidRPr="007422A5">
        <w:tab/>
        <w:t>Bo Stockton</w:t>
      </w:r>
      <w:r w:rsidRPr="007422A5">
        <w:tab/>
      </w:r>
      <w:r w:rsidRPr="007422A5">
        <w:tab/>
        <w:t xml:space="preserve"> 1:24.43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40.84</w:t>
      </w:r>
    </w:p>
    <w:p w:rsidR="000F5BD5" w:rsidRPr="007422A5" w:rsidRDefault="000F5BD5" w:rsidP="000F5BD5">
      <w:pPr>
        <w:pStyle w:val="PlaceEven"/>
      </w:pPr>
      <w:r w:rsidRPr="007422A5">
        <w:t>13.</w:t>
      </w:r>
      <w:r w:rsidRPr="007422A5">
        <w:tab/>
        <w:t>Grace Whitfield</w:t>
      </w:r>
      <w:r w:rsidRPr="007422A5">
        <w:tab/>
        <w:t>11</w:t>
      </w:r>
      <w:r w:rsidRPr="007422A5">
        <w:tab/>
        <w:t>AFSHartlepol</w:t>
      </w:r>
      <w:r w:rsidRPr="007422A5">
        <w:tab/>
      </w:r>
      <w:r w:rsidRPr="007422A5">
        <w:tab/>
        <w:t xml:space="preserve"> 1:25.33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41.61</w:t>
      </w:r>
    </w:p>
    <w:p w:rsidR="000F5BD5" w:rsidRPr="007422A5" w:rsidRDefault="000F5BD5" w:rsidP="000F5BD5">
      <w:pPr>
        <w:pStyle w:val="PlaceEven"/>
      </w:pPr>
      <w:r w:rsidRPr="007422A5">
        <w:t>14.</w:t>
      </w:r>
      <w:r w:rsidRPr="007422A5">
        <w:tab/>
        <w:t>Evie Heslop</w:t>
      </w:r>
      <w:r w:rsidRPr="007422A5">
        <w:tab/>
        <w:t>11</w:t>
      </w:r>
      <w:r w:rsidRPr="007422A5">
        <w:tab/>
        <w:t>Bo Stockton</w:t>
      </w:r>
      <w:r w:rsidRPr="007422A5">
        <w:tab/>
      </w:r>
      <w:r w:rsidRPr="007422A5">
        <w:tab/>
        <w:t xml:space="preserve"> 1:25.38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41.94</w:t>
      </w:r>
    </w:p>
    <w:p w:rsidR="000F5BD5" w:rsidRPr="007422A5" w:rsidRDefault="000F5BD5" w:rsidP="000F5BD5">
      <w:pPr>
        <w:pStyle w:val="PlaceEven"/>
      </w:pPr>
      <w:r w:rsidRPr="007422A5">
        <w:t>15.</w:t>
      </w:r>
      <w:r w:rsidRPr="007422A5">
        <w:tab/>
        <w:t>Eva Lamb</w:t>
      </w:r>
      <w:r w:rsidRPr="007422A5">
        <w:tab/>
        <w:t>11</w:t>
      </w:r>
      <w:r w:rsidRPr="007422A5">
        <w:tab/>
        <w:t>Guisborough</w:t>
      </w:r>
      <w:r w:rsidRPr="007422A5">
        <w:tab/>
      </w:r>
      <w:r w:rsidRPr="007422A5">
        <w:tab/>
        <w:t xml:space="preserve"> 1:27.38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41.70</w:t>
      </w:r>
    </w:p>
    <w:p w:rsidR="000F5BD5" w:rsidRPr="007422A5" w:rsidRDefault="000F5BD5" w:rsidP="000F5BD5">
      <w:pPr>
        <w:pStyle w:val="PlaceEven"/>
      </w:pPr>
      <w:r w:rsidRPr="007422A5">
        <w:t>16.</w:t>
      </w:r>
      <w:r w:rsidRPr="007422A5">
        <w:tab/>
        <w:t>Evie Harding</w:t>
      </w:r>
      <w:r w:rsidRPr="007422A5">
        <w:tab/>
        <w:t>11</w:t>
      </w:r>
      <w:r w:rsidRPr="007422A5">
        <w:tab/>
        <w:t>Bo Stockton</w:t>
      </w:r>
      <w:r w:rsidRPr="007422A5">
        <w:tab/>
      </w:r>
      <w:r w:rsidRPr="007422A5">
        <w:tab/>
        <w:t xml:space="preserve"> 1:29.85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43.04</w:t>
      </w:r>
    </w:p>
    <w:p w:rsidR="000F5BD5" w:rsidRPr="007422A5" w:rsidRDefault="000F5BD5" w:rsidP="000F5BD5">
      <w:pPr>
        <w:pStyle w:val="PlaceEven"/>
      </w:pPr>
      <w:r w:rsidRPr="007422A5">
        <w:t>17.</w:t>
      </w:r>
      <w:r w:rsidRPr="007422A5">
        <w:tab/>
        <w:t>Laura Taylor</w:t>
      </w:r>
      <w:r w:rsidRPr="007422A5">
        <w:tab/>
        <w:t>11</w:t>
      </w:r>
      <w:r w:rsidRPr="007422A5">
        <w:tab/>
        <w:t>Gates &amp;Whick</w:t>
      </w:r>
      <w:r w:rsidRPr="007422A5">
        <w:tab/>
      </w:r>
      <w:r w:rsidRPr="007422A5">
        <w:tab/>
        <w:t xml:space="preserve"> 1:31.42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43.73</w:t>
      </w:r>
    </w:p>
    <w:p w:rsidR="000F5BD5" w:rsidRPr="007422A5" w:rsidRDefault="000F5BD5" w:rsidP="000F5BD5">
      <w:pPr>
        <w:pStyle w:val="PlaceEven"/>
      </w:pPr>
      <w:r w:rsidRPr="007422A5">
        <w:t>18.</w:t>
      </w:r>
      <w:r w:rsidRPr="007422A5">
        <w:tab/>
        <w:t>Rose Linton</w:t>
      </w:r>
      <w:r w:rsidRPr="007422A5">
        <w:tab/>
        <w:t>11</w:t>
      </w:r>
      <w:r w:rsidRPr="007422A5">
        <w:tab/>
        <w:t>AFSHartlepol</w:t>
      </w:r>
      <w:r w:rsidRPr="007422A5">
        <w:tab/>
      </w:r>
      <w:r w:rsidRPr="007422A5">
        <w:tab/>
        <w:t xml:space="preserve"> 1:33.52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45.78</w:t>
      </w:r>
    </w:p>
    <w:p w:rsidR="000F5BD5" w:rsidRPr="007422A5" w:rsidRDefault="000F5BD5" w:rsidP="000F5BD5">
      <w:pPr>
        <w:pStyle w:val="PlaceEven"/>
      </w:pPr>
      <w:r w:rsidRPr="007422A5">
        <w:t>19.</w:t>
      </w:r>
      <w:r w:rsidRPr="007422A5">
        <w:tab/>
        <w:t>Amy Gourley</w:t>
      </w:r>
      <w:r w:rsidRPr="007422A5">
        <w:tab/>
        <w:t>12</w:t>
      </w:r>
      <w:r w:rsidRPr="007422A5">
        <w:tab/>
        <w:t>RichmondDale</w:t>
      </w:r>
      <w:r w:rsidRPr="007422A5">
        <w:tab/>
      </w:r>
      <w:r w:rsidRPr="007422A5">
        <w:tab/>
        <w:t xml:space="preserve"> 1:35.44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45.22</w:t>
      </w:r>
    </w:p>
    <w:p w:rsidR="000F5BD5" w:rsidRPr="007422A5" w:rsidRDefault="000F5BD5" w:rsidP="000F5BD5">
      <w:pPr>
        <w:pStyle w:val="PlaceEven"/>
      </w:pPr>
      <w:r w:rsidRPr="007422A5">
        <w:t>20.</w:t>
      </w:r>
      <w:r w:rsidRPr="007422A5">
        <w:tab/>
        <w:t>Aimee Latham</w:t>
      </w:r>
      <w:r w:rsidRPr="007422A5">
        <w:tab/>
        <w:t>11</w:t>
      </w:r>
      <w:r w:rsidRPr="007422A5">
        <w:tab/>
        <w:t>Chester Le S</w:t>
      </w:r>
      <w:r w:rsidRPr="007422A5">
        <w:tab/>
      </w:r>
      <w:r w:rsidRPr="007422A5">
        <w:tab/>
        <w:t xml:space="preserve"> 1:38.53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47.29</w:t>
      </w:r>
    </w:p>
    <w:p w:rsidR="000F5BD5" w:rsidRPr="007422A5" w:rsidRDefault="000F5BD5" w:rsidP="000F5BD5">
      <w:pPr>
        <w:pStyle w:val="PlaceEven"/>
      </w:pPr>
      <w:r w:rsidRPr="007422A5">
        <w:t>21.</w:t>
      </w:r>
      <w:r w:rsidRPr="007422A5">
        <w:tab/>
        <w:t>Lauren Rowlands</w:t>
      </w:r>
      <w:r w:rsidRPr="007422A5">
        <w:tab/>
        <w:t>12</w:t>
      </w:r>
      <w:r w:rsidRPr="007422A5">
        <w:tab/>
        <w:t>Chester Le S</w:t>
      </w:r>
      <w:r w:rsidRPr="007422A5">
        <w:tab/>
      </w:r>
      <w:r w:rsidRPr="007422A5">
        <w:tab/>
        <w:t xml:space="preserve"> 1:43.30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50.67</w:t>
      </w:r>
    </w:p>
    <w:p w:rsidR="000F5BD5" w:rsidRPr="007422A5" w:rsidRDefault="000F5BD5" w:rsidP="000F5BD5">
      <w:pPr>
        <w:pStyle w:val="AgeGroupHeader"/>
      </w:pPr>
      <w:r w:rsidRPr="007422A5">
        <w:t xml:space="preserve">13/14 Yrs </w:t>
      </w:r>
      <w:r>
        <w:t>Age Group</w:t>
      </w:r>
      <w:r w:rsidRPr="007422A5">
        <w:t xml:space="preserve"> - Full Results</w:t>
      </w:r>
    </w:p>
    <w:p w:rsidR="000F5BD5" w:rsidRPr="007422A5" w:rsidRDefault="000F5BD5" w:rsidP="000F5BD5">
      <w:pPr>
        <w:pStyle w:val="PlaceHeader"/>
      </w:pPr>
      <w:r>
        <w:t>Place</w:t>
      </w:r>
      <w:r w:rsidRPr="007422A5">
        <w:tab/>
        <w:t>Name</w:t>
      </w:r>
      <w:r w:rsidRPr="007422A5">
        <w:tab/>
        <w:t>AaD</w:t>
      </w:r>
      <w:r w:rsidRPr="007422A5">
        <w:tab/>
        <w:t>Club</w:t>
      </w:r>
      <w:r w:rsidRPr="007422A5">
        <w:tab/>
      </w:r>
      <w:r w:rsidRPr="007422A5">
        <w:tab/>
        <w:t>Time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>50</w:t>
      </w:r>
    </w:p>
    <w:p w:rsidR="000F5BD5" w:rsidRPr="007422A5" w:rsidRDefault="000F5BD5" w:rsidP="000F5BD5">
      <w:pPr>
        <w:pStyle w:val="PlaceEven"/>
      </w:pPr>
      <w:r w:rsidRPr="007422A5">
        <w:t>1.</w:t>
      </w:r>
      <w:r w:rsidRPr="007422A5">
        <w:tab/>
        <w:t>Freya Ovenstone</w:t>
      </w:r>
      <w:r w:rsidRPr="007422A5">
        <w:tab/>
        <w:t>13</w:t>
      </w:r>
      <w:r w:rsidRPr="007422A5">
        <w:tab/>
        <w:t>RichmondDale</w:t>
      </w:r>
      <w:r w:rsidRPr="007422A5">
        <w:tab/>
      </w:r>
      <w:r w:rsidRPr="007422A5">
        <w:tab/>
        <w:t xml:space="preserve"> 1:13.94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35.92</w:t>
      </w:r>
    </w:p>
    <w:p w:rsidR="000F5BD5" w:rsidRPr="007422A5" w:rsidRDefault="000F5BD5" w:rsidP="000F5BD5">
      <w:pPr>
        <w:pStyle w:val="PlaceEven"/>
      </w:pPr>
      <w:r w:rsidRPr="007422A5">
        <w:t>2.</w:t>
      </w:r>
      <w:r w:rsidRPr="007422A5">
        <w:tab/>
        <w:t>Leoni Jones</w:t>
      </w:r>
      <w:r w:rsidRPr="007422A5">
        <w:tab/>
        <w:t>13</w:t>
      </w:r>
      <w:r w:rsidRPr="007422A5">
        <w:tab/>
        <w:t>Bo Stockton</w:t>
      </w:r>
      <w:r w:rsidRPr="007422A5">
        <w:tab/>
      </w:r>
      <w:r w:rsidRPr="007422A5">
        <w:tab/>
        <w:t xml:space="preserve"> 1:14.24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35.92</w:t>
      </w:r>
    </w:p>
    <w:p w:rsidR="000F5BD5" w:rsidRPr="007422A5" w:rsidRDefault="000F5BD5" w:rsidP="000F5BD5">
      <w:pPr>
        <w:pStyle w:val="PlaceEven"/>
      </w:pPr>
      <w:r w:rsidRPr="007422A5">
        <w:t>3.</w:t>
      </w:r>
      <w:r w:rsidRPr="007422A5">
        <w:tab/>
        <w:t>Jessica Wright</w:t>
      </w:r>
      <w:r w:rsidRPr="007422A5">
        <w:tab/>
        <w:t>14</w:t>
      </w:r>
      <w:r w:rsidRPr="007422A5">
        <w:tab/>
        <w:t>Chester Le S</w:t>
      </w:r>
      <w:r w:rsidRPr="007422A5">
        <w:tab/>
      </w:r>
      <w:r w:rsidRPr="007422A5">
        <w:tab/>
        <w:t xml:space="preserve"> 1:14.88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36.28</w:t>
      </w:r>
    </w:p>
    <w:p w:rsidR="000F5BD5" w:rsidRPr="007422A5" w:rsidRDefault="000F5BD5" w:rsidP="000F5BD5">
      <w:pPr>
        <w:pStyle w:val="PlaceEven"/>
      </w:pPr>
      <w:r w:rsidRPr="007422A5">
        <w:t>4.</w:t>
      </w:r>
      <w:r w:rsidRPr="007422A5">
        <w:tab/>
        <w:t>Abigail Slack</w:t>
      </w:r>
      <w:r w:rsidRPr="007422A5">
        <w:tab/>
        <w:t>13</w:t>
      </w:r>
      <w:r w:rsidRPr="007422A5">
        <w:tab/>
        <w:t>Bo Stockton</w:t>
      </w:r>
      <w:r w:rsidRPr="007422A5">
        <w:tab/>
      </w:r>
      <w:r w:rsidRPr="007422A5">
        <w:tab/>
        <w:t xml:space="preserve"> 1:15.08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36.24</w:t>
      </w:r>
    </w:p>
    <w:p w:rsidR="000F5BD5" w:rsidRPr="007422A5" w:rsidRDefault="000F5BD5" w:rsidP="000F5BD5">
      <w:pPr>
        <w:pStyle w:val="PlaceEven"/>
      </w:pPr>
      <w:r w:rsidRPr="007422A5">
        <w:t>5.</w:t>
      </w:r>
      <w:r w:rsidRPr="007422A5">
        <w:tab/>
        <w:t>Sophie Dodd</w:t>
      </w:r>
      <w:r w:rsidRPr="007422A5">
        <w:tab/>
        <w:t>13</w:t>
      </w:r>
      <w:r w:rsidRPr="007422A5">
        <w:tab/>
        <w:t>North Tyne</w:t>
      </w:r>
      <w:r w:rsidRPr="007422A5">
        <w:tab/>
      </w:r>
      <w:r w:rsidRPr="007422A5">
        <w:tab/>
        <w:t xml:space="preserve"> 1:17.65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37.51</w:t>
      </w:r>
    </w:p>
    <w:p w:rsidR="000F5BD5" w:rsidRPr="007422A5" w:rsidRDefault="000F5BD5" w:rsidP="000F5BD5">
      <w:pPr>
        <w:pStyle w:val="PlaceEven"/>
      </w:pPr>
      <w:r w:rsidRPr="007422A5">
        <w:t>6.</w:t>
      </w:r>
      <w:r w:rsidRPr="007422A5">
        <w:tab/>
        <w:t>Grace Idowu</w:t>
      </w:r>
      <w:r w:rsidRPr="007422A5">
        <w:tab/>
        <w:t>13</w:t>
      </w:r>
      <w:r w:rsidRPr="007422A5">
        <w:tab/>
        <w:t>Gates &amp;Whick</w:t>
      </w:r>
      <w:r w:rsidRPr="007422A5">
        <w:tab/>
      </w:r>
      <w:r w:rsidRPr="007422A5">
        <w:tab/>
        <w:t xml:space="preserve"> 1:17.68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36.93</w:t>
      </w:r>
    </w:p>
    <w:p w:rsidR="000F5BD5" w:rsidRPr="007422A5" w:rsidRDefault="000F5BD5" w:rsidP="000F5BD5">
      <w:pPr>
        <w:pStyle w:val="PlaceEven"/>
      </w:pPr>
      <w:r w:rsidRPr="007422A5">
        <w:t>7.</w:t>
      </w:r>
      <w:r w:rsidRPr="007422A5">
        <w:tab/>
        <w:t>Eve Walton</w:t>
      </w:r>
      <w:r w:rsidRPr="007422A5">
        <w:tab/>
        <w:t>13</w:t>
      </w:r>
      <w:r w:rsidRPr="007422A5">
        <w:tab/>
        <w:t>Guisborough</w:t>
      </w:r>
      <w:r w:rsidRPr="007422A5">
        <w:tab/>
      </w:r>
      <w:r w:rsidRPr="007422A5">
        <w:tab/>
        <w:t xml:space="preserve"> 1:25.57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40.91</w:t>
      </w:r>
    </w:p>
    <w:p w:rsidR="000F5BD5" w:rsidRPr="007422A5" w:rsidRDefault="000F5BD5" w:rsidP="000F5BD5">
      <w:pPr>
        <w:pStyle w:val="PlaceEven"/>
      </w:pPr>
      <w:r w:rsidRPr="007422A5">
        <w:t>8.</w:t>
      </w:r>
      <w:r w:rsidRPr="007422A5">
        <w:tab/>
        <w:t>Emma Arnold</w:t>
      </w:r>
      <w:r w:rsidRPr="007422A5">
        <w:tab/>
        <w:t>14</w:t>
      </w:r>
      <w:r w:rsidRPr="007422A5">
        <w:tab/>
        <w:t>RichmondDale</w:t>
      </w:r>
      <w:r w:rsidRPr="007422A5">
        <w:tab/>
      </w:r>
      <w:r w:rsidRPr="007422A5">
        <w:tab/>
        <w:t xml:space="preserve"> 2:01.13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56.33</w:t>
      </w:r>
    </w:p>
    <w:p w:rsidR="000F5BD5" w:rsidRPr="007422A5" w:rsidRDefault="000F5BD5" w:rsidP="000F5BD5">
      <w:pPr>
        <w:pStyle w:val="AgeGroupHeader"/>
      </w:pPr>
      <w:r w:rsidRPr="007422A5">
        <w:t xml:space="preserve">15 Yrs/Over </w:t>
      </w:r>
      <w:r>
        <w:t>Age Group</w:t>
      </w:r>
      <w:r w:rsidRPr="007422A5">
        <w:t xml:space="preserve"> - Full Results</w:t>
      </w:r>
    </w:p>
    <w:p w:rsidR="000F5BD5" w:rsidRPr="007422A5" w:rsidRDefault="000F5BD5" w:rsidP="000F5BD5">
      <w:pPr>
        <w:pStyle w:val="PlaceHeader"/>
      </w:pPr>
      <w:r>
        <w:t>Place</w:t>
      </w:r>
      <w:r w:rsidRPr="007422A5">
        <w:tab/>
        <w:t>Name</w:t>
      </w:r>
      <w:r w:rsidRPr="007422A5">
        <w:tab/>
        <w:t>AaD</w:t>
      </w:r>
      <w:r w:rsidRPr="007422A5">
        <w:tab/>
        <w:t>Club</w:t>
      </w:r>
      <w:r w:rsidRPr="007422A5">
        <w:tab/>
      </w:r>
      <w:r w:rsidRPr="007422A5">
        <w:tab/>
        <w:t>Time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>50</w:t>
      </w:r>
    </w:p>
    <w:p w:rsidR="000F5BD5" w:rsidRPr="007422A5" w:rsidRDefault="000F5BD5" w:rsidP="000F5BD5">
      <w:pPr>
        <w:pStyle w:val="PlaceEven"/>
      </w:pPr>
      <w:r w:rsidRPr="007422A5">
        <w:t>1.</w:t>
      </w:r>
      <w:r w:rsidRPr="007422A5">
        <w:tab/>
        <w:t>Sarah Wright</w:t>
      </w:r>
      <w:r w:rsidRPr="007422A5">
        <w:tab/>
        <w:t>15</w:t>
      </w:r>
      <w:r w:rsidRPr="007422A5">
        <w:tab/>
        <w:t>Gates &amp;Whick</w:t>
      </w:r>
      <w:r w:rsidRPr="007422A5">
        <w:tab/>
      </w:r>
      <w:r w:rsidRPr="007422A5">
        <w:tab/>
        <w:t xml:space="preserve"> 1:06.85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31.84</w:t>
      </w:r>
    </w:p>
    <w:p w:rsidR="000F5BD5" w:rsidRPr="007422A5" w:rsidRDefault="000F5BD5" w:rsidP="000F5BD5">
      <w:pPr>
        <w:pStyle w:val="PlaceEven"/>
      </w:pPr>
      <w:r w:rsidRPr="007422A5">
        <w:t>2.</w:t>
      </w:r>
      <w:r w:rsidRPr="007422A5">
        <w:tab/>
        <w:t>Esther Dodd</w:t>
      </w:r>
      <w:r w:rsidRPr="007422A5">
        <w:tab/>
        <w:t>15</w:t>
      </w:r>
      <w:r w:rsidRPr="007422A5">
        <w:tab/>
        <w:t>North Tyne</w:t>
      </w:r>
      <w:r w:rsidRPr="007422A5">
        <w:tab/>
      </w:r>
      <w:r w:rsidRPr="007422A5">
        <w:tab/>
        <w:t xml:space="preserve"> 1:12.46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34.73</w:t>
      </w:r>
    </w:p>
    <w:p w:rsidR="000F5BD5" w:rsidRPr="007422A5" w:rsidRDefault="000F5BD5" w:rsidP="000F5BD5">
      <w:pPr>
        <w:pStyle w:val="PlaceEven"/>
      </w:pPr>
      <w:r w:rsidRPr="007422A5">
        <w:t>3.</w:t>
      </w:r>
      <w:r w:rsidRPr="007422A5">
        <w:tab/>
        <w:t>Abbie Stephenson</w:t>
      </w:r>
      <w:r w:rsidRPr="007422A5">
        <w:tab/>
        <w:t>16</w:t>
      </w:r>
      <w:r w:rsidRPr="007422A5">
        <w:tab/>
        <w:t>Gates &amp;Whick</w:t>
      </w:r>
      <w:r w:rsidRPr="007422A5">
        <w:tab/>
      </w:r>
      <w:r w:rsidRPr="007422A5">
        <w:tab/>
        <w:t xml:space="preserve"> 1:20.38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38.64</w:t>
      </w:r>
    </w:p>
    <w:p w:rsidR="000F5BD5" w:rsidRPr="007422A5" w:rsidRDefault="000F5BD5" w:rsidP="000F5BD5">
      <w:pPr>
        <w:pStyle w:val="PlaceEven"/>
      </w:pPr>
      <w:r w:rsidRPr="007422A5">
        <w:t>4.</w:t>
      </w:r>
      <w:r w:rsidRPr="007422A5">
        <w:tab/>
        <w:t>Misha Kay</w:t>
      </w:r>
      <w:r w:rsidRPr="007422A5">
        <w:tab/>
        <w:t>15</w:t>
      </w:r>
      <w:r w:rsidRPr="007422A5">
        <w:tab/>
        <w:t>RichmondDale</w:t>
      </w:r>
      <w:r w:rsidRPr="007422A5">
        <w:tab/>
      </w:r>
      <w:r w:rsidRPr="007422A5">
        <w:tab/>
        <w:t xml:space="preserve"> 1:23.24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39.56</w:t>
      </w:r>
    </w:p>
    <w:p w:rsidR="000F5BD5" w:rsidRDefault="000F5BD5" w:rsidP="000F5BD5">
      <w:pPr>
        <w:pStyle w:val="PlaceEven"/>
      </w:pPr>
      <w:r w:rsidRPr="007422A5">
        <w:t>5.</w:t>
      </w:r>
      <w:r w:rsidRPr="007422A5">
        <w:tab/>
        <w:t>Abbie Lewis</w:t>
      </w:r>
      <w:r w:rsidRPr="007422A5">
        <w:tab/>
        <w:t>15</w:t>
      </w:r>
      <w:r w:rsidRPr="007422A5">
        <w:tab/>
        <w:t>Gates &amp;Whick</w:t>
      </w:r>
      <w:r w:rsidRPr="007422A5">
        <w:tab/>
      </w:r>
      <w:r w:rsidRPr="007422A5">
        <w:tab/>
        <w:t xml:space="preserve"> 1:23.43</w:t>
      </w:r>
      <w:r w:rsidRPr="007422A5">
        <w:tab/>
      </w:r>
      <w:r w:rsidRPr="007422A5">
        <w:tab/>
      </w:r>
      <w:r w:rsidRPr="007422A5">
        <w:tab/>
      </w:r>
      <w:r w:rsidRPr="007422A5">
        <w:tab/>
      </w:r>
      <w:r w:rsidRPr="007422A5">
        <w:tab/>
        <w:t xml:space="preserve">   40.85</w:t>
      </w:r>
    </w:p>
    <w:p w:rsidR="006F6BEB" w:rsidRDefault="006F6BEB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6F6BEB" w:rsidRDefault="006F6BEB" w:rsidP="000F5BD5">
      <w:pPr>
        <w:pStyle w:val="SplitLong"/>
      </w:pPr>
    </w:p>
    <w:p w:rsidR="006F6BEB" w:rsidRPr="00822644" w:rsidRDefault="006F6BEB" w:rsidP="006F6BEB">
      <w:pPr>
        <w:pStyle w:val="EventHeader"/>
      </w:pPr>
      <w:r>
        <w:t>EVENT</w:t>
      </w:r>
      <w:r w:rsidRPr="00822644">
        <w:t xml:space="preserve"> 8 FINAL OF </w:t>
      </w:r>
      <w:r>
        <w:t>EVENT</w:t>
      </w:r>
      <w:r w:rsidRPr="00822644">
        <w:t xml:space="preserve"> 2 Boys 09/10 Yrs 50m Butterfly       </w:t>
      </w:r>
    </w:p>
    <w:p w:rsidR="006F6BEB" w:rsidRPr="00822644" w:rsidRDefault="006F6BEB" w:rsidP="006F6BEB">
      <w:pPr>
        <w:pStyle w:val="SplitLong"/>
      </w:pPr>
      <w:r w:rsidRPr="00822644">
        <w:t>Full Results</w:t>
      </w:r>
    </w:p>
    <w:p w:rsidR="006F6BEB" w:rsidRPr="00822644" w:rsidRDefault="006F6BEB" w:rsidP="006F6BEB">
      <w:pPr>
        <w:pStyle w:val="PlaceHeader"/>
      </w:pPr>
      <w:r>
        <w:t>Place</w:t>
      </w:r>
      <w:r w:rsidRPr="00822644">
        <w:tab/>
        <w:t>Name</w:t>
      </w:r>
      <w:r w:rsidRPr="00822644">
        <w:tab/>
        <w:t>AaD</w:t>
      </w:r>
      <w:r w:rsidRPr="00822644">
        <w:tab/>
        <w:t>Club</w:t>
      </w:r>
      <w:r w:rsidRPr="00822644">
        <w:tab/>
      </w:r>
      <w:r w:rsidRPr="00822644">
        <w:tab/>
        <w:t>Time</w:t>
      </w:r>
      <w:r w:rsidRPr="00822644">
        <w:tab/>
      </w:r>
      <w:r w:rsidRPr="00822644">
        <w:tab/>
      </w:r>
      <w:r w:rsidRPr="00822644">
        <w:tab/>
      </w:r>
      <w:r w:rsidRPr="00822644">
        <w:tab/>
      </w:r>
    </w:p>
    <w:p w:rsidR="006F6BEB" w:rsidRPr="00822644" w:rsidRDefault="006F6BEB" w:rsidP="006F6BEB">
      <w:pPr>
        <w:pStyle w:val="PlaceEven"/>
      </w:pPr>
      <w:r w:rsidRPr="00822644">
        <w:t>1.</w:t>
      </w:r>
      <w:r w:rsidRPr="00822644">
        <w:tab/>
        <w:t>Stephen Castro</w:t>
      </w:r>
      <w:r w:rsidRPr="00822644">
        <w:tab/>
        <w:t>9</w:t>
      </w:r>
      <w:r w:rsidRPr="00822644">
        <w:tab/>
        <w:t>Bo Stockton</w:t>
      </w:r>
      <w:r w:rsidRPr="00822644">
        <w:tab/>
      </w:r>
      <w:r w:rsidRPr="00822644">
        <w:tab/>
        <w:t xml:space="preserve">   38.53</w:t>
      </w:r>
      <w:r w:rsidRPr="00822644">
        <w:tab/>
      </w:r>
      <w:r w:rsidRPr="00822644">
        <w:tab/>
      </w:r>
      <w:r w:rsidRPr="00822644">
        <w:tab/>
      </w:r>
      <w:r w:rsidRPr="00822644">
        <w:tab/>
      </w:r>
    </w:p>
    <w:p w:rsidR="006F6BEB" w:rsidRPr="00822644" w:rsidRDefault="006F6BEB" w:rsidP="006F6BEB">
      <w:pPr>
        <w:pStyle w:val="PlaceEven"/>
      </w:pPr>
      <w:r w:rsidRPr="00822644">
        <w:t>2.</w:t>
      </w:r>
      <w:r w:rsidRPr="00822644">
        <w:tab/>
        <w:t>Jacob Brown</w:t>
      </w:r>
      <w:r w:rsidRPr="00822644">
        <w:tab/>
        <w:t>9</w:t>
      </w:r>
      <w:r w:rsidRPr="00822644">
        <w:tab/>
        <w:t>Bo Stockton</w:t>
      </w:r>
      <w:r w:rsidRPr="00822644">
        <w:tab/>
      </w:r>
      <w:r w:rsidRPr="00822644">
        <w:tab/>
        <w:t xml:space="preserve">   40.93</w:t>
      </w:r>
      <w:r w:rsidRPr="00822644">
        <w:tab/>
      </w:r>
      <w:r w:rsidRPr="00822644">
        <w:tab/>
      </w:r>
      <w:r w:rsidRPr="00822644">
        <w:tab/>
      </w:r>
      <w:r w:rsidRPr="00822644">
        <w:tab/>
      </w:r>
    </w:p>
    <w:p w:rsidR="006F6BEB" w:rsidRPr="00822644" w:rsidRDefault="006F6BEB" w:rsidP="006F6BEB">
      <w:pPr>
        <w:pStyle w:val="PlaceEven"/>
      </w:pPr>
      <w:r w:rsidRPr="00822644">
        <w:t>3.</w:t>
      </w:r>
      <w:r w:rsidRPr="00822644">
        <w:tab/>
        <w:t>Ryan Mills</w:t>
      </w:r>
      <w:r w:rsidRPr="00822644">
        <w:tab/>
        <w:t>10</w:t>
      </w:r>
      <w:r w:rsidRPr="00822644">
        <w:tab/>
        <w:t>Bo Stockton</w:t>
      </w:r>
      <w:r w:rsidRPr="00822644">
        <w:tab/>
      </w:r>
      <w:r w:rsidRPr="00822644">
        <w:tab/>
        <w:t xml:space="preserve">   41.40</w:t>
      </w:r>
      <w:r w:rsidRPr="00822644">
        <w:tab/>
      </w:r>
      <w:r w:rsidRPr="00822644">
        <w:tab/>
      </w:r>
      <w:r w:rsidRPr="00822644">
        <w:tab/>
      </w:r>
      <w:r w:rsidRPr="00822644">
        <w:tab/>
      </w:r>
    </w:p>
    <w:p w:rsidR="006F6BEB" w:rsidRPr="00822644" w:rsidRDefault="006F6BEB" w:rsidP="006F6BEB">
      <w:pPr>
        <w:pStyle w:val="PlaceEven"/>
      </w:pPr>
      <w:r w:rsidRPr="00822644">
        <w:t>4.</w:t>
      </w:r>
      <w:r w:rsidRPr="00822644">
        <w:tab/>
        <w:t>Ethan Storey</w:t>
      </w:r>
      <w:r w:rsidRPr="00822644">
        <w:tab/>
        <w:t>10</w:t>
      </w:r>
      <w:r w:rsidRPr="00822644">
        <w:tab/>
        <w:t>Gates &amp;Whick</w:t>
      </w:r>
      <w:r w:rsidRPr="00822644">
        <w:tab/>
      </w:r>
      <w:r w:rsidRPr="00822644">
        <w:tab/>
        <w:t xml:space="preserve">   41.43</w:t>
      </w:r>
      <w:r w:rsidRPr="00822644">
        <w:tab/>
      </w:r>
      <w:r w:rsidRPr="00822644">
        <w:tab/>
      </w:r>
      <w:r w:rsidRPr="00822644">
        <w:tab/>
      </w:r>
      <w:r w:rsidRPr="00822644">
        <w:tab/>
      </w:r>
    </w:p>
    <w:p w:rsidR="006F6BEB" w:rsidRPr="00822644" w:rsidRDefault="006F6BEB" w:rsidP="006F6BEB">
      <w:pPr>
        <w:pStyle w:val="PlaceEven"/>
      </w:pPr>
      <w:r w:rsidRPr="00822644">
        <w:t>5.</w:t>
      </w:r>
      <w:r w:rsidRPr="00822644">
        <w:tab/>
        <w:t>Charlie Ward</w:t>
      </w:r>
      <w:r w:rsidRPr="00822644">
        <w:tab/>
        <w:t>9</w:t>
      </w:r>
      <w:r w:rsidRPr="00822644">
        <w:tab/>
        <w:t>Bo Stockton</w:t>
      </w:r>
      <w:r w:rsidRPr="00822644">
        <w:tab/>
      </w:r>
      <w:r w:rsidRPr="00822644">
        <w:tab/>
        <w:t xml:space="preserve">   41.44</w:t>
      </w:r>
      <w:r w:rsidRPr="00822644">
        <w:tab/>
      </w:r>
      <w:r w:rsidRPr="00822644">
        <w:tab/>
      </w:r>
      <w:r w:rsidRPr="00822644">
        <w:tab/>
      </w:r>
      <w:r w:rsidRPr="00822644">
        <w:tab/>
      </w:r>
    </w:p>
    <w:p w:rsidR="006F6BEB" w:rsidRDefault="006F6BEB" w:rsidP="006F6BEB">
      <w:pPr>
        <w:pStyle w:val="PlaceEven"/>
      </w:pPr>
      <w:r w:rsidRPr="00822644">
        <w:t>6.</w:t>
      </w:r>
      <w:r w:rsidRPr="00822644">
        <w:tab/>
        <w:t>Alexander Whittle</w:t>
      </w:r>
      <w:r w:rsidRPr="00822644">
        <w:tab/>
        <w:t>9</w:t>
      </w:r>
      <w:r w:rsidRPr="00822644">
        <w:tab/>
        <w:t>North Tyne</w:t>
      </w:r>
      <w:r w:rsidRPr="00822644">
        <w:tab/>
      </w:r>
      <w:r w:rsidRPr="00822644">
        <w:tab/>
        <w:t xml:space="preserve">   41.63</w:t>
      </w:r>
      <w:r w:rsidRPr="00822644">
        <w:tab/>
      </w:r>
      <w:r w:rsidRPr="00822644">
        <w:tab/>
      </w:r>
      <w:r w:rsidRPr="00822644">
        <w:tab/>
      </w:r>
      <w:r w:rsidRPr="00822644">
        <w:tab/>
      </w:r>
    </w:p>
    <w:p w:rsidR="00227F28" w:rsidRDefault="00227F28" w:rsidP="006F6BEB">
      <w:pPr>
        <w:pStyle w:val="SplitLong"/>
      </w:pPr>
    </w:p>
    <w:p w:rsidR="00227F28" w:rsidRPr="00310E13" w:rsidRDefault="00227F28" w:rsidP="00227F28">
      <w:pPr>
        <w:pStyle w:val="EventHeader"/>
      </w:pPr>
      <w:r>
        <w:t>EVENT</w:t>
      </w:r>
      <w:r w:rsidRPr="00310E13">
        <w:t xml:space="preserve"> 9 FINAL OF </w:t>
      </w:r>
      <w:r>
        <w:t>EVENT</w:t>
      </w:r>
      <w:r w:rsidRPr="00310E13">
        <w:t xml:space="preserve"> 3 Girls 09/10 Yrs 50m Freestyle      </w:t>
      </w:r>
    </w:p>
    <w:p w:rsidR="00227F28" w:rsidRPr="00310E13" w:rsidRDefault="00227F28" w:rsidP="00227F28">
      <w:pPr>
        <w:pStyle w:val="SplitLong"/>
      </w:pPr>
      <w:r w:rsidRPr="00310E13">
        <w:t>Full Results</w:t>
      </w:r>
    </w:p>
    <w:p w:rsidR="00227F28" w:rsidRPr="00310E13" w:rsidRDefault="00227F28" w:rsidP="00227F28">
      <w:pPr>
        <w:pStyle w:val="PlaceHeader"/>
      </w:pPr>
      <w:r>
        <w:t>Place</w:t>
      </w:r>
      <w:r w:rsidRPr="00310E13">
        <w:tab/>
        <w:t>Name</w:t>
      </w:r>
      <w:r w:rsidRPr="00310E13">
        <w:tab/>
        <w:t>AaD</w:t>
      </w:r>
      <w:r w:rsidRPr="00310E13">
        <w:tab/>
        <w:t>Club</w:t>
      </w:r>
      <w:r w:rsidRPr="00310E13">
        <w:tab/>
      </w:r>
      <w:r w:rsidRPr="00310E13">
        <w:tab/>
        <w:t>Time</w:t>
      </w:r>
      <w:r w:rsidRPr="00310E13">
        <w:tab/>
      </w:r>
      <w:r w:rsidRPr="00310E13">
        <w:tab/>
      </w:r>
      <w:r w:rsidRPr="00310E13">
        <w:tab/>
      </w:r>
      <w:r w:rsidRPr="00310E13">
        <w:tab/>
      </w:r>
    </w:p>
    <w:p w:rsidR="00227F28" w:rsidRPr="00310E13" w:rsidRDefault="00227F28" w:rsidP="00227F28">
      <w:pPr>
        <w:pStyle w:val="PlaceEven"/>
      </w:pPr>
      <w:r w:rsidRPr="00310E13">
        <w:t>1.</w:t>
      </w:r>
      <w:r w:rsidRPr="00310E13">
        <w:tab/>
        <w:t>Alice Ward</w:t>
      </w:r>
      <w:r w:rsidRPr="00310E13">
        <w:tab/>
        <w:t>10</w:t>
      </w:r>
      <w:r w:rsidRPr="00310E13">
        <w:tab/>
        <w:t>Bo Stockton</w:t>
      </w:r>
      <w:r w:rsidRPr="00310E13">
        <w:tab/>
      </w:r>
      <w:r w:rsidRPr="00310E13">
        <w:tab/>
        <w:t xml:space="preserve">   33.35</w:t>
      </w:r>
      <w:r w:rsidRPr="00310E13">
        <w:tab/>
      </w:r>
      <w:r w:rsidRPr="00310E13">
        <w:tab/>
      </w:r>
      <w:r w:rsidRPr="00310E13">
        <w:tab/>
      </w:r>
      <w:r w:rsidRPr="00310E13">
        <w:tab/>
      </w:r>
    </w:p>
    <w:p w:rsidR="00227F28" w:rsidRPr="00310E13" w:rsidRDefault="00227F28" w:rsidP="00227F28">
      <w:pPr>
        <w:pStyle w:val="PlaceEven"/>
      </w:pPr>
      <w:r w:rsidRPr="00310E13">
        <w:t>2.</w:t>
      </w:r>
      <w:r w:rsidRPr="00310E13">
        <w:tab/>
        <w:t>Beth Sullock</w:t>
      </w:r>
      <w:r w:rsidRPr="00310E13">
        <w:tab/>
        <w:t>10</w:t>
      </w:r>
      <w:r w:rsidRPr="00310E13">
        <w:tab/>
        <w:t>Bo Stockton</w:t>
      </w:r>
      <w:r w:rsidRPr="00310E13">
        <w:tab/>
      </w:r>
      <w:r w:rsidRPr="00310E13">
        <w:tab/>
        <w:t xml:space="preserve">   33.38</w:t>
      </w:r>
      <w:r w:rsidRPr="00310E13">
        <w:tab/>
      </w:r>
      <w:r w:rsidRPr="00310E13">
        <w:tab/>
      </w:r>
      <w:r w:rsidRPr="00310E13">
        <w:tab/>
      </w:r>
      <w:r w:rsidRPr="00310E13">
        <w:tab/>
      </w:r>
    </w:p>
    <w:p w:rsidR="00227F28" w:rsidRPr="00310E13" w:rsidRDefault="00227F28" w:rsidP="00227F28">
      <w:pPr>
        <w:pStyle w:val="PlaceEven"/>
      </w:pPr>
      <w:r w:rsidRPr="00310E13">
        <w:t>3.</w:t>
      </w:r>
      <w:r w:rsidRPr="00310E13">
        <w:tab/>
        <w:t>Ava Alderson</w:t>
      </w:r>
      <w:r w:rsidRPr="00310E13">
        <w:tab/>
        <w:t>10</w:t>
      </w:r>
      <w:r w:rsidRPr="00310E13">
        <w:tab/>
        <w:t>Bo Stockton</w:t>
      </w:r>
      <w:r w:rsidRPr="00310E13">
        <w:tab/>
      </w:r>
      <w:r w:rsidRPr="00310E13">
        <w:tab/>
        <w:t xml:space="preserve">   34.24</w:t>
      </w:r>
      <w:r w:rsidRPr="00310E13">
        <w:tab/>
      </w:r>
      <w:r w:rsidRPr="00310E13">
        <w:tab/>
      </w:r>
      <w:r w:rsidRPr="00310E13">
        <w:tab/>
      </w:r>
      <w:r w:rsidRPr="00310E13">
        <w:tab/>
      </w:r>
    </w:p>
    <w:p w:rsidR="00227F28" w:rsidRPr="00310E13" w:rsidRDefault="00227F28" w:rsidP="00227F28">
      <w:pPr>
        <w:pStyle w:val="PlaceEven"/>
      </w:pPr>
      <w:r w:rsidRPr="00310E13">
        <w:t>4.</w:t>
      </w:r>
      <w:r w:rsidRPr="00310E13">
        <w:tab/>
        <w:t>Sophie Quinn</w:t>
      </w:r>
      <w:r w:rsidRPr="00310E13">
        <w:tab/>
        <w:t>9</w:t>
      </w:r>
      <w:r w:rsidRPr="00310E13">
        <w:tab/>
        <w:t>Bo Stockton</w:t>
      </w:r>
      <w:r w:rsidRPr="00310E13">
        <w:tab/>
      </w:r>
      <w:r w:rsidRPr="00310E13">
        <w:tab/>
        <w:t xml:space="preserve">   34.38</w:t>
      </w:r>
      <w:r w:rsidRPr="00310E13">
        <w:tab/>
      </w:r>
      <w:r w:rsidRPr="00310E13">
        <w:tab/>
      </w:r>
      <w:r w:rsidRPr="00310E13">
        <w:tab/>
      </w:r>
      <w:r w:rsidRPr="00310E13">
        <w:tab/>
      </w:r>
    </w:p>
    <w:p w:rsidR="00227F28" w:rsidRPr="00310E13" w:rsidRDefault="00227F28" w:rsidP="00227F28">
      <w:pPr>
        <w:pStyle w:val="PlaceEven"/>
      </w:pPr>
      <w:r w:rsidRPr="00310E13">
        <w:t>5.</w:t>
      </w:r>
      <w:r w:rsidRPr="00310E13">
        <w:tab/>
        <w:t>Tatenda Tiyenga</w:t>
      </w:r>
      <w:r w:rsidRPr="00310E13">
        <w:tab/>
        <w:t>10</w:t>
      </w:r>
      <w:r w:rsidRPr="00310E13">
        <w:tab/>
        <w:t>Bo Stockton</w:t>
      </w:r>
      <w:r w:rsidRPr="00310E13">
        <w:tab/>
      </w:r>
      <w:r w:rsidRPr="00310E13">
        <w:tab/>
        <w:t xml:space="preserve">   35.35</w:t>
      </w:r>
      <w:r w:rsidRPr="00310E13">
        <w:tab/>
      </w:r>
      <w:r w:rsidRPr="00310E13">
        <w:tab/>
      </w:r>
      <w:r w:rsidRPr="00310E13">
        <w:tab/>
      </w:r>
      <w:r w:rsidRPr="00310E13">
        <w:tab/>
      </w:r>
    </w:p>
    <w:p w:rsidR="00227F28" w:rsidRDefault="00227F28" w:rsidP="00227F28">
      <w:pPr>
        <w:pStyle w:val="PlaceEven"/>
      </w:pPr>
      <w:r w:rsidRPr="00310E13">
        <w:t>6.</w:t>
      </w:r>
      <w:r w:rsidRPr="00310E13">
        <w:tab/>
        <w:t>Martha Martin</w:t>
      </w:r>
      <w:r w:rsidRPr="00310E13">
        <w:tab/>
        <w:t>10</w:t>
      </w:r>
      <w:r w:rsidRPr="00310E13">
        <w:tab/>
        <w:t>Gates &amp;Whick</w:t>
      </w:r>
      <w:r w:rsidRPr="00310E13">
        <w:tab/>
      </w:r>
      <w:r w:rsidRPr="00310E13">
        <w:tab/>
        <w:t xml:space="preserve">   35.53</w:t>
      </w:r>
      <w:r w:rsidRPr="00310E13">
        <w:tab/>
      </w:r>
      <w:r w:rsidRPr="00310E13">
        <w:tab/>
      </w:r>
      <w:r w:rsidRPr="00310E13">
        <w:tab/>
      </w:r>
      <w:r w:rsidRPr="00310E13">
        <w:tab/>
      </w:r>
    </w:p>
    <w:p w:rsidR="00227F28" w:rsidRDefault="00227F28" w:rsidP="00227F28">
      <w:pPr>
        <w:pStyle w:val="SplitLong"/>
      </w:pPr>
    </w:p>
    <w:p w:rsidR="00227F28" w:rsidRPr="006925E6" w:rsidRDefault="00227F28" w:rsidP="00227F28">
      <w:pPr>
        <w:pStyle w:val="EventHeader"/>
      </w:pPr>
      <w:r>
        <w:t>EVENT</w:t>
      </w:r>
      <w:r w:rsidRPr="006925E6">
        <w:t xml:space="preserve"> 10 FINAL OF </w:t>
      </w:r>
      <w:r>
        <w:t>EVENT</w:t>
      </w:r>
      <w:r w:rsidRPr="006925E6">
        <w:t xml:space="preserve"> 2 Boys 11/12 Yrs 50m Butterfly       </w:t>
      </w:r>
    </w:p>
    <w:p w:rsidR="00227F28" w:rsidRPr="006925E6" w:rsidRDefault="00227F28" w:rsidP="00227F28">
      <w:pPr>
        <w:pStyle w:val="SplitLong"/>
      </w:pPr>
      <w:r w:rsidRPr="006925E6">
        <w:t>Full Results</w:t>
      </w:r>
    </w:p>
    <w:p w:rsidR="00227F28" w:rsidRPr="006925E6" w:rsidRDefault="00227F28" w:rsidP="00227F28">
      <w:pPr>
        <w:pStyle w:val="PlaceHeader"/>
      </w:pPr>
      <w:r>
        <w:t>Place</w:t>
      </w:r>
      <w:r w:rsidRPr="006925E6">
        <w:tab/>
        <w:t>Name</w:t>
      </w:r>
      <w:r w:rsidRPr="006925E6">
        <w:tab/>
        <w:t>AaD</w:t>
      </w:r>
      <w:r w:rsidRPr="006925E6">
        <w:tab/>
        <w:t>Club</w:t>
      </w:r>
      <w:r w:rsidRPr="006925E6">
        <w:tab/>
      </w:r>
      <w:r w:rsidRPr="006925E6">
        <w:tab/>
        <w:t>Time</w:t>
      </w:r>
      <w:r w:rsidRPr="006925E6">
        <w:tab/>
      </w:r>
      <w:r w:rsidRPr="006925E6">
        <w:tab/>
      </w:r>
      <w:r w:rsidRPr="006925E6">
        <w:tab/>
      </w:r>
      <w:r w:rsidRPr="006925E6">
        <w:tab/>
      </w:r>
    </w:p>
    <w:p w:rsidR="00227F28" w:rsidRPr="006925E6" w:rsidRDefault="00227F28" w:rsidP="00227F28">
      <w:pPr>
        <w:pStyle w:val="PlaceEven"/>
      </w:pPr>
      <w:r w:rsidRPr="006925E6">
        <w:t>1.</w:t>
      </w:r>
      <w:r w:rsidRPr="006925E6">
        <w:tab/>
        <w:t>Brandon Pye</w:t>
      </w:r>
      <w:r w:rsidRPr="006925E6">
        <w:tab/>
        <w:t>12</w:t>
      </w:r>
      <w:r w:rsidRPr="006925E6">
        <w:tab/>
        <w:t>Chester Le S</w:t>
      </w:r>
      <w:r w:rsidRPr="006925E6">
        <w:tab/>
      </w:r>
      <w:r w:rsidRPr="006925E6">
        <w:tab/>
        <w:t xml:space="preserve">   33.17</w:t>
      </w:r>
      <w:r w:rsidRPr="006925E6">
        <w:tab/>
      </w:r>
      <w:r w:rsidRPr="006925E6">
        <w:tab/>
      </w:r>
      <w:r w:rsidRPr="006925E6">
        <w:tab/>
      </w:r>
      <w:r w:rsidRPr="006925E6">
        <w:tab/>
      </w:r>
    </w:p>
    <w:p w:rsidR="00227F28" w:rsidRPr="006925E6" w:rsidRDefault="00227F28" w:rsidP="00227F28">
      <w:pPr>
        <w:pStyle w:val="PlaceEven"/>
      </w:pPr>
      <w:r w:rsidRPr="006925E6">
        <w:t>2.</w:t>
      </w:r>
      <w:r w:rsidRPr="006925E6">
        <w:tab/>
        <w:t>Daniel Hall</w:t>
      </w:r>
      <w:r w:rsidRPr="006925E6">
        <w:tab/>
        <w:t>12</w:t>
      </w:r>
      <w:r w:rsidRPr="006925E6">
        <w:tab/>
        <w:t>AFSHartlepol</w:t>
      </w:r>
      <w:r w:rsidRPr="006925E6">
        <w:tab/>
      </w:r>
      <w:r w:rsidRPr="006925E6">
        <w:tab/>
        <w:t xml:space="preserve">   34.34</w:t>
      </w:r>
      <w:r w:rsidRPr="006925E6">
        <w:tab/>
      </w:r>
      <w:r w:rsidRPr="006925E6">
        <w:tab/>
      </w:r>
      <w:r w:rsidRPr="006925E6">
        <w:tab/>
      </w:r>
      <w:r w:rsidRPr="006925E6">
        <w:tab/>
      </w:r>
    </w:p>
    <w:p w:rsidR="00227F28" w:rsidRPr="006925E6" w:rsidRDefault="00227F28" w:rsidP="00227F28">
      <w:pPr>
        <w:pStyle w:val="PlaceEven"/>
      </w:pPr>
      <w:r w:rsidRPr="006925E6">
        <w:t>3.</w:t>
      </w:r>
      <w:r w:rsidRPr="006925E6">
        <w:tab/>
        <w:t>Michael Hewitt</w:t>
      </w:r>
      <w:r w:rsidRPr="006925E6">
        <w:tab/>
        <w:t>12</w:t>
      </w:r>
      <w:r w:rsidRPr="006925E6">
        <w:tab/>
        <w:t>AFSHartlepol</w:t>
      </w:r>
      <w:r w:rsidRPr="006925E6">
        <w:tab/>
      </w:r>
      <w:r w:rsidRPr="006925E6">
        <w:tab/>
        <w:t xml:space="preserve">   34.47</w:t>
      </w:r>
      <w:r w:rsidRPr="006925E6">
        <w:tab/>
      </w:r>
      <w:r w:rsidRPr="006925E6">
        <w:tab/>
      </w:r>
      <w:r w:rsidRPr="006925E6">
        <w:tab/>
      </w:r>
      <w:r w:rsidRPr="006925E6">
        <w:tab/>
      </w:r>
    </w:p>
    <w:p w:rsidR="00227F28" w:rsidRPr="006925E6" w:rsidRDefault="00227F28" w:rsidP="00227F28">
      <w:pPr>
        <w:pStyle w:val="PlaceEven"/>
      </w:pPr>
      <w:r w:rsidRPr="006925E6">
        <w:t>4.</w:t>
      </w:r>
      <w:r w:rsidRPr="006925E6">
        <w:tab/>
        <w:t>Nathan McKie</w:t>
      </w:r>
      <w:r w:rsidRPr="006925E6">
        <w:tab/>
        <w:t>12</w:t>
      </w:r>
      <w:r w:rsidRPr="006925E6">
        <w:tab/>
        <w:t>RichmondDale</w:t>
      </w:r>
      <w:r w:rsidRPr="006925E6">
        <w:tab/>
      </w:r>
      <w:r w:rsidRPr="006925E6">
        <w:tab/>
        <w:t xml:space="preserve">   36.58</w:t>
      </w:r>
      <w:r w:rsidRPr="006925E6">
        <w:tab/>
      </w:r>
      <w:r w:rsidRPr="006925E6">
        <w:tab/>
      </w:r>
      <w:r w:rsidRPr="006925E6">
        <w:tab/>
      </w:r>
      <w:r w:rsidRPr="006925E6">
        <w:tab/>
      </w:r>
    </w:p>
    <w:p w:rsidR="00227F28" w:rsidRPr="006925E6" w:rsidRDefault="00227F28" w:rsidP="00227F28">
      <w:pPr>
        <w:pStyle w:val="PlaceEven"/>
      </w:pPr>
      <w:r w:rsidRPr="006925E6">
        <w:t>5.</w:t>
      </w:r>
      <w:r w:rsidRPr="006925E6">
        <w:tab/>
        <w:t>Isaac Rowland</w:t>
      </w:r>
      <w:r w:rsidRPr="006925E6">
        <w:tab/>
        <w:t>11</w:t>
      </w:r>
      <w:r w:rsidRPr="006925E6">
        <w:tab/>
        <w:t>Bo Stockton</w:t>
      </w:r>
      <w:r w:rsidRPr="006925E6">
        <w:tab/>
      </w:r>
      <w:r w:rsidRPr="006925E6">
        <w:tab/>
        <w:t xml:space="preserve">   36.79</w:t>
      </w:r>
      <w:r w:rsidRPr="006925E6">
        <w:tab/>
      </w:r>
      <w:r w:rsidRPr="006925E6">
        <w:tab/>
      </w:r>
      <w:r w:rsidRPr="006925E6">
        <w:tab/>
      </w:r>
      <w:r w:rsidRPr="006925E6">
        <w:tab/>
      </w:r>
    </w:p>
    <w:p w:rsidR="00227F28" w:rsidRDefault="00227F28" w:rsidP="00227F28">
      <w:pPr>
        <w:pStyle w:val="PlaceEven"/>
      </w:pPr>
      <w:r w:rsidRPr="006925E6">
        <w:t>6.</w:t>
      </w:r>
      <w:r w:rsidRPr="006925E6">
        <w:tab/>
        <w:t>Jamie McCormick</w:t>
      </w:r>
      <w:r w:rsidRPr="006925E6">
        <w:tab/>
        <w:t>11</w:t>
      </w:r>
      <w:r w:rsidRPr="006925E6">
        <w:tab/>
        <w:t>Chester Le S</w:t>
      </w:r>
      <w:r w:rsidRPr="006925E6">
        <w:tab/>
      </w:r>
      <w:r w:rsidRPr="006925E6">
        <w:tab/>
        <w:t xml:space="preserve">   38.16</w:t>
      </w:r>
      <w:r w:rsidRPr="006925E6">
        <w:tab/>
      </w:r>
      <w:r w:rsidRPr="006925E6">
        <w:tab/>
      </w:r>
      <w:r w:rsidRPr="006925E6">
        <w:tab/>
      </w:r>
      <w:r w:rsidRPr="006925E6">
        <w:tab/>
      </w:r>
    </w:p>
    <w:p w:rsidR="00227F28" w:rsidRDefault="00227F28" w:rsidP="00227F28">
      <w:pPr>
        <w:pStyle w:val="SplitLong"/>
      </w:pPr>
    </w:p>
    <w:p w:rsidR="00227F28" w:rsidRPr="00EB5A70" w:rsidRDefault="00227F28" w:rsidP="00227F28">
      <w:pPr>
        <w:pStyle w:val="EventHeader"/>
      </w:pPr>
      <w:r>
        <w:t>EVENT</w:t>
      </w:r>
      <w:r w:rsidRPr="00EB5A70">
        <w:t xml:space="preserve"> 11 FINAL OF </w:t>
      </w:r>
      <w:r>
        <w:t>EVENT</w:t>
      </w:r>
      <w:r w:rsidRPr="00EB5A70">
        <w:t xml:space="preserve"> 3 Girls 11/12 Yrs 50m Freestyle      </w:t>
      </w:r>
    </w:p>
    <w:p w:rsidR="00227F28" w:rsidRPr="00EB5A70" w:rsidRDefault="00227F28" w:rsidP="00227F28">
      <w:pPr>
        <w:pStyle w:val="SplitLong"/>
      </w:pPr>
      <w:r w:rsidRPr="00EB5A70">
        <w:t>Full Results</w:t>
      </w:r>
    </w:p>
    <w:p w:rsidR="00227F28" w:rsidRPr="00EB5A70" w:rsidRDefault="00227F28" w:rsidP="00227F28">
      <w:pPr>
        <w:pStyle w:val="PlaceHeader"/>
      </w:pPr>
      <w:r>
        <w:t>Place</w:t>
      </w:r>
      <w:r w:rsidRPr="00EB5A70">
        <w:tab/>
        <w:t>Name</w:t>
      </w:r>
      <w:r w:rsidRPr="00EB5A70">
        <w:tab/>
        <w:t>AaD</w:t>
      </w:r>
      <w:r w:rsidRPr="00EB5A70">
        <w:tab/>
        <w:t>Club</w:t>
      </w:r>
      <w:r w:rsidRPr="00EB5A70">
        <w:tab/>
      </w:r>
      <w:r w:rsidRPr="00EB5A70">
        <w:tab/>
        <w:t>Time</w:t>
      </w:r>
      <w:r w:rsidRPr="00EB5A70">
        <w:tab/>
      </w:r>
      <w:r w:rsidRPr="00EB5A70">
        <w:tab/>
      </w:r>
      <w:r w:rsidRPr="00EB5A70">
        <w:tab/>
      </w:r>
      <w:r w:rsidRPr="00EB5A70">
        <w:tab/>
      </w:r>
    </w:p>
    <w:p w:rsidR="00227F28" w:rsidRPr="00EB5A70" w:rsidRDefault="00227F28" w:rsidP="00227F28">
      <w:pPr>
        <w:pStyle w:val="PlaceEven"/>
      </w:pPr>
      <w:r w:rsidRPr="00EB5A70">
        <w:t>1.</w:t>
      </w:r>
      <w:r w:rsidRPr="00EB5A70">
        <w:tab/>
        <w:t>Lily Jackson_murphy</w:t>
      </w:r>
      <w:r w:rsidRPr="00EB5A70">
        <w:tab/>
        <w:t>12</w:t>
      </w:r>
      <w:r w:rsidRPr="00EB5A70">
        <w:tab/>
        <w:t>RichmondDale</w:t>
      </w:r>
      <w:r w:rsidRPr="00EB5A70">
        <w:tab/>
      </w:r>
      <w:r w:rsidRPr="00EB5A70">
        <w:tab/>
        <w:t xml:space="preserve">   29.78</w:t>
      </w:r>
      <w:r w:rsidRPr="00EB5A70">
        <w:tab/>
      </w:r>
      <w:r w:rsidRPr="00EB5A70">
        <w:tab/>
      </w:r>
      <w:r w:rsidRPr="00EB5A70">
        <w:tab/>
      </w:r>
      <w:r w:rsidRPr="00EB5A70">
        <w:tab/>
      </w:r>
    </w:p>
    <w:p w:rsidR="00227F28" w:rsidRPr="00EB5A70" w:rsidRDefault="00227F28" w:rsidP="00227F28">
      <w:pPr>
        <w:pStyle w:val="PlaceEven"/>
      </w:pPr>
      <w:r w:rsidRPr="00EB5A70">
        <w:t>2.</w:t>
      </w:r>
      <w:r w:rsidRPr="00EB5A70">
        <w:tab/>
        <w:t>Elyse Reacroft</w:t>
      </w:r>
      <w:r w:rsidRPr="00EB5A70">
        <w:tab/>
        <w:t>12</w:t>
      </w:r>
      <w:r w:rsidRPr="00EB5A70">
        <w:tab/>
        <w:t>Guisborough</w:t>
      </w:r>
      <w:r w:rsidRPr="00EB5A70">
        <w:tab/>
      </w:r>
      <w:r w:rsidRPr="00EB5A70">
        <w:tab/>
        <w:t xml:space="preserve">   30.51</w:t>
      </w:r>
      <w:r w:rsidRPr="00EB5A70">
        <w:tab/>
      </w:r>
      <w:r w:rsidRPr="00EB5A70">
        <w:tab/>
      </w:r>
      <w:r w:rsidRPr="00EB5A70">
        <w:tab/>
      </w:r>
      <w:r w:rsidRPr="00EB5A70">
        <w:tab/>
      </w:r>
    </w:p>
    <w:p w:rsidR="00227F28" w:rsidRPr="00EB5A70" w:rsidRDefault="00227F28" w:rsidP="00227F28">
      <w:pPr>
        <w:pStyle w:val="PlaceEven"/>
      </w:pPr>
      <w:r w:rsidRPr="00EB5A70">
        <w:t>3.</w:t>
      </w:r>
      <w:r w:rsidRPr="00EB5A70">
        <w:tab/>
        <w:t>Lauren Heppell</w:t>
      </w:r>
      <w:r w:rsidRPr="00EB5A70">
        <w:tab/>
        <w:t>12</w:t>
      </w:r>
      <w:r w:rsidRPr="00EB5A70">
        <w:tab/>
        <w:t>Chester Le S</w:t>
      </w:r>
      <w:r w:rsidRPr="00EB5A70">
        <w:tab/>
      </w:r>
      <w:r w:rsidRPr="00EB5A70">
        <w:tab/>
        <w:t xml:space="preserve">   30.64</w:t>
      </w:r>
      <w:r w:rsidRPr="00EB5A70">
        <w:tab/>
      </w:r>
      <w:r w:rsidRPr="00EB5A70">
        <w:tab/>
      </w:r>
      <w:r w:rsidRPr="00EB5A70">
        <w:tab/>
      </w:r>
      <w:r w:rsidRPr="00EB5A70">
        <w:tab/>
      </w:r>
    </w:p>
    <w:p w:rsidR="00227F28" w:rsidRPr="00EB5A70" w:rsidRDefault="00227F28" w:rsidP="00227F28">
      <w:pPr>
        <w:pStyle w:val="PlaceEven"/>
      </w:pPr>
      <w:r w:rsidRPr="00EB5A70">
        <w:t>4.</w:t>
      </w:r>
      <w:r w:rsidRPr="00EB5A70">
        <w:tab/>
        <w:t>Amy Sullock</w:t>
      </w:r>
      <w:r w:rsidRPr="00EB5A70">
        <w:tab/>
        <w:t>12</w:t>
      </w:r>
      <w:r w:rsidRPr="00EB5A70">
        <w:tab/>
        <w:t>Bo Stockton</w:t>
      </w:r>
      <w:r w:rsidRPr="00EB5A70">
        <w:tab/>
      </w:r>
      <w:r w:rsidRPr="00EB5A70">
        <w:tab/>
        <w:t xml:space="preserve">   31.05</w:t>
      </w:r>
      <w:r w:rsidRPr="00EB5A70">
        <w:tab/>
      </w:r>
      <w:r w:rsidRPr="00EB5A70">
        <w:tab/>
      </w:r>
      <w:r w:rsidRPr="00EB5A70">
        <w:tab/>
      </w:r>
      <w:r w:rsidRPr="00EB5A70">
        <w:tab/>
      </w:r>
    </w:p>
    <w:p w:rsidR="00227F28" w:rsidRPr="00EB5A70" w:rsidRDefault="00227F28" w:rsidP="00227F28">
      <w:pPr>
        <w:pStyle w:val="PlaceEven"/>
      </w:pPr>
      <w:r w:rsidRPr="00EB5A70">
        <w:t>5.</w:t>
      </w:r>
      <w:r w:rsidRPr="00EB5A70">
        <w:tab/>
        <w:t>Isobelle Troop</w:t>
      </w:r>
      <w:r w:rsidRPr="00EB5A70">
        <w:tab/>
        <w:t>12</w:t>
      </w:r>
      <w:r w:rsidRPr="00EB5A70">
        <w:tab/>
        <w:t>Guisborough</w:t>
      </w:r>
      <w:r w:rsidRPr="00EB5A70">
        <w:tab/>
      </w:r>
      <w:r w:rsidRPr="00EB5A70">
        <w:tab/>
        <w:t xml:space="preserve">   31.46</w:t>
      </w:r>
      <w:r w:rsidRPr="00EB5A70">
        <w:tab/>
      </w:r>
      <w:r w:rsidRPr="00EB5A70">
        <w:tab/>
      </w:r>
      <w:r w:rsidRPr="00EB5A70">
        <w:tab/>
      </w:r>
      <w:r w:rsidRPr="00EB5A70">
        <w:tab/>
      </w:r>
    </w:p>
    <w:p w:rsidR="00227F28" w:rsidRDefault="00227F28" w:rsidP="00227F28">
      <w:pPr>
        <w:pStyle w:val="PlaceEven"/>
      </w:pPr>
      <w:r w:rsidRPr="00EB5A70">
        <w:t>6.</w:t>
      </w:r>
      <w:r w:rsidRPr="00EB5A70">
        <w:tab/>
        <w:t>Esmé Ovenstone</w:t>
      </w:r>
      <w:r w:rsidRPr="00EB5A70">
        <w:tab/>
        <w:t>11</w:t>
      </w:r>
      <w:r w:rsidRPr="00EB5A70">
        <w:tab/>
        <w:t>RichmondDale</w:t>
      </w:r>
      <w:r w:rsidRPr="00EB5A70">
        <w:tab/>
      </w:r>
      <w:r w:rsidRPr="00EB5A70">
        <w:tab/>
        <w:t xml:space="preserve">   31.57</w:t>
      </w:r>
      <w:r w:rsidRPr="00EB5A70">
        <w:tab/>
      </w:r>
      <w:r w:rsidRPr="00EB5A70">
        <w:tab/>
      </w:r>
      <w:r w:rsidRPr="00EB5A70">
        <w:tab/>
      </w:r>
      <w:r w:rsidRPr="00EB5A70">
        <w:tab/>
      </w:r>
    </w:p>
    <w:p w:rsidR="00227F28" w:rsidRDefault="00227F28" w:rsidP="00227F28">
      <w:pPr>
        <w:pStyle w:val="SplitLong"/>
      </w:pPr>
    </w:p>
    <w:p w:rsidR="00227F28" w:rsidRPr="00DA062D" w:rsidRDefault="00227F28" w:rsidP="00227F28">
      <w:pPr>
        <w:pStyle w:val="EventHeader"/>
      </w:pPr>
      <w:r>
        <w:t>EVENT</w:t>
      </w:r>
      <w:r w:rsidRPr="00DA062D">
        <w:t xml:space="preserve"> 12 FINAL OF </w:t>
      </w:r>
      <w:r>
        <w:t>EVENT</w:t>
      </w:r>
      <w:r w:rsidRPr="00DA062D">
        <w:t xml:space="preserve"> 2 Boys 13/14 Yrs 50m Butterfly       </w:t>
      </w:r>
    </w:p>
    <w:p w:rsidR="00227F28" w:rsidRPr="00DA062D" w:rsidRDefault="00227F28" w:rsidP="00227F28">
      <w:pPr>
        <w:pStyle w:val="SplitLong"/>
      </w:pPr>
      <w:r w:rsidRPr="00DA062D">
        <w:t>Full Results</w:t>
      </w:r>
    </w:p>
    <w:p w:rsidR="00227F28" w:rsidRPr="00DA062D" w:rsidRDefault="00227F28" w:rsidP="00227F28">
      <w:pPr>
        <w:pStyle w:val="PlaceHeader"/>
      </w:pPr>
      <w:r>
        <w:t>Place</w:t>
      </w:r>
      <w:r w:rsidRPr="00DA062D">
        <w:tab/>
        <w:t>Name</w:t>
      </w:r>
      <w:r w:rsidRPr="00DA062D">
        <w:tab/>
        <w:t>AaD</w:t>
      </w:r>
      <w:r w:rsidRPr="00DA062D">
        <w:tab/>
        <w:t>Club</w:t>
      </w:r>
      <w:r w:rsidRPr="00DA062D">
        <w:tab/>
      </w:r>
      <w:r w:rsidRPr="00DA062D">
        <w:tab/>
        <w:t>Time</w:t>
      </w:r>
      <w:r w:rsidRPr="00DA062D">
        <w:tab/>
      </w:r>
      <w:r w:rsidRPr="00DA062D">
        <w:tab/>
      </w:r>
      <w:r w:rsidRPr="00DA062D">
        <w:tab/>
      </w:r>
      <w:r w:rsidRPr="00DA062D">
        <w:tab/>
      </w:r>
    </w:p>
    <w:p w:rsidR="00227F28" w:rsidRPr="00DA062D" w:rsidRDefault="00227F28" w:rsidP="00227F28">
      <w:pPr>
        <w:pStyle w:val="PlaceEven"/>
      </w:pPr>
      <w:r w:rsidRPr="00DA062D">
        <w:t>1.</w:t>
      </w:r>
      <w:r w:rsidRPr="00DA062D">
        <w:tab/>
        <w:t>Aidan Campbell</w:t>
      </w:r>
      <w:r w:rsidRPr="00DA062D">
        <w:tab/>
        <w:t>14</w:t>
      </w:r>
      <w:r w:rsidRPr="00DA062D">
        <w:tab/>
        <w:t>Gates &amp;Whick</w:t>
      </w:r>
      <w:r w:rsidRPr="00DA062D">
        <w:tab/>
      </w:r>
      <w:r w:rsidRPr="00DA062D">
        <w:tab/>
        <w:t xml:space="preserve">   30.32</w:t>
      </w:r>
      <w:r w:rsidRPr="00DA062D">
        <w:tab/>
      </w:r>
      <w:r w:rsidRPr="00DA062D">
        <w:tab/>
      </w:r>
      <w:r w:rsidRPr="00DA062D">
        <w:tab/>
      </w:r>
      <w:r w:rsidRPr="00DA062D">
        <w:tab/>
      </w:r>
    </w:p>
    <w:p w:rsidR="00227F28" w:rsidRPr="00DA062D" w:rsidRDefault="00227F28" w:rsidP="00227F28">
      <w:pPr>
        <w:pStyle w:val="PlaceEven"/>
      </w:pPr>
      <w:r w:rsidRPr="00DA062D">
        <w:t>2.</w:t>
      </w:r>
      <w:r w:rsidRPr="00DA062D">
        <w:tab/>
        <w:t>James Wyton-Sedgwick</w:t>
      </w:r>
      <w:r w:rsidRPr="00DA062D">
        <w:tab/>
        <w:t>13</w:t>
      </w:r>
      <w:r w:rsidRPr="00DA062D">
        <w:tab/>
        <w:t>North Tyne</w:t>
      </w:r>
      <w:r w:rsidRPr="00DA062D">
        <w:tab/>
      </w:r>
      <w:r w:rsidRPr="00DA062D">
        <w:tab/>
        <w:t xml:space="preserve">   32.17</w:t>
      </w:r>
      <w:r w:rsidRPr="00DA062D">
        <w:tab/>
      </w:r>
      <w:r w:rsidRPr="00DA062D">
        <w:tab/>
      </w:r>
      <w:r w:rsidRPr="00DA062D">
        <w:tab/>
      </w:r>
      <w:r w:rsidRPr="00DA062D">
        <w:tab/>
      </w:r>
    </w:p>
    <w:p w:rsidR="00227F28" w:rsidRPr="00DA062D" w:rsidRDefault="00227F28" w:rsidP="00227F28">
      <w:pPr>
        <w:pStyle w:val="PlaceEven"/>
      </w:pPr>
      <w:r w:rsidRPr="00DA062D">
        <w:t>3.</w:t>
      </w:r>
      <w:r w:rsidRPr="00DA062D">
        <w:tab/>
        <w:t>Joseph Fairbairn</w:t>
      </w:r>
      <w:r w:rsidRPr="00DA062D">
        <w:tab/>
        <w:t>13</w:t>
      </w:r>
      <w:r w:rsidRPr="00DA062D">
        <w:tab/>
        <w:t>Chester Le S</w:t>
      </w:r>
      <w:r w:rsidRPr="00DA062D">
        <w:tab/>
      </w:r>
      <w:r w:rsidRPr="00DA062D">
        <w:tab/>
        <w:t xml:space="preserve">   32.42</w:t>
      </w:r>
      <w:r w:rsidRPr="00DA062D">
        <w:tab/>
      </w:r>
      <w:r w:rsidRPr="00DA062D">
        <w:tab/>
      </w:r>
      <w:r w:rsidRPr="00DA062D">
        <w:tab/>
      </w:r>
      <w:r w:rsidRPr="00DA062D">
        <w:tab/>
      </w:r>
    </w:p>
    <w:p w:rsidR="00227F28" w:rsidRPr="00DA062D" w:rsidRDefault="00227F28" w:rsidP="00227F28">
      <w:pPr>
        <w:pStyle w:val="PlaceEven"/>
      </w:pPr>
      <w:r w:rsidRPr="00DA062D">
        <w:t>4.</w:t>
      </w:r>
      <w:r w:rsidRPr="00DA062D">
        <w:tab/>
        <w:t>William Hannant</w:t>
      </w:r>
      <w:r w:rsidRPr="00DA062D">
        <w:tab/>
        <w:t>13</w:t>
      </w:r>
      <w:r w:rsidRPr="00DA062D">
        <w:tab/>
        <w:t>North Tyne</w:t>
      </w:r>
      <w:r w:rsidRPr="00DA062D">
        <w:tab/>
      </w:r>
      <w:r w:rsidRPr="00DA062D">
        <w:tab/>
        <w:t xml:space="preserve">   32.70</w:t>
      </w:r>
      <w:r w:rsidRPr="00DA062D">
        <w:tab/>
      </w:r>
      <w:r w:rsidRPr="00DA062D">
        <w:tab/>
      </w:r>
      <w:r w:rsidRPr="00DA062D">
        <w:tab/>
      </w:r>
      <w:r w:rsidRPr="00DA062D">
        <w:tab/>
      </w:r>
    </w:p>
    <w:p w:rsidR="00227F28" w:rsidRPr="00DA062D" w:rsidRDefault="00227F28" w:rsidP="00227F28">
      <w:pPr>
        <w:pStyle w:val="PlaceEven"/>
      </w:pPr>
      <w:r w:rsidRPr="00DA062D">
        <w:t>5.</w:t>
      </w:r>
      <w:r w:rsidRPr="00DA062D">
        <w:tab/>
        <w:t>Ben Ward</w:t>
      </w:r>
      <w:r w:rsidRPr="00DA062D">
        <w:tab/>
        <w:t>13</w:t>
      </w:r>
      <w:r w:rsidRPr="00DA062D">
        <w:tab/>
        <w:t>Chester Le S</w:t>
      </w:r>
      <w:r w:rsidRPr="00DA062D">
        <w:tab/>
      </w:r>
      <w:r w:rsidRPr="00DA062D">
        <w:tab/>
        <w:t xml:space="preserve">   33.77</w:t>
      </w:r>
      <w:r w:rsidRPr="00DA062D">
        <w:tab/>
      </w:r>
      <w:r w:rsidRPr="00DA062D">
        <w:tab/>
      </w:r>
      <w:r w:rsidRPr="00DA062D">
        <w:tab/>
      </w:r>
      <w:r w:rsidRPr="00DA062D">
        <w:tab/>
      </w:r>
    </w:p>
    <w:p w:rsidR="00227F28" w:rsidRDefault="00227F28" w:rsidP="00227F28">
      <w:pPr>
        <w:pStyle w:val="PlaceEven"/>
      </w:pPr>
      <w:r w:rsidRPr="00DA062D">
        <w:t>6.</w:t>
      </w:r>
      <w:r w:rsidRPr="00DA062D">
        <w:tab/>
        <w:t>Jak Miller</w:t>
      </w:r>
      <w:r w:rsidRPr="00DA062D">
        <w:tab/>
        <w:t>13</w:t>
      </w:r>
      <w:r w:rsidRPr="00DA062D">
        <w:tab/>
        <w:t>Guisborough</w:t>
      </w:r>
      <w:r w:rsidRPr="00DA062D">
        <w:tab/>
      </w:r>
      <w:r w:rsidRPr="00DA062D">
        <w:tab/>
        <w:t xml:space="preserve">   33.89</w:t>
      </w:r>
      <w:r w:rsidRPr="00DA062D">
        <w:tab/>
      </w:r>
      <w:r w:rsidRPr="00DA062D">
        <w:tab/>
      </w:r>
      <w:r w:rsidRPr="00DA062D">
        <w:tab/>
      </w:r>
      <w:r w:rsidRPr="00DA062D">
        <w:tab/>
      </w:r>
    </w:p>
    <w:p w:rsidR="00227F28" w:rsidRDefault="00227F28" w:rsidP="00227F28">
      <w:pPr>
        <w:pStyle w:val="SplitLong"/>
      </w:pPr>
    </w:p>
    <w:p w:rsidR="00227F28" w:rsidRPr="00B678DE" w:rsidRDefault="00227F28" w:rsidP="00227F28">
      <w:pPr>
        <w:pStyle w:val="EventHeader"/>
      </w:pPr>
      <w:r>
        <w:t>EVENT</w:t>
      </w:r>
      <w:r w:rsidRPr="00B678DE">
        <w:t xml:space="preserve"> 13 FINAL OF </w:t>
      </w:r>
      <w:r>
        <w:t>EVENT</w:t>
      </w:r>
      <w:r w:rsidRPr="00B678DE">
        <w:t xml:space="preserve"> 3 Girls 13/14 Yrs 50m Freestyle      </w:t>
      </w:r>
    </w:p>
    <w:p w:rsidR="00227F28" w:rsidRPr="00B678DE" w:rsidRDefault="00227F28" w:rsidP="00227F28">
      <w:pPr>
        <w:pStyle w:val="SplitLong"/>
      </w:pPr>
      <w:r w:rsidRPr="00B678DE">
        <w:t>Full Results</w:t>
      </w:r>
    </w:p>
    <w:p w:rsidR="00227F28" w:rsidRPr="00B678DE" w:rsidRDefault="00227F28" w:rsidP="00227F28">
      <w:pPr>
        <w:pStyle w:val="PlaceHeader"/>
      </w:pPr>
      <w:r>
        <w:t>Place</w:t>
      </w:r>
      <w:r w:rsidRPr="00B678DE">
        <w:tab/>
        <w:t>Name</w:t>
      </w:r>
      <w:r w:rsidRPr="00B678DE">
        <w:tab/>
        <w:t>AaD</w:t>
      </w:r>
      <w:r w:rsidRPr="00B678DE">
        <w:tab/>
        <w:t>Club</w:t>
      </w:r>
      <w:r w:rsidRPr="00B678DE">
        <w:tab/>
      </w:r>
      <w:r w:rsidRPr="00B678DE">
        <w:tab/>
        <w:t>Time</w:t>
      </w:r>
      <w:r w:rsidRPr="00B678DE">
        <w:tab/>
      </w:r>
      <w:r w:rsidRPr="00B678DE">
        <w:tab/>
      </w:r>
      <w:r w:rsidRPr="00B678DE">
        <w:tab/>
      </w:r>
      <w:r w:rsidRPr="00B678DE">
        <w:tab/>
      </w:r>
    </w:p>
    <w:p w:rsidR="00227F28" w:rsidRPr="00B678DE" w:rsidRDefault="00227F28" w:rsidP="00227F28">
      <w:pPr>
        <w:pStyle w:val="PlaceEven"/>
      </w:pPr>
      <w:r w:rsidRPr="00B678DE">
        <w:t>1.</w:t>
      </w:r>
      <w:r w:rsidRPr="00B678DE">
        <w:tab/>
        <w:t>Hannah Wright</w:t>
      </w:r>
      <w:r w:rsidRPr="00B678DE">
        <w:tab/>
        <w:t>14</w:t>
      </w:r>
      <w:r w:rsidRPr="00B678DE">
        <w:tab/>
        <w:t>Chester Le S</w:t>
      </w:r>
      <w:r w:rsidRPr="00B678DE">
        <w:tab/>
      </w:r>
      <w:r w:rsidRPr="00B678DE">
        <w:tab/>
        <w:t xml:space="preserve">   29.20</w:t>
      </w:r>
      <w:r w:rsidRPr="00B678DE">
        <w:tab/>
      </w:r>
      <w:r w:rsidRPr="00B678DE">
        <w:tab/>
      </w:r>
      <w:r w:rsidRPr="00B678DE">
        <w:tab/>
      </w:r>
      <w:r w:rsidRPr="00B678DE">
        <w:tab/>
      </w:r>
    </w:p>
    <w:p w:rsidR="00227F28" w:rsidRPr="00B678DE" w:rsidRDefault="00227F28" w:rsidP="00227F28">
      <w:pPr>
        <w:pStyle w:val="PlaceEven"/>
      </w:pPr>
      <w:r w:rsidRPr="00B678DE">
        <w:t>2.</w:t>
      </w:r>
      <w:r w:rsidRPr="00B678DE">
        <w:tab/>
        <w:t>Freya Ovenstone</w:t>
      </w:r>
      <w:r w:rsidRPr="00B678DE">
        <w:tab/>
        <w:t>13</w:t>
      </w:r>
      <w:r w:rsidRPr="00B678DE">
        <w:tab/>
        <w:t>RichmondDale</w:t>
      </w:r>
      <w:r w:rsidRPr="00B678DE">
        <w:tab/>
      </w:r>
      <w:r w:rsidRPr="00B678DE">
        <w:tab/>
        <w:t xml:space="preserve">   29.35</w:t>
      </w:r>
      <w:r w:rsidRPr="00B678DE">
        <w:tab/>
      </w:r>
      <w:r w:rsidRPr="00B678DE">
        <w:tab/>
      </w:r>
      <w:r w:rsidRPr="00B678DE">
        <w:tab/>
      </w:r>
      <w:r w:rsidRPr="00B678DE">
        <w:tab/>
      </w:r>
    </w:p>
    <w:p w:rsidR="00227F28" w:rsidRPr="00B678DE" w:rsidRDefault="00227F28" w:rsidP="00227F28">
      <w:pPr>
        <w:pStyle w:val="PlaceEven"/>
      </w:pPr>
      <w:r w:rsidRPr="00B678DE">
        <w:t>3.</w:t>
      </w:r>
      <w:r w:rsidRPr="00B678DE">
        <w:tab/>
        <w:t>Grace Idowu</w:t>
      </w:r>
      <w:r w:rsidRPr="00B678DE">
        <w:tab/>
        <w:t>13</w:t>
      </w:r>
      <w:r w:rsidRPr="00B678DE">
        <w:tab/>
        <w:t>Gates &amp;Whick</w:t>
      </w:r>
      <w:r w:rsidRPr="00B678DE">
        <w:tab/>
      </w:r>
      <w:r w:rsidRPr="00B678DE">
        <w:tab/>
        <w:t xml:space="preserve">   29.87</w:t>
      </w:r>
      <w:r w:rsidRPr="00B678DE">
        <w:tab/>
      </w:r>
      <w:r w:rsidRPr="00B678DE">
        <w:tab/>
      </w:r>
      <w:r w:rsidRPr="00B678DE">
        <w:tab/>
      </w:r>
      <w:r w:rsidRPr="00B678DE">
        <w:tab/>
      </w:r>
    </w:p>
    <w:p w:rsidR="00227F28" w:rsidRPr="00B678DE" w:rsidRDefault="00227F28" w:rsidP="00227F28">
      <w:pPr>
        <w:pStyle w:val="PlaceEven"/>
      </w:pPr>
      <w:r w:rsidRPr="00B678DE">
        <w:t>4.</w:t>
      </w:r>
      <w:r w:rsidRPr="00B678DE">
        <w:tab/>
        <w:t>Jessica Wright</w:t>
      </w:r>
      <w:r w:rsidRPr="00B678DE">
        <w:tab/>
        <w:t>14</w:t>
      </w:r>
      <w:r w:rsidRPr="00B678DE">
        <w:tab/>
        <w:t>Chester Le S</w:t>
      </w:r>
      <w:r w:rsidRPr="00B678DE">
        <w:tab/>
      </w:r>
      <w:r w:rsidRPr="00B678DE">
        <w:tab/>
        <w:t xml:space="preserve">   30.20</w:t>
      </w:r>
      <w:r w:rsidRPr="00B678DE">
        <w:tab/>
      </w:r>
      <w:r w:rsidRPr="00B678DE">
        <w:tab/>
      </w:r>
      <w:r w:rsidRPr="00B678DE">
        <w:tab/>
      </w:r>
      <w:r w:rsidRPr="00B678DE">
        <w:tab/>
      </w:r>
    </w:p>
    <w:p w:rsidR="00227F28" w:rsidRPr="00B678DE" w:rsidRDefault="00227F28" w:rsidP="00227F28">
      <w:pPr>
        <w:pStyle w:val="PlaceEven"/>
      </w:pPr>
      <w:r w:rsidRPr="00B678DE">
        <w:t>5.</w:t>
      </w:r>
      <w:r w:rsidRPr="00B678DE">
        <w:tab/>
        <w:t>Sophie Dodd</w:t>
      </w:r>
      <w:r w:rsidRPr="00B678DE">
        <w:tab/>
        <w:t>13</w:t>
      </w:r>
      <w:r w:rsidRPr="00B678DE">
        <w:tab/>
        <w:t>North Tyne</w:t>
      </w:r>
      <w:r w:rsidRPr="00B678DE">
        <w:tab/>
      </w:r>
      <w:r w:rsidRPr="00B678DE">
        <w:tab/>
        <w:t xml:space="preserve">   30.52</w:t>
      </w:r>
      <w:r w:rsidRPr="00B678DE">
        <w:tab/>
      </w:r>
      <w:r w:rsidRPr="00B678DE">
        <w:tab/>
      </w:r>
      <w:r w:rsidRPr="00B678DE">
        <w:tab/>
      </w:r>
      <w:r w:rsidRPr="00B678DE">
        <w:tab/>
      </w:r>
    </w:p>
    <w:p w:rsidR="00227F28" w:rsidRDefault="00227F28" w:rsidP="00227F28">
      <w:pPr>
        <w:pStyle w:val="PlaceEven"/>
      </w:pPr>
      <w:r w:rsidRPr="00B678DE">
        <w:t>6.</w:t>
      </w:r>
      <w:r w:rsidRPr="00B678DE">
        <w:tab/>
        <w:t>Leoni Jones</w:t>
      </w:r>
      <w:r w:rsidRPr="00B678DE">
        <w:tab/>
        <w:t>13</w:t>
      </w:r>
      <w:r w:rsidRPr="00B678DE">
        <w:tab/>
        <w:t>Bo Stockton</w:t>
      </w:r>
      <w:r w:rsidRPr="00B678DE">
        <w:tab/>
      </w:r>
      <w:r w:rsidRPr="00B678DE">
        <w:tab/>
        <w:t xml:space="preserve">   30.85</w:t>
      </w:r>
      <w:r w:rsidRPr="00B678DE">
        <w:tab/>
      </w:r>
      <w:r w:rsidRPr="00B678DE">
        <w:tab/>
      </w:r>
      <w:r w:rsidRPr="00B678DE">
        <w:tab/>
      </w:r>
      <w:r w:rsidRPr="00B678DE">
        <w:tab/>
      </w:r>
    </w:p>
    <w:p w:rsidR="00227F28" w:rsidRDefault="00227F28" w:rsidP="00227F28">
      <w:pPr>
        <w:pStyle w:val="SplitLong"/>
      </w:pPr>
    </w:p>
    <w:p w:rsidR="00227F28" w:rsidRPr="00126F8F" w:rsidRDefault="00227F28" w:rsidP="00227F28">
      <w:pPr>
        <w:pStyle w:val="EventHeader"/>
      </w:pPr>
      <w:r>
        <w:t>EVENT</w:t>
      </w:r>
      <w:r w:rsidRPr="00126F8F">
        <w:t xml:space="preserve"> 14 FINAL OF </w:t>
      </w:r>
      <w:r>
        <w:t>EVENT</w:t>
      </w:r>
      <w:r w:rsidRPr="00126F8F">
        <w:t xml:space="preserve"> 2 Boys 15 Yrs/Over 50m Butterfly     </w:t>
      </w:r>
    </w:p>
    <w:p w:rsidR="00227F28" w:rsidRPr="00126F8F" w:rsidRDefault="00227F28" w:rsidP="00227F28">
      <w:pPr>
        <w:pStyle w:val="SplitLong"/>
      </w:pPr>
      <w:r w:rsidRPr="00126F8F">
        <w:t>Full Results</w:t>
      </w:r>
    </w:p>
    <w:p w:rsidR="00227F28" w:rsidRPr="00126F8F" w:rsidRDefault="00227F28" w:rsidP="00227F28">
      <w:pPr>
        <w:pStyle w:val="PlaceHeader"/>
      </w:pPr>
      <w:r>
        <w:t>Place</w:t>
      </w:r>
      <w:r w:rsidRPr="00126F8F">
        <w:tab/>
        <w:t>Name</w:t>
      </w:r>
      <w:r w:rsidRPr="00126F8F">
        <w:tab/>
        <w:t>AaD</w:t>
      </w:r>
      <w:r w:rsidRPr="00126F8F">
        <w:tab/>
        <w:t>Club</w:t>
      </w:r>
      <w:r w:rsidRPr="00126F8F">
        <w:tab/>
      </w:r>
      <w:r w:rsidRPr="00126F8F">
        <w:tab/>
        <w:t>Time</w:t>
      </w:r>
      <w:r w:rsidRPr="00126F8F">
        <w:tab/>
      </w:r>
      <w:r w:rsidRPr="00126F8F">
        <w:tab/>
      </w:r>
      <w:r w:rsidRPr="00126F8F">
        <w:tab/>
      </w:r>
      <w:r w:rsidRPr="00126F8F">
        <w:tab/>
      </w:r>
    </w:p>
    <w:p w:rsidR="00227F28" w:rsidRPr="00126F8F" w:rsidRDefault="00227F28" w:rsidP="00227F28">
      <w:pPr>
        <w:pStyle w:val="PlaceEven"/>
      </w:pPr>
      <w:r w:rsidRPr="00126F8F">
        <w:t>1.</w:t>
      </w:r>
      <w:r w:rsidRPr="00126F8F">
        <w:tab/>
        <w:t>Jamie Ewart</w:t>
      </w:r>
      <w:r w:rsidRPr="00126F8F">
        <w:tab/>
        <w:t>21</w:t>
      </w:r>
      <w:r w:rsidRPr="00126F8F">
        <w:tab/>
        <w:t>AFSHartlepol</w:t>
      </w:r>
      <w:r w:rsidRPr="00126F8F">
        <w:tab/>
      </w:r>
      <w:r w:rsidRPr="00126F8F">
        <w:tab/>
        <w:t xml:space="preserve">   26.91</w:t>
      </w:r>
      <w:r w:rsidRPr="00126F8F">
        <w:tab/>
      </w:r>
      <w:r w:rsidRPr="00126F8F">
        <w:tab/>
      </w:r>
      <w:r w:rsidRPr="00126F8F">
        <w:tab/>
      </w:r>
      <w:r w:rsidRPr="00126F8F">
        <w:tab/>
      </w:r>
    </w:p>
    <w:p w:rsidR="00227F28" w:rsidRPr="00126F8F" w:rsidRDefault="00227F28" w:rsidP="00227F28">
      <w:pPr>
        <w:pStyle w:val="PlaceEven"/>
      </w:pPr>
      <w:r w:rsidRPr="00126F8F">
        <w:t>2.</w:t>
      </w:r>
      <w:r w:rsidRPr="00126F8F">
        <w:tab/>
        <w:t>Samuel Pashley</w:t>
      </w:r>
      <w:r w:rsidRPr="00126F8F">
        <w:tab/>
        <w:t>15</w:t>
      </w:r>
      <w:r w:rsidRPr="00126F8F">
        <w:tab/>
        <w:t>Gates &amp;Whick</w:t>
      </w:r>
      <w:r w:rsidRPr="00126F8F">
        <w:tab/>
      </w:r>
      <w:r w:rsidRPr="00126F8F">
        <w:tab/>
        <w:t xml:space="preserve">   28.31</w:t>
      </w:r>
      <w:r w:rsidRPr="00126F8F">
        <w:tab/>
      </w:r>
      <w:r w:rsidRPr="00126F8F">
        <w:tab/>
      </w:r>
      <w:r w:rsidRPr="00126F8F">
        <w:tab/>
      </w:r>
      <w:r w:rsidRPr="00126F8F">
        <w:tab/>
      </w:r>
    </w:p>
    <w:p w:rsidR="00227F28" w:rsidRPr="00126F8F" w:rsidRDefault="00227F28" w:rsidP="00227F28">
      <w:pPr>
        <w:pStyle w:val="PlaceEven"/>
      </w:pPr>
      <w:r w:rsidRPr="00126F8F">
        <w:t>3.</w:t>
      </w:r>
      <w:r w:rsidRPr="00126F8F">
        <w:tab/>
        <w:t>Daniel Wood</w:t>
      </w:r>
      <w:r w:rsidRPr="00126F8F">
        <w:tab/>
        <w:t>19</w:t>
      </w:r>
      <w:r w:rsidRPr="00126F8F">
        <w:tab/>
        <w:t>Guisborough</w:t>
      </w:r>
      <w:r w:rsidRPr="00126F8F">
        <w:tab/>
      </w:r>
      <w:r w:rsidRPr="00126F8F">
        <w:tab/>
        <w:t xml:space="preserve">   28.38</w:t>
      </w:r>
      <w:r w:rsidRPr="00126F8F">
        <w:tab/>
      </w:r>
      <w:r w:rsidRPr="00126F8F">
        <w:tab/>
      </w:r>
      <w:r w:rsidRPr="00126F8F">
        <w:tab/>
      </w:r>
      <w:r w:rsidRPr="00126F8F">
        <w:tab/>
      </w:r>
    </w:p>
    <w:p w:rsidR="00227F28" w:rsidRPr="00126F8F" w:rsidRDefault="00227F28" w:rsidP="00227F28">
      <w:pPr>
        <w:pStyle w:val="PlaceEven"/>
      </w:pPr>
      <w:r w:rsidRPr="00126F8F">
        <w:t>4.</w:t>
      </w:r>
      <w:r w:rsidRPr="00126F8F">
        <w:tab/>
        <w:t>Luke Pye</w:t>
      </w:r>
      <w:r w:rsidRPr="00126F8F">
        <w:tab/>
        <w:t>15</w:t>
      </w:r>
      <w:r w:rsidRPr="00126F8F">
        <w:tab/>
        <w:t>Chester Le S</w:t>
      </w:r>
      <w:r w:rsidRPr="00126F8F">
        <w:tab/>
      </w:r>
      <w:r w:rsidRPr="00126F8F">
        <w:tab/>
        <w:t xml:space="preserve">   29.82</w:t>
      </w:r>
      <w:r w:rsidRPr="00126F8F">
        <w:tab/>
      </w:r>
      <w:r w:rsidRPr="00126F8F">
        <w:tab/>
      </w:r>
      <w:r w:rsidRPr="00126F8F">
        <w:tab/>
      </w:r>
      <w:r w:rsidRPr="00126F8F">
        <w:tab/>
      </w:r>
    </w:p>
    <w:p w:rsidR="00227F28" w:rsidRPr="00126F8F" w:rsidRDefault="00227F28" w:rsidP="00227F28">
      <w:pPr>
        <w:pStyle w:val="PlaceEven"/>
      </w:pPr>
      <w:r w:rsidRPr="00126F8F">
        <w:t>5.</w:t>
      </w:r>
      <w:r w:rsidRPr="00126F8F">
        <w:tab/>
        <w:t>Drew Chesters</w:t>
      </w:r>
      <w:r w:rsidRPr="00126F8F">
        <w:tab/>
        <w:t>15</w:t>
      </w:r>
      <w:r w:rsidRPr="00126F8F">
        <w:tab/>
        <w:t>Guisborough</w:t>
      </w:r>
      <w:r w:rsidRPr="00126F8F">
        <w:tab/>
      </w:r>
      <w:r w:rsidRPr="00126F8F">
        <w:tab/>
        <w:t xml:space="preserve">   29.94</w:t>
      </w:r>
      <w:r w:rsidRPr="00126F8F">
        <w:tab/>
      </w:r>
      <w:r w:rsidRPr="00126F8F">
        <w:tab/>
      </w:r>
      <w:r w:rsidRPr="00126F8F">
        <w:tab/>
      </w:r>
      <w:r w:rsidRPr="00126F8F">
        <w:tab/>
      </w:r>
    </w:p>
    <w:p w:rsidR="00227F28" w:rsidRDefault="00227F28" w:rsidP="00227F28">
      <w:pPr>
        <w:pStyle w:val="PlaceEven"/>
      </w:pPr>
      <w:r w:rsidRPr="00126F8F">
        <w:t>6.</w:t>
      </w:r>
      <w:r w:rsidRPr="00126F8F">
        <w:tab/>
        <w:t>Euan Buchanan</w:t>
      </w:r>
      <w:r w:rsidRPr="00126F8F">
        <w:tab/>
        <w:t>15</w:t>
      </w:r>
      <w:r w:rsidRPr="00126F8F">
        <w:tab/>
        <w:t>Guisborough</w:t>
      </w:r>
      <w:r w:rsidRPr="00126F8F">
        <w:tab/>
      </w:r>
      <w:r w:rsidRPr="00126F8F">
        <w:tab/>
        <w:t xml:space="preserve">   30.25</w:t>
      </w:r>
      <w:r w:rsidRPr="00126F8F">
        <w:tab/>
      </w:r>
      <w:r w:rsidRPr="00126F8F">
        <w:tab/>
      </w:r>
      <w:r w:rsidRPr="00126F8F">
        <w:tab/>
      </w:r>
      <w:r w:rsidRPr="00126F8F">
        <w:tab/>
      </w:r>
      <w:r w:rsidRPr="00BC3B13">
        <w:tab/>
      </w:r>
      <w:r w:rsidRPr="00BC3B13">
        <w:tab/>
      </w:r>
      <w:r w:rsidRPr="00BC3B13">
        <w:tab/>
      </w:r>
    </w:p>
    <w:p w:rsidR="00227F28" w:rsidRDefault="00227F28" w:rsidP="00227F28">
      <w:pPr>
        <w:pStyle w:val="SplitLong"/>
      </w:pPr>
    </w:p>
    <w:p w:rsidR="00227F28" w:rsidRPr="00F8656F" w:rsidRDefault="00227F28" w:rsidP="00227F28">
      <w:pPr>
        <w:pStyle w:val="EventHeader"/>
      </w:pPr>
      <w:bookmarkStart w:id="1" w:name="start"/>
      <w:bookmarkEnd w:id="1"/>
      <w:r>
        <w:t>EVENT</w:t>
      </w:r>
      <w:r w:rsidRPr="00F8656F">
        <w:t xml:space="preserve"> 15 FINAL OF </w:t>
      </w:r>
      <w:r>
        <w:t>EVENT</w:t>
      </w:r>
      <w:r w:rsidRPr="00F8656F">
        <w:t xml:space="preserve"> 3 Girls 15 Yrs/Over 50m Freestyle    </w:t>
      </w:r>
    </w:p>
    <w:p w:rsidR="00227F28" w:rsidRPr="00F8656F" w:rsidRDefault="00227F28" w:rsidP="00227F28">
      <w:pPr>
        <w:pStyle w:val="SplitLong"/>
      </w:pPr>
      <w:r w:rsidRPr="00F8656F">
        <w:t>Full Results</w:t>
      </w:r>
    </w:p>
    <w:p w:rsidR="00227F28" w:rsidRPr="00F8656F" w:rsidRDefault="00227F28" w:rsidP="00227F28">
      <w:pPr>
        <w:pStyle w:val="PlaceHeader"/>
      </w:pPr>
      <w:r>
        <w:t>Place</w:t>
      </w:r>
      <w:r w:rsidRPr="00F8656F">
        <w:tab/>
        <w:t>Name</w:t>
      </w:r>
      <w:r w:rsidRPr="00F8656F">
        <w:tab/>
        <w:t>AaD</w:t>
      </w:r>
      <w:r w:rsidRPr="00F8656F">
        <w:tab/>
        <w:t>Club</w:t>
      </w:r>
      <w:r w:rsidRPr="00F8656F">
        <w:tab/>
      </w:r>
      <w:r w:rsidRPr="00F8656F">
        <w:tab/>
        <w:t>Time</w:t>
      </w:r>
      <w:r w:rsidRPr="00F8656F">
        <w:tab/>
      </w:r>
      <w:r w:rsidRPr="00F8656F">
        <w:tab/>
      </w:r>
      <w:r w:rsidRPr="00F8656F">
        <w:tab/>
      </w:r>
      <w:r w:rsidRPr="00F8656F">
        <w:tab/>
      </w:r>
    </w:p>
    <w:p w:rsidR="00227F28" w:rsidRPr="00F8656F" w:rsidRDefault="00227F28" w:rsidP="00227F28">
      <w:pPr>
        <w:pStyle w:val="PlaceEven"/>
      </w:pPr>
      <w:r w:rsidRPr="00F8656F">
        <w:t>1.</w:t>
      </w:r>
      <w:r w:rsidRPr="00F8656F">
        <w:tab/>
        <w:t>Sarah Wright</w:t>
      </w:r>
      <w:r w:rsidRPr="00F8656F">
        <w:tab/>
        <w:t>15</w:t>
      </w:r>
      <w:r w:rsidRPr="00F8656F">
        <w:tab/>
        <w:t>Gates &amp;Whick</w:t>
      </w:r>
      <w:r w:rsidRPr="00F8656F">
        <w:tab/>
      </w:r>
      <w:r w:rsidRPr="00F8656F">
        <w:tab/>
        <w:t xml:space="preserve">   28.08</w:t>
      </w:r>
      <w:r w:rsidRPr="00F8656F">
        <w:tab/>
      </w:r>
      <w:r w:rsidRPr="00F8656F">
        <w:tab/>
      </w:r>
      <w:r w:rsidRPr="00F8656F">
        <w:tab/>
      </w:r>
      <w:r w:rsidRPr="00F8656F">
        <w:tab/>
      </w:r>
    </w:p>
    <w:p w:rsidR="00227F28" w:rsidRPr="00F8656F" w:rsidRDefault="00227F28" w:rsidP="00227F28">
      <w:pPr>
        <w:pStyle w:val="PlaceEven"/>
      </w:pPr>
      <w:r w:rsidRPr="00F8656F">
        <w:t>2.</w:t>
      </w:r>
      <w:r w:rsidRPr="00F8656F">
        <w:tab/>
        <w:t>Esther Dodd</w:t>
      </w:r>
      <w:r w:rsidRPr="00F8656F">
        <w:tab/>
        <w:t>15</w:t>
      </w:r>
      <w:r w:rsidRPr="00F8656F">
        <w:tab/>
        <w:t>North Tyne</w:t>
      </w:r>
      <w:r w:rsidRPr="00F8656F">
        <w:tab/>
      </w:r>
      <w:r w:rsidRPr="00F8656F">
        <w:tab/>
        <w:t xml:space="preserve">   29.51</w:t>
      </w:r>
      <w:r w:rsidRPr="00F8656F">
        <w:tab/>
      </w:r>
      <w:r w:rsidRPr="00F8656F">
        <w:tab/>
      </w:r>
      <w:r w:rsidRPr="00F8656F">
        <w:tab/>
      </w:r>
      <w:r w:rsidRPr="00F8656F">
        <w:tab/>
      </w:r>
    </w:p>
    <w:p w:rsidR="00227F28" w:rsidRPr="00F8656F" w:rsidRDefault="00227F28" w:rsidP="00227F28">
      <w:pPr>
        <w:pStyle w:val="PlaceEven"/>
      </w:pPr>
      <w:r w:rsidRPr="00F8656F">
        <w:t>3.</w:t>
      </w:r>
      <w:r w:rsidRPr="00F8656F">
        <w:tab/>
        <w:t>Thea Cowie</w:t>
      </w:r>
      <w:r w:rsidRPr="00F8656F">
        <w:tab/>
        <w:t>15</w:t>
      </w:r>
      <w:r w:rsidRPr="00F8656F">
        <w:tab/>
        <w:t>North Tyne</w:t>
      </w:r>
      <w:r w:rsidRPr="00F8656F">
        <w:tab/>
      </w:r>
      <w:r w:rsidRPr="00F8656F">
        <w:tab/>
        <w:t xml:space="preserve">   29.55</w:t>
      </w:r>
      <w:r w:rsidRPr="00F8656F">
        <w:tab/>
      </w:r>
      <w:r w:rsidRPr="00F8656F">
        <w:tab/>
      </w:r>
      <w:r w:rsidRPr="00F8656F">
        <w:tab/>
      </w:r>
      <w:r w:rsidRPr="00F8656F">
        <w:tab/>
      </w:r>
    </w:p>
    <w:p w:rsidR="00227F28" w:rsidRPr="00F8656F" w:rsidRDefault="00227F28" w:rsidP="00227F28">
      <w:pPr>
        <w:pStyle w:val="PlaceEven"/>
      </w:pPr>
      <w:r w:rsidRPr="00F8656F">
        <w:t>4.</w:t>
      </w:r>
      <w:r w:rsidRPr="00F8656F">
        <w:tab/>
        <w:t>Charlotte Grant</w:t>
      </w:r>
      <w:r w:rsidRPr="00F8656F">
        <w:tab/>
        <w:t>15</w:t>
      </w:r>
      <w:r w:rsidRPr="00F8656F">
        <w:tab/>
        <w:t>Gates &amp;Whick</w:t>
      </w:r>
      <w:r w:rsidRPr="00F8656F">
        <w:tab/>
      </w:r>
      <w:r w:rsidRPr="00F8656F">
        <w:tab/>
        <w:t xml:space="preserve">   30.78</w:t>
      </w:r>
      <w:r w:rsidRPr="00F8656F">
        <w:tab/>
      </w:r>
      <w:r w:rsidRPr="00F8656F">
        <w:tab/>
      </w:r>
      <w:r w:rsidRPr="00F8656F">
        <w:tab/>
      </w:r>
      <w:r w:rsidRPr="00F8656F">
        <w:tab/>
      </w:r>
    </w:p>
    <w:p w:rsidR="00227F28" w:rsidRPr="00F8656F" w:rsidRDefault="00227F28" w:rsidP="00227F28">
      <w:pPr>
        <w:pStyle w:val="PlaceEven"/>
      </w:pPr>
      <w:r w:rsidRPr="00F8656F">
        <w:t>5.</w:t>
      </w:r>
      <w:r w:rsidRPr="00F8656F">
        <w:tab/>
        <w:t>Misha Kay</w:t>
      </w:r>
      <w:r w:rsidRPr="00F8656F">
        <w:tab/>
        <w:t>15</w:t>
      </w:r>
      <w:r w:rsidRPr="00F8656F">
        <w:tab/>
        <w:t>RichmondDale</w:t>
      </w:r>
      <w:r w:rsidRPr="00F8656F">
        <w:tab/>
      </w:r>
      <w:r w:rsidRPr="00F8656F">
        <w:tab/>
        <w:t xml:space="preserve">   31.78</w:t>
      </w:r>
      <w:r w:rsidRPr="00F8656F">
        <w:tab/>
      </w:r>
      <w:r w:rsidRPr="00F8656F">
        <w:tab/>
      </w:r>
      <w:r w:rsidRPr="00F8656F">
        <w:tab/>
      </w:r>
      <w:r w:rsidRPr="00F8656F">
        <w:tab/>
      </w:r>
    </w:p>
    <w:p w:rsidR="00033676" w:rsidRDefault="00227F28" w:rsidP="00227F28">
      <w:pPr>
        <w:pStyle w:val="PlaceEven"/>
      </w:pPr>
      <w:r w:rsidRPr="00F8656F">
        <w:t>6.</w:t>
      </w:r>
      <w:r w:rsidRPr="00F8656F">
        <w:tab/>
        <w:t>Abbie Lewis</w:t>
      </w:r>
      <w:r w:rsidRPr="00F8656F">
        <w:tab/>
        <w:t>15</w:t>
      </w:r>
      <w:r w:rsidRPr="00F8656F">
        <w:tab/>
        <w:t>Gates &amp;Whick</w:t>
      </w:r>
      <w:r w:rsidRPr="00F8656F">
        <w:tab/>
      </w:r>
      <w:r w:rsidRPr="00F8656F">
        <w:tab/>
        <w:t xml:space="preserve">   32.47</w:t>
      </w:r>
      <w:r w:rsidRPr="00F8656F">
        <w:tab/>
      </w:r>
      <w:r w:rsidRPr="00F8656F">
        <w:tab/>
      </w:r>
      <w:r w:rsidRPr="00F8656F">
        <w:tab/>
      </w:r>
      <w:r w:rsidRPr="00F8656F">
        <w:tab/>
      </w:r>
    </w:p>
    <w:p w:rsidR="00033676" w:rsidRDefault="00033676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B11F35" w:rsidRDefault="00B11F35" w:rsidP="00B11F35">
      <w:pPr>
        <w:pStyle w:val="SplitLong"/>
      </w:pPr>
    </w:p>
    <w:p w:rsidR="00B11F35" w:rsidRPr="00971964" w:rsidRDefault="00B11F35" w:rsidP="00B11F35">
      <w:pPr>
        <w:pStyle w:val="EventHeader"/>
      </w:pPr>
      <w:r>
        <w:t>EVENT</w:t>
      </w:r>
      <w:r w:rsidRPr="00971964">
        <w:t xml:space="preserve"> 16 Boys 10 Yrs/Over 400m Freestyle    </w:t>
      </w:r>
    </w:p>
    <w:p w:rsidR="00B11F35" w:rsidRPr="00971964" w:rsidRDefault="00B11F35" w:rsidP="00B11F35">
      <w:pPr>
        <w:pStyle w:val="AgeGroupHeader"/>
      </w:pPr>
      <w:r w:rsidRPr="00971964">
        <w:t xml:space="preserve">10 Yrs </w:t>
      </w:r>
      <w:r>
        <w:t>Age Group</w:t>
      </w:r>
      <w:r w:rsidRPr="00971964">
        <w:t xml:space="preserve"> - Full Results</w:t>
      </w:r>
    </w:p>
    <w:p w:rsidR="00B11F35" w:rsidRPr="00971964" w:rsidRDefault="00B11F35" w:rsidP="00B11F35">
      <w:pPr>
        <w:pStyle w:val="PlaceHeader"/>
      </w:pPr>
      <w:r>
        <w:t>Place</w:t>
      </w:r>
      <w:r w:rsidRPr="00971964">
        <w:tab/>
        <w:t>Name</w:t>
      </w:r>
      <w:r w:rsidRPr="00971964">
        <w:tab/>
        <w:t>AaD</w:t>
      </w:r>
      <w:r w:rsidRPr="00971964">
        <w:tab/>
        <w:t>Club</w:t>
      </w:r>
      <w:r w:rsidRPr="00971964">
        <w:tab/>
      </w:r>
      <w:r w:rsidRPr="00971964">
        <w:tab/>
        <w:t>Time</w:t>
      </w:r>
      <w:r w:rsidRPr="00971964">
        <w:tab/>
      </w:r>
      <w:r w:rsidRPr="00971964">
        <w:tab/>
      </w:r>
      <w:r w:rsidRPr="00971964">
        <w:tab/>
      </w:r>
      <w:r w:rsidRPr="00971964">
        <w:tab/>
      </w:r>
    </w:p>
    <w:p w:rsidR="00B11F35" w:rsidRPr="00971964" w:rsidRDefault="00B11F35" w:rsidP="00B11F35">
      <w:pPr>
        <w:pStyle w:val="PlaceEven"/>
      </w:pPr>
      <w:r w:rsidRPr="00971964">
        <w:t>1.</w:t>
      </w:r>
      <w:r w:rsidRPr="00971964">
        <w:tab/>
        <w:t>Charles Simpson</w:t>
      </w:r>
      <w:r w:rsidRPr="00971964">
        <w:tab/>
        <w:t>10</w:t>
      </w:r>
      <w:r w:rsidRPr="00971964">
        <w:tab/>
        <w:t>Chester Le S</w:t>
      </w:r>
      <w:r w:rsidRPr="00971964">
        <w:tab/>
      </w:r>
      <w:r w:rsidRPr="00971964">
        <w:tab/>
        <w:t xml:space="preserve"> 5:27.20</w:t>
      </w:r>
      <w:r w:rsidRPr="00971964">
        <w:tab/>
      </w:r>
      <w:r w:rsidRPr="00971964">
        <w:tab/>
      </w:r>
      <w:r w:rsidRPr="00971964">
        <w:tab/>
      </w:r>
      <w:r w:rsidRPr="00971964">
        <w:tab/>
      </w:r>
    </w:p>
    <w:p w:rsidR="00B11F35" w:rsidRPr="00971964" w:rsidRDefault="00B11F35" w:rsidP="00B11F35">
      <w:pPr>
        <w:pStyle w:val="SplitLong"/>
      </w:pPr>
      <w:r w:rsidRPr="00971964">
        <w:tab/>
        <w:t>50m    36.98</w:t>
      </w:r>
      <w:r w:rsidRPr="00971964">
        <w:tab/>
        <w:t>100m  1:18.64</w:t>
      </w:r>
      <w:r w:rsidRPr="00971964">
        <w:tab/>
        <w:t>150m  1:59.52</w:t>
      </w:r>
      <w:r w:rsidRPr="00971964">
        <w:tab/>
        <w:t>200m  2:41.05</w:t>
      </w:r>
      <w:r w:rsidRPr="00971964">
        <w:tab/>
        <w:t>250m  3:22.24</w:t>
      </w:r>
      <w:r w:rsidRPr="00971964">
        <w:tab/>
        <w:t>300m  4:04.54</w:t>
      </w:r>
      <w:r w:rsidRPr="00971964">
        <w:tab/>
        <w:t>350m  4:47.67</w:t>
      </w:r>
      <w:r w:rsidRPr="00971964">
        <w:tab/>
        <w:t>400m  5:27.20</w:t>
      </w:r>
    </w:p>
    <w:p w:rsidR="00B11F35" w:rsidRPr="00971964" w:rsidRDefault="00B11F35" w:rsidP="00B11F35">
      <w:pPr>
        <w:pStyle w:val="AgeGroupHeader"/>
      </w:pPr>
      <w:r w:rsidRPr="00971964">
        <w:t xml:space="preserve">11/12 Yrs </w:t>
      </w:r>
      <w:r>
        <w:t>Age Group</w:t>
      </w:r>
      <w:r w:rsidRPr="00971964">
        <w:t xml:space="preserve"> - Full Results</w:t>
      </w:r>
    </w:p>
    <w:p w:rsidR="00B11F35" w:rsidRPr="00971964" w:rsidRDefault="00B11F35" w:rsidP="00B11F35">
      <w:pPr>
        <w:pStyle w:val="PlaceHeader"/>
      </w:pPr>
      <w:r>
        <w:t>Place</w:t>
      </w:r>
      <w:r w:rsidRPr="00971964">
        <w:tab/>
        <w:t>Name</w:t>
      </w:r>
      <w:r w:rsidRPr="00971964">
        <w:tab/>
        <w:t>AaD</w:t>
      </w:r>
      <w:r w:rsidRPr="00971964">
        <w:tab/>
        <w:t>Club</w:t>
      </w:r>
      <w:r w:rsidRPr="00971964">
        <w:tab/>
      </w:r>
      <w:r w:rsidRPr="00971964">
        <w:tab/>
        <w:t>Time</w:t>
      </w:r>
      <w:r w:rsidRPr="00971964">
        <w:tab/>
      </w:r>
      <w:r w:rsidRPr="00971964">
        <w:tab/>
      </w:r>
      <w:r w:rsidRPr="00971964">
        <w:tab/>
      </w:r>
      <w:r w:rsidRPr="00971964">
        <w:tab/>
      </w:r>
    </w:p>
    <w:p w:rsidR="00B11F35" w:rsidRPr="00971964" w:rsidRDefault="00B11F35" w:rsidP="00B11F35">
      <w:pPr>
        <w:pStyle w:val="PlaceEven"/>
      </w:pPr>
      <w:r w:rsidRPr="00971964">
        <w:t>1.</w:t>
      </w:r>
      <w:r w:rsidRPr="00971964">
        <w:tab/>
        <w:t>Brandon Pye</w:t>
      </w:r>
      <w:r w:rsidRPr="00971964">
        <w:tab/>
        <w:t>12</w:t>
      </w:r>
      <w:r w:rsidRPr="00971964">
        <w:tab/>
        <w:t>Chester Le S</w:t>
      </w:r>
      <w:r w:rsidRPr="00971964">
        <w:tab/>
      </w:r>
      <w:r w:rsidRPr="00971964">
        <w:tab/>
        <w:t xml:space="preserve"> 4:59.91</w:t>
      </w:r>
      <w:r w:rsidRPr="00971964">
        <w:tab/>
      </w:r>
      <w:r w:rsidRPr="00971964">
        <w:tab/>
      </w:r>
      <w:r w:rsidRPr="00971964">
        <w:tab/>
      </w:r>
      <w:r w:rsidRPr="00971964">
        <w:tab/>
      </w:r>
    </w:p>
    <w:p w:rsidR="00B11F35" w:rsidRPr="00971964" w:rsidRDefault="00B11F35" w:rsidP="00B11F35">
      <w:pPr>
        <w:pStyle w:val="SplitLong"/>
      </w:pPr>
      <w:r w:rsidRPr="00971964">
        <w:tab/>
        <w:t>50m    33.48</w:t>
      </w:r>
      <w:r w:rsidRPr="00971964">
        <w:tab/>
        <w:t>100m  1:10.52</w:t>
      </w:r>
      <w:r w:rsidRPr="00971964">
        <w:tab/>
        <w:t>150m  1:48.15</w:t>
      </w:r>
      <w:r w:rsidRPr="00971964">
        <w:tab/>
        <w:t>200m  2:26.38</w:t>
      </w:r>
      <w:r w:rsidRPr="00971964">
        <w:tab/>
        <w:t>250m  3:04.48</w:t>
      </w:r>
      <w:r w:rsidRPr="00971964">
        <w:tab/>
        <w:t>300m  3:43.04</w:t>
      </w:r>
      <w:r w:rsidRPr="00971964">
        <w:tab/>
        <w:t>350m  4:21.83</w:t>
      </w:r>
      <w:r w:rsidRPr="00971964">
        <w:tab/>
        <w:t>400m  4:59.91</w:t>
      </w:r>
    </w:p>
    <w:p w:rsidR="00B11F35" w:rsidRPr="00971964" w:rsidRDefault="00B11F35" w:rsidP="00B11F35">
      <w:pPr>
        <w:pStyle w:val="PlaceEven"/>
      </w:pPr>
      <w:r w:rsidRPr="00971964">
        <w:t>2.</w:t>
      </w:r>
      <w:r w:rsidRPr="00971964">
        <w:tab/>
        <w:t>Matthew Atkinson</w:t>
      </w:r>
      <w:r w:rsidRPr="00971964">
        <w:tab/>
        <w:t>12</w:t>
      </w:r>
      <w:r w:rsidRPr="00971964">
        <w:tab/>
        <w:t>Bo Stockton</w:t>
      </w:r>
      <w:r w:rsidRPr="00971964">
        <w:tab/>
      </w:r>
      <w:r w:rsidRPr="00971964">
        <w:tab/>
        <w:t xml:space="preserve"> 5:02.25</w:t>
      </w:r>
      <w:r w:rsidRPr="00971964">
        <w:tab/>
      </w:r>
      <w:r w:rsidRPr="00971964">
        <w:tab/>
      </w:r>
      <w:r w:rsidRPr="00971964">
        <w:tab/>
      </w:r>
      <w:r w:rsidRPr="00971964">
        <w:tab/>
      </w:r>
    </w:p>
    <w:p w:rsidR="00B11F35" w:rsidRPr="00971964" w:rsidRDefault="00B11F35" w:rsidP="00B11F35">
      <w:pPr>
        <w:pStyle w:val="SplitLong"/>
      </w:pPr>
      <w:r w:rsidRPr="00971964">
        <w:tab/>
        <w:t>50m    34.02</w:t>
      </w:r>
      <w:r w:rsidRPr="00971964">
        <w:tab/>
        <w:t>100m  1:11.87</w:t>
      </w:r>
      <w:r w:rsidRPr="00971964">
        <w:tab/>
        <w:t>150m  1:50.52</w:t>
      </w:r>
      <w:r w:rsidRPr="00971964">
        <w:tab/>
        <w:t>200m  2:29.31</w:t>
      </w:r>
      <w:r w:rsidRPr="00971964">
        <w:tab/>
        <w:t>250m  3:08.67</w:t>
      </w:r>
      <w:r w:rsidRPr="00971964">
        <w:tab/>
        <w:t>300m  3:47.14</w:t>
      </w:r>
      <w:r w:rsidRPr="00971964">
        <w:tab/>
        <w:t>350m  4:25.13</w:t>
      </w:r>
      <w:r w:rsidRPr="00971964">
        <w:tab/>
        <w:t>400m  5:02.25</w:t>
      </w:r>
    </w:p>
    <w:p w:rsidR="00B11F35" w:rsidRPr="00971964" w:rsidRDefault="00B11F35" w:rsidP="00B11F35">
      <w:pPr>
        <w:pStyle w:val="PlaceEven"/>
      </w:pPr>
      <w:r w:rsidRPr="00971964">
        <w:t>3.</w:t>
      </w:r>
      <w:r w:rsidRPr="00971964">
        <w:tab/>
        <w:t>Michael Hewitt</w:t>
      </w:r>
      <w:r w:rsidRPr="00971964">
        <w:tab/>
        <w:t>12</w:t>
      </w:r>
      <w:r w:rsidRPr="00971964">
        <w:tab/>
        <w:t>AFSHartlepol</w:t>
      </w:r>
      <w:r w:rsidRPr="00971964">
        <w:tab/>
      </w:r>
      <w:r w:rsidRPr="00971964">
        <w:tab/>
        <w:t xml:space="preserve"> 5:09.09</w:t>
      </w:r>
      <w:r w:rsidRPr="00971964">
        <w:tab/>
      </w:r>
      <w:r w:rsidRPr="00971964">
        <w:tab/>
      </w:r>
      <w:r w:rsidRPr="00971964">
        <w:tab/>
      </w:r>
      <w:r w:rsidRPr="00971964">
        <w:tab/>
      </w:r>
    </w:p>
    <w:p w:rsidR="00B11F35" w:rsidRPr="00971964" w:rsidRDefault="00B11F35" w:rsidP="00B11F35">
      <w:pPr>
        <w:pStyle w:val="SplitLong"/>
      </w:pPr>
      <w:r w:rsidRPr="00971964">
        <w:tab/>
        <w:t>50m    34.53</w:t>
      </w:r>
      <w:r w:rsidRPr="00971964">
        <w:tab/>
        <w:t>100m  1:12.54</w:t>
      </w:r>
      <w:r w:rsidRPr="00971964">
        <w:tab/>
        <w:t>150m  1:53.01</w:t>
      </w:r>
      <w:r w:rsidRPr="00971964">
        <w:tab/>
        <w:t>200m  2:32.04</w:t>
      </w:r>
      <w:r w:rsidRPr="00971964">
        <w:tab/>
        <w:t>250m  3:11.06</w:t>
      </w:r>
      <w:r w:rsidRPr="00971964">
        <w:tab/>
        <w:t>300m  3:51.24</w:t>
      </w:r>
      <w:r w:rsidRPr="00971964">
        <w:tab/>
        <w:t>350m  4:30.81</w:t>
      </w:r>
      <w:r w:rsidRPr="00971964">
        <w:tab/>
        <w:t>400m  5:09.09</w:t>
      </w:r>
    </w:p>
    <w:p w:rsidR="00B11F35" w:rsidRPr="00971964" w:rsidRDefault="00B11F35" w:rsidP="00B11F35">
      <w:pPr>
        <w:pStyle w:val="PlaceEven"/>
      </w:pPr>
      <w:r w:rsidRPr="00971964">
        <w:t>4.</w:t>
      </w:r>
      <w:r w:rsidRPr="00971964">
        <w:tab/>
        <w:t>Ben Swann</w:t>
      </w:r>
      <w:r w:rsidRPr="00971964">
        <w:tab/>
        <w:t>12</w:t>
      </w:r>
      <w:r w:rsidRPr="00971964">
        <w:tab/>
        <w:t>Bo Stockton</w:t>
      </w:r>
      <w:r w:rsidRPr="00971964">
        <w:tab/>
      </w:r>
      <w:r w:rsidRPr="00971964">
        <w:tab/>
        <w:t xml:space="preserve"> 5:13.34</w:t>
      </w:r>
      <w:r w:rsidRPr="00971964">
        <w:tab/>
      </w:r>
      <w:r w:rsidRPr="00971964">
        <w:tab/>
      </w:r>
      <w:r w:rsidRPr="00971964">
        <w:tab/>
      </w:r>
      <w:r w:rsidRPr="00971964">
        <w:tab/>
      </w:r>
    </w:p>
    <w:p w:rsidR="00B11F35" w:rsidRPr="00971964" w:rsidRDefault="00B11F35" w:rsidP="00B11F35">
      <w:pPr>
        <w:pStyle w:val="SplitLong"/>
      </w:pPr>
      <w:r w:rsidRPr="00971964">
        <w:tab/>
        <w:t>50m    35.36</w:t>
      </w:r>
      <w:r w:rsidRPr="00971964">
        <w:tab/>
        <w:t>100m  1:15.16</w:t>
      </w:r>
      <w:r w:rsidRPr="00971964">
        <w:tab/>
        <w:t>150m  1:55.39</w:t>
      </w:r>
      <w:r w:rsidRPr="00971964">
        <w:tab/>
        <w:t>200m  2:35.10</w:t>
      </w:r>
      <w:r w:rsidRPr="00971964">
        <w:tab/>
        <w:t>250m  3:15.04</w:t>
      </w:r>
      <w:r w:rsidRPr="00971964">
        <w:tab/>
        <w:t>300m  3:55.73</w:t>
      </w:r>
      <w:r w:rsidRPr="00971964">
        <w:tab/>
        <w:t>350m  4:35.27</w:t>
      </w:r>
      <w:r w:rsidRPr="00971964">
        <w:tab/>
        <w:t>400m  5:13.34</w:t>
      </w:r>
    </w:p>
    <w:p w:rsidR="00B11F35" w:rsidRPr="00971964" w:rsidRDefault="00B11F35" w:rsidP="00B11F35">
      <w:pPr>
        <w:pStyle w:val="PlaceEven"/>
      </w:pPr>
      <w:r w:rsidRPr="00971964">
        <w:t>5.</w:t>
      </w:r>
      <w:r w:rsidRPr="00971964">
        <w:tab/>
        <w:t>William Buckton-Graham</w:t>
      </w:r>
      <w:r w:rsidRPr="00971964">
        <w:tab/>
        <w:t>11</w:t>
      </w:r>
      <w:r w:rsidRPr="00971964">
        <w:tab/>
        <w:t>North Tyne</w:t>
      </w:r>
      <w:r w:rsidRPr="00971964">
        <w:tab/>
      </w:r>
      <w:r w:rsidRPr="00971964">
        <w:tab/>
        <w:t xml:space="preserve"> 5:33.70</w:t>
      </w:r>
      <w:r w:rsidRPr="00971964">
        <w:tab/>
      </w:r>
      <w:r w:rsidRPr="00971964">
        <w:tab/>
      </w:r>
      <w:r w:rsidRPr="00971964">
        <w:tab/>
      </w:r>
      <w:r w:rsidRPr="00971964">
        <w:tab/>
      </w:r>
    </w:p>
    <w:p w:rsidR="00B11F35" w:rsidRPr="00971964" w:rsidRDefault="00B11F35" w:rsidP="00B11F35">
      <w:pPr>
        <w:pStyle w:val="SplitLong"/>
      </w:pPr>
      <w:r w:rsidRPr="00971964">
        <w:tab/>
        <w:t>50m    36.94</w:t>
      </w:r>
      <w:r w:rsidRPr="00971964">
        <w:tab/>
        <w:t>100m  1:19.90</w:t>
      </w:r>
      <w:r w:rsidRPr="00971964">
        <w:tab/>
        <w:t>150m  2:05.31</w:t>
      </w:r>
      <w:r w:rsidRPr="00971964">
        <w:tab/>
        <w:t>200m  2:49.06</w:t>
      </w:r>
      <w:r w:rsidRPr="00971964">
        <w:tab/>
        <w:t>250m  3:29.48</w:t>
      </w:r>
      <w:r w:rsidRPr="00971964">
        <w:tab/>
        <w:t>300m  4:13.23</w:t>
      </w:r>
      <w:r w:rsidRPr="00971964">
        <w:tab/>
        <w:t>350m  4:52.82</w:t>
      </w:r>
      <w:r w:rsidRPr="00971964">
        <w:tab/>
        <w:t>400m  5:33.70</w:t>
      </w:r>
    </w:p>
    <w:p w:rsidR="00B11F35" w:rsidRPr="00971964" w:rsidRDefault="00B11F35" w:rsidP="00B11F35">
      <w:pPr>
        <w:pStyle w:val="PlaceEven"/>
      </w:pPr>
      <w:r w:rsidRPr="00971964">
        <w:t>6.</w:t>
      </w:r>
      <w:r w:rsidRPr="00971964">
        <w:tab/>
        <w:t>Thomas Smith</w:t>
      </w:r>
      <w:r w:rsidRPr="00971964">
        <w:tab/>
        <w:t>11</w:t>
      </w:r>
      <w:r w:rsidRPr="00971964">
        <w:tab/>
        <w:t>RichmondDale</w:t>
      </w:r>
      <w:r w:rsidRPr="00971964">
        <w:tab/>
      </w:r>
      <w:r w:rsidRPr="00971964">
        <w:tab/>
        <w:t xml:space="preserve"> 5:37.94</w:t>
      </w:r>
      <w:r w:rsidRPr="00971964">
        <w:tab/>
      </w:r>
      <w:r w:rsidRPr="00971964">
        <w:tab/>
      </w:r>
      <w:r w:rsidRPr="00971964">
        <w:tab/>
      </w:r>
      <w:r w:rsidRPr="00971964">
        <w:tab/>
      </w:r>
    </w:p>
    <w:p w:rsidR="00B11F35" w:rsidRPr="00971964" w:rsidRDefault="00B11F35" w:rsidP="00B11F35">
      <w:pPr>
        <w:pStyle w:val="SplitLong"/>
      </w:pPr>
      <w:r w:rsidRPr="00971964">
        <w:tab/>
        <w:t>50m    39.30</w:t>
      </w:r>
      <w:r w:rsidRPr="00971964">
        <w:tab/>
        <w:t>100m  1:23.35</w:t>
      </w:r>
      <w:r w:rsidRPr="00971964">
        <w:tab/>
        <w:t>150m  2:08.36</w:t>
      </w:r>
      <w:r w:rsidRPr="00971964">
        <w:tab/>
        <w:t>200m  2:50.96</w:t>
      </w:r>
      <w:r w:rsidRPr="00971964">
        <w:tab/>
        <w:t>250m  3:33.85</w:t>
      </w:r>
      <w:r w:rsidRPr="00971964">
        <w:tab/>
        <w:t>300m  4:16.54</w:t>
      </w:r>
      <w:r w:rsidRPr="00971964">
        <w:tab/>
        <w:t>350m  4:55.35</w:t>
      </w:r>
      <w:r w:rsidRPr="00971964">
        <w:tab/>
        <w:t>400m  5:37.94</w:t>
      </w:r>
    </w:p>
    <w:p w:rsidR="00B11F35" w:rsidRPr="00971964" w:rsidRDefault="00B11F35" w:rsidP="00B11F35">
      <w:pPr>
        <w:pStyle w:val="PlaceEven"/>
      </w:pPr>
      <w:r w:rsidRPr="00971964">
        <w:t>7.</w:t>
      </w:r>
      <w:r w:rsidRPr="00971964">
        <w:tab/>
        <w:t>Maximus Murray</w:t>
      </w:r>
      <w:r w:rsidRPr="00971964">
        <w:tab/>
        <w:t>11</w:t>
      </w:r>
      <w:r w:rsidRPr="00971964">
        <w:tab/>
        <w:t>Gates &amp;Whick</w:t>
      </w:r>
      <w:r w:rsidRPr="00971964">
        <w:tab/>
      </w:r>
      <w:r w:rsidRPr="00971964">
        <w:tab/>
        <w:t xml:space="preserve"> 5:39.54</w:t>
      </w:r>
      <w:r w:rsidRPr="00971964">
        <w:tab/>
      </w:r>
      <w:r w:rsidRPr="00971964">
        <w:tab/>
      </w:r>
      <w:r w:rsidRPr="00971964">
        <w:tab/>
      </w:r>
      <w:r w:rsidRPr="00971964">
        <w:tab/>
      </w:r>
    </w:p>
    <w:p w:rsidR="00B11F35" w:rsidRPr="00971964" w:rsidRDefault="00B11F35" w:rsidP="00B11F35">
      <w:pPr>
        <w:pStyle w:val="SplitLong"/>
      </w:pPr>
      <w:r w:rsidRPr="00971964">
        <w:tab/>
        <w:t>50m    38.53</w:t>
      </w:r>
      <w:r w:rsidRPr="00971964">
        <w:tab/>
        <w:t>100m  1:20.94</w:t>
      </w:r>
      <w:r w:rsidRPr="00971964">
        <w:tab/>
        <w:t>150m  2:05.39</w:t>
      </w:r>
      <w:r w:rsidRPr="00971964">
        <w:tab/>
        <w:t>200m  2:50.14</w:t>
      </w:r>
      <w:r w:rsidRPr="00971964">
        <w:tab/>
        <w:t>250m  3:34.16</w:t>
      </w:r>
      <w:r w:rsidRPr="00971964">
        <w:tab/>
        <w:t>300m  4:16.24</w:t>
      </w:r>
      <w:r w:rsidRPr="00971964">
        <w:tab/>
        <w:t>350m  4:59.07</w:t>
      </w:r>
      <w:r w:rsidRPr="00971964">
        <w:tab/>
        <w:t>400m  5:39.54</w:t>
      </w:r>
    </w:p>
    <w:p w:rsidR="00B11F35" w:rsidRPr="00971964" w:rsidRDefault="00B11F35" w:rsidP="00B11F35">
      <w:pPr>
        <w:pStyle w:val="PlaceEven"/>
      </w:pPr>
      <w:r w:rsidRPr="00971964">
        <w:t>8.</w:t>
      </w:r>
      <w:r w:rsidRPr="00971964">
        <w:tab/>
        <w:t>Harrison Brodie</w:t>
      </w:r>
      <w:r w:rsidRPr="00971964">
        <w:tab/>
        <w:t>12</w:t>
      </w:r>
      <w:r w:rsidRPr="00971964">
        <w:tab/>
        <w:t>Gates &amp;Whick</w:t>
      </w:r>
      <w:r w:rsidRPr="00971964">
        <w:tab/>
      </w:r>
      <w:r w:rsidRPr="00971964">
        <w:tab/>
        <w:t xml:space="preserve"> 5:46.46</w:t>
      </w:r>
      <w:r w:rsidRPr="00971964">
        <w:tab/>
      </w:r>
      <w:r w:rsidRPr="00971964">
        <w:tab/>
      </w:r>
      <w:r w:rsidRPr="00971964">
        <w:tab/>
      </w:r>
      <w:r w:rsidRPr="00971964">
        <w:tab/>
      </w:r>
    </w:p>
    <w:p w:rsidR="00B11F35" w:rsidRPr="00971964" w:rsidRDefault="00B11F35" w:rsidP="00B11F35">
      <w:pPr>
        <w:pStyle w:val="SplitLong"/>
      </w:pPr>
      <w:r w:rsidRPr="00971964">
        <w:tab/>
        <w:t>50m    37.47</w:t>
      </w:r>
      <w:r w:rsidRPr="00971964">
        <w:tab/>
        <w:t>100m  1:20.85</w:t>
      </w:r>
      <w:r w:rsidRPr="00971964">
        <w:tab/>
        <w:t>150m  2:05.14</w:t>
      </w:r>
      <w:r w:rsidRPr="00971964">
        <w:tab/>
        <w:t>200m  2:50.27</w:t>
      </w:r>
      <w:r w:rsidRPr="00971964">
        <w:tab/>
        <w:t>250m  3:35.29</w:t>
      </w:r>
      <w:r w:rsidRPr="00971964">
        <w:tab/>
        <w:t>300m  4:20.23</w:t>
      </w:r>
      <w:r w:rsidRPr="00971964">
        <w:tab/>
        <w:t>350m  5:04.73</w:t>
      </w:r>
      <w:r w:rsidRPr="00971964">
        <w:tab/>
        <w:t>400m  5:46.46</w:t>
      </w:r>
    </w:p>
    <w:p w:rsidR="00B11F35" w:rsidRPr="00971964" w:rsidRDefault="00B11F35" w:rsidP="00B11F35">
      <w:pPr>
        <w:pStyle w:val="PlaceEven"/>
      </w:pPr>
      <w:r w:rsidRPr="00971964">
        <w:t>9.</w:t>
      </w:r>
      <w:r w:rsidRPr="00971964">
        <w:tab/>
        <w:t>Oliver Quigley</w:t>
      </w:r>
      <w:r w:rsidRPr="00971964">
        <w:tab/>
        <w:t>11</w:t>
      </w:r>
      <w:r w:rsidRPr="00971964">
        <w:tab/>
        <w:t>Gates &amp;Whick</w:t>
      </w:r>
      <w:r w:rsidRPr="00971964">
        <w:tab/>
      </w:r>
      <w:r w:rsidRPr="00971964">
        <w:tab/>
        <w:t xml:space="preserve"> 5:52.70</w:t>
      </w:r>
      <w:r w:rsidRPr="00971964">
        <w:tab/>
      </w:r>
      <w:r w:rsidRPr="00971964">
        <w:tab/>
      </w:r>
      <w:r w:rsidRPr="00971964">
        <w:tab/>
      </w:r>
      <w:r w:rsidRPr="00971964">
        <w:tab/>
      </w:r>
    </w:p>
    <w:p w:rsidR="00B11F35" w:rsidRPr="00971964" w:rsidRDefault="00B11F35" w:rsidP="00B11F35">
      <w:pPr>
        <w:pStyle w:val="SplitLong"/>
      </w:pPr>
      <w:r w:rsidRPr="00971964">
        <w:tab/>
        <w:t>50m    38.52</w:t>
      </w:r>
      <w:r w:rsidRPr="00971964">
        <w:tab/>
        <w:t>100m  1:22.60</w:t>
      </w:r>
      <w:r w:rsidRPr="00971964">
        <w:tab/>
        <w:t>150m  2:07.68</w:t>
      </w:r>
      <w:r w:rsidRPr="00971964">
        <w:tab/>
        <w:t>200m  2:53.09</w:t>
      </w:r>
      <w:r w:rsidRPr="00971964">
        <w:tab/>
        <w:t>250m  3:38.98</w:t>
      </w:r>
      <w:r w:rsidRPr="00971964">
        <w:tab/>
        <w:t>300m  4:24.31</w:t>
      </w:r>
      <w:r w:rsidRPr="00971964">
        <w:tab/>
        <w:t>350m  5:08.97</w:t>
      </w:r>
      <w:r w:rsidRPr="00971964">
        <w:tab/>
        <w:t>400m  5:52.70</w:t>
      </w:r>
    </w:p>
    <w:p w:rsidR="00B11F35" w:rsidRPr="00971964" w:rsidRDefault="00B11F35" w:rsidP="00B11F35">
      <w:pPr>
        <w:pStyle w:val="PlaceEven"/>
      </w:pPr>
      <w:r w:rsidRPr="00971964">
        <w:t>10.</w:t>
      </w:r>
      <w:r w:rsidRPr="00971964">
        <w:tab/>
        <w:t>Jimmy Crozier</w:t>
      </w:r>
      <w:r w:rsidRPr="00971964">
        <w:tab/>
        <w:t>11</w:t>
      </w:r>
      <w:r w:rsidRPr="00971964">
        <w:tab/>
        <w:t>North Tyne</w:t>
      </w:r>
      <w:r w:rsidRPr="00971964">
        <w:tab/>
      </w:r>
      <w:r w:rsidRPr="00971964">
        <w:tab/>
        <w:t xml:space="preserve"> 5:59.17</w:t>
      </w:r>
      <w:r w:rsidRPr="00971964">
        <w:tab/>
      </w:r>
      <w:r w:rsidRPr="00971964">
        <w:tab/>
      </w:r>
      <w:r w:rsidRPr="00971964">
        <w:tab/>
      </w:r>
      <w:r w:rsidRPr="00971964">
        <w:tab/>
      </w:r>
    </w:p>
    <w:p w:rsidR="00B11F35" w:rsidRPr="00971964" w:rsidRDefault="00B11F35" w:rsidP="00B11F35">
      <w:pPr>
        <w:pStyle w:val="SplitLong"/>
      </w:pPr>
      <w:r w:rsidRPr="00971964">
        <w:tab/>
        <w:t>50m    38.37</w:t>
      </w:r>
      <w:r w:rsidRPr="00971964">
        <w:tab/>
        <w:t>100m  1:22.03</w:t>
      </w:r>
      <w:r w:rsidRPr="00971964">
        <w:tab/>
        <w:t>150m  2:07.85</w:t>
      </w:r>
      <w:r w:rsidRPr="00971964">
        <w:tab/>
        <w:t>200m  2:53.62</w:t>
      </w:r>
      <w:r w:rsidRPr="00971964">
        <w:tab/>
        <w:t>250m  3:39.72</w:t>
      </w:r>
      <w:r w:rsidRPr="00971964">
        <w:tab/>
        <w:t>300m  4:26.30</w:t>
      </w:r>
      <w:r w:rsidRPr="00971964">
        <w:tab/>
        <w:t>350m  5:13.09</w:t>
      </w:r>
      <w:r w:rsidRPr="00971964">
        <w:tab/>
        <w:t>400m  5:59.17</w:t>
      </w:r>
    </w:p>
    <w:p w:rsidR="00B11F35" w:rsidRPr="00971964" w:rsidRDefault="00B11F35" w:rsidP="00B11F35">
      <w:pPr>
        <w:pStyle w:val="PlaceEven"/>
      </w:pPr>
      <w:r w:rsidRPr="00971964">
        <w:t>11.</w:t>
      </w:r>
      <w:r w:rsidRPr="00971964">
        <w:tab/>
        <w:t>Jacob Wharton</w:t>
      </w:r>
      <w:r w:rsidRPr="00971964">
        <w:tab/>
        <w:t>11</w:t>
      </w:r>
      <w:r w:rsidRPr="00971964">
        <w:tab/>
        <w:t>RichmondDale</w:t>
      </w:r>
      <w:r w:rsidRPr="00971964">
        <w:tab/>
      </w:r>
      <w:r w:rsidRPr="00971964">
        <w:tab/>
        <w:t xml:space="preserve"> 6:32.14</w:t>
      </w:r>
      <w:r w:rsidRPr="00971964">
        <w:tab/>
      </w:r>
      <w:r w:rsidRPr="00971964">
        <w:tab/>
      </w:r>
      <w:r w:rsidRPr="00971964">
        <w:tab/>
      </w:r>
      <w:r w:rsidRPr="00971964">
        <w:tab/>
      </w:r>
    </w:p>
    <w:p w:rsidR="00B11F35" w:rsidRPr="00971964" w:rsidRDefault="00B11F35" w:rsidP="00B11F35">
      <w:pPr>
        <w:pStyle w:val="SplitLong"/>
      </w:pPr>
      <w:r w:rsidRPr="00971964">
        <w:tab/>
        <w:t>50m    42.89</w:t>
      </w:r>
      <w:r w:rsidRPr="00971964">
        <w:tab/>
        <w:t>100m  1:31.77</w:t>
      </w:r>
      <w:r w:rsidRPr="00971964">
        <w:tab/>
        <w:t>150m  2:21.47</w:t>
      </w:r>
      <w:r w:rsidRPr="00971964">
        <w:tab/>
        <w:t>200m  3:11.00</w:t>
      </w:r>
      <w:r w:rsidRPr="00971964">
        <w:tab/>
        <w:t>250m  4:01.50</w:t>
      </w:r>
      <w:r w:rsidRPr="00971964">
        <w:tab/>
        <w:t>300m  4:52.64</w:t>
      </w:r>
      <w:r w:rsidRPr="00971964">
        <w:tab/>
        <w:t>350m  5:43.43</w:t>
      </w:r>
      <w:r w:rsidRPr="00971964">
        <w:tab/>
        <w:t>400m  6:32.14</w:t>
      </w:r>
    </w:p>
    <w:p w:rsidR="00B11F35" w:rsidRPr="00971964" w:rsidRDefault="00B11F35" w:rsidP="00B11F35">
      <w:pPr>
        <w:pStyle w:val="AgeGroupHeader"/>
      </w:pPr>
      <w:r w:rsidRPr="00971964">
        <w:t xml:space="preserve">13/14 Yrs </w:t>
      </w:r>
      <w:r>
        <w:t>Age Group</w:t>
      </w:r>
      <w:r w:rsidRPr="00971964">
        <w:t xml:space="preserve"> - Full Results</w:t>
      </w:r>
    </w:p>
    <w:p w:rsidR="00B11F35" w:rsidRPr="00971964" w:rsidRDefault="00B11F35" w:rsidP="00B11F35">
      <w:pPr>
        <w:pStyle w:val="PlaceHeader"/>
      </w:pPr>
      <w:r>
        <w:t>Place</w:t>
      </w:r>
      <w:r w:rsidRPr="00971964">
        <w:tab/>
        <w:t>Name</w:t>
      </w:r>
      <w:r w:rsidRPr="00971964">
        <w:tab/>
        <w:t>AaD</w:t>
      </w:r>
      <w:r w:rsidRPr="00971964">
        <w:tab/>
        <w:t>Club</w:t>
      </w:r>
      <w:r w:rsidRPr="00971964">
        <w:tab/>
      </w:r>
      <w:r w:rsidRPr="00971964">
        <w:tab/>
        <w:t>Time</w:t>
      </w:r>
      <w:r w:rsidRPr="00971964">
        <w:tab/>
      </w:r>
      <w:r w:rsidRPr="00971964">
        <w:tab/>
      </w:r>
      <w:r w:rsidRPr="00971964">
        <w:tab/>
      </w:r>
      <w:r w:rsidRPr="00971964">
        <w:tab/>
      </w:r>
    </w:p>
    <w:p w:rsidR="00B11F35" w:rsidRPr="00971964" w:rsidRDefault="00B11F35" w:rsidP="00B11F35">
      <w:pPr>
        <w:pStyle w:val="PlaceEven"/>
      </w:pPr>
      <w:r w:rsidRPr="00971964">
        <w:t>1.</w:t>
      </w:r>
      <w:r w:rsidRPr="00971964">
        <w:tab/>
        <w:t>James Buckton-Graham</w:t>
      </w:r>
      <w:r w:rsidRPr="00971964">
        <w:tab/>
        <w:t>14</w:t>
      </w:r>
      <w:r w:rsidRPr="00971964">
        <w:tab/>
        <w:t>North Tyne</w:t>
      </w:r>
      <w:r w:rsidRPr="00971964">
        <w:tab/>
      </w:r>
      <w:r w:rsidRPr="00971964">
        <w:tab/>
        <w:t xml:space="preserve"> 4:33.09</w:t>
      </w:r>
      <w:r w:rsidRPr="00971964">
        <w:tab/>
      </w:r>
      <w:r w:rsidRPr="00971964">
        <w:tab/>
      </w:r>
      <w:r w:rsidRPr="00971964">
        <w:tab/>
      </w:r>
      <w:r w:rsidRPr="00971964">
        <w:tab/>
      </w:r>
    </w:p>
    <w:p w:rsidR="00B11F35" w:rsidRPr="00971964" w:rsidRDefault="00B11F35" w:rsidP="00B11F35">
      <w:pPr>
        <w:pStyle w:val="SplitLong"/>
      </w:pPr>
      <w:r w:rsidRPr="00971964">
        <w:tab/>
        <w:t>50m    31.90</w:t>
      </w:r>
      <w:r w:rsidRPr="00971964">
        <w:tab/>
        <w:t>100m  1:06.90</w:t>
      </w:r>
      <w:r w:rsidRPr="00971964">
        <w:tab/>
        <w:t>150m  1:42.20</w:t>
      </w:r>
      <w:r w:rsidRPr="00971964">
        <w:tab/>
        <w:t>200m  2:17.06</w:t>
      </w:r>
      <w:r w:rsidRPr="00971964">
        <w:tab/>
        <w:t>250m  2:51.74</w:t>
      </w:r>
      <w:r w:rsidRPr="00971964">
        <w:tab/>
        <w:t>300m  3:27.03</w:t>
      </w:r>
      <w:r w:rsidRPr="00971964">
        <w:tab/>
        <w:t>350m  4:01.58</w:t>
      </w:r>
      <w:r w:rsidRPr="00971964">
        <w:tab/>
        <w:t>400m  4:33.09</w:t>
      </w:r>
    </w:p>
    <w:p w:rsidR="00B11F35" w:rsidRPr="00971964" w:rsidRDefault="00B11F35" w:rsidP="00B11F35">
      <w:pPr>
        <w:pStyle w:val="PlaceEven"/>
      </w:pPr>
      <w:r w:rsidRPr="00971964">
        <w:t>2.</w:t>
      </w:r>
      <w:r w:rsidRPr="00971964">
        <w:tab/>
        <w:t>William Hannant</w:t>
      </w:r>
      <w:r w:rsidRPr="00971964">
        <w:tab/>
        <w:t>13</w:t>
      </w:r>
      <w:r w:rsidRPr="00971964">
        <w:tab/>
        <w:t>North Tyne</w:t>
      </w:r>
      <w:r w:rsidRPr="00971964">
        <w:tab/>
      </w:r>
      <w:r w:rsidRPr="00971964">
        <w:tab/>
        <w:t xml:space="preserve"> 4:47.85</w:t>
      </w:r>
      <w:r w:rsidRPr="00971964">
        <w:tab/>
      </w:r>
      <w:r w:rsidRPr="00971964">
        <w:tab/>
      </w:r>
      <w:r w:rsidRPr="00971964">
        <w:tab/>
      </w:r>
      <w:r w:rsidRPr="00971964">
        <w:tab/>
      </w:r>
    </w:p>
    <w:p w:rsidR="00B11F35" w:rsidRPr="00971964" w:rsidRDefault="00B11F35" w:rsidP="00B11F35">
      <w:pPr>
        <w:pStyle w:val="SplitLong"/>
      </w:pPr>
      <w:r w:rsidRPr="00971964">
        <w:tab/>
        <w:t>50m    32.89</w:t>
      </w:r>
      <w:r w:rsidRPr="00971964">
        <w:tab/>
        <w:t>100m  1:09.19</w:t>
      </w:r>
      <w:r w:rsidRPr="00971964">
        <w:tab/>
        <w:t>150m  1:45.77</w:t>
      </w:r>
      <w:r w:rsidRPr="00971964">
        <w:tab/>
        <w:t>200m  2:22.56</w:t>
      </w:r>
      <w:r w:rsidRPr="00971964">
        <w:tab/>
        <w:t>250m  2:59.21</w:t>
      </w:r>
      <w:r w:rsidRPr="00971964">
        <w:tab/>
        <w:t>300m  3:35.85</w:t>
      </w:r>
      <w:r w:rsidRPr="00971964">
        <w:tab/>
        <w:t>350m  4:12.52</w:t>
      </w:r>
      <w:r w:rsidRPr="00971964">
        <w:tab/>
        <w:t>400m  4:47.85</w:t>
      </w:r>
    </w:p>
    <w:p w:rsidR="00B11F35" w:rsidRPr="00971964" w:rsidRDefault="00B11F35" w:rsidP="00B11F35">
      <w:pPr>
        <w:pStyle w:val="PlaceEven"/>
      </w:pPr>
      <w:r w:rsidRPr="00971964">
        <w:t>3.</w:t>
      </w:r>
      <w:r w:rsidRPr="00971964">
        <w:tab/>
        <w:t>Aidan Campbell</w:t>
      </w:r>
      <w:r w:rsidRPr="00971964">
        <w:tab/>
        <w:t>14</w:t>
      </w:r>
      <w:r w:rsidRPr="00971964">
        <w:tab/>
        <w:t>Gates &amp;Whick</w:t>
      </w:r>
      <w:r w:rsidRPr="00971964">
        <w:tab/>
      </w:r>
      <w:r w:rsidRPr="00971964">
        <w:tab/>
        <w:t xml:space="preserve"> 4:52.61</w:t>
      </w:r>
      <w:r w:rsidRPr="00971964">
        <w:tab/>
      </w:r>
      <w:r w:rsidRPr="00971964">
        <w:tab/>
      </w:r>
      <w:r w:rsidRPr="00971964">
        <w:tab/>
      </w:r>
      <w:r w:rsidRPr="00971964">
        <w:tab/>
      </w:r>
    </w:p>
    <w:p w:rsidR="00B11F35" w:rsidRPr="00971964" w:rsidRDefault="00B11F35" w:rsidP="00B11F35">
      <w:pPr>
        <w:pStyle w:val="SplitLong"/>
      </w:pPr>
      <w:r w:rsidRPr="00971964">
        <w:tab/>
        <w:t>50m    32.17</w:t>
      </w:r>
      <w:r w:rsidRPr="00971964">
        <w:tab/>
        <w:t>100m  1:08.10</w:t>
      </w:r>
      <w:r w:rsidRPr="00971964">
        <w:tab/>
        <w:t>150m  1:44.45</w:t>
      </w:r>
      <w:r w:rsidRPr="00971964">
        <w:tab/>
        <w:t>200m  2:22.04</w:t>
      </w:r>
      <w:r w:rsidRPr="00971964">
        <w:tab/>
        <w:t>250m  2:59.90</w:t>
      </w:r>
      <w:r w:rsidRPr="00971964">
        <w:tab/>
        <w:t>300m  3:37.74</w:t>
      </w:r>
      <w:r w:rsidRPr="00971964">
        <w:tab/>
        <w:t>350m  4:15.68</w:t>
      </w:r>
      <w:r w:rsidRPr="00971964">
        <w:tab/>
        <w:t>400m  4:52.61</w:t>
      </w:r>
    </w:p>
    <w:p w:rsidR="00B11F35" w:rsidRPr="00971964" w:rsidRDefault="00B11F35" w:rsidP="00B11F35">
      <w:pPr>
        <w:pStyle w:val="PlaceEven"/>
      </w:pPr>
      <w:r w:rsidRPr="00971964">
        <w:t>4.</w:t>
      </w:r>
      <w:r w:rsidRPr="00971964">
        <w:tab/>
        <w:t>Joseph Fairbairn</w:t>
      </w:r>
      <w:r w:rsidRPr="00971964">
        <w:tab/>
        <w:t>13</w:t>
      </w:r>
      <w:r w:rsidRPr="00971964">
        <w:tab/>
        <w:t>Chester Le S</w:t>
      </w:r>
      <w:r w:rsidRPr="00971964">
        <w:tab/>
      </w:r>
      <w:r w:rsidRPr="00971964">
        <w:tab/>
        <w:t xml:space="preserve"> 4:53.69</w:t>
      </w:r>
      <w:r w:rsidRPr="00971964">
        <w:tab/>
      </w:r>
      <w:r w:rsidRPr="00971964">
        <w:tab/>
      </w:r>
      <w:r w:rsidRPr="00971964">
        <w:tab/>
      </w:r>
      <w:r w:rsidRPr="00971964">
        <w:tab/>
      </w:r>
    </w:p>
    <w:p w:rsidR="00B11F35" w:rsidRPr="00971964" w:rsidRDefault="00B11F35" w:rsidP="00B11F35">
      <w:pPr>
        <w:pStyle w:val="SplitLong"/>
      </w:pPr>
      <w:r w:rsidRPr="00971964">
        <w:tab/>
        <w:t>50m    32.54</w:t>
      </w:r>
      <w:r w:rsidRPr="00971964">
        <w:tab/>
        <w:t>100m  1:08.55</w:t>
      </w:r>
      <w:r w:rsidRPr="00971964">
        <w:tab/>
        <w:t>150m  1:45.75</w:t>
      </w:r>
      <w:r w:rsidRPr="00971964">
        <w:tab/>
        <w:t>200m  2:23.63</w:t>
      </w:r>
      <w:r w:rsidRPr="00971964">
        <w:tab/>
        <w:t>250m  3:01.74</w:t>
      </w:r>
      <w:r w:rsidRPr="00971964">
        <w:tab/>
        <w:t>300m  3:39.34</w:t>
      </w:r>
      <w:r w:rsidRPr="00971964">
        <w:tab/>
        <w:t>350m  4:17.01</w:t>
      </w:r>
      <w:r w:rsidRPr="00971964">
        <w:tab/>
        <w:t>400m  4:53.69</w:t>
      </w:r>
    </w:p>
    <w:p w:rsidR="00B11F35" w:rsidRPr="00971964" w:rsidRDefault="00B11F35" w:rsidP="00B11F35">
      <w:pPr>
        <w:pStyle w:val="PlaceEven"/>
      </w:pPr>
      <w:r w:rsidRPr="00971964">
        <w:t>5.</w:t>
      </w:r>
      <w:r w:rsidRPr="00971964">
        <w:tab/>
        <w:t>Ethan Stannard</w:t>
      </w:r>
      <w:r w:rsidRPr="00971964">
        <w:tab/>
        <w:t>13</w:t>
      </w:r>
      <w:r w:rsidRPr="00971964">
        <w:tab/>
        <w:t>Bo Stockton</w:t>
      </w:r>
      <w:r w:rsidRPr="00971964">
        <w:tab/>
      </w:r>
      <w:r w:rsidRPr="00971964">
        <w:tab/>
        <w:t xml:space="preserve"> 5:17.36</w:t>
      </w:r>
      <w:r w:rsidRPr="00971964">
        <w:tab/>
      </w:r>
      <w:r w:rsidRPr="00971964">
        <w:tab/>
      </w:r>
      <w:r w:rsidRPr="00971964">
        <w:tab/>
      </w:r>
      <w:r w:rsidRPr="00971964">
        <w:tab/>
      </w:r>
    </w:p>
    <w:p w:rsidR="00B11F35" w:rsidRPr="00971964" w:rsidRDefault="00B11F35" w:rsidP="00B11F35">
      <w:pPr>
        <w:pStyle w:val="SplitLong"/>
      </w:pPr>
      <w:r w:rsidRPr="00971964">
        <w:tab/>
        <w:t>50m    36.19</w:t>
      </w:r>
      <w:r w:rsidRPr="00971964">
        <w:tab/>
        <w:t>100m  1:16.54</w:t>
      </w:r>
      <w:r w:rsidRPr="00971964">
        <w:tab/>
        <w:t>150m  1:56.96</w:t>
      </w:r>
      <w:r w:rsidRPr="00971964">
        <w:tab/>
        <w:t>200m  2:38.19</w:t>
      </w:r>
      <w:r w:rsidRPr="00971964">
        <w:tab/>
        <w:t>250m  3:17.96</w:t>
      </w:r>
      <w:r w:rsidRPr="00971964">
        <w:tab/>
        <w:t>300m  3:58.48</w:t>
      </w:r>
      <w:r w:rsidRPr="00971964">
        <w:tab/>
        <w:t>350m  4:38.70</w:t>
      </w:r>
      <w:r w:rsidRPr="00971964">
        <w:tab/>
        <w:t>400m  5:17.36</w:t>
      </w:r>
    </w:p>
    <w:p w:rsidR="00B11F35" w:rsidRPr="00971964" w:rsidRDefault="00B11F35" w:rsidP="00B11F35">
      <w:pPr>
        <w:pStyle w:val="AgeGroupHeader"/>
      </w:pPr>
      <w:r w:rsidRPr="00971964">
        <w:t xml:space="preserve">15 Yrs/Over </w:t>
      </w:r>
      <w:r>
        <w:t>Age Group</w:t>
      </w:r>
      <w:r w:rsidRPr="00971964">
        <w:t xml:space="preserve"> - Full Results</w:t>
      </w:r>
    </w:p>
    <w:p w:rsidR="00B11F35" w:rsidRPr="00971964" w:rsidRDefault="00B11F35" w:rsidP="00B11F35">
      <w:pPr>
        <w:pStyle w:val="PlaceHeader"/>
      </w:pPr>
      <w:r>
        <w:t>Place</w:t>
      </w:r>
      <w:r w:rsidRPr="00971964">
        <w:tab/>
        <w:t>Name</w:t>
      </w:r>
      <w:r w:rsidRPr="00971964">
        <w:tab/>
        <w:t>AaD</w:t>
      </w:r>
      <w:r w:rsidRPr="00971964">
        <w:tab/>
        <w:t>Club</w:t>
      </w:r>
      <w:r w:rsidRPr="00971964">
        <w:tab/>
      </w:r>
      <w:r w:rsidRPr="00971964">
        <w:tab/>
        <w:t>Time</w:t>
      </w:r>
      <w:r w:rsidRPr="00971964">
        <w:tab/>
      </w:r>
      <w:r w:rsidRPr="00971964">
        <w:tab/>
      </w:r>
      <w:r w:rsidRPr="00971964">
        <w:tab/>
      </w:r>
      <w:r w:rsidRPr="00971964">
        <w:tab/>
      </w:r>
    </w:p>
    <w:p w:rsidR="00B11F35" w:rsidRPr="00971964" w:rsidRDefault="00B11F35" w:rsidP="00B11F35">
      <w:pPr>
        <w:pStyle w:val="PlaceEven"/>
      </w:pPr>
      <w:r w:rsidRPr="00971964">
        <w:t>1.</w:t>
      </w:r>
      <w:r w:rsidRPr="00971964">
        <w:tab/>
        <w:t>Oliver Lill</w:t>
      </w:r>
      <w:r w:rsidRPr="00971964">
        <w:tab/>
        <w:t>15</w:t>
      </w:r>
      <w:r w:rsidRPr="00971964">
        <w:tab/>
        <w:t>Bo Stockton</w:t>
      </w:r>
      <w:r w:rsidRPr="00971964">
        <w:tab/>
      </w:r>
      <w:r w:rsidRPr="00971964">
        <w:tab/>
        <w:t xml:space="preserve"> 4:33.61</w:t>
      </w:r>
      <w:r w:rsidRPr="00971964">
        <w:tab/>
      </w:r>
      <w:r w:rsidRPr="00971964">
        <w:tab/>
      </w:r>
      <w:r w:rsidRPr="00971964">
        <w:tab/>
      </w:r>
      <w:r w:rsidRPr="00971964">
        <w:tab/>
      </w:r>
    </w:p>
    <w:p w:rsidR="00B11F35" w:rsidRDefault="00B11F35" w:rsidP="00B11F35">
      <w:pPr>
        <w:pStyle w:val="SplitLong"/>
      </w:pPr>
      <w:r w:rsidRPr="00971964">
        <w:tab/>
        <w:t>50m    30.75</w:t>
      </w:r>
      <w:r w:rsidRPr="00971964">
        <w:tab/>
        <w:t>100m  1:04.61</w:t>
      </w:r>
      <w:r w:rsidRPr="00971964">
        <w:tab/>
        <w:t>150m  1:40.13</w:t>
      </w:r>
      <w:r w:rsidRPr="00971964">
        <w:tab/>
        <w:t>200m  2:15.72</w:t>
      </w:r>
      <w:r w:rsidRPr="00971964">
        <w:tab/>
        <w:t>250m  2:51.52</w:t>
      </w:r>
      <w:r w:rsidRPr="00971964">
        <w:tab/>
        <w:t>300m  3:26.81</w:t>
      </w:r>
      <w:r w:rsidRPr="00971964">
        <w:tab/>
        <w:t>350m  4:01.33</w:t>
      </w:r>
      <w:r w:rsidRPr="00971964">
        <w:tab/>
        <w:t>400m  4:33.61</w:t>
      </w:r>
    </w:p>
    <w:p w:rsidR="00B11F35" w:rsidRDefault="00B11F35" w:rsidP="00B11F35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B11F35" w:rsidRDefault="00B11F35" w:rsidP="00B11F35">
      <w:pPr>
        <w:pStyle w:val="SplitLong"/>
      </w:pPr>
    </w:p>
    <w:p w:rsidR="00B11F35" w:rsidRPr="00873A80" w:rsidRDefault="00B11F35" w:rsidP="00B11F35">
      <w:pPr>
        <w:pStyle w:val="EventHeader"/>
      </w:pPr>
      <w:r>
        <w:t>EVENT</w:t>
      </w:r>
      <w:r w:rsidRPr="00873A80">
        <w:t xml:space="preserve"> 17 Girls 09 Yrs/Over 50m Butterfly    </w:t>
      </w:r>
    </w:p>
    <w:p w:rsidR="00B11F35" w:rsidRPr="00873A80" w:rsidRDefault="00B11F35" w:rsidP="00B11F35">
      <w:pPr>
        <w:pStyle w:val="AgeGroupHeader"/>
      </w:pPr>
      <w:r w:rsidRPr="00873A80">
        <w:t xml:space="preserve">09/10 Yrs </w:t>
      </w:r>
      <w:r>
        <w:t>Age Group</w:t>
      </w:r>
      <w:r w:rsidRPr="00873A80">
        <w:t xml:space="preserve"> - Full Results</w:t>
      </w:r>
    </w:p>
    <w:p w:rsidR="00B11F35" w:rsidRPr="00873A80" w:rsidRDefault="00B11F35" w:rsidP="00B11F35">
      <w:pPr>
        <w:pStyle w:val="PlaceHeader"/>
      </w:pPr>
      <w:r>
        <w:t>Place</w:t>
      </w:r>
      <w:r w:rsidRPr="00873A80">
        <w:tab/>
        <w:t>Name</w:t>
      </w:r>
      <w:r w:rsidRPr="00873A80">
        <w:tab/>
        <w:t>AaD</w:t>
      </w:r>
      <w:r w:rsidRPr="00873A80">
        <w:tab/>
        <w:t>Club</w:t>
      </w:r>
      <w:r w:rsidRPr="00873A80">
        <w:tab/>
      </w:r>
      <w:r w:rsidRPr="00873A80">
        <w:tab/>
        <w:t>Time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1.</w:t>
      </w:r>
      <w:r w:rsidRPr="00873A80">
        <w:tab/>
        <w:t>Isobel Coe</w:t>
      </w:r>
      <w:r w:rsidRPr="00873A80">
        <w:tab/>
        <w:t>10</w:t>
      </w:r>
      <w:r w:rsidRPr="00873A80">
        <w:tab/>
        <w:t>Bo Stockton</w:t>
      </w:r>
      <w:r w:rsidRPr="00873A80">
        <w:tab/>
      </w:r>
      <w:r w:rsidRPr="00873A80">
        <w:tab/>
        <w:t xml:space="preserve">   36.06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2.</w:t>
      </w:r>
      <w:r w:rsidRPr="00873A80">
        <w:tab/>
        <w:t>Sinali Dissanayake</w:t>
      </w:r>
      <w:r w:rsidRPr="00873A80">
        <w:tab/>
        <w:t>10</w:t>
      </w:r>
      <w:r w:rsidRPr="00873A80">
        <w:tab/>
        <w:t>Bo Stockton</w:t>
      </w:r>
      <w:r w:rsidRPr="00873A80">
        <w:tab/>
      </w:r>
      <w:r w:rsidRPr="00873A80">
        <w:tab/>
        <w:t xml:space="preserve">   39.15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3.</w:t>
      </w:r>
      <w:r w:rsidRPr="00873A80">
        <w:tab/>
        <w:t>Alice Ward</w:t>
      </w:r>
      <w:r w:rsidRPr="00873A80">
        <w:tab/>
        <w:t>10</w:t>
      </w:r>
      <w:r w:rsidRPr="00873A80">
        <w:tab/>
        <w:t>Bo Stockton</w:t>
      </w:r>
      <w:r w:rsidRPr="00873A80">
        <w:tab/>
      </w:r>
      <w:r w:rsidRPr="00873A80">
        <w:tab/>
        <w:t xml:space="preserve">   39.65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4.</w:t>
      </w:r>
      <w:r w:rsidRPr="00873A80">
        <w:tab/>
        <w:t>Ava Alderson</w:t>
      </w:r>
      <w:r w:rsidRPr="00873A80">
        <w:tab/>
        <w:t>10</w:t>
      </w:r>
      <w:r w:rsidRPr="00873A80">
        <w:tab/>
        <w:t>Bo Stockton</w:t>
      </w:r>
      <w:r w:rsidRPr="00873A80">
        <w:tab/>
      </w:r>
      <w:r w:rsidRPr="00873A80">
        <w:tab/>
        <w:t xml:space="preserve">   40.33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5.</w:t>
      </w:r>
      <w:r w:rsidRPr="00873A80">
        <w:tab/>
        <w:t>Nadine Wilson</w:t>
      </w:r>
      <w:r w:rsidRPr="00873A80">
        <w:tab/>
        <w:t>10</w:t>
      </w:r>
      <w:r w:rsidRPr="00873A80">
        <w:tab/>
        <w:t>Bo Stockton</w:t>
      </w:r>
      <w:r w:rsidRPr="00873A80">
        <w:tab/>
      </w:r>
      <w:r w:rsidRPr="00873A80">
        <w:tab/>
        <w:t xml:space="preserve">   40.64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6.</w:t>
      </w:r>
      <w:r w:rsidRPr="00873A80">
        <w:tab/>
        <w:t>Tatenda Tiyenga</w:t>
      </w:r>
      <w:r w:rsidRPr="00873A80">
        <w:tab/>
        <w:t>10</w:t>
      </w:r>
      <w:r w:rsidRPr="00873A80">
        <w:tab/>
        <w:t>Bo Stockton</w:t>
      </w:r>
      <w:r w:rsidRPr="00873A80">
        <w:tab/>
      </w:r>
      <w:r w:rsidRPr="00873A80">
        <w:tab/>
        <w:t xml:space="preserve">   41.81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7.</w:t>
      </w:r>
      <w:r w:rsidRPr="00873A80">
        <w:tab/>
        <w:t>Alisha Hodgson</w:t>
      </w:r>
      <w:r w:rsidRPr="00873A80">
        <w:tab/>
        <w:t>10</w:t>
      </w:r>
      <w:r w:rsidRPr="00873A80">
        <w:tab/>
        <w:t>Gates &amp;Whick</w:t>
      </w:r>
      <w:r w:rsidRPr="00873A80">
        <w:tab/>
      </w:r>
      <w:r w:rsidRPr="00873A80">
        <w:tab/>
        <w:t xml:space="preserve">   41.86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8.</w:t>
      </w:r>
      <w:r w:rsidRPr="00873A80">
        <w:tab/>
        <w:t>Natasha Rice</w:t>
      </w:r>
      <w:r w:rsidRPr="00873A80">
        <w:tab/>
        <w:t>10</w:t>
      </w:r>
      <w:r w:rsidRPr="00873A80">
        <w:tab/>
        <w:t>Chester Le S</w:t>
      </w:r>
      <w:r w:rsidRPr="00873A80">
        <w:tab/>
      </w:r>
      <w:r w:rsidRPr="00873A80">
        <w:tab/>
        <w:t xml:space="preserve">   43.80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9.</w:t>
      </w:r>
      <w:r w:rsidRPr="00873A80">
        <w:tab/>
        <w:t>Lola Timmins</w:t>
      </w:r>
      <w:r w:rsidRPr="00873A80">
        <w:tab/>
        <w:t>9</w:t>
      </w:r>
      <w:r w:rsidRPr="00873A80">
        <w:tab/>
        <w:t>Bo Stockton</w:t>
      </w:r>
      <w:r w:rsidRPr="00873A80">
        <w:tab/>
      </w:r>
      <w:r w:rsidRPr="00873A80">
        <w:tab/>
        <w:t xml:space="preserve">   45.70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9.</w:t>
      </w:r>
      <w:r w:rsidRPr="00873A80">
        <w:tab/>
        <w:t>Katie Palmer</w:t>
      </w:r>
      <w:r w:rsidRPr="00873A80">
        <w:tab/>
        <w:t>10</w:t>
      </w:r>
      <w:r w:rsidRPr="00873A80">
        <w:tab/>
        <w:t>Chester Le S</w:t>
      </w:r>
      <w:r w:rsidRPr="00873A80">
        <w:tab/>
      </w:r>
      <w:r w:rsidRPr="00873A80">
        <w:tab/>
        <w:t xml:space="preserve">   45.70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11.</w:t>
      </w:r>
      <w:r w:rsidRPr="00873A80">
        <w:tab/>
        <w:t>Martha Martin</w:t>
      </w:r>
      <w:r w:rsidRPr="00873A80">
        <w:tab/>
        <w:t>10</w:t>
      </w:r>
      <w:r w:rsidRPr="00873A80">
        <w:tab/>
        <w:t>Gates &amp;Whick</w:t>
      </w:r>
      <w:r w:rsidRPr="00873A80">
        <w:tab/>
      </w:r>
      <w:r w:rsidRPr="00873A80">
        <w:tab/>
        <w:t xml:space="preserve">   46.78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12.</w:t>
      </w:r>
      <w:r w:rsidRPr="00873A80">
        <w:tab/>
        <w:t>Milie Thompson</w:t>
      </w:r>
      <w:r w:rsidRPr="00873A80">
        <w:tab/>
        <w:t>10</w:t>
      </w:r>
      <w:r w:rsidRPr="00873A80">
        <w:tab/>
        <w:t>Gates &amp;Whick</w:t>
      </w:r>
      <w:r w:rsidRPr="00873A80">
        <w:tab/>
      </w:r>
      <w:r w:rsidRPr="00873A80">
        <w:tab/>
        <w:t xml:space="preserve">   46.79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13.</w:t>
      </w:r>
      <w:r w:rsidRPr="00873A80">
        <w:tab/>
        <w:t>Mari Lilley</w:t>
      </w:r>
      <w:r w:rsidRPr="00873A80">
        <w:tab/>
        <w:t>10</w:t>
      </w:r>
      <w:r w:rsidRPr="00873A80">
        <w:tab/>
        <w:t>Gates &amp;Whick</w:t>
      </w:r>
      <w:r w:rsidRPr="00873A80">
        <w:tab/>
      </w:r>
      <w:r w:rsidRPr="00873A80">
        <w:tab/>
        <w:t xml:space="preserve">   47.25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14.</w:t>
      </w:r>
      <w:r w:rsidRPr="00873A80">
        <w:tab/>
        <w:t>Ellie Peacock</w:t>
      </w:r>
      <w:r w:rsidRPr="00873A80">
        <w:tab/>
        <w:t>10</w:t>
      </w:r>
      <w:r w:rsidRPr="00873A80">
        <w:tab/>
        <w:t>RichmondDale</w:t>
      </w:r>
      <w:r w:rsidRPr="00873A80">
        <w:tab/>
      </w:r>
      <w:r w:rsidRPr="00873A80">
        <w:tab/>
        <w:t xml:space="preserve">   47.29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15.</w:t>
      </w:r>
      <w:r w:rsidRPr="00873A80">
        <w:tab/>
        <w:t>Wilhelmina Gibson-Lee</w:t>
      </w:r>
      <w:r w:rsidRPr="00873A80">
        <w:tab/>
        <w:t>9</w:t>
      </w:r>
      <w:r w:rsidRPr="00873A80">
        <w:tab/>
        <w:t>Chester Le S</w:t>
      </w:r>
      <w:r w:rsidRPr="00873A80">
        <w:tab/>
      </w:r>
      <w:r w:rsidRPr="00873A80">
        <w:tab/>
        <w:t xml:space="preserve">   47.72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16.</w:t>
      </w:r>
      <w:r w:rsidRPr="00873A80">
        <w:tab/>
        <w:t>Alannah Hargraves</w:t>
      </w:r>
      <w:r w:rsidRPr="00873A80">
        <w:tab/>
        <w:t>10</w:t>
      </w:r>
      <w:r w:rsidRPr="00873A80">
        <w:tab/>
        <w:t>Gates &amp;Whick</w:t>
      </w:r>
      <w:r w:rsidRPr="00873A80">
        <w:tab/>
      </w:r>
      <w:r w:rsidRPr="00873A80">
        <w:tab/>
        <w:t xml:space="preserve">   47.83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17.</w:t>
      </w:r>
      <w:r w:rsidRPr="00873A80">
        <w:tab/>
        <w:t>Delilah Gray</w:t>
      </w:r>
      <w:r w:rsidRPr="00873A80">
        <w:tab/>
        <w:t>10</w:t>
      </w:r>
      <w:r w:rsidRPr="00873A80">
        <w:tab/>
        <w:t>RichmondDale</w:t>
      </w:r>
      <w:r w:rsidRPr="00873A80">
        <w:tab/>
      </w:r>
      <w:r w:rsidRPr="00873A80">
        <w:tab/>
        <w:t xml:space="preserve">   48.05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18.</w:t>
      </w:r>
      <w:r w:rsidRPr="00873A80">
        <w:tab/>
        <w:t>Jessica Sowerby</w:t>
      </w:r>
      <w:r w:rsidRPr="00873A80">
        <w:tab/>
        <w:t>9</w:t>
      </w:r>
      <w:r w:rsidRPr="00873A80">
        <w:tab/>
        <w:t>Chester Le S</w:t>
      </w:r>
      <w:r w:rsidRPr="00873A80">
        <w:tab/>
      </w:r>
      <w:r w:rsidRPr="00873A80">
        <w:tab/>
        <w:t xml:space="preserve">   48.06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19.</w:t>
      </w:r>
      <w:r w:rsidRPr="00873A80">
        <w:tab/>
        <w:t>Hannah Paget</w:t>
      </w:r>
      <w:r w:rsidRPr="00873A80">
        <w:tab/>
        <w:t>10</w:t>
      </w:r>
      <w:r w:rsidRPr="00873A80">
        <w:tab/>
        <w:t>Gates &amp;Whick</w:t>
      </w:r>
      <w:r w:rsidRPr="00873A80">
        <w:tab/>
      </w:r>
      <w:r w:rsidRPr="00873A80">
        <w:tab/>
        <w:t xml:space="preserve">   50.89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20.</w:t>
      </w:r>
      <w:r w:rsidRPr="00873A80">
        <w:tab/>
        <w:t>Isobel Omoregbe</w:t>
      </w:r>
      <w:r w:rsidRPr="00873A80">
        <w:tab/>
        <w:t>9</w:t>
      </w:r>
      <w:r w:rsidRPr="00873A80">
        <w:tab/>
        <w:t>Chester Le S</w:t>
      </w:r>
      <w:r w:rsidRPr="00873A80">
        <w:tab/>
      </w:r>
      <w:r w:rsidRPr="00873A80">
        <w:tab/>
        <w:t xml:space="preserve">   51.53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21.</w:t>
      </w:r>
      <w:r w:rsidRPr="00873A80">
        <w:tab/>
        <w:t>Lucy Reed</w:t>
      </w:r>
      <w:r w:rsidRPr="00873A80">
        <w:tab/>
        <w:t>9</w:t>
      </w:r>
      <w:r w:rsidRPr="00873A80">
        <w:tab/>
        <w:t>Chester Le S</w:t>
      </w:r>
      <w:r w:rsidRPr="00873A80">
        <w:tab/>
      </w:r>
      <w:r w:rsidRPr="00873A80">
        <w:tab/>
        <w:t xml:space="preserve">   53.81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 xml:space="preserve"> </w:t>
      </w:r>
      <w:r w:rsidRPr="00873A80">
        <w:tab/>
        <w:t>Chloe Stephenson</w:t>
      </w:r>
      <w:r w:rsidRPr="00873A80">
        <w:tab/>
        <w:t>9</w:t>
      </w:r>
      <w:r w:rsidRPr="00873A80">
        <w:tab/>
        <w:t>Gates &amp;Whick</w:t>
      </w:r>
      <w:r w:rsidRPr="00873A80">
        <w:tab/>
      </w:r>
      <w:r w:rsidRPr="00873A80">
        <w:tab/>
        <w:t xml:space="preserve">DQ </w:t>
      </w:r>
      <w:r w:rsidRPr="00873A80">
        <w:pgNum/>
      </w:r>
      <w:r w:rsidRPr="00873A80">
        <w:t xml:space="preserve">     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AgeGroupHeader"/>
      </w:pPr>
      <w:r w:rsidRPr="00873A80">
        <w:t xml:space="preserve">11/12 Yrs </w:t>
      </w:r>
      <w:r>
        <w:t>Age Group</w:t>
      </w:r>
      <w:r w:rsidRPr="00873A80">
        <w:t xml:space="preserve"> - Full Results</w:t>
      </w:r>
    </w:p>
    <w:p w:rsidR="00B11F35" w:rsidRPr="00873A80" w:rsidRDefault="00B11F35" w:rsidP="00B11F35">
      <w:pPr>
        <w:pStyle w:val="PlaceHeader"/>
      </w:pPr>
      <w:r>
        <w:t>Place</w:t>
      </w:r>
      <w:r w:rsidRPr="00873A80">
        <w:tab/>
        <w:t>Name</w:t>
      </w:r>
      <w:r w:rsidRPr="00873A80">
        <w:tab/>
        <w:t>AaD</w:t>
      </w:r>
      <w:r w:rsidRPr="00873A80">
        <w:tab/>
        <w:t>Club</w:t>
      </w:r>
      <w:r w:rsidRPr="00873A80">
        <w:tab/>
      </w:r>
      <w:r w:rsidRPr="00873A80">
        <w:tab/>
        <w:t>Time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1.</w:t>
      </w:r>
      <w:r w:rsidRPr="00873A80">
        <w:tab/>
        <w:t>Lily Jackson_murphy</w:t>
      </w:r>
      <w:r w:rsidRPr="00873A80">
        <w:tab/>
        <w:t>12</w:t>
      </w:r>
      <w:r w:rsidRPr="00873A80">
        <w:tab/>
        <w:t>RichmondDale</w:t>
      </w:r>
      <w:r w:rsidRPr="00873A80">
        <w:tab/>
      </w:r>
      <w:r w:rsidRPr="00873A80">
        <w:tab/>
        <w:t xml:space="preserve">   32.56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2.</w:t>
      </w:r>
      <w:r w:rsidRPr="00873A80">
        <w:tab/>
        <w:t>Millie Kenley</w:t>
      </w:r>
      <w:r w:rsidRPr="00873A80">
        <w:tab/>
        <w:t>11</w:t>
      </w:r>
      <w:r w:rsidRPr="00873A80">
        <w:tab/>
        <w:t>Bo Stockton</w:t>
      </w:r>
      <w:r w:rsidRPr="00873A80">
        <w:tab/>
      </w:r>
      <w:r w:rsidRPr="00873A80">
        <w:tab/>
        <w:t xml:space="preserve">   34.42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3.</w:t>
      </w:r>
      <w:r w:rsidRPr="00873A80">
        <w:tab/>
        <w:t>Esmé Ovenstone</w:t>
      </w:r>
      <w:r w:rsidRPr="00873A80">
        <w:tab/>
        <w:t>11</w:t>
      </w:r>
      <w:r w:rsidRPr="00873A80">
        <w:tab/>
        <w:t>RichmondDale</w:t>
      </w:r>
      <w:r w:rsidRPr="00873A80">
        <w:tab/>
      </w:r>
      <w:r w:rsidRPr="00873A80">
        <w:tab/>
        <w:t xml:space="preserve">   34.58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4.</w:t>
      </w:r>
      <w:r w:rsidRPr="00873A80">
        <w:tab/>
        <w:t>Lauren Heppell</w:t>
      </w:r>
      <w:r w:rsidRPr="00873A80">
        <w:tab/>
        <w:t>12</w:t>
      </w:r>
      <w:r w:rsidRPr="00873A80">
        <w:tab/>
        <w:t>Chester Le S</w:t>
      </w:r>
      <w:r w:rsidRPr="00873A80">
        <w:tab/>
      </w:r>
      <w:r w:rsidRPr="00873A80">
        <w:tab/>
        <w:t xml:space="preserve">   34.97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5.</w:t>
      </w:r>
      <w:r w:rsidRPr="00873A80">
        <w:tab/>
        <w:t>Becky Watson</w:t>
      </w:r>
      <w:r w:rsidRPr="00873A80">
        <w:tab/>
        <w:t>11</w:t>
      </w:r>
      <w:r w:rsidRPr="00873A80">
        <w:tab/>
        <w:t>Bo Stockton</w:t>
      </w:r>
      <w:r w:rsidRPr="00873A80">
        <w:tab/>
      </w:r>
      <w:r w:rsidRPr="00873A80">
        <w:tab/>
        <w:t xml:space="preserve">   35.05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6.</w:t>
      </w:r>
      <w:r w:rsidRPr="00873A80">
        <w:tab/>
        <w:t>Holly Simeon</w:t>
      </w:r>
      <w:r w:rsidRPr="00873A80">
        <w:tab/>
        <w:t>12</w:t>
      </w:r>
      <w:r w:rsidRPr="00873A80">
        <w:tab/>
        <w:t>RichmondDale</w:t>
      </w:r>
      <w:r w:rsidRPr="00873A80">
        <w:tab/>
      </w:r>
      <w:r w:rsidRPr="00873A80">
        <w:tab/>
        <w:t xml:space="preserve">   35.47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7.</w:t>
      </w:r>
      <w:r w:rsidRPr="00873A80">
        <w:tab/>
        <w:t>Elyse Reacroft</w:t>
      </w:r>
      <w:r w:rsidRPr="00873A80">
        <w:tab/>
        <w:t>12</w:t>
      </w:r>
      <w:r w:rsidRPr="00873A80">
        <w:tab/>
        <w:t>Guisborough</w:t>
      </w:r>
      <w:r w:rsidRPr="00873A80">
        <w:tab/>
      </w:r>
      <w:r w:rsidRPr="00873A80">
        <w:tab/>
        <w:t xml:space="preserve">   35.53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8.</w:t>
      </w:r>
      <w:r w:rsidRPr="00873A80">
        <w:tab/>
        <w:t>Aoife Bannon</w:t>
      </w:r>
      <w:r w:rsidRPr="00873A80">
        <w:tab/>
        <w:t>12</w:t>
      </w:r>
      <w:r w:rsidRPr="00873A80">
        <w:tab/>
        <w:t>Gates &amp;Whick</w:t>
      </w:r>
      <w:r w:rsidRPr="00873A80">
        <w:tab/>
      </w:r>
      <w:r w:rsidRPr="00873A80">
        <w:tab/>
        <w:t xml:space="preserve">   35.98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9.</w:t>
      </w:r>
      <w:r w:rsidRPr="00873A80">
        <w:tab/>
        <w:t>Faith Omoregbe</w:t>
      </w:r>
      <w:r w:rsidRPr="00873A80">
        <w:tab/>
        <w:t>11</w:t>
      </w:r>
      <w:r w:rsidRPr="00873A80">
        <w:tab/>
        <w:t>Chester Le S</w:t>
      </w:r>
      <w:r w:rsidRPr="00873A80">
        <w:tab/>
      </w:r>
      <w:r w:rsidRPr="00873A80">
        <w:tab/>
        <w:t xml:space="preserve">   36.44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10.</w:t>
      </w:r>
      <w:r w:rsidRPr="00873A80">
        <w:tab/>
        <w:t>Isobelle Troop</w:t>
      </w:r>
      <w:r w:rsidRPr="00873A80">
        <w:tab/>
        <w:t>12</w:t>
      </w:r>
      <w:r w:rsidRPr="00873A80">
        <w:tab/>
        <w:t>Guisborough</w:t>
      </w:r>
      <w:r w:rsidRPr="00873A80">
        <w:tab/>
      </w:r>
      <w:r w:rsidRPr="00873A80">
        <w:tab/>
        <w:t xml:space="preserve">   36.54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11.</w:t>
      </w:r>
      <w:r w:rsidRPr="00873A80">
        <w:tab/>
        <w:t>Tiana Welikela</w:t>
      </w:r>
      <w:r w:rsidRPr="00873A80">
        <w:tab/>
        <w:t>11</w:t>
      </w:r>
      <w:r w:rsidRPr="00873A80">
        <w:tab/>
        <w:t>Bo Stockton</w:t>
      </w:r>
      <w:r w:rsidRPr="00873A80">
        <w:tab/>
      </w:r>
      <w:r w:rsidRPr="00873A80">
        <w:tab/>
        <w:t xml:space="preserve">   37.21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12.</w:t>
      </w:r>
      <w:r w:rsidRPr="00873A80">
        <w:tab/>
        <w:t>Eva Lamb</w:t>
      </w:r>
      <w:r w:rsidRPr="00873A80">
        <w:tab/>
        <w:t>11</w:t>
      </w:r>
      <w:r w:rsidRPr="00873A80">
        <w:tab/>
        <w:t>Guisborough</w:t>
      </w:r>
      <w:r w:rsidRPr="00873A80">
        <w:tab/>
      </w:r>
      <w:r w:rsidRPr="00873A80">
        <w:tab/>
        <w:t xml:space="preserve">   39.35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13.</w:t>
      </w:r>
      <w:r w:rsidRPr="00873A80">
        <w:tab/>
        <w:t>Lauren Rowlands</w:t>
      </w:r>
      <w:r w:rsidRPr="00873A80">
        <w:tab/>
        <w:t>12</w:t>
      </w:r>
      <w:r w:rsidRPr="00873A80">
        <w:tab/>
        <w:t>Chester Le S</w:t>
      </w:r>
      <w:r w:rsidRPr="00873A80">
        <w:tab/>
      </w:r>
      <w:r w:rsidRPr="00873A80">
        <w:tab/>
        <w:t xml:space="preserve">   39.63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14.</w:t>
      </w:r>
      <w:r w:rsidRPr="00873A80">
        <w:tab/>
        <w:t>Poppy Fearns</w:t>
      </w:r>
      <w:r w:rsidRPr="00873A80">
        <w:tab/>
        <w:t>11</w:t>
      </w:r>
      <w:r w:rsidRPr="00873A80">
        <w:tab/>
        <w:t>Bo Stockton</w:t>
      </w:r>
      <w:r w:rsidRPr="00873A80">
        <w:tab/>
      </w:r>
      <w:r w:rsidRPr="00873A80">
        <w:tab/>
        <w:t xml:space="preserve">   39.80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15.</w:t>
      </w:r>
      <w:r w:rsidRPr="00873A80">
        <w:tab/>
        <w:t>Faye Brown</w:t>
      </w:r>
      <w:r w:rsidRPr="00873A80">
        <w:tab/>
        <w:t>11</w:t>
      </w:r>
      <w:r w:rsidRPr="00873A80">
        <w:tab/>
        <w:t>Gates &amp;Whick</w:t>
      </w:r>
      <w:r w:rsidRPr="00873A80">
        <w:tab/>
      </w:r>
      <w:r w:rsidRPr="00873A80">
        <w:tab/>
        <w:t xml:space="preserve">   39.90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16.</w:t>
      </w:r>
      <w:r w:rsidRPr="00873A80">
        <w:tab/>
        <w:t>Rosie Jackson</w:t>
      </w:r>
      <w:r w:rsidRPr="00873A80">
        <w:tab/>
        <w:t>11</w:t>
      </w:r>
      <w:r w:rsidRPr="00873A80">
        <w:tab/>
        <w:t>Gates &amp;Whick</w:t>
      </w:r>
      <w:r w:rsidRPr="00873A80">
        <w:tab/>
      </w:r>
      <w:r w:rsidRPr="00873A80">
        <w:tab/>
        <w:t xml:space="preserve">   40.10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17.</w:t>
      </w:r>
      <w:r w:rsidRPr="00873A80">
        <w:tab/>
        <w:t>Ella Bowers</w:t>
      </w:r>
      <w:r w:rsidRPr="00873A80">
        <w:tab/>
        <w:t>11</w:t>
      </w:r>
      <w:r w:rsidRPr="00873A80">
        <w:tab/>
        <w:t>RichmondDale</w:t>
      </w:r>
      <w:r w:rsidRPr="00873A80">
        <w:tab/>
      </w:r>
      <w:r w:rsidRPr="00873A80">
        <w:tab/>
        <w:t xml:space="preserve">   40.24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18.</w:t>
      </w:r>
      <w:r w:rsidRPr="00873A80">
        <w:tab/>
        <w:t>Evie Johnson</w:t>
      </w:r>
      <w:r w:rsidRPr="00873A80">
        <w:tab/>
        <w:t>12</w:t>
      </w:r>
      <w:r w:rsidRPr="00873A80">
        <w:tab/>
        <w:t>Gates &amp;Whick</w:t>
      </w:r>
      <w:r w:rsidRPr="00873A80">
        <w:tab/>
      </w:r>
      <w:r w:rsidRPr="00873A80">
        <w:tab/>
        <w:t xml:space="preserve">   40.55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19.</w:t>
      </w:r>
      <w:r w:rsidRPr="00873A80">
        <w:tab/>
        <w:t>Chloe Pritchard</w:t>
      </w:r>
      <w:r w:rsidRPr="00873A80">
        <w:tab/>
        <w:t>11</w:t>
      </w:r>
      <w:r w:rsidRPr="00873A80">
        <w:tab/>
        <w:t>Gates &amp;Whick</w:t>
      </w:r>
      <w:r w:rsidRPr="00873A80">
        <w:tab/>
      </w:r>
      <w:r w:rsidRPr="00873A80">
        <w:tab/>
        <w:t xml:space="preserve">   40.92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20.</w:t>
      </w:r>
      <w:r w:rsidRPr="00873A80">
        <w:tab/>
        <w:t>Evie Heslop</w:t>
      </w:r>
      <w:r w:rsidRPr="00873A80">
        <w:tab/>
        <w:t>11</w:t>
      </w:r>
      <w:r w:rsidRPr="00873A80">
        <w:tab/>
        <w:t>Bo Stockton</w:t>
      </w:r>
      <w:r w:rsidRPr="00873A80">
        <w:tab/>
      </w:r>
      <w:r w:rsidRPr="00873A80">
        <w:tab/>
        <w:t xml:space="preserve">   41.74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21.</w:t>
      </w:r>
      <w:r w:rsidRPr="00873A80">
        <w:tab/>
        <w:t>Claudia Surtees</w:t>
      </w:r>
      <w:r w:rsidRPr="00873A80">
        <w:tab/>
        <w:t>11</w:t>
      </w:r>
      <w:r w:rsidRPr="00873A80">
        <w:tab/>
        <w:t>Gates &amp;Whick</w:t>
      </w:r>
      <w:r w:rsidRPr="00873A80">
        <w:tab/>
      </w:r>
      <w:r w:rsidRPr="00873A80">
        <w:tab/>
        <w:t xml:space="preserve">   42.70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22.</w:t>
      </w:r>
      <w:r w:rsidRPr="00873A80">
        <w:tab/>
        <w:t>Paige Glennon</w:t>
      </w:r>
      <w:r w:rsidRPr="00873A80">
        <w:tab/>
        <w:t>11</w:t>
      </w:r>
      <w:r w:rsidRPr="00873A80">
        <w:tab/>
        <w:t>Bo Stockton</w:t>
      </w:r>
      <w:r w:rsidRPr="00873A80">
        <w:tab/>
      </w:r>
      <w:r w:rsidRPr="00873A80">
        <w:tab/>
        <w:t xml:space="preserve">   43.05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23.</w:t>
      </w:r>
      <w:r w:rsidRPr="00873A80">
        <w:tab/>
        <w:t>Elisabeth Pashley</w:t>
      </w:r>
      <w:r w:rsidRPr="00873A80">
        <w:tab/>
        <w:t>11</w:t>
      </w:r>
      <w:r w:rsidRPr="00873A80">
        <w:tab/>
        <w:t>Gates &amp;Whick</w:t>
      </w:r>
      <w:r w:rsidRPr="00873A80">
        <w:tab/>
      </w:r>
      <w:r w:rsidRPr="00873A80">
        <w:tab/>
        <w:t xml:space="preserve">   45.30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24.</w:t>
      </w:r>
      <w:r w:rsidRPr="00873A80">
        <w:tab/>
        <w:t>Sophie Brown</w:t>
      </w:r>
      <w:r w:rsidRPr="00873A80">
        <w:tab/>
        <w:t>11</w:t>
      </w:r>
      <w:r w:rsidRPr="00873A80">
        <w:tab/>
        <w:t>Gates &amp;Whick</w:t>
      </w:r>
      <w:r w:rsidRPr="00873A80">
        <w:tab/>
      </w:r>
      <w:r w:rsidRPr="00873A80">
        <w:tab/>
        <w:t xml:space="preserve">   46.72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25.</w:t>
      </w:r>
      <w:r w:rsidRPr="00873A80">
        <w:tab/>
        <w:t>Rose Linton</w:t>
      </w:r>
      <w:r w:rsidRPr="00873A80">
        <w:tab/>
        <w:t>11</w:t>
      </w:r>
      <w:r w:rsidRPr="00873A80">
        <w:tab/>
        <w:t>AFSHartlepol</w:t>
      </w:r>
      <w:r w:rsidRPr="00873A80">
        <w:tab/>
      </w:r>
      <w:r w:rsidRPr="00873A80">
        <w:tab/>
        <w:t xml:space="preserve">   46.76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26.</w:t>
      </w:r>
      <w:r w:rsidRPr="00873A80">
        <w:tab/>
        <w:t>Evie Harding</w:t>
      </w:r>
      <w:r w:rsidRPr="00873A80">
        <w:tab/>
        <w:t>11</w:t>
      </w:r>
      <w:r w:rsidRPr="00873A80">
        <w:tab/>
        <w:t>Bo Stockton</w:t>
      </w:r>
      <w:r w:rsidRPr="00873A80">
        <w:tab/>
      </w:r>
      <w:r w:rsidRPr="00873A80">
        <w:tab/>
        <w:t xml:space="preserve">   47.04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AgeGroupHeader"/>
      </w:pPr>
      <w:r w:rsidRPr="00873A80">
        <w:t xml:space="preserve">13/14 Yrs </w:t>
      </w:r>
      <w:r>
        <w:t>Age Group</w:t>
      </w:r>
      <w:r w:rsidRPr="00873A80">
        <w:t xml:space="preserve"> - Full Results</w:t>
      </w:r>
    </w:p>
    <w:p w:rsidR="00B11F35" w:rsidRPr="00873A80" w:rsidRDefault="00B11F35" w:rsidP="00B11F35">
      <w:pPr>
        <w:pStyle w:val="PlaceHeader"/>
      </w:pPr>
      <w:r>
        <w:t>Place</w:t>
      </w:r>
      <w:r w:rsidRPr="00873A80">
        <w:tab/>
        <w:t>Name</w:t>
      </w:r>
      <w:r w:rsidRPr="00873A80">
        <w:tab/>
        <w:t>AaD</w:t>
      </w:r>
      <w:r w:rsidRPr="00873A80">
        <w:tab/>
        <w:t>Club</w:t>
      </w:r>
      <w:r w:rsidRPr="00873A80">
        <w:tab/>
      </w:r>
      <w:r w:rsidRPr="00873A80">
        <w:tab/>
        <w:t>Time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1.</w:t>
      </w:r>
      <w:r w:rsidRPr="00873A80">
        <w:tab/>
        <w:t>Leoni Jones</w:t>
      </w:r>
      <w:r w:rsidRPr="00873A80">
        <w:tab/>
        <w:t>13</w:t>
      </w:r>
      <w:r w:rsidRPr="00873A80">
        <w:tab/>
        <w:t>Bo Stockton</w:t>
      </w:r>
      <w:r w:rsidRPr="00873A80">
        <w:tab/>
      </w:r>
      <w:r w:rsidRPr="00873A80">
        <w:tab/>
        <w:t xml:space="preserve">   32.55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2.</w:t>
      </w:r>
      <w:r w:rsidRPr="00873A80">
        <w:tab/>
        <w:t>Elizabeth Smart</w:t>
      </w:r>
      <w:r w:rsidRPr="00873A80">
        <w:tab/>
        <w:t>13</w:t>
      </w:r>
      <w:r w:rsidRPr="00873A80">
        <w:tab/>
        <w:t>Guisborough</w:t>
      </w:r>
      <w:r w:rsidRPr="00873A80">
        <w:tab/>
      </w:r>
      <w:r w:rsidRPr="00873A80">
        <w:tab/>
        <w:t xml:space="preserve">   32.87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3.</w:t>
      </w:r>
      <w:r w:rsidRPr="00873A80">
        <w:tab/>
        <w:t>Jessica Boullin</w:t>
      </w:r>
      <w:r w:rsidRPr="00873A80">
        <w:tab/>
        <w:t>13</w:t>
      </w:r>
      <w:r w:rsidRPr="00873A80">
        <w:tab/>
        <w:t>North Tyne</w:t>
      </w:r>
      <w:r w:rsidRPr="00873A80">
        <w:tab/>
      </w:r>
      <w:r w:rsidRPr="00873A80">
        <w:tab/>
        <w:t xml:space="preserve">   33.41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4.</w:t>
      </w:r>
      <w:r w:rsidRPr="00873A80">
        <w:tab/>
        <w:t>Molly Finley</w:t>
      </w:r>
      <w:r w:rsidRPr="00873A80">
        <w:tab/>
        <w:t>14</w:t>
      </w:r>
      <w:r w:rsidRPr="00873A80">
        <w:tab/>
        <w:t>Gates &amp;Whick</w:t>
      </w:r>
      <w:r w:rsidRPr="00873A80">
        <w:tab/>
      </w:r>
      <w:r w:rsidRPr="00873A80">
        <w:tab/>
        <w:t xml:space="preserve">   33.58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5.</w:t>
      </w:r>
      <w:r w:rsidRPr="00873A80">
        <w:tab/>
        <w:t>Sophie Dodd</w:t>
      </w:r>
      <w:r w:rsidRPr="00873A80">
        <w:tab/>
        <w:t>13</w:t>
      </w:r>
      <w:r w:rsidRPr="00873A80">
        <w:tab/>
        <w:t>North Tyne</w:t>
      </w:r>
      <w:r w:rsidRPr="00873A80">
        <w:tab/>
      </w:r>
      <w:r w:rsidRPr="00873A80">
        <w:tab/>
        <w:t xml:space="preserve">   34.14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6.</w:t>
      </w:r>
      <w:r w:rsidRPr="00873A80">
        <w:tab/>
        <w:t>Abigail Slack</w:t>
      </w:r>
      <w:r w:rsidRPr="00873A80">
        <w:tab/>
        <w:t>13</w:t>
      </w:r>
      <w:r w:rsidRPr="00873A80">
        <w:tab/>
        <w:t>Bo Stockton</w:t>
      </w:r>
      <w:r w:rsidRPr="00873A80">
        <w:tab/>
      </w:r>
      <w:r w:rsidRPr="00873A80">
        <w:tab/>
        <w:t xml:space="preserve">   34.33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7.</w:t>
      </w:r>
      <w:r w:rsidRPr="00873A80">
        <w:tab/>
        <w:t>Hannah Wright</w:t>
      </w:r>
      <w:r w:rsidRPr="00873A80">
        <w:tab/>
        <w:t>14</w:t>
      </w:r>
      <w:r w:rsidRPr="00873A80">
        <w:tab/>
        <w:t>Chester Le S</w:t>
      </w:r>
      <w:r w:rsidRPr="00873A80">
        <w:tab/>
      </w:r>
      <w:r w:rsidRPr="00873A80">
        <w:tab/>
        <w:t xml:space="preserve">   34.56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8.</w:t>
      </w:r>
      <w:r w:rsidRPr="00873A80">
        <w:tab/>
        <w:t>Daisy Thompson</w:t>
      </w:r>
      <w:r w:rsidRPr="00873A80">
        <w:tab/>
        <w:t>13</w:t>
      </w:r>
      <w:r w:rsidRPr="00873A80">
        <w:tab/>
        <w:t>Bo Stockton</w:t>
      </w:r>
      <w:r w:rsidRPr="00873A80">
        <w:tab/>
      </w:r>
      <w:r w:rsidRPr="00873A80">
        <w:tab/>
        <w:t xml:space="preserve">   35.16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9.</w:t>
      </w:r>
      <w:r w:rsidRPr="00873A80">
        <w:tab/>
        <w:t>Grace Idowu</w:t>
      </w:r>
      <w:r w:rsidRPr="00873A80">
        <w:tab/>
        <w:t>13</w:t>
      </w:r>
      <w:r w:rsidRPr="00873A80">
        <w:tab/>
        <w:t>Gates &amp;Whick</w:t>
      </w:r>
      <w:r w:rsidRPr="00873A80">
        <w:tab/>
      </w:r>
      <w:r w:rsidRPr="00873A80">
        <w:tab/>
        <w:t xml:space="preserve">   35.63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10.</w:t>
      </w:r>
      <w:r w:rsidRPr="00873A80">
        <w:tab/>
        <w:t>Amelia Simpson</w:t>
      </w:r>
      <w:r w:rsidRPr="00873A80">
        <w:tab/>
        <w:t>13</w:t>
      </w:r>
      <w:r w:rsidRPr="00873A80">
        <w:tab/>
        <w:t>Chester Le S</w:t>
      </w:r>
      <w:r w:rsidRPr="00873A80">
        <w:tab/>
      </w:r>
      <w:r w:rsidRPr="00873A80">
        <w:tab/>
        <w:t xml:space="preserve">   35.83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11.</w:t>
      </w:r>
      <w:r w:rsidRPr="00873A80">
        <w:tab/>
        <w:t>Taylor Lewis</w:t>
      </w:r>
      <w:r w:rsidRPr="00873A80">
        <w:tab/>
        <w:t>14</w:t>
      </w:r>
      <w:r w:rsidRPr="00873A80">
        <w:tab/>
        <w:t>Gates &amp;Whick</w:t>
      </w:r>
      <w:r w:rsidRPr="00873A80">
        <w:tab/>
      </w:r>
      <w:r w:rsidRPr="00873A80">
        <w:tab/>
        <w:t xml:space="preserve">   35.89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12.</w:t>
      </w:r>
      <w:r w:rsidRPr="00873A80">
        <w:tab/>
        <w:t>Eve Walton</w:t>
      </w:r>
      <w:r w:rsidRPr="00873A80">
        <w:tab/>
        <w:t>13</w:t>
      </w:r>
      <w:r w:rsidRPr="00873A80">
        <w:tab/>
        <w:t>Guisborough</w:t>
      </w:r>
      <w:r w:rsidRPr="00873A80">
        <w:tab/>
      </w:r>
      <w:r w:rsidRPr="00873A80">
        <w:tab/>
        <w:t xml:space="preserve">   37.36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13.</w:t>
      </w:r>
      <w:r w:rsidRPr="00873A80">
        <w:tab/>
        <w:t>Jodie Haswell</w:t>
      </w:r>
      <w:r w:rsidRPr="00873A80">
        <w:tab/>
        <w:t>13</w:t>
      </w:r>
      <w:r w:rsidRPr="00873A80">
        <w:tab/>
        <w:t>Chester Le S</w:t>
      </w:r>
      <w:r w:rsidRPr="00873A80">
        <w:tab/>
      </w:r>
      <w:r w:rsidRPr="00873A80">
        <w:tab/>
        <w:t xml:space="preserve">   38.28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AgeGroupHeader"/>
      </w:pPr>
      <w:r w:rsidRPr="00873A80">
        <w:t xml:space="preserve">15 Yrs/Over </w:t>
      </w:r>
      <w:r>
        <w:t>Age Group</w:t>
      </w:r>
      <w:r w:rsidRPr="00873A80">
        <w:t xml:space="preserve"> - Full Results</w:t>
      </w:r>
    </w:p>
    <w:p w:rsidR="00B11F35" w:rsidRPr="00873A80" w:rsidRDefault="00B11F35" w:rsidP="00B11F35">
      <w:pPr>
        <w:pStyle w:val="PlaceHeader"/>
      </w:pPr>
      <w:r>
        <w:t>Place</w:t>
      </w:r>
      <w:r w:rsidRPr="00873A80">
        <w:tab/>
        <w:t>Name</w:t>
      </w:r>
      <w:r w:rsidRPr="00873A80">
        <w:tab/>
        <w:t>AaD</w:t>
      </w:r>
      <w:r w:rsidRPr="00873A80">
        <w:tab/>
        <w:t>Club</w:t>
      </w:r>
      <w:r w:rsidRPr="00873A80">
        <w:tab/>
      </w:r>
      <w:r w:rsidRPr="00873A80">
        <w:tab/>
        <w:t>Time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1.</w:t>
      </w:r>
      <w:r w:rsidRPr="00873A80">
        <w:tab/>
        <w:t>Sarah Wright</w:t>
      </w:r>
      <w:r w:rsidRPr="00873A80">
        <w:tab/>
        <w:t>15</w:t>
      </w:r>
      <w:r w:rsidRPr="00873A80">
        <w:tab/>
        <w:t>Gates &amp;Whick</w:t>
      </w:r>
      <w:r w:rsidRPr="00873A80">
        <w:tab/>
      </w:r>
      <w:r w:rsidRPr="00873A80">
        <w:tab/>
        <w:t xml:space="preserve">   29.56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2.</w:t>
      </w:r>
      <w:r w:rsidRPr="00873A80">
        <w:tab/>
        <w:t>Esther Dodd</w:t>
      </w:r>
      <w:r w:rsidRPr="00873A80">
        <w:tab/>
        <w:t>15</w:t>
      </w:r>
      <w:r w:rsidRPr="00873A80">
        <w:tab/>
        <w:t>North Tyne</w:t>
      </w:r>
      <w:r w:rsidRPr="00873A80">
        <w:tab/>
      </w:r>
      <w:r w:rsidRPr="00873A80">
        <w:tab/>
        <w:t xml:space="preserve">   31.41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Pr="00873A80" w:rsidRDefault="00B11F35" w:rsidP="00B11F35">
      <w:pPr>
        <w:pStyle w:val="PlaceEven"/>
      </w:pPr>
      <w:r w:rsidRPr="00873A80">
        <w:t>3.</w:t>
      </w:r>
      <w:r w:rsidRPr="00873A80">
        <w:tab/>
        <w:t>Thea Cowie</w:t>
      </w:r>
      <w:r w:rsidRPr="00873A80">
        <w:tab/>
        <w:t>15</w:t>
      </w:r>
      <w:r w:rsidRPr="00873A80">
        <w:tab/>
        <w:t>North Tyne</w:t>
      </w:r>
      <w:r w:rsidRPr="00873A80">
        <w:tab/>
      </w:r>
      <w:r w:rsidRPr="00873A80">
        <w:tab/>
        <w:t xml:space="preserve">   32.84</w:t>
      </w:r>
      <w:r w:rsidRPr="00873A80">
        <w:tab/>
      </w:r>
      <w:r w:rsidRPr="00873A80">
        <w:tab/>
      </w:r>
      <w:r w:rsidRPr="00873A80">
        <w:tab/>
      </w:r>
      <w:r w:rsidRPr="00873A80">
        <w:tab/>
      </w:r>
    </w:p>
    <w:p w:rsidR="00B11F35" w:rsidRDefault="00B11F35" w:rsidP="00B11F35">
      <w:pPr>
        <w:pStyle w:val="PlaceEven"/>
      </w:pPr>
      <w:r w:rsidRPr="00873A80">
        <w:t>4.</w:t>
      </w:r>
      <w:r w:rsidRPr="00873A80">
        <w:tab/>
        <w:t>Misha Kay</w:t>
      </w:r>
      <w:r w:rsidRPr="00873A80">
        <w:tab/>
        <w:t>15</w:t>
      </w:r>
      <w:r w:rsidRPr="00873A80">
        <w:tab/>
        <w:t>RichmondDale</w:t>
      </w:r>
      <w:r w:rsidRPr="00873A80">
        <w:tab/>
      </w:r>
      <w:r w:rsidRPr="00873A80">
        <w:tab/>
        <w:t xml:space="preserve">   38.98</w:t>
      </w:r>
      <w:r w:rsidRPr="00873A80">
        <w:tab/>
      </w:r>
      <w:r w:rsidRPr="00873A80">
        <w:tab/>
      </w:r>
      <w:r w:rsidRPr="00873A80">
        <w:tab/>
      </w:r>
    </w:p>
    <w:p w:rsidR="00B11F35" w:rsidRDefault="00B11F35" w:rsidP="00B11F35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B11F35" w:rsidRDefault="00B11F35" w:rsidP="00B11F35">
      <w:pPr>
        <w:pStyle w:val="PlaceEven"/>
      </w:pPr>
      <w:r w:rsidRPr="00873A80">
        <w:tab/>
      </w:r>
    </w:p>
    <w:p w:rsidR="00B11F35" w:rsidRDefault="00B11F35" w:rsidP="00B11F35">
      <w:pPr>
        <w:pStyle w:val="SplitLong"/>
      </w:pPr>
    </w:p>
    <w:p w:rsidR="00B11F35" w:rsidRPr="008126B3" w:rsidRDefault="00B11F35" w:rsidP="00B11F35">
      <w:pPr>
        <w:pStyle w:val="EventHeader"/>
      </w:pPr>
      <w:r>
        <w:t>EVENT</w:t>
      </w:r>
      <w:r w:rsidRPr="008126B3">
        <w:t xml:space="preserve"> 18 Boys 09 Yrs/Over 50m Freestyle     </w:t>
      </w:r>
    </w:p>
    <w:p w:rsidR="00B11F35" w:rsidRPr="008126B3" w:rsidRDefault="00B11F35" w:rsidP="00B11F35">
      <w:pPr>
        <w:pStyle w:val="AgeGroupHeader"/>
      </w:pPr>
      <w:r w:rsidRPr="008126B3">
        <w:t xml:space="preserve">09/10 Yrs </w:t>
      </w:r>
      <w:r>
        <w:t>Age Group</w:t>
      </w:r>
      <w:r w:rsidRPr="008126B3">
        <w:t xml:space="preserve"> - Full Results</w:t>
      </w:r>
    </w:p>
    <w:p w:rsidR="00B11F35" w:rsidRPr="008126B3" w:rsidRDefault="00B11F35" w:rsidP="00B11F35">
      <w:pPr>
        <w:pStyle w:val="PlaceHeader"/>
      </w:pPr>
      <w:r>
        <w:t>Place</w:t>
      </w:r>
      <w:r w:rsidRPr="008126B3">
        <w:tab/>
        <w:t>Name</w:t>
      </w:r>
      <w:r w:rsidRPr="008126B3">
        <w:tab/>
        <w:t>AaD</w:t>
      </w:r>
      <w:r w:rsidRPr="008126B3">
        <w:tab/>
        <w:t>Club</w:t>
      </w:r>
      <w:r w:rsidRPr="008126B3">
        <w:tab/>
        <w:t>Cat</w:t>
      </w:r>
      <w:r w:rsidRPr="008126B3">
        <w:tab/>
        <w:t>Time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PlaceEven"/>
      </w:pPr>
      <w:r w:rsidRPr="008126B3">
        <w:t>1.</w:t>
      </w:r>
      <w:r w:rsidRPr="008126B3">
        <w:tab/>
        <w:t>Elliot Arnell</w:t>
      </w:r>
      <w:r w:rsidRPr="008126B3">
        <w:tab/>
        <w:t>9</w:t>
      </w:r>
      <w:r w:rsidRPr="008126B3">
        <w:tab/>
        <w:t>AFSHartlepol</w:t>
      </w:r>
      <w:r w:rsidRPr="008126B3">
        <w:tab/>
      </w:r>
      <w:r w:rsidRPr="008126B3">
        <w:tab/>
        <w:t xml:space="preserve">   35.86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PlaceEven"/>
      </w:pPr>
      <w:r w:rsidRPr="008126B3">
        <w:t>2.</w:t>
      </w:r>
      <w:r w:rsidRPr="008126B3">
        <w:tab/>
        <w:t>Alexander Whittle</w:t>
      </w:r>
      <w:r w:rsidRPr="008126B3">
        <w:tab/>
        <w:t>9</w:t>
      </w:r>
      <w:r w:rsidRPr="008126B3">
        <w:tab/>
        <w:t>North Tyne</w:t>
      </w:r>
      <w:r w:rsidRPr="008126B3">
        <w:tab/>
      </w:r>
      <w:r w:rsidRPr="008126B3">
        <w:tab/>
        <w:t xml:space="preserve">   35.92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PlaceEven"/>
      </w:pPr>
      <w:r w:rsidRPr="008126B3">
        <w:t>3.</w:t>
      </w:r>
      <w:r w:rsidRPr="008126B3">
        <w:tab/>
        <w:t>Ryan Mills</w:t>
      </w:r>
      <w:r w:rsidRPr="008126B3">
        <w:tab/>
        <w:t>10</w:t>
      </w:r>
      <w:r w:rsidRPr="008126B3">
        <w:tab/>
        <w:t>Bo Stockton</w:t>
      </w:r>
      <w:r w:rsidRPr="008126B3">
        <w:tab/>
      </w:r>
      <w:r w:rsidRPr="008126B3">
        <w:tab/>
        <w:t xml:space="preserve">   36.28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PlaceEven"/>
      </w:pPr>
      <w:r w:rsidRPr="008126B3">
        <w:t>4.</w:t>
      </w:r>
      <w:r w:rsidRPr="008126B3">
        <w:tab/>
        <w:t>Ethan Storey</w:t>
      </w:r>
      <w:r w:rsidRPr="008126B3">
        <w:tab/>
        <w:t>10</w:t>
      </w:r>
      <w:r w:rsidRPr="008126B3">
        <w:tab/>
        <w:t>Gates &amp;Whick</w:t>
      </w:r>
      <w:r w:rsidRPr="008126B3">
        <w:tab/>
      </w:r>
      <w:r w:rsidRPr="008126B3">
        <w:tab/>
        <w:t xml:space="preserve">   36.61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PlaceEven"/>
      </w:pPr>
      <w:r w:rsidRPr="008126B3">
        <w:t>5.</w:t>
      </w:r>
      <w:r w:rsidRPr="008126B3">
        <w:tab/>
        <w:t>Charlie Ward</w:t>
      </w:r>
      <w:r w:rsidRPr="008126B3">
        <w:tab/>
        <w:t>9</w:t>
      </w:r>
      <w:r w:rsidRPr="008126B3">
        <w:tab/>
        <w:t>Bo Stockton</w:t>
      </w:r>
      <w:r w:rsidRPr="008126B3">
        <w:tab/>
      </w:r>
      <w:r w:rsidRPr="008126B3">
        <w:tab/>
        <w:t xml:space="preserve">   36.75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PlaceEven"/>
      </w:pPr>
      <w:r w:rsidRPr="008126B3">
        <w:t>6.</w:t>
      </w:r>
      <w:r w:rsidRPr="008126B3">
        <w:tab/>
        <w:t>Stephen Castro</w:t>
      </w:r>
      <w:r w:rsidRPr="008126B3">
        <w:tab/>
        <w:t>9</w:t>
      </w:r>
      <w:r w:rsidRPr="008126B3">
        <w:tab/>
        <w:t>Bo Stockton</w:t>
      </w:r>
      <w:r w:rsidRPr="008126B3">
        <w:tab/>
      </w:r>
      <w:r w:rsidRPr="008126B3">
        <w:tab/>
        <w:t xml:space="preserve">   36.86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PlaceEven"/>
      </w:pPr>
      <w:r w:rsidRPr="008126B3">
        <w:t>7.</w:t>
      </w:r>
      <w:r w:rsidRPr="008126B3">
        <w:tab/>
        <w:t>Jacob Brown</w:t>
      </w:r>
      <w:r w:rsidRPr="008126B3">
        <w:tab/>
        <w:t>9</w:t>
      </w:r>
      <w:r w:rsidRPr="008126B3">
        <w:tab/>
        <w:t>Bo Stockton</w:t>
      </w:r>
      <w:r w:rsidRPr="008126B3">
        <w:tab/>
      </w:r>
      <w:r w:rsidRPr="008126B3">
        <w:tab/>
        <w:t xml:space="preserve">   37.01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PlaceEven"/>
      </w:pPr>
      <w:r w:rsidRPr="008126B3">
        <w:t>8.</w:t>
      </w:r>
      <w:r w:rsidRPr="008126B3">
        <w:tab/>
        <w:t>Owen Jackson</w:t>
      </w:r>
      <w:r w:rsidRPr="008126B3">
        <w:tab/>
        <w:t>9</w:t>
      </w:r>
      <w:r w:rsidRPr="008126B3">
        <w:tab/>
        <w:t>Gates &amp;Whick</w:t>
      </w:r>
      <w:r w:rsidRPr="008126B3">
        <w:tab/>
      </w:r>
      <w:r w:rsidRPr="008126B3">
        <w:tab/>
        <w:t xml:space="preserve">   37.03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PlaceEven"/>
      </w:pPr>
      <w:r w:rsidRPr="008126B3">
        <w:t>9.</w:t>
      </w:r>
      <w:r w:rsidRPr="008126B3">
        <w:tab/>
        <w:t>Luke Turnbull</w:t>
      </w:r>
      <w:r w:rsidRPr="008126B3">
        <w:tab/>
        <w:t>10</w:t>
      </w:r>
      <w:r w:rsidRPr="008126B3">
        <w:tab/>
        <w:t>Chester Le S</w:t>
      </w:r>
      <w:r w:rsidRPr="008126B3">
        <w:tab/>
      </w:r>
      <w:r w:rsidRPr="008126B3">
        <w:tab/>
        <w:t xml:space="preserve">   38.21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PlaceEven"/>
      </w:pPr>
      <w:r w:rsidRPr="008126B3">
        <w:t>10.</w:t>
      </w:r>
      <w:r w:rsidRPr="008126B3">
        <w:tab/>
        <w:t>Stuart Hood</w:t>
      </w:r>
      <w:r w:rsidRPr="008126B3">
        <w:tab/>
        <w:t>9</w:t>
      </w:r>
      <w:r w:rsidRPr="008126B3">
        <w:tab/>
        <w:t>Guisborough</w:t>
      </w:r>
      <w:r w:rsidRPr="008126B3">
        <w:tab/>
      </w:r>
      <w:r w:rsidRPr="008126B3">
        <w:tab/>
        <w:t xml:space="preserve">   38.26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PlaceEven"/>
      </w:pPr>
      <w:r w:rsidRPr="008126B3">
        <w:t>11.</w:t>
      </w:r>
      <w:r w:rsidRPr="008126B3">
        <w:tab/>
        <w:t>Andrew Soan</w:t>
      </w:r>
      <w:r w:rsidRPr="008126B3">
        <w:tab/>
        <w:t>10</w:t>
      </w:r>
      <w:r w:rsidRPr="008126B3">
        <w:tab/>
        <w:t>North Tyne</w:t>
      </w:r>
      <w:r w:rsidRPr="008126B3">
        <w:tab/>
      </w:r>
      <w:r w:rsidRPr="008126B3">
        <w:tab/>
        <w:t xml:space="preserve">   38.41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PlaceEven"/>
      </w:pPr>
      <w:r w:rsidRPr="008126B3">
        <w:t>12.</w:t>
      </w:r>
      <w:r w:rsidRPr="008126B3">
        <w:tab/>
        <w:t>Finlay Buchanan</w:t>
      </w:r>
      <w:r w:rsidRPr="008126B3">
        <w:tab/>
        <w:t>10</w:t>
      </w:r>
      <w:r w:rsidRPr="008126B3">
        <w:tab/>
        <w:t>Guisborough</w:t>
      </w:r>
      <w:r w:rsidRPr="008126B3">
        <w:tab/>
      </w:r>
      <w:r w:rsidRPr="008126B3">
        <w:tab/>
        <w:t xml:space="preserve">   38.50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PlaceEven"/>
      </w:pPr>
      <w:r w:rsidRPr="008126B3">
        <w:t>13.</w:t>
      </w:r>
      <w:r w:rsidRPr="008126B3">
        <w:tab/>
        <w:t>Luca Hall</w:t>
      </w:r>
      <w:r w:rsidRPr="008126B3">
        <w:tab/>
        <w:t>10</w:t>
      </w:r>
      <w:r w:rsidRPr="008126B3">
        <w:tab/>
        <w:t>Bo Stockton</w:t>
      </w:r>
      <w:r w:rsidRPr="008126B3">
        <w:tab/>
      </w:r>
      <w:r w:rsidRPr="008126B3">
        <w:tab/>
        <w:t xml:space="preserve">   38.61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PlaceEven"/>
      </w:pPr>
      <w:r w:rsidRPr="008126B3">
        <w:t>14.</w:t>
      </w:r>
      <w:r w:rsidRPr="008126B3">
        <w:tab/>
        <w:t>Michael O'Neill</w:t>
      </w:r>
      <w:r w:rsidRPr="008126B3">
        <w:tab/>
        <w:t>9</w:t>
      </w:r>
      <w:r w:rsidRPr="008126B3">
        <w:tab/>
        <w:t>Bo Stockton</w:t>
      </w:r>
      <w:r w:rsidRPr="008126B3">
        <w:tab/>
      </w:r>
      <w:r w:rsidRPr="008126B3">
        <w:tab/>
        <w:t xml:space="preserve">   39.03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PlaceEven"/>
      </w:pPr>
      <w:r w:rsidRPr="008126B3">
        <w:t>15.</w:t>
      </w:r>
      <w:r w:rsidRPr="008126B3">
        <w:tab/>
        <w:t>Harvey Swales</w:t>
      </w:r>
      <w:r w:rsidRPr="008126B3">
        <w:tab/>
        <w:t>9</w:t>
      </w:r>
      <w:r w:rsidRPr="008126B3">
        <w:tab/>
        <w:t>AFSHartlepol</w:t>
      </w:r>
      <w:r w:rsidRPr="008126B3">
        <w:tab/>
      </w:r>
      <w:r w:rsidRPr="008126B3">
        <w:tab/>
        <w:t xml:space="preserve">   39.87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PlaceEven"/>
      </w:pPr>
      <w:r w:rsidRPr="008126B3">
        <w:t>16.</w:t>
      </w:r>
      <w:r w:rsidRPr="008126B3">
        <w:tab/>
        <w:t>Owen Reed</w:t>
      </w:r>
      <w:r w:rsidRPr="008126B3">
        <w:tab/>
        <w:t>10</w:t>
      </w:r>
      <w:r w:rsidRPr="008126B3">
        <w:tab/>
        <w:t>Bo Stockton</w:t>
      </w:r>
      <w:r w:rsidRPr="008126B3">
        <w:tab/>
      </w:r>
      <w:r w:rsidRPr="008126B3">
        <w:tab/>
        <w:t xml:space="preserve">   42.85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PlaceEven"/>
      </w:pPr>
      <w:r w:rsidRPr="008126B3">
        <w:t>17.</w:t>
      </w:r>
      <w:r w:rsidRPr="008126B3">
        <w:tab/>
        <w:t>Alexander Anderson</w:t>
      </w:r>
      <w:r w:rsidRPr="008126B3">
        <w:tab/>
        <w:t>10</w:t>
      </w:r>
      <w:r w:rsidRPr="008126B3">
        <w:tab/>
        <w:t>AFSHartlepol</w:t>
      </w:r>
      <w:r w:rsidRPr="008126B3">
        <w:tab/>
      </w:r>
      <w:r w:rsidRPr="008126B3">
        <w:tab/>
        <w:t xml:space="preserve">   43.40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PlaceEven"/>
      </w:pPr>
      <w:r w:rsidRPr="008126B3">
        <w:t>18.</w:t>
      </w:r>
      <w:r w:rsidRPr="008126B3">
        <w:tab/>
        <w:t>Kieren Riddell</w:t>
      </w:r>
      <w:r w:rsidRPr="008126B3">
        <w:tab/>
        <w:t>9</w:t>
      </w:r>
      <w:r w:rsidRPr="008126B3">
        <w:tab/>
        <w:t>Chester Le S</w:t>
      </w:r>
      <w:r w:rsidRPr="008126B3">
        <w:tab/>
      </w:r>
      <w:r w:rsidRPr="008126B3">
        <w:tab/>
        <w:t xml:space="preserve">   44.26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AgeGroupHeader"/>
      </w:pPr>
      <w:r w:rsidRPr="008126B3">
        <w:t xml:space="preserve">11/12 Yrs </w:t>
      </w:r>
      <w:r>
        <w:t>Age Group</w:t>
      </w:r>
      <w:r w:rsidRPr="008126B3">
        <w:t xml:space="preserve"> - Full Results</w:t>
      </w:r>
    </w:p>
    <w:p w:rsidR="00B11F35" w:rsidRPr="008126B3" w:rsidRDefault="00B11F35" w:rsidP="00B11F35">
      <w:pPr>
        <w:pStyle w:val="PlaceHeader"/>
      </w:pPr>
      <w:r>
        <w:t>Place</w:t>
      </w:r>
      <w:r w:rsidRPr="008126B3">
        <w:tab/>
        <w:t>Name</w:t>
      </w:r>
      <w:r w:rsidRPr="008126B3">
        <w:tab/>
        <w:t>AaD</w:t>
      </w:r>
      <w:r w:rsidRPr="008126B3">
        <w:tab/>
        <w:t>Club</w:t>
      </w:r>
      <w:r w:rsidRPr="008126B3">
        <w:tab/>
        <w:t>Cat</w:t>
      </w:r>
      <w:r w:rsidRPr="008126B3">
        <w:tab/>
        <w:t>Time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PlaceEven"/>
      </w:pPr>
      <w:r w:rsidRPr="008126B3">
        <w:t>1.</w:t>
      </w:r>
      <w:r w:rsidRPr="008126B3">
        <w:tab/>
        <w:t>Daniel Hall</w:t>
      </w:r>
      <w:r w:rsidRPr="008126B3">
        <w:tab/>
        <w:t>12</w:t>
      </w:r>
      <w:r w:rsidRPr="008126B3">
        <w:tab/>
        <w:t>AFSHartlepol</w:t>
      </w:r>
      <w:r w:rsidRPr="008126B3">
        <w:tab/>
      </w:r>
      <w:r w:rsidRPr="008126B3">
        <w:tab/>
        <w:t xml:space="preserve">   32.07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PlaceEven"/>
      </w:pPr>
      <w:r w:rsidRPr="008126B3">
        <w:t>2.</w:t>
      </w:r>
      <w:r w:rsidRPr="008126B3">
        <w:tab/>
        <w:t>Nathan McKie</w:t>
      </w:r>
      <w:r w:rsidRPr="008126B3">
        <w:tab/>
        <w:t>12</w:t>
      </w:r>
      <w:r w:rsidRPr="008126B3">
        <w:tab/>
        <w:t>RichmondDale</w:t>
      </w:r>
      <w:r w:rsidRPr="008126B3">
        <w:tab/>
      </w:r>
      <w:r w:rsidRPr="008126B3">
        <w:tab/>
        <w:t xml:space="preserve">   32.20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PlaceEven"/>
      </w:pPr>
      <w:r w:rsidRPr="008126B3">
        <w:t>3.</w:t>
      </w:r>
      <w:r w:rsidRPr="008126B3">
        <w:tab/>
        <w:t>Michael Hewitt</w:t>
      </w:r>
      <w:r w:rsidRPr="008126B3">
        <w:tab/>
        <w:t>12</w:t>
      </w:r>
      <w:r w:rsidRPr="008126B3">
        <w:tab/>
        <w:t>AFSHartlepol</w:t>
      </w:r>
      <w:r w:rsidRPr="008126B3">
        <w:tab/>
      </w:r>
      <w:r w:rsidRPr="008126B3">
        <w:tab/>
        <w:t xml:space="preserve">   32.27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PlaceEven"/>
      </w:pPr>
      <w:r w:rsidRPr="008126B3">
        <w:t>4.</w:t>
      </w:r>
      <w:r w:rsidRPr="008126B3">
        <w:tab/>
        <w:t>Harrison Brodie</w:t>
      </w:r>
      <w:r w:rsidRPr="008126B3">
        <w:tab/>
        <w:t>12</w:t>
      </w:r>
      <w:r w:rsidRPr="008126B3">
        <w:tab/>
        <w:t>Gates &amp;Whick</w:t>
      </w:r>
      <w:r w:rsidRPr="008126B3">
        <w:tab/>
      </w:r>
      <w:r w:rsidRPr="008126B3">
        <w:tab/>
        <w:t xml:space="preserve">   32.60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PlaceEven"/>
      </w:pPr>
      <w:r w:rsidRPr="008126B3">
        <w:t>5.</w:t>
      </w:r>
      <w:r w:rsidRPr="008126B3">
        <w:tab/>
        <w:t>Nathan Emslie</w:t>
      </w:r>
      <w:r w:rsidRPr="008126B3">
        <w:tab/>
        <w:t>12</w:t>
      </w:r>
      <w:r w:rsidRPr="008126B3">
        <w:tab/>
        <w:t>North Tyne</w:t>
      </w:r>
      <w:r w:rsidRPr="008126B3">
        <w:tab/>
      </w:r>
      <w:r w:rsidRPr="008126B3">
        <w:tab/>
        <w:t xml:space="preserve">   32.70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PlaceEven"/>
      </w:pPr>
      <w:r w:rsidRPr="008126B3">
        <w:t>6.</w:t>
      </w:r>
      <w:r w:rsidRPr="008126B3">
        <w:tab/>
        <w:t>Maximus Murray</w:t>
      </w:r>
      <w:r w:rsidRPr="008126B3">
        <w:tab/>
        <w:t>11</w:t>
      </w:r>
      <w:r w:rsidRPr="008126B3">
        <w:tab/>
        <w:t>Gates &amp;Whick</w:t>
      </w:r>
      <w:r w:rsidRPr="008126B3">
        <w:tab/>
      </w:r>
      <w:r w:rsidRPr="008126B3">
        <w:tab/>
        <w:t xml:space="preserve">   32.75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PlaceEven"/>
      </w:pPr>
      <w:r w:rsidRPr="008126B3">
        <w:t>7.</w:t>
      </w:r>
      <w:r w:rsidRPr="008126B3">
        <w:tab/>
        <w:t>Isaac Rowland</w:t>
      </w:r>
      <w:r w:rsidRPr="008126B3">
        <w:tab/>
        <w:t>11</w:t>
      </w:r>
      <w:r w:rsidRPr="008126B3">
        <w:tab/>
        <w:t>Bo Stockton</w:t>
      </w:r>
      <w:r w:rsidRPr="008126B3">
        <w:tab/>
      </w:r>
      <w:r w:rsidRPr="008126B3">
        <w:tab/>
        <w:t xml:space="preserve">   34.15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PlaceEven"/>
      </w:pPr>
      <w:r w:rsidRPr="008126B3">
        <w:t>8.</w:t>
      </w:r>
      <w:r w:rsidRPr="008126B3">
        <w:tab/>
        <w:t>Tom Goulden</w:t>
      </w:r>
      <w:r w:rsidRPr="008126B3">
        <w:tab/>
        <w:t>11</w:t>
      </w:r>
      <w:r w:rsidRPr="008126B3">
        <w:tab/>
        <w:t>Gates &amp;Whick</w:t>
      </w:r>
      <w:r w:rsidRPr="008126B3">
        <w:tab/>
      </w:r>
      <w:r w:rsidRPr="008126B3">
        <w:tab/>
        <w:t xml:space="preserve">   34.65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PlaceEven"/>
      </w:pPr>
      <w:r w:rsidRPr="008126B3">
        <w:t>9.</w:t>
      </w:r>
      <w:r w:rsidRPr="008126B3">
        <w:tab/>
        <w:t>William Buckton-Graham</w:t>
      </w:r>
      <w:r w:rsidRPr="008126B3">
        <w:tab/>
        <w:t>11</w:t>
      </w:r>
      <w:r w:rsidRPr="008126B3">
        <w:tab/>
        <w:t>North Tyne</w:t>
      </w:r>
      <w:r w:rsidRPr="008126B3">
        <w:tab/>
      </w:r>
      <w:r w:rsidRPr="008126B3">
        <w:tab/>
        <w:t xml:space="preserve">   34.70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PlaceEven"/>
      </w:pPr>
      <w:r w:rsidRPr="008126B3">
        <w:t>10.</w:t>
      </w:r>
      <w:r w:rsidRPr="008126B3">
        <w:tab/>
        <w:t>Jamie Grimes</w:t>
      </w:r>
      <w:r w:rsidRPr="008126B3">
        <w:tab/>
        <w:t>12</w:t>
      </w:r>
      <w:r w:rsidRPr="008126B3">
        <w:tab/>
        <w:t>Guisborough</w:t>
      </w:r>
      <w:r w:rsidRPr="008126B3">
        <w:tab/>
      </w:r>
      <w:r w:rsidRPr="008126B3">
        <w:tab/>
        <w:t xml:space="preserve">   35.22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PlaceEven"/>
      </w:pPr>
      <w:r w:rsidRPr="008126B3">
        <w:t>11.</w:t>
      </w:r>
      <w:r w:rsidRPr="008126B3">
        <w:tab/>
        <w:t>Jimmy Crozier</w:t>
      </w:r>
      <w:r w:rsidRPr="008126B3">
        <w:tab/>
        <w:t>11</w:t>
      </w:r>
      <w:r w:rsidRPr="008126B3">
        <w:tab/>
        <w:t>North Tyne</w:t>
      </w:r>
      <w:r w:rsidRPr="008126B3">
        <w:tab/>
      </w:r>
      <w:r w:rsidRPr="008126B3">
        <w:tab/>
        <w:t xml:space="preserve">   35.64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PlaceEven"/>
      </w:pPr>
      <w:r w:rsidRPr="008126B3">
        <w:t>12.</w:t>
      </w:r>
      <w:r w:rsidRPr="008126B3">
        <w:tab/>
        <w:t>Oliver Corbett</w:t>
      </w:r>
      <w:r w:rsidRPr="008126B3">
        <w:tab/>
        <w:t>11</w:t>
      </w:r>
      <w:r w:rsidRPr="008126B3">
        <w:tab/>
        <w:t>AFSHartlepol</w:t>
      </w:r>
      <w:r w:rsidRPr="008126B3">
        <w:tab/>
      </w:r>
      <w:r w:rsidRPr="008126B3">
        <w:tab/>
        <w:t xml:space="preserve">   35.83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PlaceEven"/>
      </w:pPr>
      <w:r w:rsidRPr="008126B3">
        <w:t>13.</w:t>
      </w:r>
      <w:r w:rsidRPr="008126B3">
        <w:tab/>
        <w:t>Oliver Quigley</w:t>
      </w:r>
      <w:r w:rsidRPr="008126B3">
        <w:tab/>
        <w:t>11</w:t>
      </w:r>
      <w:r w:rsidRPr="008126B3">
        <w:tab/>
        <w:t>Gates &amp;Whick</w:t>
      </w:r>
      <w:r w:rsidRPr="008126B3">
        <w:tab/>
      </w:r>
      <w:r w:rsidRPr="008126B3">
        <w:tab/>
        <w:t xml:space="preserve">   36.13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PlaceEven"/>
      </w:pPr>
      <w:r w:rsidRPr="008126B3">
        <w:t>14.</w:t>
      </w:r>
      <w:r w:rsidRPr="008126B3">
        <w:tab/>
        <w:t>Finley Hood</w:t>
      </w:r>
      <w:r w:rsidRPr="008126B3">
        <w:tab/>
        <w:t>11</w:t>
      </w:r>
      <w:r w:rsidRPr="008126B3">
        <w:tab/>
        <w:t>Guisborough</w:t>
      </w:r>
      <w:r w:rsidRPr="008126B3">
        <w:tab/>
      </w:r>
      <w:r w:rsidRPr="008126B3">
        <w:tab/>
        <w:t xml:space="preserve">   36.20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PlaceEven"/>
      </w:pPr>
      <w:r w:rsidRPr="008126B3">
        <w:t>15.</w:t>
      </w:r>
      <w:r w:rsidRPr="008126B3">
        <w:tab/>
        <w:t>Jack McBurnie</w:t>
      </w:r>
      <w:r w:rsidRPr="008126B3">
        <w:tab/>
        <w:t>11</w:t>
      </w:r>
      <w:r w:rsidRPr="008126B3">
        <w:tab/>
        <w:t>Gates &amp;Whick</w:t>
      </w:r>
      <w:r w:rsidRPr="008126B3">
        <w:tab/>
      </w:r>
      <w:r w:rsidRPr="008126B3">
        <w:tab/>
        <w:t xml:space="preserve">   37.20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AgeGroupHeader"/>
      </w:pPr>
      <w:r w:rsidRPr="008126B3">
        <w:t xml:space="preserve">13/14 Yrs </w:t>
      </w:r>
      <w:r>
        <w:t>Age Group</w:t>
      </w:r>
      <w:r w:rsidRPr="008126B3">
        <w:t xml:space="preserve"> - Full Results</w:t>
      </w:r>
    </w:p>
    <w:p w:rsidR="00B11F35" w:rsidRPr="008126B3" w:rsidRDefault="00B11F35" w:rsidP="00B11F35">
      <w:pPr>
        <w:pStyle w:val="PlaceHeader"/>
      </w:pPr>
      <w:r>
        <w:t>Place</w:t>
      </w:r>
      <w:r w:rsidRPr="008126B3">
        <w:tab/>
        <w:t>Name</w:t>
      </w:r>
      <w:r w:rsidRPr="008126B3">
        <w:tab/>
        <w:t>AaD</w:t>
      </w:r>
      <w:r w:rsidRPr="008126B3">
        <w:tab/>
        <w:t>Club</w:t>
      </w:r>
      <w:r w:rsidRPr="008126B3">
        <w:tab/>
        <w:t>Cat</w:t>
      </w:r>
      <w:r w:rsidRPr="008126B3">
        <w:tab/>
        <w:t>Time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PlaceEven"/>
      </w:pPr>
      <w:r w:rsidRPr="008126B3">
        <w:t>1.</w:t>
      </w:r>
      <w:r w:rsidRPr="008126B3">
        <w:tab/>
        <w:t>Adam Tilling</w:t>
      </w:r>
      <w:r w:rsidRPr="008126B3">
        <w:tab/>
        <w:t>13</w:t>
      </w:r>
      <w:r w:rsidRPr="008126B3">
        <w:tab/>
        <w:t>Guisborough</w:t>
      </w:r>
      <w:r w:rsidRPr="008126B3">
        <w:tab/>
      </w:r>
      <w:r w:rsidRPr="008126B3">
        <w:tab/>
        <w:t xml:space="preserve">   27.55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PlaceEven"/>
      </w:pPr>
      <w:r w:rsidRPr="008126B3">
        <w:t>2.</w:t>
      </w:r>
      <w:r w:rsidRPr="008126B3">
        <w:tab/>
        <w:t>James Buckton-Graham</w:t>
      </w:r>
      <w:r w:rsidRPr="008126B3">
        <w:tab/>
        <w:t>14</w:t>
      </w:r>
      <w:r w:rsidRPr="008126B3">
        <w:tab/>
        <w:t>North Tyne</w:t>
      </w:r>
      <w:r w:rsidRPr="008126B3">
        <w:tab/>
      </w:r>
      <w:r w:rsidRPr="008126B3">
        <w:tab/>
        <w:t xml:space="preserve">   27.92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PlaceEven"/>
      </w:pPr>
      <w:r w:rsidRPr="008126B3">
        <w:t>3.</w:t>
      </w:r>
      <w:r w:rsidRPr="008126B3">
        <w:tab/>
        <w:t>Joseph Fairbairn</w:t>
      </w:r>
      <w:r w:rsidRPr="008126B3">
        <w:tab/>
        <w:t>13</w:t>
      </w:r>
      <w:r w:rsidRPr="008126B3">
        <w:tab/>
        <w:t>Chester Le S</w:t>
      </w:r>
      <w:r w:rsidRPr="008126B3">
        <w:tab/>
      </w:r>
      <w:r w:rsidRPr="008126B3">
        <w:tab/>
        <w:t xml:space="preserve">   28.50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PlaceEven"/>
      </w:pPr>
      <w:r w:rsidRPr="008126B3">
        <w:t>4.</w:t>
      </w:r>
      <w:r w:rsidRPr="008126B3">
        <w:tab/>
        <w:t>Ben Ward</w:t>
      </w:r>
      <w:r w:rsidRPr="008126B3">
        <w:tab/>
        <w:t>13</w:t>
      </w:r>
      <w:r w:rsidRPr="008126B3">
        <w:tab/>
        <w:t>Chester Le S</w:t>
      </w:r>
      <w:r w:rsidRPr="008126B3">
        <w:tab/>
      </w:r>
      <w:r w:rsidRPr="008126B3">
        <w:tab/>
        <w:t xml:space="preserve">   29.08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PlaceEven"/>
      </w:pPr>
      <w:r w:rsidRPr="008126B3">
        <w:t>5.</w:t>
      </w:r>
      <w:r w:rsidRPr="008126B3">
        <w:tab/>
        <w:t>Jak Miller</w:t>
      </w:r>
      <w:r w:rsidRPr="008126B3">
        <w:tab/>
        <w:t>13</w:t>
      </w:r>
      <w:r w:rsidRPr="008126B3">
        <w:tab/>
        <w:t>Guisborough</w:t>
      </w:r>
      <w:r w:rsidRPr="008126B3">
        <w:tab/>
      </w:r>
      <w:r w:rsidRPr="008126B3">
        <w:tab/>
        <w:t xml:space="preserve">   29.18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PlaceEven"/>
      </w:pPr>
      <w:r w:rsidRPr="008126B3">
        <w:t>6.</w:t>
      </w:r>
      <w:r w:rsidRPr="008126B3">
        <w:tab/>
        <w:t>James Wyton-Sedgwick</w:t>
      </w:r>
      <w:r w:rsidRPr="008126B3">
        <w:tab/>
        <w:t>13</w:t>
      </w:r>
      <w:r w:rsidRPr="008126B3">
        <w:tab/>
        <w:t>North Tyne</w:t>
      </w:r>
      <w:r w:rsidRPr="008126B3">
        <w:tab/>
      </w:r>
      <w:r w:rsidRPr="008126B3">
        <w:tab/>
        <w:t xml:space="preserve">   29.31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PlaceEven"/>
      </w:pPr>
      <w:r w:rsidRPr="008126B3">
        <w:t>7.</w:t>
      </w:r>
      <w:r w:rsidRPr="008126B3">
        <w:tab/>
        <w:t>Aidan Campbell</w:t>
      </w:r>
      <w:r w:rsidRPr="008126B3">
        <w:tab/>
        <w:t>14</w:t>
      </w:r>
      <w:r w:rsidRPr="008126B3">
        <w:tab/>
        <w:t>Gates &amp;Whick</w:t>
      </w:r>
      <w:r w:rsidRPr="008126B3">
        <w:tab/>
      </w:r>
      <w:r w:rsidRPr="008126B3">
        <w:tab/>
        <w:t xml:space="preserve">   29.45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PlaceEven"/>
      </w:pPr>
      <w:r w:rsidRPr="008126B3">
        <w:t>8.</w:t>
      </w:r>
      <w:r w:rsidRPr="008126B3">
        <w:tab/>
        <w:t>William Hannant</w:t>
      </w:r>
      <w:r w:rsidRPr="008126B3">
        <w:tab/>
        <w:t>13</w:t>
      </w:r>
      <w:r w:rsidRPr="008126B3">
        <w:tab/>
        <w:t>North Tyne</w:t>
      </w:r>
      <w:r w:rsidRPr="008126B3">
        <w:tab/>
      </w:r>
      <w:r w:rsidRPr="008126B3">
        <w:tab/>
        <w:t xml:space="preserve">   29.87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PlaceEven"/>
      </w:pPr>
      <w:r w:rsidRPr="008126B3">
        <w:t>9.</w:t>
      </w:r>
      <w:r w:rsidRPr="008126B3">
        <w:tab/>
        <w:t>Toby Lill</w:t>
      </w:r>
      <w:r w:rsidRPr="008126B3">
        <w:tab/>
        <w:t>13</w:t>
      </w:r>
      <w:r w:rsidRPr="008126B3">
        <w:tab/>
        <w:t>Bo Stockton</w:t>
      </w:r>
      <w:r w:rsidRPr="008126B3">
        <w:tab/>
      </w:r>
      <w:r w:rsidRPr="008126B3">
        <w:tab/>
        <w:t xml:space="preserve">   32.36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AgeGroupHeader"/>
      </w:pPr>
      <w:r w:rsidRPr="008126B3">
        <w:t xml:space="preserve">15 Yrs/Over </w:t>
      </w:r>
      <w:r>
        <w:t>Age Group</w:t>
      </w:r>
      <w:r w:rsidRPr="008126B3">
        <w:t xml:space="preserve"> - Full Results</w:t>
      </w:r>
    </w:p>
    <w:p w:rsidR="00B11F35" w:rsidRPr="008126B3" w:rsidRDefault="00B11F35" w:rsidP="00B11F35">
      <w:pPr>
        <w:pStyle w:val="PlaceHeader"/>
      </w:pPr>
      <w:r>
        <w:t>Place</w:t>
      </w:r>
      <w:r w:rsidRPr="008126B3">
        <w:tab/>
        <w:t>Name</w:t>
      </w:r>
      <w:r w:rsidRPr="008126B3">
        <w:tab/>
        <w:t>AaD</w:t>
      </w:r>
      <w:r w:rsidRPr="008126B3">
        <w:tab/>
        <w:t>Club</w:t>
      </w:r>
      <w:r w:rsidRPr="008126B3">
        <w:tab/>
        <w:t>Cat</w:t>
      </w:r>
      <w:r w:rsidRPr="008126B3">
        <w:tab/>
        <w:t>Time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PlaceEven"/>
      </w:pPr>
      <w:r w:rsidRPr="008126B3">
        <w:t>1.</w:t>
      </w:r>
      <w:r w:rsidRPr="008126B3">
        <w:tab/>
        <w:t>Jamie Ewart</w:t>
      </w:r>
      <w:r w:rsidRPr="008126B3">
        <w:tab/>
        <w:t>21</w:t>
      </w:r>
      <w:r w:rsidRPr="008126B3">
        <w:tab/>
        <w:t>AFSHartlepol</w:t>
      </w:r>
      <w:r w:rsidRPr="008126B3">
        <w:tab/>
      </w:r>
      <w:r w:rsidRPr="008126B3">
        <w:tab/>
        <w:t xml:space="preserve">   25.66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PlaceEven"/>
      </w:pPr>
      <w:r w:rsidRPr="008126B3">
        <w:t>2.</w:t>
      </w:r>
      <w:r w:rsidRPr="008126B3">
        <w:tab/>
        <w:t>Samuel Pashley</w:t>
      </w:r>
      <w:r w:rsidRPr="008126B3">
        <w:tab/>
        <w:t>15</w:t>
      </w:r>
      <w:r w:rsidRPr="008126B3">
        <w:tab/>
        <w:t>Gates &amp;Whick</w:t>
      </w:r>
      <w:r w:rsidRPr="008126B3">
        <w:tab/>
      </w:r>
      <w:r w:rsidRPr="008126B3">
        <w:tab/>
        <w:t xml:space="preserve">   25.69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PlaceEven"/>
      </w:pPr>
      <w:r w:rsidRPr="008126B3">
        <w:t>3.</w:t>
      </w:r>
      <w:r w:rsidRPr="008126B3">
        <w:tab/>
        <w:t>Callum Robson-Bain</w:t>
      </w:r>
      <w:r w:rsidRPr="008126B3">
        <w:tab/>
        <w:t>17</w:t>
      </w:r>
      <w:r w:rsidRPr="008126B3">
        <w:tab/>
        <w:t>North Tyne</w:t>
      </w:r>
      <w:r w:rsidRPr="008126B3">
        <w:tab/>
      </w:r>
      <w:r w:rsidRPr="008126B3">
        <w:tab/>
        <w:t xml:space="preserve">   26.23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PlaceEven"/>
      </w:pPr>
      <w:r w:rsidRPr="008126B3">
        <w:t>4.</w:t>
      </w:r>
      <w:r w:rsidRPr="008126B3">
        <w:tab/>
        <w:t>Drew Chesters</w:t>
      </w:r>
      <w:r w:rsidRPr="008126B3">
        <w:tab/>
        <w:t>15</w:t>
      </w:r>
      <w:r w:rsidRPr="008126B3">
        <w:tab/>
        <w:t>Guisborough</w:t>
      </w:r>
      <w:r w:rsidRPr="008126B3">
        <w:tab/>
      </w:r>
      <w:r w:rsidRPr="008126B3">
        <w:tab/>
        <w:t xml:space="preserve">   26.45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PlaceEven"/>
      </w:pPr>
      <w:r w:rsidRPr="008126B3">
        <w:t>5.</w:t>
      </w:r>
      <w:r w:rsidRPr="008126B3">
        <w:tab/>
        <w:t>Luke Pye</w:t>
      </w:r>
      <w:r w:rsidRPr="008126B3">
        <w:tab/>
        <w:t>15</w:t>
      </w:r>
      <w:r w:rsidRPr="008126B3">
        <w:tab/>
        <w:t>Chester Le S</w:t>
      </w:r>
      <w:r w:rsidRPr="008126B3">
        <w:tab/>
      </w:r>
      <w:r w:rsidRPr="008126B3">
        <w:tab/>
        <w:t xml:space="preserve">   27.08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PlaceEven"/>
      </w:pPr>
      <w:r w:rsidRPr="008126B3">
        <w:t>6.</w:t>
      </w:r>
      <w:r w:rsidRPr="008126B3">
        <w:tab/>
        <w:t>Euan Buchanan</w:t>
      </w:r>
      <w:r w:rsidRPr="008126B3">
        <w:tab/>
        <w:t>15</w:t>
      </w:r>
      <w:r w:rsidRPr="008126B3">
        <w:tab/>
        <w:t>Guisborough</w:t>
      </w:r>
      <w:r w:rsidRPr="008126B3">
        <w:tab/>
      </w:r>
      <w:r w:rsidRPr="008126B3">
        <w:tab/>
        <w:t xml:space="preserve">   27.74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PlaceEven"/>
      </w:pPr>
      <w:r w:rsidRPr="008126B3">
        <w:t>7.</w:t>
      </w:r>
      <w:r w:rsidRPr="008126B3">
        <w:tab/>
        <w:t>Daniel Wood</w:t>
      </w:r>
      <w:r w:rsidRPr="008126B3">
        <w:tab/>
        <w:t>19</w:t>
      </w:r>
      <w:r w:rsidRPr="008126B3">
        <w:tab/>
        <w:t>Guisborough</w:t>
      </w:r>
      <w:r w:rsidRPr="008126B3">
        <w:tab/>
      </w:r>
      <w:r w:rsidRPr="008126B3">
        <w:tab/>
        <w:t xml:space="preserve">   28.60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Pr="008126B3" w:rsidRDefault="00B11F35" w:rsidP="00B11F35">
      <w:pPr>
        <w:pStyle w:val="PlaceEven"/>
      </w:pPr>
      <w:r w:rsidRPr="008126B3">
        <w:t>8.</w:t>
      </w:r>
      <w:r w:rsidRPr="008126B3">
        <w:tab/>
        <w:t>Christopher McDonnell</w:t>
      </w:r>
      <w:r w:rsidRPr="008126B3">
        <w:tab/>
        <w:t>26</w:t>
      </w:r>
      <w:r w:rsidRPr="008126B3">
        <w:tab/>
        <w:t>RichmondDale</w:t>
      </w:r>
      <w:r w:rsidRPr="008126B3">
        <w:tab/>
        <w:t>14</w:t>
      </w:r>
      <w:r w:rsidRPr="008126B3">
        <w:tab/>
        <w:t xml:space="preserve">   45.40</w:t>
      </w:r>
      <w:r w:rsidRPr="008126B3">
        <w:tab/>
      </w:r>
      <w:r w:rsidRPr="008126B3">
        <w:tab/>
      </w:r>
      <w:r w:rsidRPr="008126B3">
        <w:tab/>
      </w:r>
      <w:r w:rsidRPr="008126B3">
        <w:tab/>
      </w:r>
    </w:p>
    <w:p w:rsidR="00B11F35" w:rsidRDefault="00B11F35" w:rsidP="00B11F35">
      <w:pPr>
        <w:pStyle w:val="SplitLong"/>
      </w:pPr>
    </w:p>
    <w:p w:rsidR="00B11F35" w:rsidRDefault="00B11F35" w:rsidP="00B11F35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B11F35" w:rsidRDefault="00B11F35" w:rsidP="00B11F35">
      <w:pPr>
        <w:pStyle w:val="SplitLong"/>
      </w:pPr>
    </w:p>
    <w:p w:rsidR="00B11F35" w:rsidRPr="002022C8" w:rsidRDefault="00B11F35" w:rsidP="00B11F35">
      <w:pPr>
        <w:pStyle w:val="EventHeader"/>
      </w:pPr>
      <w:r>
        <w:t>EVENT</w:t>
      </w:r>
      <w:r w:rsidRPr="002022C8">
        <w:t xml:space="preserve"> 19 Girls 09 Yrs/Over 200m Freestyle   </w:t>
      </w:r>
    </w:p>
    <w:p w:rsidR="00B11F35" w:rsidRPr="002022C8" w:rsidRDefault="00B11F35" w:rsidP="00B11F35">
      <w:pPr>
        <w:pStyle w:val="AgeGroupHeader"/>
      </w:pPr>
      <w:r w:rsidRPr="002022C8">
        <w:t xml:space="preserve">09/10 Yrs </w:t>
      </w:r>
      <w:r>
        <w:t>Age Group</w:t>
      </w:r>
      <w:r w:rsidRPr="002022C8">
        <w:t xml:space="preserve"> - Full Results</w:t>
      </w:r>
    </w:p>
    <w:p w:rsidR="00B11F35" w:rsidRPr="002022C8" w:rsidRDefault="00B11F35" w:rsidP="00B11F35">
      <w:pPr>
        <w:pStyle w:val="PlaceHeader"/>
      </w:pPr>
      <w:r>
        <w:t>Place</w:t>
      </w:r>
      <w:r w:rsidRPr="002022C8">
        <w:tab/>
        <w:t>Name</w:t>
      </w:r>
      <w:r w:rsidRPr="002022C8">
        <w:tab/>
        <w:t>AaD</w:t>
      </w:r>
      <w:r w:rsidRPr="002022C8">
        <w:tab/>
        <w:t>Club</w:t>
      </w:r>
      <w:r w:rsidRPr="002022C8">
        <w:tab/>
      </w:r>
      <w:r w:rsidRPr="002022C8">
        <w:tab/>
        <w:t>Time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>50</w:t>
      </w:r>
      <w:r w:rsidRPr="002022C8">
        <w:tab/>
        <w:t>100</w:t>
      </w:r>
      <w:r w:rsidRPr="002022C8">
        <w:tab/>
        <w:t>150</w:t>
      </w:r>
    </w:p>
    <w:p w:rsidR="00B11F35" w:rsidRPr="002022C8" w:rsidRDefault="00B11F35" w:rsidP="00B11F35">
      <w:pPr>
        <w:pStyle w:val="PlaceEven"/>
      </w:pPr>
      <w:r w:rsidRPr="002022C8">
        <w:t>1.</w:t>
      </w:r>
      <w:r w:rsidRPr="002022C8">
        <w:tab/>
        <w:t>Isobel Coe</w:t>
      </w:r>
      <w:r w:rsidRPr="002022C8">
        <w:tab/>
        <w:t>10</w:t>
      </w:r>
      <w:r w:rsidRPr="002022C8">
        <w:tab/>
        <w:t>Bo Stockton</w:t>
      </w:r>
      <w:r w:rsidRPr="002022C8">
        <w:tab/>
      </w:r>
      <w:r w:rsidRPr="002022C8">
        <w:tab/>
        <w:t xml:space="preserve"> 2:36.46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36.43</w:t>
      </w:r>
      <w:r w:rsidRPr="002022C8">
        <w:tab/>
        <w:t xml:space="preserve"> 1:16.43</w:t>
      </w:r>
      <w:r w:rsidRPr="002022C8">
        <w:tab/>
        <w:t xml:space="preserve"> 1:57.00</w:t>
      </w:r>
    </w:p>
    <w:p w:rsidR="00B11F35" w:rsidRPr="002022C8" w:rsidRDefault="00B11F35" w:rsidP="00B11F35">
      <w:pPr>
        <w:pStyle w:val="PlaceEven"/>
      </w:pPr>
      <w:r w:rsidRPr="002022C8">
        <w:t>2.</w:t>
      </w:r>
      <w:r w:rsidRPr="002022C8">
        <w:tab/>
        <w:t>Chloe Bray</w:t>
      </w:r>
      <w:r w:rsidRPr="002022C8">
        <w:tab/>
        <w:t>10</w:t>
      </w:r>
      <w:r w:rsidRPr="002022C8">
        <w:tab/>
        <w:t>Bo Stockton</w:t>
      </w:r>
      <w:r w:rsidRPr="002022C8">
        <w:tab/>
      </w:r>
      <w:r w:rsidRPr="002022C8">
        <w:tab/>
        <w:t xml:space="preserve"> 2:37.52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37.20</w:t>
      </w:r>
      <w:r w:rsidRPr="002022C8">
        <w:tab/>
        <w:t xml:space="preserve"> 1:17.53</w:t>
      </w:r>
      <w:r w:rsidRPr="002022C8">
        <w:tab/>
        <w:t xml:space="preserve"> 1:58.45</w:t>
      </w:r>
    </w:p>
    <w:p w:rsidR="00B11F35" w:rsidRPr="002022C8" w:rsidRDefault="00B11F35" w:rsidP="00B11F35">
      <w:pPr>
        <w:pStyle w:val="PlaceEven"/>
      </w:pPr>
      <w:r w:rsidRPr="002022C8">
        <w:t>3.</w:t>
      </w:r>
      <w:r w:rsidRPr="002022C8">
        <w:tab/>
        <w:t>Natasha Rice</w:t>
      </w:r>
      <w:r w:rsidRPr="002022C8">
        <w:tab/>
        <w:t>10</w:t>
      </w:r>
      <w:r w:rsidRPr="002022C8">
        <w:tab/>
        <w:t>Chester Le S</w:t>
      </w:r>
      <w:r w:rsidRPr="002022C8">
        <w:tab/>
      </w:r>
      <w:r w:rsidRPr="002022C8">
        <w:tab/>
        <w:t xml:space="preserve"> 2:44.56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38.05</w:t>
      </w:r>
      <w:r w:rsidRPr="002022C8">
        <w:tab/>
        <w:t xml:space="preserve"> 1:20.82</w:t>
      </w:r>
      <w:r w:rsidRPr="002022C8">
        <w:tab/>
        <w:t xml:space="preserve"> 2:04.44</w:t>
      </w:r>
    </w:p>
    <w:p w:rsidR="00B11F35" w:rsidRPr="002022C8" w:rsidRDefault="00B11F35" w:rsidP="00B11F35">
      <w:pPr>
        <w:pStyle w:val="PlaceEven"/>
      </w:pPr>
      <w:r w:rsidRPr="002022C8">
        <w:t>4.</w:t>
      </w:r>
      <w:r w:rsidRPr="002022C8">
        <w:tab/>
        <w:t>Alice Ward</w:t>
      </w:r>
      <w:r w:rsidRPr="002022C8">
        <w:tab/>
        <w:t>10</w:t>
      </w:r>
      <w:r w:rsidRPr="002022C8">
        <w:tab/>
        <w:t>Bo Stockton</w:t>
      </w:r>
      <w:r w:rsidRPr="002022C8">
        <w:tab/>
      </w:r>
      <w:r w:rsidRPr="002022C8">
        <w:tab/>
        <w:t xml:space="preserve"> 2:46.05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38.62</w:t>
      </w:r>
      <w:r w:rsidRPr="002022C8">
        <w:tab/>
        <w:t xml:space="preserve"> 1:21.82</w:t>
      </w:r>
      <w:r w:rsidRPr="002022C8">
        <w:tab/>
        <w:t xml:space="preserve"> 2:05.42</w:t>
      </w:r>
    </w:p>
    <w:p w:rsidR="00B11F35" w:rsidRPr="002022C8" w:rsidRDefault="00B11F35" w:rsidP="00B11F35">
      <w:pPr>
        <w:pStyle w:val="PlaceEven"/>
      </w:pPr>
      <w:r w:rsidRPr="002022C8">
        <w:t>5.</w:t>
      </w:r>
      <w:r w:rsidRPr="002022C8">
        <w:tab/>
        <w:t>Beth Sullock</w:t>
      </w:r>
      <w:r w:rsidRPr="002022C8">
        <w:tab/>
        <w:t>10</w:t>
      </w:r>
      <w:r w:rsidRPr="002022C8">
        <w:tab/>
        <w:t>Bo Stockton</w:t>
      </w:r>
      <w:r w:rsidRPr="002022C8">
        <w:tab/>
      </w:r>
      <w:r w:rsidRPr="002022C8">
        <w:tab/>
        <w:t xml:space="preserve"> 2:49.07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38.04</w:t>
      </w:r>
      <w:r w:rsidRPr="002022C8">
        <w:tab/>
        <w:t xml:space="preserve"> 1:22.20</w:t>
      </w:r>
      <w:r w:rsidRPr="002022C8">
        <w:tab/>
        <w:t xml:space="preserve"> 2:07.34</w:t>
      </w:r>
    </w:p>
    <w:p w:rsidR="00B11F35" w:rsidRPr="002022C8" w:rsidRDefault="00B11F35" w:rsidP="00B11F35">
      <w:pPr>
        <w:pStyle w:val="PlaceEven"/>
      </w:pPr>
      <w:r w:rsidRPr="002022C8">
        <w:t>6.</w:t>
      </w:r>
      <w:r w:rsidRPr="002022C8">
        <w:tab/>
        <w:t>Ava Alderson</w:t>
      </w:r>
      <w:r w:rsidRPr="002022C8">
        <w:tab/>
        <w:t>10</w:t>
      </w:r>
      <w:r w:rsidRPr="002022C8">
        <w:tab/>
        <w:t>Bo Stockton</w:t>
      </w:r>
      <w:r w:rsidRPr="002022C8">
        <w:tab/>
      </w:r>
      <w:r w:rsidRPr="002022C8">
        <w:tab/>
        <w:t xml:space="preserve"> 2:54.23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41.20</w:t>
      </w:r>
      <w:r w:rsidRPr="002022C8">
        <w:tab/>
        <w:t xml:space="preserve"> 1:27.15</w:t>
      </w:r>
      <w:r w:rsidRPr="002022C8">
        <w:tab/>
        <w:t xml:space="preserve"> 2:11.75</w:t>
      </w:r>
    </w:p>
    <w:p w:rsidR="00B11F35" w:rsidRPr="002022C8" w:rsidRDefault="00B11F35" w:rsidP="00B11F35">
      <w:pPr>
        <w:pStyle w:val="PlaceEven"/>
      </w:pPr>
      <w:r w:rsidRPr="002022C8">
        <w:t>7.</w:t>
      </w:r>
      <w:r w:rsidRPr="002022C8">
        <w:tab/>
        <w:t>Tatenda Tiyenga</w:t>
      </w:r>
      <w:r w:rsidRPr="002022C8">
        <w:tab/>
        <w:t>10</w:t>
      </w:r>
      <w:r w:rsidRPr="002022C8">
        <w:tab/>
        <w:t>Bo Stockton</w:t>
      </w:r>
      <w:r w:rsidRPr="002022C8">
        <w:tab/>
      </w:r>
      <w:r w:rsidRPr="002022C8">
        <w:tab/>
        <w:t xml:space="preserve"> 2:55.78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39.42</w:t>
      </w:r>
      <w:r w:rsidRPr="002022C8">
        <w:tab/>
        <w:t xml:space="preserve"> 1:24.76</w:t>
      </w:r>
      <w:r w:rsidRPr="002022C8">
        <w:tab/>
        <w:t xml:space="preserve"> 2:12.16</w:t>
      </w:r>
    </w:p>
    <w:p w:rsidR="00B11F35" w:rsidRPr="002022C8" w:rsidRDefault="00B11F35" w:rsidP="00B11F35">
      <w:pPr>
        <w:pStyle w:val="PlaceEven"/>
      </w:pPr>
      <w:r w:rsidRPr="002022C8">
        <w:t>8.</w:t>
      </w:r>
      <w:r w:rsidRPr="002022C8">
        <w:tab/>
        <w:t>Ellie Peacock</w:t>
      </w:r>
      <w:r w:rsidRPr="002022C8">
        <w:tab/>
        <w:t>10</w:t>
      </w:r>
      <w:r w:rsidRPr="002022C8">
        <w:tab/>
        <w:t>RichmondDale</w:t>
      </w:r>
      <w:r w:rsidRPr="002022C8">
        <w:tab/>
      </w:r>
      <w:r w:rsidRPr="002022C8">
        <w:tab/>
        <w:t xml:space="preserve"> 2:56.00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41.90</w:t>
      </w:r>
      <w:r w:rsidRPr="002022C8">
        <w:tab/>
        <w:t xml:space="preserve"> 1:28.07</w:t>
      </w:r>
      <w:r w:rsidRPr="002022C8">
        <w:tab/>
        <w:t xml:space="preserve"> 2:13.55</w:t>
      </w:r>
    </w:p>
    <w:p w:rsidR="00B11F35" w:rsidRPr="002022C8" w:rsidRDefault="00B11F35" w:rsidP="00B11F35">
      <w:pPr>
        <w:pStyle w:val="PlaceEven"/>
      </w:pPr>
      <w:r w:rsidRPr="002022C8">
        <w:t>9.</w:t>
      </w:r>
      <w:r w:rsidRPr="002022C8">
        <w:tab/>
        <w:t>Katie Palmer</w:t>
      </w:r>
      <w:r w:rsidRPr="002022C8">
        <w:tab/>
        <w:t>10</w:t>
      </w:r>
      <w:r w:rsidRPr="002022C8">
        <w:tab/>
        <w:t>Chester Le S</w:t>
      </w:r>
      <w:r w:rsidRPr="002022C8">
        <w:tab/>
      </w:r>
      <w:r w:rsidRPr="002022C8">
        <w:tab/>
        <w:t xml:space="preserve"> 2:58.49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39.68</w:t>
      </w:r>
      <w:r w:rsidRPr="002022C8">
        <w:tab/>
        <w:t xml:space="preserve"> 1:26.37</w:t>
      </w:r>
      <w:r w:rsidRPr="002022C8">
        <w:tab/>
        <w:t xml:space="preserve"> 2:13.36</w:t>
      </w:r>
    </w:p>
    <w:p w:rsidR="00B11F35" w:rsidRPr="002022C8" w:rsidRDefault="00B11F35" w:rsidP="00B11F35">
      <w:pPr>
        <w:pStyle w:val="PlaceEven"/>
      </w:pPr>
      <w:r w:rsidRPr="002022C8">
        <w:t>10.</w:t>
      </w:r>
      <w:r w:rsidRPr="002022C8">
        <w:tab/>
        <w:t>Sinali Dissanayake</w:t>
      </w:r>
      <w:r w:rsidRPr="002022C8">
        <w:tab/>
        <w:t>10</w:t>
      </w:r>
      <w:r w:rsidRPr="002022C8">
        <w:tab/>
        <w:t>Bo Stockton</w:t>
      </w:r>
      <w:r w:rsidRPr="002022C8">
        <w:tab/>
      </w:r>
      <w:r w:rsidRPr="002022C8">
        <w:tab/>
        <w:t xml:space="preserve"> 2:59.96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41.71</w:t>
      </w:r>
      <w:r w:rsidRPr="002022C8">
        <w:tab/>
        <w:t xml:space="preserve"> 1:28.64</w:t>
      </w:r>
      <w:r w:rsidRPr="002022C8">
        <w:tab/>
        <w:t xml:space="preserve"> 2:16.15</w:t>
      </w:r>
    </w:p>
    <w:p w:rsidR="00B11F35" w:rsidRPr="002022C8" w:rsidRDefault="00B11F35" w:rsidP="00B11F35">
      <w:pPr>
        <w:pStyle w:val="PlaceEven"/>
      </w:pPr>
      <w:r w:rsidRPr="002022C8">
        <w:t>11.</w:t>
      </w:r>
      <w:r w:rsidRPr="002022C8">
        <w:tab/>
        <w:t>Nadine Wilson</w:t>
      </w:r>
      <w:r w:rsidRPr="002022C8">
        <w:tab/>
        <w:t>10</w:t>
      </w:r>
      <w:r w:rsidRPr="002022C8">
        <w:tab/>
        <w:t>Bo Stockton</w:t>
      </w:r>
      <w:r w:rsidRPr="002022C8">
        <w:tab/>
      </w:r>
      <w:r w:rsidRPr="002022C8">
        <w:tab/>
        <w:t xml:space="preserve"> 3:00.95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40.74</w:t>
      </w:r>
      <w:r w:rsidRPr="002022C8">
        <w:tab/>
        <w:t xml:space="preserve"> 1:27.02</w:t>
      </w:r>
      <w:r w:rsidRPr="002022C8">
        <w:tab/>
        <w:t xml:space="preserve"> 2:15.25</w:t>
      </w:r>
    </w:p>
    <w:p w:rsidR="00B11F35" w:rsidRPr="002022C8" w:rsidRDefault="00B11F35" w:rsidP="00B11F35">
      <w:pPr>
        <w:pStyle w:val="PlaceEven"/>
      </w:pPr>
      <w:r w:rsidRPr="002022C8">
        <w:t>12.</w:t>
      </w:r>
      <w:r w:rsidRPr="002022C8">
        <w:tab/>
        <w:t>Neve Orrick</w:t>
      </w:r>
      <w:r w:rsidRPr="002022C8">
        <w:tab/>
        <w:t>10</w:t>
      </w:r>
      <w:r w:rsidRPr="002022C8">
        <w:tab/>
        <w:t>Gates &amp;Whick</w:t>
      </w:r>
      <w:r w:rsidRPr="002022C8">
        <w:tab/>
      </w:r>
      <w:r w:rsidRPr="002022C8">
        <w:tab/>
        <w:t xml:space="preserve"> 3:03.49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40.31</w:t>
      </w:r>
      <w:r w:rsidRPr="002022C8">
        <w:tab/>
        <w:t xml:space="preserve"> 1:28.26</w:t>
      </w:r>
      <w:r w:rsidRPr="002022C8">
        <w:tab/>
        <w:t xml:space="preserve"> 2:17.75</w:t>
      </w:r>
    </w:p>
    <w:p w:rsidR="00B11F35" w:rsidRPr="002022C8" w:rsidRDefault="00B11F35" w:rsidP="00B11F35">
      <w:pPr>
        <w:pStyle w:val="PlaceEven"/>
      </w:pPr>
      <w:r w:rsidRPr="002022C8">
        <w:t>13.</w:t>
      </w:r>
      <w:r w:rsidRPr="002022C8">
        <w:tab/>
        <w:t>Mari Lilley</w:t>
      </w:r>
      <w:r w:rsidRPr="002022C8">
        <w:tab/>
        <w:t>10</w:t>
      </w:r>
      <w:r w:rsidRPr="002022C8">
        <w:tab/>
        <w:t>Gates &amp;Whick</w:t>
      </w:r>
      <w:r w:rsidRPr="002022C8">
        <w:tab/>
      </w:r>
      <w:r w:rsidRPr="002022C8">
        <w:tab/>
        <w:t xml:space="preserve"> 3:06.22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42.57</w:t>
      </w:r>
      <w:r w:rsidRPr="002022C8">
        <w:tab/>
        <w:t xml:space="preserve"> 1:31.33</w:t>
      </w:r>
      <w:r w:rsidRPr="002022C8">
        <w:tab/>
        <w:t xml:space="preserve"> 2:20.44</w:t>
      </w:r>
    </w:p>
    <w:p w:rsidR="00B11F35" w:rsidRPr="002022C8" w:rsidRDefault="00B11F35" w:rsidP="00B11F35">
      <w:pPr>
        <w:pStyle w:val="PlaceEven"/>
      </w:pPr>
      <w:r w:rsidRPr="002022C8">
        <w:t>14.</w:t>
      </w:r>
      <w:r w:rsidRPr="002022C8">
        <w:tab/>
        <w:t>Casey Campbell</w:t>
      </w:r>
      <w:r w:rsidRPr="002022C8">
        <w:tab/>
        <w:t>10</w:t>
      </w:r>
      <w:r w:rsidRPr="002022C8">
        <w:tab/>
        <w:t>Bo Stockton</w:t>
      </w:r>
      <w:r w:rsidRPr="002022C8">
        <w:tab/>
      </w:r>
      <w:r w:rsidRPr="002022C8">
        <w:tab/>
        <w:t xml:space="preserve"> 3:06.28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41.93</w:t>
      </w:r>
      <w:r w:rsidRPr="002022C8">
        <w:tab/>
        <w:t xml:space="preserve"> 1:28.12</w:t>
      </w:r>
      <w:r w:rsidRPr="002022C8">
        <w:tab/>
        <w:t xml:space="preserve"> 2:17.79</w:t>
      </w:r>
    </w:p>
    <w:p w:rsidR="00B11F35" w:rsidRPr="002022C8" w:rsidRDefault="00B11F35" w:rsidP="00B11F35">
      <w:pPr>
        <w:pStyle w:val="PlaceEven"/>
      </w:pPr>
      <w:r w:rsidRPr="002022C8">
        <w:t>15.</w:t>
      </w:r>
      <w:r w:rsidRPr="002022C8">
        <w:tab/>
        <w:t>Alisha Hodgson</w:t>
      </w:r>
      <w:r w:rsidRPr="002022C8">
        <w:tab/>
        <w:t>10</w:t>
      </w:r>
      <w:r w:rsidRPr="002022C8">
        <w:tab/>
        <w:t>Gates &amp;Whick</w:t>
      </w:r>
      <w:r w:rsidRPr="002022C8">
        <w:tab/>
      </w:r>
      <w:r w:rsidRPr="002022C8">
        <w:tab/>
        <w:t xml:space="preserve"> 3:07.63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43.07</w:t>
      </w:r>
      <w:r w:rsidRPr="002022C8">
        <w:tab/>
        <w:t xml:space="preserve"> 1:31.76</w:t>
      </w:r>
      <w:r w:rsidRPr="002022C8">
        <w:tab/>
        <w:t xml:space="preserve"> 2:21.56</w:t>
      </w:r>
    </w:p>
    <w:p w:rsidR="00B11F35" w:rsidRPr="002022C8" w:rsidRDefault="00B11F35" w:rsidP="00B11F35">
      <w:pPr>
        <w:pStyle w:val="PlaceEven"/>
      </w:pPr>
      <w:r w:rsidRPr="002022C8">
        <w:t>16.</w:t>
      </w:r>
      <w:r w:rsidRPr="002022C8">
        <w:tab/>
        <w:t>Martha Martin</w:t>
      </w:r>
      <w:r w:rsidRPr="002022C8">
        <w:tab/>
        <w:t>10</w:t>
      </w:r>
      <w:r w:rsidRPr="002022C8">
        <w:tab/>
        <w:t>Gates &amp;Whick</w:t>
      </w:r>
      <w:r w:rsidRPr="002022C8">
        <w:tab/>
      </w:r>
      <w:r w:rsidRPr="002022C8">
        <w:tab/>
        <w:t xml:space="preserve"> 3:10.16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44.29</w:t>
      </w:r>
      <w:r w:rsidRPr="002022C8">
        <w:tab/>
        <w:t xml:space="preserve"> 1:33.82</w:t>
      </w:r>
      <w:r w:rsidRPr="002022C8">
        <w:tab/>
        <w:t xml:space="preserve"> 2:23.94</w:t>
      </w:r>
    </w:p>
    <w:p w:rsidR="00B11F35" w:rsidRPr="002022C8" w:rsidRDefault="00B11F35" w:rsidP="00B11F35">
      <w:pPr>
        <w:pStyle w:val="PlaceEven"/>
      </w:pPr>
      <w:r w:rsidRPr="002022C8">
        <w:t>17.</w:t>
      </w:r>
      <w:r w:rsidRPr="002022C8">
        <w:tab/>
        <w:t>Milie Thompson</w:t>
      </w:r>
      <w:r w:rsidRPr="002022C8">
        <w:tab/>
        <w:t>10</w:t>
      </w:r>
      <w:r w:rsidRPr="002022C8">
        <w:tab/>
        <w:t>Gates &amp;Whick</w:t>
      </w:r>
      <w:r w:rsidRPr="002022C8">
        <w:tab/>
      </w:r>
      <w:r w:rsidRPr="002022C8">
        <w:tab/>
        <w:t xml:space="preserve"> 3:12.40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45.18</w:t>
      </w:r>
      <w:r w:rsidRPr="002022C8">
        <w:tab/>
        <w:t xml:space="preserve"> 1:35.42</w:t>
      </w:r>
      <w:r w:rsidRPr="002022C8">
        <w:tab/>
        <w:t xml:space="preserve"> 2:25.63</w:t>
      </w:r>
    </w:p>
    <w:p w:rsidR="00B11F35" w:rsidRPr="002022C8" w:rsidRDefault="00B11F35" w:rsidP="00B11F35">
      <w:pPr>
        <w:pStyle w:val="PlaceEven"/>
      </w:pPr>
      <w:r w:rsidRPr="002022C8">
        <w:t>18.</w:t>
      </w:r>
      <w:r w:rsidRPr="002022C8">
        <w:tab/>
        <w:t>Isobel Omoregbe</w:t>
      </w:r>
      <w:r w:rsidRPr="002022C8">
        <w:tab/>
        <w:t>9</w:t>
      </w:r>
      <w:r w:rsidRPr="002022C8">
        <w:tab/>
        <w:t>Chester Le S</w:t>
      </w:r>
      <w:r w:rsidRPr="002022C8">
        <w:tab/>
      </w:r>
      <w:r w:rsidRPr="002022C8">
        <w:tab/>
        <w:t xml:space="preserve"> 3:15.62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46.25</w:t>
      </w:r>
      <w:r w:rsidRPr="002022C8">
        <w:tab/>
        <w:t xml:space="preserve"> 1:36.99</w:t>
      </w:r>
      <w:r w:rsidRPr="002022C8">
        <w:tab/>
        <w:t xml:space="preserve"> 2:27.63</w:t>
      </w:r>
    </w:p>
    <w:p w:rsidR="00B11F35" w:rsidRPr="002022C8" w:rsidRDefault="00B11F35" w:rsidP="00B11F35">
      <w:pPr>
        <w:pStyle w:val="PlaceEven"/>
      </w:pPr>
      <w:r w:rsidRPr="002022C8">
        <w:t>19.</w:t>
      </w:r>
      <w:r w:rsidRPr="002022C8">
        <w:tab/>
        <w:t>Delilah Gray</w:t>
      </w:r>
      <w:r w:rsidRPr="002022C8">
        <w:tab/>
        <w:t>10</w:t>
      </w:r>
      <w:r w:rsidRPr="002022C8">
        <w:tab/>
        <w:t>RichmondDale</w:t>
      </w:r>
      <w:r w:rsidRPr="002022C8">
        <w:tab/>
      </w:r>
      <w:r w:rsidRPr="002022C8">
        <w:tab/>
        <w:t xml:space="preserve"> 3:16.85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45.53</w:t>
      </w:r>
      <w:r w:rsidRPr="002022C8">
        <w:tab/>
        <w:t xml:space="preserve"> 1:37.40</w:t>
      </w:r>
      <w:r w:rsidRPr="002022C8">
        <w:tab/>
        <w:t xml:space="preserve"> 2:28.00</w:t>
      </w:r>
    </w:p>
    <w:p w:rsidR="00B11F35" w:rsidRPr="002022C8" w:rsidRDefault="00B11F35" w:rsidP="00B11F35">
      <w:pPr>
        <w:pStyle w:val="PlaceEven"/>
      </w:pPr>
      <w:r w:rsidRPr="002022C8">
        <w:t>20.</w:t>
      </w:r>
      <w:r w:rsidRPr="002022C8">
        <w:tab/>
        <w:t>Jessica Sowerby</w:t>
      </w:r>
      <w:r w:rsidRPr="002022C8">
        <w:tab/>
        <w:t>9</w:t>
      </w:r>
      <w:r w:rsidRPr="002022C8">
        <w:tab/>
        <w:t>Chester Le S</w:t>
      </w:r>
      <w:r w:rsidRPr="002022C8">
        <w:tab/>
      </w:r>
      <w:r w:rsidRPr="002022C8">
        <w:tab/>
        <w:t xml:space="preserve"> 3:20.06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44.73</w:t>
      </w:r>
      <w:r w:rsidRPr="002022C8">
        <w:tab/>
        <w:t xml:space="preserve"> 1:35.88</w:t>
      </w:r>
      <w:r w:rsidRPr="002022C8">
        <w:tab/>
        <w:t xml:space="preserve"> 2:29.14</w:t>
      </w:r>
    </w:p>
    <w:p w:rsidR="00B11F35" w:rsidRPr="002022C8" w:rsidRDefault="00B11F35" w:rsidP="00B11F35">
      <w:pPr>
        <w:pStyle w:val="AgeGroupHeader"/>
      </w:pPr>
      <w:r w:rsidRPr="002022C8">
        <w:t xml:space="preserve">11/12 Yrs </w:t>
      </w:r>
      <w:r>
        <w:t>Age Group</w:t>
      </w:r>
      <w:r w:rsidRPr="002022C8">
        <w:t xml:space="preserve"> - Full Results</w:t>
      </w:r>
    </w:p>
    <w:p w:rsidR="00B11F35" w:rsidRPr="002022C8" w:rsidRDefault="00B11F35" w:rsidP="00B11F35">
      <w:pPr>
        <w:pStyle w:val="PlaceHeader"/>
      </w:pPr>
      <w:r>
        <w:t>Place</w:t>
      </w:r>
      <w:r w:rsidRPr="002022C8">
        <w:tab/>
        <w:t>Name</w:t>
      </w:r>
      <w:r w:rsidRPr="002022C8">
        <w:tab/>
        <w:t>AaD</w:t>
      </w:r>
      <w:r w:rsidRPr="002022C8">
        <w:tab/>
        <w:t>Club</w:t>
      </w:r>
      <w:r w:rsidRPr="002022C8">
        <w:tab/>
      </w:r>
      <w:r w:rsidRPr="002022C8">
        <w:tab/>
        <w:t>Time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>50</w:t>
      </w:r>
      <w:r w:rsidRPr="002022C8">
        <w:tab/>
        <w:t>100</w:t>
      </w:r>
      <w:r w:rsidRPr="002022C8">
        <w:tab/>
        <w:t>150</w:t>
      </w:r>
    </w:p>
    <w:p w:rsidR="00B11F35" w:rsidRPr="002022C8" w:rsidRDefault="00B11F35" w:rsidP="00B11F35">
      <w:pPr>
        <w:pStyle w:val="PlaceEven"/>
      </w:pPr>
      <w:r w:rsidRPr="002022C8">
        <w:t>1.</w:t>
      </w:r>
      <w:r w:rsidRPr="002022C8">
        <w:tab/>
        <w:t>Holly Simeon</w:t>
      </w:r>
      <w:r w:rsidRPr="002022C8">
        <w:tab/>
        <w:t>12</w:t>
      </w:r>
      <w:r w:rsidRPr="002022C8">
        <w:tab/>
        <w:t>RichmondDale</w:t>
      </w:r>
      <w:r w:rsidRPr="002022C8">
        <w:tab/>
      </w:r>
      <w:r w:rsidRPr="002022C8">
        <w:tab/>
        <w:t xml:space="preserve"> 2:25.22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33.85</w:t>
      </w:r>
      <w:r w:rsidRPr="002022C8">
        <w:tab/>
        <w:t xml:space="preserve"> 1:11.07</w:t>
      </w:r>
      <w:r w:rsidRPr="002022C8">
        <w:tab/>
        <w:t xml:space="preserve"> 1:48.72</w:t>
      </w:r>
    </w:p>
    <w:p w:rsidR="00B11F35" w:rsidRPr="002022C8" w:rsidRDefault="00B11F35" w:rsidP="00B11F35">
      <w:pPr>
        <w:pStyle w:val="PlaceEven"/>
      </w:pPr>
      <w:r w:rsidRPr="002022C8">
        <w:t>2.</w:t>
      </w:r>
      <w:r w:rsidRPr="002022C8">
        <w:tab/>
        <w:t>Lauren Heppell</w:t>
      </w:r>
      <w:r w:rsidRPr="002022C8">
        <w:tab/>
        <w:t>12</w:t>
      </w:r>
      <w:r w:rsidRPr="002022C8">
        <w:tab/>
        <w:t>Chester Le S</w:t>
      </w:r>
      <w:r w:rsidRPr="002022C8">
        <w:tab/>
      </w:r>
      <w:r w:rsidRPr="002022C8">
        <w:tab/>
        <w:t xml:space="preserve"> 2:25.51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33.81</w:t>
      </w:r>
      <w:r w:rsidRPr="002022C8">
        <w:tab/>
        <w:t xml:space="preserve"> 1:10.87</w:t>
      </w:r>
      <w:r w:rsidRPr="002022C8">
        <w:tab/>
        <w:t xml:space="preserve"> 1:49.11</w:t>
      </w:r>
    </w:p>
    <w:p w:rsidR="00B11F35" w:rsidRPr="002022C8" w:rsidRDefault="00B11F35" w:rsidP="00B11F35">
      <w:pPr>
        <w:pStyle w:val="PlaceEven"/>
      </w:pPr>
      <w:r w:rsidRPr="002022C8">
        <w:t>3.</w:t>
      </w:r>
      <w:r w:rsidRPr="002022C8">
        <w:tab/>
        <w:t>Lily Jackson_murphy</w:t>
      </w:r>
      <w:r w:rsidRPr="002022C8">
        <w:tab/>
        <w:t>12</w:t>
      </w:r>
      <w:r w:rsidRPr="002022C8">
        <w:tab/>
        <w:t>RichmondDale</w:t>
      </w:r>
      <w:r w:rsidRPr="002022C8">
        <w:tab/>
      </w:r>
      <w:r w:rsidRPr="002022C8">
        <w:tab/>
        <w:t xml:space="preserve"> 2:26.93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34.16</w:t>
      </w:r>
      <w:r w:rsidRPr="002022C8">
        <w:tab/>
        <w:t xml:space="preserve"> 1:12.19</w:t>
      </w:r>
      <w:r w:rsidRPr="002022C8">
        <w:tab/>
        <w:t xml:space="preserve"> 1:50.67</w:t>
      </w:r>
    </w:p>
    <w:p w:rsidR="00B11F35" w:rsidRPr="002022C8" w:rsidRDefault="00B11F35" w:rsidP="00B11F35">
      <w:pPr>
        <w:pStyle w:val="PlaceEven"/>
      </w:pPr>
      <w:r w:rsidRPr="002022C8">
        <w:t>4.</w:t>
      </w:r>
      <w:r w:rsidRPr="002022C8">
        <w:tab/>
        <w:t>Isobelle Troop</w:t>
      </w:r>
      <w:r w:rsidRPr="002022C8">
        <w:tab/>
        <w:t>12</w:t>
      </w:r>
      <w:r w:rsidRPr="002022C8">
        <w:tab/>
        <w:t>Guisborough</w:t>
      </w:r>
      <w:r w:rsidRPr="002022C8">
        <w:tab/>
      </w:r>
      <w:r w:rsidRPr="002022C8">
        <w:tab/>
        <w:t xml:space="preserve"> 2:27.06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33.80</w:t>
      </w:r>
      <w:r w:rsidRPr="002022C8">
        <w:tab/>
        <w:t xml:space="preserve"> 1:11.11</w:t>
      </w:r>
      <w:r w:rsidRPr="002022C8">
        <w:tab/>
        <w:t xml:space="preserve"> 1:49.32</w:t>
      </w:r>
    </w:p>
    <w:p w:rsidR="00B11F35" w:rsidRPr="002022C8" w:rsidRDefault="00B11F35" w:rsidP="00B11F35">
      <w:pPr>
        <w:pStyle w:val="PlaceEven"/>
      </w:pPr>
      <w:r w:rsidRPr="002022C8">
        <w:t>5.</w:t>
      </w:r>
      <w:r w:rsidRPr="002022C8">
        <w:tab/>
        <w:t>Elyse Reacroft</w:t>
      </w:r>
      <w:r w:rsidRPr="002022C8">
        <w:tab/>
        <w:t>12</w:t>
      </w:r>
      <w:r w:rsidRPr="002022C8">
        <w:tab/>
        <w:t>Guisborough</w:t>
      </w:r>
      <w:r w:rsidRPr="002022C8">
        <w:tab/>
      </w:r>
      <w:r w:rsidRPr="002022C8">
        <w:tab/>
        <w:t xml:space="preserve"> 2:28.36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33.82</w:t>
      </w:r>
      <w:r w:rsidRPr="002022C8">
        <w:tab/>
        <w:t xml:space="preserve"> 1:12.11</w:t>
      </w:r>
      <w:r w:rsidRPr="002022C8">
        <w:tab/>
        <w:t xml:space="preserve"> 1:51.91</w:t>
      </w:r>
    </w:p>
    <w:p w:rsidR="00B11F35" w:rsidRPr="002022C8" w:rsidRDefault="00B11F35" w:rsidP="00B11F35">
      <w:pPr>
        <w:pStyle w:val="PlaceEven"/>
      </w:pPr>
      <w:r w:rsidRPr="002022C8">
        <w:t>6.</w:t>
      </w:r>
      <w:r w:rsidRPr="002022C8">
        <w:tab/>
        <w:t>Millie Kenley</w:t>
      </w:r>
      <w:r w:rsidRPr="002022C8">
        <w:tab/>
        <w:t>11</w:t>
      </w:r>
      <w:r w:rsidRPr="002022C8">
        <w:tab/>
        <w:t>Bo Stockton</w:t>
      </w:r>
      <w:r w:rsidRPr="002022C8">
        <w:tab/>
      </w:r>
      <w:r w:rsidRPr="002022C8">
        <w:tab/>
        <w:t xml:space="preserve"> 2:31.75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33.88</w:t>
      </w:r>
      <w:r w:rsidRPr="002022C8">
        <w:tab/>
        <w:t xml:space="preserve"> 1:13.57</w:t>
      </w:r>
      <w:r w:rsidRPr="002022C8">
        <w:tab/>
        <w:t xml:space="preserve"> 1:53.94</w:t>
      </w:r>
    </w:p>
    <w:p w:rsidR="00B11F35" w:rsidRPr="002022C8" w:rsidRDefault="00B11F35" w:rsidP="00B11F35">
      <w:pPr>
        <w:pStyle w:val="PlaceEven"/>
      </w:pPr>
      <w:r w:rsidRPr="002022C8">
        <w:t>7.</w:t>
      </w:r>
      <w:r w:rsidRPr="002022C8">
        <w:tab/>
        <w:t>Amy Sullock</w:t>
      </w:r>
      <w:r w:rsidRPr="002022C8">
        <w:tab/>
        <w:t>12</w:t>
      </w:r>
      <w:r w:rsidRPr="002022C8">
        <w:tab/>
        <w:t>Bo Stockton</w:t>
      </w:r>
      <w:r w:rsidRPr="002022C8">
        <w:tab/>
      </w:r>
      <w:r w:rsidRPr="002022C8">
        <w:tab/>
        <w:t xml:space="preserve"> 2:34.50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35.14</w:t>
      </w:r>
      <w:r w:rsidRPr="002022C8">
        <w:tab/>
        <w:t xml:space="preserve"> 1:15.17</w:t>
      </w:r>
      <w:r w:rsidRPr="002022C8">
        <w:tab/>
        <w:t xml:space="preserve"> 1:55.40</w:t>
      </w:r>
    </w:p>
    <w:p w:rsidR="00B11F35" w:rsidRPr="002022C8" w:rsidRDefault="00B11F35" w:rsidP="00B11F35">
      <w:pPr>
        <w:pStyle w:val="PlaceEven"/>
      </w:pPr>
      <w:r w:rsidRPr="002022C8">
        <w:t>8.</w:t>
      </w:r>
      <w:r w:rsidRPr="002022C8">
        <w:tab/>
        <w:t>Poppy Fearns</w:t>
      </w:r>
      <w:r w:rsidRPr="002022C8">
        <w:tab/>
        <w:t>11</w:t>
      </w:r>
      <w:r w:rsidRPr="002022C8">
        <w:tab/>
        <w:t>Bo Stockton</w:t>
      </w:r>
      <w:r w:rsidRPr="002022C8">
        <w:tab/>
      </w:r>
      <w:r w:rsidRPr="002022C8">
        <w:tab/>
        <w:t xml:space="preserve"> 2:35.61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36.07</w:t>
      </w:r>
      <w:r w:rsidRPr="002022C8">
        <w:tab/>
        <w:t xml:space="preserve"> 1:15.91</w:t>
      </w:r>
      <w:r w:rsidRPr="002022C8">
        <w:tab/>
        <w:t xml:space="preserve"> 1:56.51</w:t>
      </w:r>
    </w:p>
    <w:p w:rsidR="00B11F35" w:rsidRPr="002022C8" w:rsidRDefault="00B11F35" w:rsidP="00B11F35">
      <w:pPr>
        <w:pStyle w:val="PlaceEven"/>
      </w:pPr>
      <w:r w:rsidRPr="002022C8">
        <w:t>9.</w:t>
      </w:r>
      <w:r w:rsidRPr="002022C8">
        <w:tab/>
        <w:t>Sophie Bray</w:t>
      </w:r>
      <w:r w:rsidRPr="002022C8">
        <w:tab/>
        <w:t>12</w:t>
      </w:r>
      <w:r w:rsidRPr="002022C8">
        <w:tab/>
        <w:t>Bo Stockton</w:t>
      </w:r>
      <w:r w:rsidRPr="002022C8">
        <w:tab/>
      </w:r>
      <w:r w:rsidRPr="002022C8">
        <w:tab/>
        <w:t xml:space="preserve"> 2:39.36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36.51</w:t>
      </w:r>
      <w:r w:rsidRPr="002022C8">
        <w:tab/>
        <w:t xml:space="preserve"> 1:18.42</w:t>
      </w:r>
      <w:r w:rsidRPr="002022C8">
        <w:tab/>
        <w:t xml:space="preserve"> 1:59.95</w:t>
      </w:r>
    </w:p>
    <w:p w:rsidR="00B11F35" w:rsidRPr="002022C8" w:rsidRDefault="00B11F35" w:rsidP="00B11F35">
      <w:pPr>
        <w:pStyle w:val="PlaceEven"/>
      </w:pPr>
      <w:r w:rsidRPr="002022C8">
        <w:t>10.</w:t>
      </w:r>
      <w:r w:rsidRPr="002022C8">
        <w:tab/>
        <w:t>Aoife Bannon</w:t>
      </w:r>
      <w:r w:rsidRPr="002022C8">
        <w:tab/>
        <w:t>12</w:t>
      </w:r>
      <w:r w:rsidRPr="002022C8">
        <w:tab/>
        <w:t>Gates &amp;Whick</w:t>
      </w:r>
      <w:r w:rsidRPr="002022C8">
        <w:tab/>
      </w:r>
      <w:r w:rsidRPr="002022C8">
        <w:tab/>
        <w:t xml:space="preserve"> 2:39.87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35.49</w:t>
      </w:r>
      <w:r w:rsidRPr="002022C8">
        <w:tab/>
        <w:t xml:space="preserve"> 1:15.60</w:t>
      </w:r>
      <w:r w:rsidRPr="002022C8">
        <w:tab/>
        <w:t xml:space="preserve"> 1:58.32</w:t>
      </w:r>
    </w:p>
    <w:p w:rsidR="00B11F35" w:rsidRPr="002022C8" w:rsidRDefault="00B11F35" w:rsidP="00B11F35">
      <w:pPr>
        <w:pStyle w:val="PlaceEven"/>
      </w:pPr>
      <w:r w:rsidRPr="002022C8">
        <w:t>11.</w:t>
      </w:r>
      <w:r w:rsidRPr="002022C8">
        <w:tab/>
        <w:t>Faith Omoregbe</w:t>
      </w:r>
      <w:r w:rsidRPr="002022C8">
        <w:tab/>
        <w:t>11</w:t>
      </w:r>
      <w:r w:rsidRPr="002022C8">
        <w:tab/>
        <w:t>Chester Le S</w:t>
      </w:r>
      <w:r w:rsidRPr="002022C8">
        <w:tab/>
      </w:r>
      <w:r w:rsidRPr="002022C8">
        <w:tab/>
        <w:t xml:space="preserve"> 2:41.19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36.96</w:t>
      </w:r>
      <w:r w:rsidRPr="002022C8">
        <w:tab/>
        <w:t xml:space="preserve"> 1:18.28</w:t>
      </w:r>
      <w:r w:rsidRPr="002022C8">
        <w:tab/>
        <w:t xml:space="preserve"> 2:00.31</w:t>
      </w:r>
    </w:p>
    <w:p w:rsidR="00B11F35" w:rsidRPr="002022C8" w:rsidRDefault="00B11F35" w:rsidP="00B11F35">
      <w:pPr>
        <w:pStyle w:val="PlaceEven"/>
      </w:pPr>
      <w:r w:rsidRPr="002022C8">
        <w:t>12.</w:t>
      </w:r>
      <w:r w:rsidRPr="002022C8">
        <w:tab/>
        <w:t>Tiana Welikela</w:t>
      </w:r>
      <w:r w:rsidRPr="002022C8">
        <w:tab/>
        <w:t>11</w:t>
      </w:r>
      <w:r w:rsidRPr="002022C8">
        <w:tab/>
        <w:t>Bo Stockton</w:t>
      </w:r>
      <w:r w:rsidRPr="002022C8">
        <w:tab/>
      </w:r>
      <w:r w:rsidRPr="002022C8">
        <w:tab/>
        <w:t xml:space="preserve"> 2:41.56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35.04</w:t>
      </w:r>
      <w:r w:rsidRPr="002022C8">
        <w:tab/>
        <w:t xml:space="preserve"> 1:17.55</w:t>
      </w:r>
      <w:r w:rsidRPr="002022C8">
        <w:tab/>
        <w:t xml:space="preserve"> 2:01.61</w:t>
      </w:r>
    </w:p>
    <w:p w:rsidR="00B11F35" w:rsidRPr="002022C8" w:rsidRDefault="00B11F35" w:rsidP="00B11F35">
      <w:pPr>
        <w:pStyle w:val="PlaceEven"/>
      </w:pPr>
      <w:r w:rsidRPr="002022C8">
        <w:t>12.</w:t>
      </w:r>
      <w:r w:rsidRPr="002022C8">
        <w:tab/>
        <w:t>Beth Chesters</w:t>
      </w:r>
      <w:r w:rsidRPr="002022C8">
        <w:tab/>
        <w:t>12</w:t>
      </w:r>
      <w:r w:rsidRPr="002022C8">
        <w:tab/>
        <w:t>Guisborough</w:t>
      </w:r>
      <w:r w:rsidRPr="002022C8">
        <w:tab/>
      </w:r>
      <w:r w:rsidRPr="002022C8">
        <w:tab/>
        <w:t xml:space="preserve"> 2:41.56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36.07</w:t>
      </w:r>
      <w:r w:rsidRPr="002022C8">
        <w:tab/>
        <w:t xml:space="preserve"> 1:17.45</w:t>
      </w:r>
      <w:r w:rsidRPr="002022C8">
        <w:tab/>
        <w:t xml:space="preserve"> 2:00.32</w:t>
      </w:r>
    </w:p>
    <w:p w:rsidR="00B11F35" w:rsidRPr="002022C8" w:rsidRDefault="00B11F35" w:rsidP="00B11F35">
      <w:pPr>
        <w:pStyle w:val="PlaceEven"/>
      </w:pPr>
      <w:r w:rsidRPr="002022C8">
        <w:t>14.</w:t>
      </w:r>
      <w:r w:rsidRPr="002022C8">
        <w:tab/>
        <w:t>Madeleine Lacy</w:t>
      </w:r>
      <w:r w:rsidRPr="002022C8">
        <w:tab/>
        <w:t>11</w:t>
      </w:r>
      <w:r w:rsidRPr="002022C8">
        <w:tab/>
        <w:t>Bo Stockton</w:t>
      </w:r>
      <w:r w:rsidRPr="002022C8">
        <w:tab/>
      </w:r>
      <w:r w:rsidRPr="002022C8">
        <w:tab/>
        <w:t xml:space="preserve"> 2:45.31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38.65</w:t>
      </w:r>
      <w:r w:rsidRPr="002022C8">
        <w:tab/>
        <w:t xml:space="preserve"> 1:22.07</w:t>
      </w:r>
      <w:r w:rsidRPr="002022C8">
        <w:tab/>
        <w:t xml:space="preserve"> 2:05.08</w:t>
      </w:r>
    </w:p>
    <w:p w:rsidR="00B11F35" w:rsidRPr="002022C8" w:rsidRDefault="00B11F35" w:rsidP="00B11F35">
      <w:pPr>
        <w:pStyle w:val="PlaceEven"/>
      </w:pPr>
      <w:r w:rsidRPr="002022C8">
        <w:t>15.</w:t>
      </w:r>
      <w:r w:rsidRPr="002022C8">
        <w:tab/>
        <w:t>Rosie Jackson</w:t>
      </w:r>
      <w:r w:rsidRPr="002022C8">
        <w:tab/>
        <w:t>11</w:t>
      </w:r>
      <w:r w:rsidRPr="002022C8">
        <w:tab/>
        <w:t>Gates &amp;Whick</w:t>
      </w:r>
      <w:r w:rsidRPr="002022C8">
        <w:tab/>
      </w:r>
      <w:r w:rsidRPr="002022C8">
        <w:tab/>
        <w:t xml:space="preserve"> 2:45.95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36.61</w:t>
      </w:r>
      <w:r w:rsidRPr="002022C8">
        <w:tab/>
        <w:t xml:space="preserve"> 1:18.55</w:t>
      </w:r>
      <w:r w:rsidRPr="002022C8">
        <w:tab/>
        <w:t xml:space="preserve"> 2:03.67</w:t>
      </w:r>
    </w:p>
    <w:p w:rsidR="00B11F35" w:rsidRPr="002022C8" w:rsidRDefault="00B11F35" w:rsidP="00B11F35">
      <w:pPr>
        <w:pStyle w:val="PlaceEven"/>
      </w:pPr>
      <w:r w:rsidRPr="002022C8">
        <w:t>16.</w:t>
      </w:r>
      <w:r w:rsidRPr="002022C8">
        <w:tab/>
        <w:t>Carman Gaish</w:t>
      </w:r>
      <w:r w:rsidRPr="002022C8">
        <w:tab/>
        <w:t>11</w:t>
      </w:r>
      <w:r w:rsidRPr="002022C8">
        <w:tab/>
        <w:t>Gates &amp;Whick</w:t>
      </w:r>
      <w:r w:rsidRPr="002022C8">
        <w:tab/>
      </w:r>
      <w:r w:rsidRPr="002022C8">
        <w:tab/>
        <w:t xml:space="preserve"> 2:46.47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38.39</w:t>
      </w:r>
      <w:r w:rsidRPr="002022C8">
        <w:tab/>
        <w:t xml:space="preserve"> 1:22.52</w:t>
      </w:r>
      <w:r w:rsidRPr="002022C8">
        <w:tab/>
        <w:t xml:space="preserve"> 2:05.68</w:t>
      </w:r>
    </w:p>
    <w:p w:rsidR="00B11F35" w:rsidRPr="002022C8" w:rsidRDefault="00B11F35" w:rsidP="00B11F35">
      <w:pPr>
        <w:pStyle w:val="PlaceEven"/>
      </w:pPr>
      <w:r w:rsidRPr="002022C8">
        <w:t>17.</w:t>
      </w:r>
      <w:r w:rsidRPr="002022C8">
        <w:tab/>
        <w:t>Maia Stovold</w:t>
      </w:r>
      <w:r w:rsidRPr="002022C8">
        <w:tab/>
        <w:t>12</w:t>
      </w:r>
      <w:r w:rsidRPr="002022C8">
        <w:tab/>
        <w:t>Gates &amp;Whick</w:t>
      </w:r>
      <w:r w:rsidRPr="002022C8">
        <w:tab/>
      </w:r>
      <w:r w:rsidRPr="002022C8">
        <w:tab/>
        <w:t xml:space="preserve"> 2:49.47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39.15</w:t>
      </w:r>
      <w:r w:rsidRPr="002022C8">
        <w:tab/>
        <w:t xml:space="preserve"> 1:23.27</w:t>
      </w:r>
      <w:r w:rsidRPr="002022C8">
        <w:tab/>
        <w:t xml:space="preserve"> 2:07.72</w:t>
      </w:r>
    </w:p>
    <w:p w:rsidR="00B11F35" w:rsidRPr="002022C8" w:rsidRDefault="00B11F35" w:rsidP="00B11F35">
      <w:pPr>
        <w:pStyle w:val="PlaceEven"/>
      </w:pPr>
      <w:r w:rsidRPr="002022C8">
        <w:t>18.</w:t>
      </w:r>
      <w:r w:rsidRPr="002022C8">
        <w:tab/>
        <w:t>Eva Lamb</w:t>
      </w:r>
      <w:r w:rsidRPr="002022C8">
        <w:tab/>
        <w:t>11</w:t>
      </w:r>
      <w:r w:rsidRPr="002022C8">
        <w:tab/>
        <w:t>Guisborough</w:t>
      </w:r>
      <w:r w:rsidRPr="002022C8">
        <w:tab/>
      </w:r>
      <w:r w:rsidRPr="002022C8">
        <w:tab/>
        <w:t xml:space="preserve"> 2:50.39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39.69</w:t>
      </w:r>
      <w:r w:rsidRPr="002022C8">
        <w:tab/>
        <w:t xml:space="preserve"> 1:23.93</w:t>
      </w:r>
      <w:r w:rsidRPr="002022C8">
        <w:tab/>
        <w:t xml:space="preserve"> 2:09.13</w:t>
      </w:r>
    </w:p>
    <w:p w:rsidR="00B11F35" w:rsidRPr="002022C8" w:rsidRDefault="00B11F35" w:rsidP="00B11F35">
      <w:pPr>
        <w:pStyle w:val="PlaceEven"/>
      </w:pPr>
      <w:r w:rsidRPr="002022C8">
        <w:t>19.</w:t>
      </w:r>
      <w:r w:rsidRPr="002022C8">
        <w:tab/>
        <w:t>Faye Brown</w:t>
      </w:r>
      <w:r w:rsidRPr="002022C8">
        <w:tab/>
        <w:t>11</w:t>
      </w:r>
      <w:r w:rsidRPr="002022C8">
        <w:tab/>
        <w:t>Gates &amp;Whick</w:t>
      </w:r>
      <w:r w:rsidRPr="002022C8">
        <w:tab/>
      </w:r>
      <w:r w:rsidRPr="002022C8">
        <w:tab/>
        <w:t xml:space="preserve"> 2:52.05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40.37</w:t>
      </w:r>
      <w:r w:rsidRPr="002022C8">
        <w:tab/>
        <w:t xml:space="preserve"> 1:25.35</w:t>
      </w:r>
      <w:r w:rsidRPr="002022C8">
        <w:tab/>
        <w:t xml:space="preserve"> 2:11.31</w:t>
      </w:r>
    </w:p>
    <w:p w:rsidR="00B11F35" w:rsidRPr="002022C8" w:rsidRDefault="00B11F35" w:rsidP="00B11F35">
      <w:pPr>
        <w:pStyle w:val="PlaceEven"/>
      </w:pPr>
      <w:r w:rsidRPr="002022C8">
        <w:t>20.</w:t>
      </w:r>
      <w:r w:rsidRPr="002022C8">
        <w:tab/>
        <w:t>Esmé Ovenstone</w:t>
      </w:r>
      <w:r w:rsidRPr="002022C8">
        <w:tab/>
        <w:t>11</w:t>
      </w:r>
      <w:r w:rsidRPr="002022C8">
        <w:tab/>
        <w:t>RichmondDale</w:t>
      </w:r>
      <w:r w:rsidRPr="002022C8">
        <w:tab/>
      </w:r>
      <w:r w:rsidRPr="002022C8">
        <w:tab/>
        <w:t xml:space="preserve"> 2:54.66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37.20</w:t>
      </w:r>
      <w:r w:rsidRPr="002022C8">
        <w:tab/>
        <w:t xml:space="preserve"> 1:21.76</w:t>
      </w:r>
      <w:r w:rsidRPr="002022C8">
        <w:tab/>
        <w:t xml:space="preserve"> 2:08.38</w:t>
      </w:r>
    </w:p>
    <w:p w:rsidR="00B11F35" w:rsidRPr="002022C8" w:rsidRDefault="00B11F35" w:rsidP="00B11F35">
      <w:pPr>
        <w:pStyle w:val="PlaceEven"/>
      </w:pPr>
      <w:r w:rsidRPr="002022C8">
        <w:t>21.</w:t>
      </w:r>
      <w:r w:rsidRPr="002022C8">
        <w:tab/>
        <w:t>Claudia Surtees</w:t>
      </w:r>
      <w:r w:rsidRPr="002022C8">
        <w:tab/>
        <w:t>11</w:t>
      </w:r>
      <w:r w:rsidRPr="002022C8">
        <w:tab/>
        <w:t>Gates &amp;Whick</w:t>
      </w:r>
      <w:r w:rsidRPr="002022C8">
        <w:tab/>
      </w:r>
      <w:r w:rsidRPr="002022C8">
        <w:tab/>
        <w:t xml:space="preserve"> 2:55.69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39.94</w:t>
      </w:r>
      <w:r w:rsidRPr="002022C8">
        <w:tab/>
        <w:t xml:space="preserve"> 1:25.25</w:t>
      </w:r>
      <w:r w:rsidRPr="002022C8">
        <w:tab/>
        <w:t xml:space="preserve"> 2:10.89</w:t>
      </w:r>
    </w:p>
    <w:p w:rsidR="00B11F35" w:rsidRPr="002022C8" w:rsidRDefault="00B11F35" w:rsidP="00B11F35">
      <w:pPr>
        <w:pStyle w:val="PlaceEven"/>
      </w:pPr>
      <w:r w:rsidRPr="002022C8">
        <w:t>22.</w:t>
      </w:r>
      <w:r w:rsidRPr="002022C8">
        <w:tab/>
        <w:t>Amy Gourley</w:t>
      </w:r>
      <w:r w:rsidRPr="002022C8">
        <w:tab/>
        <w:t>12</w:t>
      </w:r>
      <w:r w:rsidRPr="002022C8">
        <w:tab/>
        <w:t>RichmondDale</w:t>
      </w:r>
      <w:r w:rsidRPr="002022C8">
        <w:tab/>
      </w:r>
      <w:r w:rsidRPr="002022C8">
        <w:tab/>
        <w:t xml:space="preserve"> 2:58.72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38.90</w:t>
      </w:r>
      <w:r w:rsidRPr="002022C8">
        <w:tab/>
        <w:t xml:space="preserve"> 1:24.52</w:t>
      </w:r>
      <w:r w:rsidRPr="002022C8">
        <w:tab/>
        <w:t xml:space="preserve"> 2:13.39</w:t>
      </w:r>
    </w:p>
    <w:p w:rsidR="00B11F35" w:rsidRPr="002022C8" w:rsidRDefault="00B11F35" w:rsidP="00B11F35">
      <w:pPr>
        <w:pStyle w:val="PlaceEven"/>
      </w:pPr>
      <w:r w:rsidRPr="002022C8">
        <w:t>23.</w:t>
      </w:r>
      <w:r w:rsidRPr="002022C8">
        <w:tab/>
        <w:t>Lauren Rowlands</w:t>
      </w:r>
      <w:r w:rsidRPr="002022C8">
        <w:tab/>
        <w:t>12</w:t>
      </w:r>
      <w:r w:rsidRPr="002022C8">
        <w:tab/>
        <w:t>Chester Le S</w:t>
      </w:r>
      <w:r w:rsidRPr="002022C8">
        <w:tab/>
      </w:r>
      <w:r w:rsidRPr="002022C8">
        <w:tab/>
        <w:t xml:space="preserve"> 3:01.02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40.20</w:t>
      </w:r>
      <w:r w:rsidRPr="002022C8">
        <w:tab/>
        <w:t xml:space="preserve"> 1:26.65</w:t>
      </w:r>
      <w:r w:rsidRPr="002022C8">
        <w:tab/>
        <w:t xml:space="preserve"> 2:15.05</w:t>
      </w:r>
    </w:p>
    <w:p w:rsidR="00B11F35" w:rsidRPr="002022C8" w:rsidRDefault="00B11F35" w:rsidP="00B11F35">
      <w:pPr>
        <w:pStyle w:val="PlaceEven"/>
      </w:pPr>
      <w:r w:rsidRPr="002022C8">
        <w:t>24.</w:t>
      </w:r>
      <w:r w:rsidRPr="002022C8">
        <w:tab/>
        <w:t>Ella Bowers</w:t>
      </w:r>
      <w:r w:rsidRPr="002022C8">
        <w:tab/>
        <w:t>11</w:t>
      </w:r>
      <w:r w:rsidRPr="002022C8">
        <w:tab/>
        <w:t>RichmondDale</w:t>
      </w:r>
      <w:r w:rsidRPr="002022C8">
        <w:tab/>
      </w:r>
      <w:r w:rsidRPr="002022C8">
        <w:tab/>
        <w:t xml:space="preserve"> 3:04.91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41.69</w:t>
      </w:r>
      <w:r w:rsidRPr="002022C8">
        <w:tab/>
        <w:t xml:space="preserve"> 1:29.78</w:t>
      </w:r>
      <w:r w:rsidRPr="002022C8">
        <w:tab/>
        <w:t xml:space="preserve"> 2:18.54</w:t>
      </w:r>
    </w:p>
    <w:p w:rsidR="00B11F35" w:rsidRPr="002022C8" w:rsidRDefault="00B11F35" w:rsidP="00B11F35">
      <w:pPr>
        <w:pStyle w:val="PlaceEven"/>
      </w:pPr>
      <w:r w:rsidRPr="002022C8">
        <w:t>25.</w:t>
      </w:r>
      <w:r w:rsidRPr="002022C8">
        <w:tab/>
        <w:t>Sophie Brown</w:t>
      </w:r>
      <w:r w:rsidRPr="002022C8">
        <w:tab/>
        <w:t>11</w:t>
      </w:r>
      <w:r w:rsidRPr="002022C8">
        <w:tab/>
        <w:t>Gates &amp;Whick</w:t>
      </w:r>
      <w:r w:rsidRPr="002022C8">
        <w:tab/>
      </w:r>
      <w:r w:rsidRPr="002022C8">
        <w:tab/>
        <w:t xml:space="preserve"> 3:05.80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42.46</w:t>
      </w:r>
      <w:r w:rsidRPr="002022C8">
        <w:tab/>
        <w:t xml:space="preserve"> 1:30.51</w:t>
      </w:r>
      <w:r w:rsidRPr="002022C8">
        <w:tab/>
        <w:t xml:space="preserve"> 2:18.52</w:t>
      </w:r>
    </w:p>
    <w:p w:rsidR="00B11F35" w:rsidRPr="002022C8" w:rsidRDefault="00B11F35" w:rsidP="00B11F35">
      <w:pPr>
        <w:pStyle w:val="PlaceEven"/>
      </w:pPr>
      <w:r w:rsidRPr="002022C8">
        <w:t>26.</w:t>
      </w:r>
      <w:r w:rsidRPr="002022C8">
        <w:tab/>
        <w:t>Chloe Mather</w:t>
      </w:r>
      <w:r w:rsidRPr="002022C8">
        <w:tab/>
        <w:t>11</w:t>
      </w:r>
      <w:r w:rsidRPr="002022C8">
        <w:tab/>
        <w:t>RichmondDale</w:t>
      </w:r>
      <w:r w:rsidRPr="002022C8">
        <w:tab/>
      </w:r>
      <w:r w:rsidRPr="002022C8">
        <w:tab/>
        <w:t xml:space="preserve"> 3:07.11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41.57</w:t>
      </w:r>
      <w:r w:rsidRPr="002022C8">
        <w:tab/>
        <w:t xml:space="preserve"> 1:30.09</w:t>
      </w:r>
      <w:r w:rsidRPr="002022C8">
        <w:tab/>
        <w:t xml:space="preserve"> 2:20.32</w:t>
      </w:r>
    </w:p>
    <w:p w:rsidR="00B11F35" w:rsidRPr="002022C8" w:rsidRDefault="00B11F35" w:rsidP="00B11F35">
      <w:pPr>
        <w:pStyle w:val="AgeGroupHeader"/>
      </w:pPr>
      <w:r w:rsidRPr="002022C8">
        <w:t xml:space="preserve">13/14 Yrs </w:t>
      </w:r>
      <w:r>
        <w:t>Age Group</w:t>
      </w:r>
      <w:r w:rsidRPr="002022C8">
        <w:t xml:space="preserve"> - Full Results</w:t>
      </w:r>
    </w:p>
    <w:p w:rsidR="00B11F35" w:rsidRPr="002022C8" w:rsidRDefault="00B11F35" w:rsidP="00B11F35">
      <w:pPr>
        <w:pStyle w:val="PlaceHeader"/>
      </w:pPr>
      <w:r>
        <w:t>Place</w:t>
      </w:r>
      <w:r w:rsidRPr="002022C8">
        <w:tab/>
        <w:t>Name</w:t>
      </w:r>
      <w:r w:rsidRPr="002022C8">
        <w:tab/>
        <w:t>AaD</w:t>
      </w:r>
      <w:r w:rsidRPr="002022C8">
        <w:tab/>
        <w:t>Club</w:t>
      </w:r>
      <w:r w:rsidRPr="002022C8">
        <w:tab/>
      </w:r>
      <w:r w:rsidRPr="002022C8">
        <w:tab/>
        <w:t>Time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>50</w:t>
      </w:r>
      <w:r w:rsidRPr="002022C8">
        <w:tab/>
        <w:t>100</w:t>
      </w:r>
      <w:r w:rsidRPr="002022C8">
        <w:tab/>
        <w:t>150</w:t>
      </w:r>
    </w:p>
    <w:p w:rsidR="00B11F35" w:rsidRPr="002022C8" w:rsidRDefault="00B11F35" w:rsidP="00B11F35">
      <w:pPr>
        <w:pStyle w:val="PlaceEven"/>
      </w:pPr>
      <w:r w:rsidRPr="002022C8">
        <w:t>1.</w:t>
      </w:r>
      <w:r w:rsidRPr="002022C8">
        <w:tab/>
        <w:t>Hannah Wright</w:t>
      </w:r>
      <w:r w:rsidRPr="002022C8">
        <w:tab/>
        <w:t>14</w:t>
      </w:r>
      <w:r w:rsidRPr="002022C8">
        <w:tab/>
        <w:t>Chester Le S</w:t>
      </w:r>
      <w:r w:rsidRPr="002022C8">
        <w:tab/>
      </w:r>
      <w:r w:rsidRPr="002022C8">
        <w:tab/>
        <w:t xml:space="preserve"> 2:14.85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31.39</w:t>
      </w:r>
      <w:r w:rsidRPr="002022C8">
        <w:tab/>
        <w:t xml:space="preserve"> 1:05.68</w:t>
      </w:r>
      <w:r w:rsidRPr="002022C8">
        <w:tab/>
        <w:t xml:space="preserve"> 1:40.69</w:t>
      </w:r>
    </w:p>
    <w:p w:rsidR="00B11F35" w:rsidRPr="002022C8" w:rsidRDefault="00B11F35" w:rsidP="00B11F35">
      <w:pPr>
        <w:pStyle w:val="PlaceEven"/>
      </w:pPr>
      <w:r w:rsidRPr="002022C8">
        <w:t>2.</w:t>
      </w:r>
      <w:r w:rsidRPr="002022C8">
        <w:tab/>
        <w:t>Jessica Wright</w:t>
      </w:r>
      <w:r w:rsidRPr="002022C8">
        <w:tab/>
        <w:t>14</w:t>
      </w:r>
      <w:r w:rsidRPr="002022C8">
        <w:tab/>
        <w:t>Chester Le S</w:t>
      </w:r>
      <w:r w:rsidRPr="002022C8">
        <w:tab/>
      </w:r>
      <w:r w:rsidRPr="002022C8">
        <w:tab/>
        <w:t xml:space="preserve"> 2:20.84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32.24</w:t>
      </w:r>
      <w:r w:rsidRPr="002022C8">
        <w:tab/>
        <w:t xml:space="preserve"> 1:07.39</w:t>
      </w:r>
      <w:r w:rsidRPr="002022C8">
        <w:tab/>
        <w:t xml:space="preserve"> 1:44.02</w:t>
      </w:r>
    </w:p>
    <w:p w:rsidR="00B11F35" w:rsidRPr="002022C8" w:rsidRDefault="00B11F35" w:rsidP="00B11F35">
      <w:pPr>
        <w:pStyle w:val="PlaceEven"/>
      </w:pPr>
      <w:r w:rsidRPr="002022C8">
        <w:t>3.</w:t>
      </w:r>
      <w:r w:rsidRPr="002022C8">
        <w:tab/>
        <w:t>Freya Ovenstone</w:t>
      </w:r>
      <w:r w:rsidRPr="002022C8">
        <w:tab/>
        <w:t>13</w:t>
      </w:r>
      <w:r w:rsidRPr="002022C8">
        <w:tab/>
        <w:t>RichmondDale</w:t>
      </w:r>
      <w:r w:rsidRPr="002022C8">
        <w:tab/>
      </w:r>
      <w:r w:rsidRPr="002022C8">
        <w:tab/>
        <w:t xml:space="preserve"> 2:21.79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33.05</w:t>
      </w:r>
      <w:r w:rsidRPr="002022C8">
        <w:tab/>
        <w:t xml:space="preserve"> 1:08.89</w:t>
      </w:r>
      <w:r w:rsidRPr="002022C8">
        <w:tab/>
        <w:t xml:space="preserve"> 1:45.33</w:t>
      </w:r>
    </w:p>
    <w:p w:rsidR="00B11F35" w:rsidRPr="002022C8" w:rsidRDefault="00B11F35" w:rsidP="00B11F35">
      <w:pPr>
        <w:pStyle w:val="PlaceEven"/>
      </w:pPr>
      <w:r w:rsidRPr="002022C8">
        <w:t>4.</w:t>
      </w:r>
      <w:r w:rsidRPr="002022C8">
        <w:tab/>
        <w:t>Daisy Thompson</w:t>
      </w:r>
      <w:r w:rsidRPr="002022C8">
        <w:tab/>
        <w:t>13</w:t>
      </w:r>
      <w:r w:rsidRPr="002022C8">
        <w:tab/>
        <w:t>Bo Stockton</w:t>
      </w:r>
      <w:r w:rsidRPr="002022C8">
        <w:tab/>
      </w:r>
      <w:r w:rsidRPr="002022C8">
        <w:tab/>
        <w:t xml:space="preserve"> 2:22.59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34.95</w:t>
      </w:r>
      <w:r w:rsidRPr="002022C8">
        <w:tab/>
        <w:t xml:space="preserve"> 1:11.14</w:t>
      </w:r>
      <w:r w:rsidRPr="002022C8">
        <w:tab/>
        <w:t xml:space="preserve"> 1:47.73</w:t>
      </w:r>
    </w:p>
    <w:p w:rsidR="00B11F35" w:rsidRPr="002022C8" w:rsidRDefault="00B11F35" w:rsidP="00B11F35">
      <w:pPr>
        <w:pStyle w:val="PlaceEven"/>
      </w:pPr>
      <w:r w:rsidRPr="002022C8">
        <w:t>5.</w:t>
      </w:r>
      <w:r w:rsidRPr="002022C8">
        <w:tab/>
        <w:t>Sophie Dodd</w:t>
      </w:r>
      <w:r w:rsidRPr="002022C8">
        <w:tab/>
        <w:t>13</w:t>
      </w:r>
      <w:r w:rsidRPr="002022C8">
        <w:tab/>
        <w:t>North Tyne</w:t>
      </w:r>
      <w:r w:rsidRPr="002022C8">
        <w:tab/>
      </w:r>
      <w:r w:rsidRPr="002022C8">
        <w:tab/>
        <w:t xml:space="preserve"> 2:23.24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32.86</w:t>
      </w:r>
      <w:r w:rsidRPr="002022C8">
        <w:tab/>
        <w:t xml:space="preserve"> 1:09.29</w:t>
      </w:r>
      <w:r w:rsidRPr="002022C8">
        <w:tab/>
        <w:t xml:space="preserve"> 1:46.97</w:t>
      </w:r>
    </w:p>
    <w:p w:rsidR="00B11F35" w:rsidRPr="002022C8" w:rsidRDefault="00B11F35" w:rsidP="00B11F35">
      <w:pPr>
        <w:pStyle w:val="PlaceEven"/>
      </w:pPr>
      <w:r w:rsidRPr="002022C8">
        <w:t>6.</w:t>
      </w:r>
      <w:r w:rsidRPr="002022C8">
        <w:tab/>
        <w:t>Abigail Slack</w:t>
      </w:r>
      <w:r w:rsidRPr="002022C8">
        <w:tab/>
        <w:t>13</w:t>
      </w:r>
      <w:r w:rsidRPr="002022C8">
        <w:tab/>
        <w:t>Bo Stockton</w:t>
      </w:r>
      <w:r w:rsidRPr="002022C8">
        <w:tab/>
      </w:r>
      <w:r w:rsidRPr="002022C8">
        <w:tab/>
        <w:t xml:space="preserve"> 2:26.57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34.65</w:t>
      </w:r>
      <w:r w:rsidRPr="002022C8">
        <w:tab/>
        <w:t xml:space="preserve"> 1:11.83</w:t>
      </w:r>
      <w:r w:rsidRPr="002022C8">
        <w:tab/>
        <w:t xml:space="preserve"> 1:50.70</w:t>
      </w:r>
    </w:p>
    <w:p w:rsidR="00B11F35" w:rsidRPr="002022C8" w:rsidRDefault="00B11F35" w:rsidP="00B11F35">
      <w:pPr>
        <w:pStyle w:val="PlaceEven"/>
      </w:pPr>
      <w:r w:rsidRPr="002022C8">
        <w:t>7.</w:t>
      </w:r>
      <w:r w:rsidRPr="002022C8">
        <w:tab/>
        <w:t>Taylor Lewis</w:t>
      </w:r>
      <w:r w:rsidRPr="002022C8">
        <w:tab/>
        <w:t>14</w:t>
      </w:r>
      <w:r w:rsidRPr="002022C8">
        <w:tab/>
        <w:t>Gates &amp;Whick</w:t>
      </w:r>
      <w:r w:rsidRPr="002022C8">
        <w:tab/>
      </w:r>
      <w:r w:rsidRPr="002022C8">
        <w:tab/>
        <w:t xml:space="preserve"> 2:28.50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33.84</w:t>
      </w:r>
      <w:r w:rsidRPr="002022C8">
        <w:tab/>
        <w:t xml:space="preserve"> 1:12.63</w:t>
      </w:r>
      <w:r w:rsidRPr="002022C8">
        <w:tab/>
        <w:t xml:space="preserve"> 1:52.00</w:t>
      </w:r>
    </w:p>
    <w:p w:rsidR="00B11F35" w:rsidRPr="002022C8" w:rsidRDefault="00B11F35" w:rsidP="00B11F35">
      <w:pPr>
        <w:pStyle w:val="PlaceEven"/>
      </w:pPr>
      <w:r w:rsidRPr="002022C8">
        <w:t>8.</w:t>
      </w:r>
      <w:r w:rsidRPr="002022C8">
        <w:tab/>
        <w:t>Jessica Boullin</w:t>
      </w:r>
      <w:r w:rsidRPr="002022C8">
        <w:tab/>
        <w:t>13</w:t>
      </w:r>
      <w:r w:rsidRPr="002022C8">
        <w:tab/>
        <w:t>North Tyne</w:t>
      </w:r>
      <w:r w:rsidRPr="002022C8">
        <w:tab/>
      </w:r>
      <w:r w:rsidRPr="002022C8">
        <w:tab/>
        <w:t xml:space="preserve"> 2:29.36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34.56</w:t>
      </w:r>
      <w:r w:rsidRPr="002022C8">
        <w:tab/>
        <w:t xml:space="preserve"> 1:13.24</w:t>
      </w:r>
      <w:r w:rsidRPr="002022C8">
        <w:tab/>
        <w:t xml:space="preserve"> 1:52.16</w:t>
      </w:r>
    </w:p>
    <w:p w:rsidR="00B11F35" w:rsidRPr="002022C8" w:rsidRDefault="00B11F35" w:rsidP="00B11F35">
      <w:pPr>
        <w:pStyle w:val="PlaceEven"/>
      </w:pPr>
      <w:r w:rsidRPr="002022C8">
        <w:t>9.</w:t>
      </w:r>
      <w:r w:rsidRPr="002022C8">
        <w:tab/>
        <w:t>Grace Idowu</w:t>
      </w:r>
      <w:r w:rsidRPr="002022C8">
        <w:tab/>
        <w:t>13</w:t>
      </w:r>
      <w:r w:rsidRPr="002022C8">
        <w:tab/>
        <w:t>Gates &amp;Whick</w:t>
      </w:r>
      <w:r w:rsidRPr="002022C8">
        <w:tab/>
      </w:r>
      <w:r w:rsidRPr="002022C8">
        <w:tab/>
        <w:t xml:space="preserve"> 2:35.22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34.31</w:t>
      </w:r>
      <w:r w:rsidRPr="002022C8">
        <w:tab/>
        <w:t xml:space="preserve"> 1:14.40</w:t>
      </w:r>
      <w:r w:rsidRPr="002022C8">
        <w:tab/>
        <w:t xml:space="preserve"> 1:55.75</w:t>
      </w:r>
    </w:p>
    <w:p w:rsidR="00B11F35" w:rsidRPr="002022C8" w:rsidRDefault="00B11F35" w:rsidP="00B11F35">
      <w:pPr>
        <w:pStyle w:val="PlaceEven"/>
      </w:pPr>
      <w:r w:rsidRPr="002022C8">
        <w:t>10.</w:t>
      </w:r>
      <w:r w:rsidRPr="002022C8">
        <w:tab/>
        <w:t>Jodie Haswell</w:t>
      </w:r>
      <w:r w:rsidRPr="002022C8">
        <w:tab/>
        <w:t>13</w:t>
      </w:r>
      <w:r w:rsidRPr="002022C8">
        <w:tab/>
        <w:t>Chester Le S</w:t>
      </w:r>
      <w:r w:rsidRPr="002022C8">
        <w:tab/>
      </w:r>
      <w:r w:rsidRPr="002022C8">
        <w:tab/>
        <w:t xml:space="preserve"> 2:40.56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36.89</w:t>
      </w:r>
      <w:r w:rsidRPr="002022C8">
        <w:tab/>
        <w:t xml:space="preserve"> 1:17.16</w:t>
      </w:r>
      <w:r w:rsidRPr="002022C8">
        <w:tab/>
        <w:t xml:space="preserve"> 1:59.39</w:t>
      </w:r>
    </w:p>
    <w:p w:rsidR="00B11F35" w:rsidRPr="002022C8" w:rsidRDefault="00B11F35" w:rsidP="00B11F35">
      <w:pPr>
        <w:pStyle w:val="PlaceEven"/>
      </w:pPr>
      <w:r w:rsidRPr="002022C8">
        <w:t>11.</w:t>
      </w:r>
      <w:r w:rsidRPr="002022C8">
        <w:tab/>
        <w:t>Eve Walton</w:t>
      </w:r>
      <w:r w:rsidRPr="002022C8">
        <w:tab/>
        <w:t>13</w:t>
      </w:r>
      <w:r w:rsidRPr="002022C8">
        <w:tab/>
        <w:t>Guisborough</w:t>
      </w:r>
      <w:r w:rsidRPr="002022C8">
        <w:tab/>
      </w:r>
      <w:r w:rsidRPr="002022C8">
        <w:tab/>
        <w:t xml:space="preserve"> 2:45.12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36.90</w:t>
      </w:r>
      <w:r w:rsidRPr="002022C8">
        <w:tab/>
        <w:t xml:space="preserve"> 1:18.59</w:t>
      </w:r>
      <w:r w:rsidRPr="002022C8">
        <w:tab/>
        <w:t xml:space="preserve"> 2:02.95</w:t>
      </w:r>
    </w:p>
    <w:p w:rsidR="00B11F35" w:rsidRPr="002022C8" w:rsidRDefault="00B11F35" w:rsidP="00B11F35">
      <w:pPr>
        <w:pStyle w:val="PlaceEven"/>
      </w:pPr>
      <w:r w:rsidRPr="002022C8">
        <w:t>12.</w:t>
      </w:r>
      <w:r w:rsidRPr="002022C8">
        <w:tab/>
        <w:t>Emma Arnold</w:t>
      </w:r>
      <w:r w:rsidRPr="002022C8">
        <w:tab/>
        <w:t>14</w:t>
      </w:r>
      <w:r w:rsidRPr="002022C8">
        <w:tab/>
        <w:t>RichmondDale</w:t>
      </w:r>
      <w:r w:rsidRPr="002022C8">
        <w:tab/>
      </w:r>
      <w:r w:rsidRPr="002022C8">
        <w:tab/>
        <w:t xml:space="preserve"> 3:45.24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49.46</w:t>
      </w:r>
      <w:r w:rsidRPr="002022C8">
        <w:tab/>
        <w:t xml:space="preserve"> 1:47.80</w:t>
      </w:r>
      <w:r w:rsidRPr="002022C8">
        <w:tab/>
        <w:t xml:space="preserve"> 2:47.09</w:t>
      </w:r>
    </w:p>
    <w:p w:rsidR="00B11F35" w:rsidRPr="002022C8" w:rsidRDefault="00B11F35" w:rsidP="00B11F35">
      <w:pPr>
        <w:pStyle w:val="AgeGroupHeader"/>
      </w:pPr>
      <w:r w:rsidRPr="002022C8">
        <w:t xml:space="preserve">15 Yrs/Over </w:t>
      </w:r>
      <w:r>
        <w:t>Age Group</w:t>
      </w:r>
      <w:r w:rsidRPr="002022C8">
        <w:t xml:space="preserve"> - Full Results</w:t>
      </w:r>
    </w:p>
    <w:p w:rsidR="00B11F35" w:rsidRPr="002022C8" w:rsidRDefault="00B11F35" w:rsidP="00B11F35">
      <w:pPr>
        <w:pStyle w:val="PlaceHeader"/>
      </w:pPr>
      <w:r>
        <w:t>Place</w:t>
      </w:r>
      <w:r w:rsidRPr="002022C8">
        <w:tab/>
        <w:t>Name</w:t>
      </w:r>
      <w:r w:rsidRPr="002022C8">
        <w:tab/>
        <w:t>AaD</w:t>
      </w:r>
      <w:r w:rsidRPr="002022C8">
        <w:tab/>
        <w:t>Club</w:t>
      </w:r>
      <w:r w:rsidRPr="002022C8">
        <w:tab/>
      </w:r>
      <w:r w:rsidRPr="002022C8">
        <w:tab/>
        <w:t>Time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>50</w:t>
      </w:r>
      <w:r w:rsidRPr="002022C8">
        <w:tab/>
        <w:t>100</w:t>
      </w:r>
      <w:r w:rsidRPr="002022C8">
        <w:tab/>
        <w:t>150</w:t>
      </w:r>
    </w:p>
    <w:p w:rsidR="00B11F35" w:rsidRPr="002022C8" w:rsidRDefault="00B11F35" w:rsidP="00B11F35">
      <w:pPr>
        <w:pStyle w:val="PlaceEven"/>
      </w:pPr>
      <w:r w:rsidRPr="002022C8">
        <w:t>1.</w:t>
      </w:r>
      <w:r w:rsidRPr="002022C8">
        <w:tab/>
        <w:t>Sarah March</w:t>
      </w:r>
      <w:r w:rsidRPr="002022C8">
        <w:tab/>
        <w:t>15</w:t>
      </w:r>
      <w:r w:rsidRPr="002022C8">
        <w:tab/>
        <w:t>Gates &amp;Whick</w:t>
      </w:r>
      <w:r w:rsidRPr="002022C8">
        <w:tab/>
      </w:r>
      <w:r w:rsidRPr="002022C8">
        <w:tab/>
        <w:t xml:space="preserve"> 2:18.57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32.09</w:t>
      </w:r>
      <w:r w:rsidRPr="002022C8">
        <w:tab/>
        <w:t xml:space="preserve"> 1:07.55</w:t>
      </w:r>
      <w:r w:rsidRPr="002022C8">
        <w:tab/>
        <w:t xml:space="preserve"> 1:43.64</w:t>
      </w:r>
    </w:p>
    <w:p w:rsidR="00B11F35" w:rsidRPr="002022C8" w:rsidRDefault="00B11F35" w:rsidP="00B11F35">
      <w:pPr>
        <w:pStyle w:val="PlaceEven"/>
      </w:pPr>
      <w:r w:rsidRPr="002022C8">
        <w:t>2.</w:t>
      </w:r>
      <w:r w:rsidRPr="002022C8">
        <w:tab/>
        <w:t>Thea Cowie</w:t>
      </w:r>
      <w:r w:rsidRPr="002022C8">
        <w:tab/>
        <w:t>15</w:t>
      </w:r>
      <w:r w:rsidRPr="002022C8">
        <w:tab/>
        <w:t>North Tyne</w:t>
      </w:r>
      <w:r w:rsidRPr="002022C8">
        <w:tab/>
      </w:r>
      <w:r w:rsidRPr="002022C8">
        <w:tab/>
        <w:t xml:space="preserve"> 2:23.11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32.96</w:t>
      </w:r>
      <w:r w:rsidRPr="002022C8">
        <w:tab/>
        <w:t xml:space="preserve"> 1:09.44</w:t>
      </w:r>
      <w:r w:rsidRPr="002022C8">
        <w:tab/>
        <w:t xml:space="preserve"> 1:46.68</w:t>
      </w:r>
    </w:p>
    <w:p w:rsidR="00B11F35" w:rsidRPr="002022C8" w:rsidRDefault="00B11F35" w:rsidP="00B11F35">
      <w:pPr>
        <w:pStyle w:val="PlaceEven"/>
      </w:pPr>
      <w:r w:rsidRPr="002022C8">
        <w:t>3.</w:t>
      </w:r>
      <w:r w:rsidRPr="002022C8">
        <w:tab/>
        <w:t>Misha Kay</w:t>
      </w:r>
      <w:r w:rsidRPr="002022C8">
        <w:tab/>
        <w:t>15</w:t>
      </w:r>
      <w:r w:rsidRPr="002022C8">
        <w:tab/>
        <w:t>RichmondDale</w:t>
      </w:r>
      <w:r w:rsidRPr="002022C8">
        <w:tab/>
      </w:r>
      <w:r w:rsidRPr="002022C8">
        <w:tab/>
        <w:t xml:space="preserve"> 2:33.85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35.55</w:t>
      </w:r>
      <w:r w:rsidRPr="002022C8">
        <w:tab/>
        <w:t xml:space="preserve"> 1:15.05</w:t>
      </w:r>
      <w:r w:rsidRPr="002022C8">
        <w:tab/>
        <w:t xml:space="preserve"> 1:54.57</w:t>
      </w:r>
    </w:p>
    <w:p w:rsidR="00B11F35" w:rsidRDefault="00B11F35" w:rsidP="00B11F35">
      <w:pPr>
        <w:pStyle w:val="PlaceEven"/>
      </w:pPr>
      <w:r w:rsidRPr="002022C8">
        <w:t>4.</w:t>
      </w:r>
      <w:r w:rsidRPr="002022C8">
        <w:tab/>
        <w:t>Abbie Stephenson</w:t>
      </w:r>
      <w:r w:rsidRPr="002022C8">
        <w:tab/>
        <w:t>16</w:t>
      </w:r>
      <w:r w:rsidRPr="002022C8">
        <w:tab/>
        <w:t>Gates &amp;Whick</w:t>
      </w:r>
      <w:r w:rsidRPr="002022C8">
        <w:tab/>
      </w:r>
      <w:r w:rsidRPr="002022C8">
        <w:tab/>
        <w:t xml:space="preserve"> 2:37.47</w:t>
      </w:r>
      <w:r w:rsidRPr="002022C8">
        <w:tab/>
      </w:r>
      <w:r w:rsidRPr="002022C8">
        <w:tab/>
      </w:r>
      <w:r w:rsidRPr="002022C8">
        <w:tab/>
      </w:r>
      <w:r w:rsidRPr="002022C8">
        <w:tab/>
      </w:r>
      <w:r w:rsidRPr="002022C8">
        <w:tab/>
        <w:t xml:space="preserve">   35.49</w:t>
      </w:r>
      <w:r w:rsidRPr="002022C8">
        <w:tab/>
        <w:t xml:space="preserve"> 1:15.45</w:t>
      </w:r>
      <w:r w:rsidRPr="002022C8">
        <w:tab/>
        <w:t xml:space="preserve"> 1:56.52</w:t>
      </w:r>
    </w:p>
    <w:p w:rsidR="00B11F35" w:rsidRDefault="00B11F35" w:rsidP="00B11F35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B11F35" w:rsidRDefault="00B11F35" w:rsidP="00B11F35">
      <w:pPr>
        <w:pStyle w:val="SplitLong"/>
      </w:pPr>
    </w:p>
    <w:p w:rsidR="00B11F35" w:rsidRPr="0050595F" w:rsidRDefault="00B11F35" w:rsidP="00B11F35">
      <w:pPr>
        <w:pStyle w:val="EventHeader"/>
      </w:pPr>
      <w:r>
        <w:t>EVENT</w:t>
      </w:r>
      <w:r w:rsidRPr="0050595F">
        <w:t xml:space="preserve"> 20 Boys 09 Yrs/Over 200m Breaststroke </w:t>
      </w:r>
    </w:p>
    <w:p w:rsidR="00B11F35" w:rsidRPr="0050595F" w:rsidRDefault="00B11F35" w:rsidP="00B11F35">
      <w:pPr>
        <w:pStyle w:val="AgeGroupHeader"/>
      </w:pPr>
      <w:r w:rsidRPr="0050595F">
        <w:t xml:space="preserve">09/10 Yrs </w:t>
      </w:r>
      <w:r>
        <w:t>Age Group</w:t>
      </w:r>
      <w:r w:rsidRPr="0050595F">
        <w:t xml:space="preserve"> - Full Results</w:t>
      </w:r>
    </w:p>
    <w:p w:rsidR="00B11F35" w:rsidRPr="0050595F" w:rsidRDefault="00B11F35" w:rsidP="00B11F35">
      <w:pPr>
        <w:pStyle w:val="PlaceHeader"/>
      </w:pPr>
      <w:r>
        <w:t>Place</w:t>
      </w:r>
      <w:r w:rsidRPr="0050595F">
        <w:tab/>
        <w:t>Name</w:t>
      </w:r>
      <w:r w:rsidRPr="0050595F">
        <w:tab/>
        <w:t>AaD</w:t>
      </w:r>
      <w:r w:rsidRPr="0050595F">
        <w:tab/>
        <w:t>Club</w:t>
      </w:r>
      <w:r w:rsidRPr="0050595F">
        <w:tab/>
        <w:t>Cat</w:t>
      </w:r>
      <w:r w:rsidRPr="0050595F">
        <w:tab/>
        <w:t>Time</w:t>
      </w:r>
      <w:r w:rsidRPr="0050595F">
        <w:tab/>
      </w:r>
      <w:r w:rsidRPr="0050595F">
        <w:tab/>
      </w:r>
      <w:r w:rsidRPr="0050595F">
        <w:tab/>
      </w:r>
      <w:r w:rsidRPr="0050595F">
        <w:tab/>
      </w:r>
      <w:r w:rsidRPr="0050595F">
        <w:tab/>
        <w:t>50</w:t>
      </w:r>
      <w:r w:rsidRPr="0050595F">
        <w:tab/>
        <w:t>100</w:t>
      </w:r>
      <w:r w:rsidRPr="0050595F">
        <w:tab/>
        <w:t>150</w:t>
      </w:r>
    </w:p>
    <w:p w:rsidR="00B11F35" w:rsidRPr="0050595F" w:rsidRDefault="00B11F35" w:rsidP="00B11F35">
      <w:pPr>
        <w:pStyle w:val="PlaceEven"/>
      </w:pPr>
      <w:r w:rsidRPr="0050595F">
        <w:t>1.</w:t>
      </w:r>
      <w:r w:rsidRPr="0050595F">
        <w:tab/>
        <w:t>Luca Hall</w:t>
      </w:r>
      <w:r w:rsidRPr="0050595F">
        <w:tab/>
        <w:t>10</w:t>
      </w:r>
      <w:r w:rsidRPr="0050595F">
        <w:tab/>
        <w:t>Bo Stockton</w:t>
      </w:r>
      <w:r w:rsidRPr="0050595F">
        <w:tab/>
      </w:r>
      <w:r w:rsidRPr="0050595F">
        <w:tab/>
        <w:t xml:space="preserve"> 3:42.40</w:t>
      </w:r>
      <w:r w:rsidRPr="0050595F">
        <w:tab/>
      </w:r>
      <w:r w:rsidRPr="0050595F">
        <w:tab/>
      </w:r>
      <w:r w:rsidRPr="0050595F">
        <w:tab/>
      </w:r>
      <w:r w:rsidRPr="0050595F">
        <w:tab/>
      </w:r>
      <w:r w:rsidRPr="0050595F">
        <w:tab/>
        <w:t xml:space="preserve">   52.83</w:t>
      </w:r>
      <w:r w:rsidRPr="0050595F">
        <w:tab/>
        <w:t xml:space="preserve"> 1:50.69</w:t>
      </w:r>
      <w:r w:rsidRPr="0050595F">
        <w:tab/>
        <w:t xml:space="preserve"> 2:48.80</w:t>
      </w:r>
    </w:p>
    <w:p w:rsidR="00B11F35" w:rsidRPr="0050595F" w:rsidRDefault="00B11F35" w:rsidP="00B11F35">
      <w:pPr>
        <w:pStyle w:val="PlaceEven"/>
      </w:pPr>
      <w:r w:rsidRPr="0050595F">
        <w:t>2.</w:t>
      </w:r>
      <w:r w:rsidRPr="0050595F">
        <w:tab/>
        <w:t>Owen Reed</w:t>
      </w:r>
      <w:r w:rsidRPr="0050595F">
        <w:tab/>
        <w:t>10</w:t>
      </w:r>
      <w:r w:rsidRPr="0050595F">
        <w:tab/>
        <w:t>Bo Stockton</w:t>
      </w:r>
      <w:r w:rsidRPr="0050595F">
        <w:tab/>
      </w:r>
      <w:r w:rsidRPr="0050595F">
        <w:tab/>
        <w:t xml:space="preserve"> 3:48.15</w:t>
      </w:r>
      <w:r w:rsidRPr="0050595F">
        <w:tab/>
      </w:r>
      <w:r w:rsidRPr="0050595F">
        <w:tab/>
      </w:r>
      <w:r w:rsidRPr="0050595F">
        <w:tab/>
      </w:r>
      <w:r w:rsidRPr="0050595F">
        <w:tab/>
      </w:r>
      <w:r w:rsidRPr="0050595F">
        <w:tab/>
        <w:t xml:space="preserve">   53.12</w:t>
      </w:r>
      <w:r w:rsidRPr="0050595F">
        <w:tab/>
        <w:t xml:space="preserve"> 1:51.20</w:t>
      </w:r>
      <w:r w:rsidRPr="0050595F">
        <w:tab/>
        <w:t xml:space="preserve"> 2:48.27</w:t>
      </w:r>
    </w:p>
    <w:p w:rsidR="00B11F35" w:rsidRPr="0050595F" w:rsidRDefault="00B11F35" w:rsidP="00B11F35">
      <w:pPr>
        <w:pStyle w:val="PlaceEven"/>
      </w:pPr>
      <w:r w:rsidRPr="0050595F">
        <w:t>3.</w:t>
      </w:r>
      <w:r w:rsidRPr="0050595F">
        <w:tab/>
        <w:t>Andrew Soan</w:t>
      </w:r>
      <w:r w:rsidRPr="0050595F">
        <w:tab/>
        <w:t>10</w:t>
      </w:r>
      <w:r w:rsidRPr="0050595F">
        <w:tab/>
        <w:t>North Tyne</w:t>
      </w:r>
      <w:r w:rsidRPr="0050595F">
        <w:tab/>
      </w:r>
      <w:r w:rsidRPr="0050595F">
        <w:tab/>
        <w:t xml:space="preserve"> 3:58.20</w:t>
      </w:r>
      <w:r w:rsidRPr="0050595F">
        <w:tab/>
      </w:r>
      <w:r w:rsidRPr="0050595F">
        <w:tab/>
      </w:r>
      <w:r w:rsidRPr="0050595F">
        <w:tab/>
      </w:r>
      <w:r w:rsidRPr="0050595F">
        <w:tab/>
      </w:r>
      <w:r w:rsidRPr="0050595F">
        <w:tab/>
        <w:t xml:space="preserve">   52.55</w:t>
      </w:r>
      <w:r w:rsidRPr="0050595F">
        <w:tab/>
        <w:t xml:space="preserve"> 1:51.59</w:t>
      </w:r>
      <w:r w:rsidRPr="0050595F">
        <w:tab/>
        <w:t xml:space="preserve"> 2:56.27</w:t>
      </w:r>
    </w:p>
    <w:p w:rsidR="00B11F35" w:rsidRPr="0050595F" w:rsidRDefault="00B11F35" w:rsidP="00B11F35">
      <w:pPr>
        <w:pStyle w:val="PlaceEven"/>
      </w:pPr>
      <w:r w:rsidRPr="0050595F">
        <w:t xml:space="preserve"> </w:t>
      </w:r>
      <w:r w:rsidRPr="0050595F">
        <w:tab/>
        <w:t>Alexander Whittle</w:t>
      </w:r>
      <w:r w:rsidRPr="0050595F">
        <w:tab/>
        <w:t>9</w:t>
      </w:r>
      <w:r w:rsidRPr="0050595F">
        <w:tab/>
        <w:t>North Tyne</w:t>
      </w:r>
      <w:r w:rsidRPr="0050595F">
        <w:tab/>
      </w:r>
      <w:r w:rsidRPr="0050595F">
        <w:tab/>
        <w:t xml:space="preserve">DQ </w:t>
      </w:r>
      <w:r w:rsidRPr="0050595F">
        <w:pgNum/>
      </w:r>
      <w:r w:rsidRPr="0050595F">
        <w:t xml:space="preserve">     </w:t>
      </w:r>
      <w:r w:rsidRPr="0050595F">
        <w:tab/>
      </w:r>
      <w:r w:rsidRPr="0050595F">
        <w:tab/>
      </w:r>
      <w:r w:rsidRPr="0050595F">
        <w:tab/>
      </w:r>
      <w:r w:rsidRPr="0050595F">
        <w:tab/>
      </w:r>
      <w:r w:rsidRPr="0050595F">
        <w:tab/>
      </w:r>
      <w:r w:rsidRPr="0050595F">
        <w:tab/>
      </w:r>
      <w:r w:rsidRPr="0050595F">
        <w:tab/>
      </w:r>
    </w:p>
    <w:p w:rsidR="00B11F35" w:rsidRPr="0050595F" w:rsidRDefault="00B11F35" w:rsidP="00B11F35">
      <w:pPr>
        <w:pStyle w:val="AgeGroupHeader"/>
      </w:pPr>
      <w:r w:rsidRPr="0050595F">
        <w:t xml:space="preserve">11/12 Yrs </w:t>
      </w:r>
      <w:r>
        <w:t>Age Group</w:t>
      </w:r>
      <w:r w:rsidRPr="0050595F">
        <w:t xml:space="preserve"> - Full Results</w:t>
      </w:r>
    </w:p>
    <w:p w:rsidR="00B11F35" w:rsidRPr="0050595F" w:rsidRDefault="00B11F35" w:rsidP="00B11F35">
      <w:pPr>
        <w:pStyle w:val="PlaceHeader"/>
      </w:pPr>
      <w:r>
        <w:t>Place</w:t>
      </w:r>
      <w:r w:rsidRPr="0050595F">
        <w:tab/>
        <w:t>Name</w:t>
      </w:r>
      <w:r w:rsidRPr="0050595F">
        <w:tab/>
        <w:t>AaD</w:t>
      </w:r>
      <w:r w:rsidRPr="0050595F">
        <w:tab/>
        <w:t>Club</w:t>
      </w:r>
      <w:r w:rsidRPr="0050595F">
        <w:tab/>
        <w:t>Cat</w:t>
      </w:r>
      <w:r w:rsidRPr="0050595F">
        <w:tab/>
        <w:t>Time</w:t>
      </w:r>
      <w:r w:rsidRPr="0050595F">
        <w:tab/>
      </w:r>
      <w:r w:rsidRPr="0050595F">
        <w:tab/>
      </w:r>
      <w:r w:rsidRPr="0050595F">
        <w:tab/>
      </w:r>
      <w:r w:rsidRPr="0050595F">
        <w:tab/>
      </w:r>
      <w:r w:rsidRPr="0050595F">
        <w:tab/>
        <w:t>50</w:t>
      </w:r>
      <w:r w:rsidRPr="0050595F">
        <w:tab/>
        <w:t>100</w:t>
      </w:r>
      <w:r w:rsidRPr="0050595F">
        <w:tab/>
        <w:t>150</w:t>
      </w:r>
    </w:p>
    <w:p w:rsidR="00B11F35" w:rsidRPr="0050595F" w:rsidRDefault="00B11F35" w:rsidP="00B11F35">
      <w:pPr>
        <w:pStyle w:val="PlaceEven"/>
      </w:pPr>
      <w:r w:rsidRPr="0050595F">
        <w:t>1.</w:t>
      </w:r>
      <w:r w:rsidRPr="0050595F">
        <w:tab/>
        <w:t>Matthew Atkinson</w:t>
      </w:r>
      <w:r w:rsidRPr="0050595F">
        <w:tab/>
        <w:t>12</w:t>
      </w:r>
      <w:r w:rsidRPr="0050595F">
        <w:tab/>
        <w:t>Bo Stockton</w:t>
      </w:r>
      <w:r w:rsidRPr="0050595F">
        <w:tab/>
      </w:r>
      <w:r w:rsidRPr="0050595F">
        <w:tab/>
        <w:t xml:space="preserve"> 3:12.47</w:t>
      </w:r>
      <w:r w:rsidRPr="0050595F">
        <w:tab/>
      </w:r>
      <w:r w:rsidRPr="0050595F">
        <w:tab/>
      </w:r>
      <w:r w:rsidRPr="0050595F">
        <w:tab/>
      </w:r>
      <w:r w:rsidRPr="0050595F">
        <w:tab/>
      </w:r>
      <w:r w:rsidRPr="0050595F">
        <w:tab/>
        <w:t xml:space="preserve">   44.37</w:t>
      </w:r>
      <w:r w:rsidRPr="0050595F">
        <w:tab/>
        <w:t xml:space="preserve"> 1:35.07</w:t>
      </w:r>
      <w:r w:rsidRPr="0050595F">
        <w:tab/>
        <w:t xml:space="preserve"> 2:24.16</w:t>
      </w:r>
    </w:p>
    <w:p w:rsidR="00B11F35" w:rsidRPr="0050595F" w:rsidRDefault="00B11F35" w:rsidP="00B11F35">
      <w:pPr>
        <w:pStyle w:val="PlaceEven"/>
      </w:pPr>
      <w:r w:rsidRPr="0050595F">
        <w:t>2.</w:t>
      </w:r>
      <w:r w:rsidRPr="0050595F">
        <w:tab/>
        <w:t>Oliver Quigley</w:t>
      </w:r>
      <w:r w:rsidRPr="0050595F">
        <w:tab/>
        <w:t>11</w:t>
      </w:r>
      <w:r w:rsidRPr="0050595F">
        <w:tab/>
        <w:t>Gates &amp;Whick</w:t>
      </w:r>
      <w:r w:rsidRPr="0050595F">
        <w:tab/>
      </w:r>
      <w:r w:rsidRPr="0050595F">
        <w:tab/>
        <w:t xml:space="preserve"> 3:31.05</w:t>
      </w:r>
      <w:r w:rsidRPr="0050595F">
        <w:tab/>
      </w:r>
      <w:r w:rsidRPr="0050595F">
        <w:tab/>
      </w:r>
      <w:r w:rsidRPr="0050595F">
        <w:tab/>
      </w:r>
      <w:r w:rsidRPr="0050595F">
        <w:tab/>
      </w:r>
      <w:r w:rsidRPr="0050595F">
        <w:tab/>
        <w:t xml:space="preserve">   46.52</w:t>
      </w:r>
      <w:r w:rsidRPr="0050595F">
        <w:tab/>
        <w:t xml:space="preserve"> 1:41.58</w:t>
      </w:r>
      <w:r w:rsidRPr="0050595F">
        <w:tab/>
        <w:t xml:space="preserve"> 2:37.05</w:t>
      </w:r>
    </w:p>
    <w:p w:rsidR="00B11F35" w:rsidRPr="0050595F" w:rsidRDefault="00B11F35" w:rsidP="00B11F35">
      <w:pPr>
        <w:pStyle w:val="PlaceEven"/>
      </w:pPr>
      <w:r w:rsidRPr="0050595F">
        <w:t>3.</w:t>
      </w:r>
      <w:r w:rsidRPr="0050595F">
        <w:tab/>
        <w:t>Isaac Rowland</w:t>
      </w:r>
      <w:r w:rsidRPr="0050595F">
        <w:tab/>
        <w:t>11</w:t>
      </w:r>
      <w:r w:rsidRPr="0050595F">
        <w:tab/>
        <w:t>Bo Stockton</w:t>
      </w:r>
      <w:r w:rsidRPr="0050595F">
        <w:tab/>
      </w:r>
      <w:r w:rsidRPr="0050595F">
        <w:tab/>
        <w:t xml:space="preserve"> 3:33.54</w:t>
      </w:r>
      <w:r w:rsidRPr="0050595F">
        <w:tab/>
      </w:r>
      <w:r w:rsidRPr="0050595F">
        <w:tab/>
      </w:r>
      <w:r w:rsidRPr="0050595F">
        <w:tab/>
      </w:r>
      <w:r w:rsidRPr="0050595F">
        <w:tab/>
      </w:r>
      <w:r w:rsidRPr="0050595F">
        <w:tab/>
        <w:t xml:space="preserve">   49.98</w:t>
      </w:r>
      <w:r w:rsidRPr="0050595F">
        <w:tab/>
        <w:t xml:space="preserve"> 1:45.68</w:t>
      </w:r>
      <w:r w:rsidRPr="0050595F">
        <w:tab/>
        <w:t xml:space="preserve"> 2:40.65</w:t>
      </w:r>
    </w:p>
    <w:p w:rsidR="00B11F35" w:rsidRPr="0050595F" w:rsidRDefault="00B11F35" w:rsidP="00B11F35">
      <w:pPr>
        <w:pStyle w:val="PlaceEven"/>
      </w:pPr>
      <w:r w:rsidRPr="0050595F">
        <w:t>4.</w:t>
      </w:r>
      <w:r w:rsidRPr="0050595F">
        <w:tab/>
        <w:t>Harrison Brodie</w:t>
      </w:r>
      <w:r w:rsidRPr="0050595F">
        <w:tab/>
        <w:t>12</w:t>
      </w:r>
      <w:r w:rsidRPr="0050595F">
        <w:tab/>
        <w:t>Gates &amp;Whick</w:t>
      </w:r>
      <w:r w:rsidRPr="0050595F">
        <w:tab/>
      </w:r>
      <w:r w:rsidRPr="0050595F">
        <w:tab/>
        <w:t xml:space="preserve"> 3:40.93</w:t>
      </w:r>
      <w:r w:rsidRPr="0050595F">
        <w:tab/>
      </w:r>
      <w:r w:rsidRPr="0050595F">
        <w:tab/>
      </w:r>
      <w:r w:rsidRPr="0050595F">
        <w:tab/>
      </w:r>
      <w:r w:rsidRPr="0050595F">
        <w:tab/>
      </w:r>
      <w:r w:rsidRPr="0050595F">
        <w:tab/>
        <w:t xml:space="preserve">   49.99</w:t>
      </w:r>
      <w:r w:rsidRPr="0050595F">
        <w:tab/>
        <w:t xml:space="preserve"> 1:46.73</w:t>
      </w:r>
      <w:r w:rsidRPr="0050595F">
        <w:tab/>
        <w:t xml:space="preserve"> 2:48.09</w:t>
      </w:r>
    </w:p>
    <w:p w:rsidR="00B11F35" w:rsidRPr="0050595F" w:rsidRDefault="00B11F35" w:rsidP="00B11F35">
      <w:pPr>
        <w:pStyle w:val="PlaceEven"/>
      </w:pPr>
      <w:r w:rsidRPr="0050595F">
        <w:t>5.</w:t>
      </w:r>
      <w:r w:rsidRPr="0050595F">
        <w:tab/>
        <w:t>Joe Edmondson</w:t>
      </w:r>
      <w:r w:rsidRPr="0050595F">
        <w:tab/>
        <w:t>12</w:t>
      </w:r>
      <w:r w:rsidRPr="0050595F">
        <w:tab/>
        <w:t>Gates &amp;Whick</w:t>
      </w:r>
      <w:r w:rsidRPr="0050595F">
        <w:tab/>
      </w:r>
      <w:r w:rsidRPr="0050595F">
        <w:tab/>
        <w:t xml:space="preserve"> 3:41.59</w:t>
      </w:r>
      <w:r w:rsidRPr="0050595F">
        <w:tab/>
      </w:r>
      <w:r w:rsidRPr="0050595F">
        <w:tab/>
      </w:r>
      <w:r w:rsidRPr="0050595F">
        <w:tab/>
      </w:r>
      <w:r w:rsidRPr="0050595F">
        <w:tab/>
      </w:r>
      <w:r w:rsidRPr="0050595F">
        <w:tab/>
        <w:t xml:space="preserve">   46.41</w:t>
      </w:r>
      <w:r w:rsidRPr="0050595F">
        <w:tab/>
        <w:t xml:space="preserve"> 1:38.50</w:t>
      </w:r>
      <w:r w:rsidRPr="0050595F">
        <w:tab/>
        <w:t xml:space="preserve"> 2:31.82</w:t>
      </w:r>
    </w:p>
    <w:p w:rsidR="00B11F35" w:rsidRPr="0050595F" w:rsidRDefault="00B11F35" w:rsidP="00B11F35">
      <w:pPr>
        <w:pStyle w:val="PlaceEven"/>
      </w:pPr>
      <w:r w:rsidRPr="0050595F">
        <w:t>6.</w:t>
      </w:r>
      <w:r w:rsidRPr="0050595F">
        <w:tab/>
        <w:t>Jack McBurnie</w:t>
      </w:r>
      <w:r w:rsidRPr="0050595F">
        <w:tab/>
        <w:t>11</w:t>
      </w:r>
      <w:r w:rsidRPr="0050595F">
        <w:tab/>
        <w:t>Gates &amp;Whick</w:t>
      </w:r>
      <w:r w:rsidRPr="0050595F">
        <w:tab/>
      </w:r>
      <w:r w:rsidRPr="0050595F">
        <w:tab/>
        <w:t xml:space="preserve"> 3:42.20</w:t>
      </w:r>
      <w:r w:rsidRPr="0050595F">
        <w:tab/>
      </w:r>
      <w:r w:rsidRPr="0050595F">
        <w:tab/>
      </w:r>
      <w:r w:rsidRPr="0050595F">
        <w:tab/>
      </w:r>
      <w:r w:rsidRPr="0050595F">
        <w:tab/>
      </w:r>
      <w:r w:rsidRPr="0050595F">
        <w:tab/>
        <w:t xml:space="preserve">   51.27</w:t>
      </w:r>
      <w:r w:rsidRPr="0050595F">
        <w:tab/>
        <w:t xml:space="preserve"> 1:47.76</w:t>
      </w:r>
      <w:r w:rsidRPr="0050595F">
        <w:tab/>
        <w:t xml:space="preserve"> 2:46.26</w:t>
      </w:r>
    </w:p>
    <w:p w:rsidR="00B11F35" w:rsidRPr="0050595F" w:rsidRDefault="00B11F35" w:rsidP="00B11F35">
      <w:pPr>
        <w:pStyle w:val="PlaceEven"/>
      </w:pPr>
      <w:r w:rsidRPr="0050595F">
        <w:t>7.</w:t>
      </w:r>
      <w:r w:rsidRPr="0050595F">
        <w:tab/>
        <w:t>Finley Hood</w:t>
      </w:r>
      <w:r w:rsidRPr="0050595F">
        <w:tab/>
        <w:t>11</w:t>
      </w:r>
      <w:r w:rsidRPr="0050595F">
        <w:tab/>
        <w:t>Guisborough</w:t>
      </w:r>
      <w:r w:rsidRPr="0050595F">
        <w:tab/>
      </w:r>
      <w:r w:rsidRPr="0050595F">
        <w:tab/>
        <w:t xml:space="preserve"> 3:43.37</w:t>
      </w:r>
      <w:r w:rsidRPr="0050595F">
        <w:tab/>
      </w:r>
      <w:r w:rsidRPr="0050595F">
        <w:tab/>
      </w:r>
      <w:r w:rsidRPr="0050595F">
        <w:tab/>
      </w:r>
      <w:r w:rsidRPr="0050595F">
        <w:tab/>
      </w:r>
      <w:r w:rsidRPr="0050595F">
        <w:tab/>
        <w:t xml:space="preserve">   52.01</w:t>
      </w:r>
      <w:r w:rsidRPr="0050595F">
        <w:tab/>
        <w:t xml:space="preserve"> 1:49.50</w:t>
      </w:r>
      <w:r w:rsidRPr="0050595F">
        <w:tab/>
        <w:t xml:space="preserve"> 2:48.90</w:t>
      </w:r>
    </w:p>
    <w:p w:rsidR="00B11F35" w:rsidRPr="0050595F" w:rsidRDefault="00B11F35" w:rsidP="00B11F35">
      <w:pPr>
        <w:pStyle w:val="PlaceEven"/>
      </w:pPr>
      <w:r w:rsidRPr="0050595F">
        <w:t>8.</w:t>
      </w:r>
      <w:r w:rsidRPr="0050595F">
        <w:tab/>
        <w:t>Jamie Grimes</w:t>
      </w:r>
      <w:r w:rsidRPr="0050595F">
        <w:tab/>
        <w:t>12</w:t>
      </w:r>
      <w:r w:rsidRPr="0050595F">
        <w:tab/>
        <w:t>Guisborough</w:t>
      </w:r>
      <w:r w:rsidRPr="0050595F">
        <w:tab/>
      </w:r>
      <w:r w:rsidRPr="0050595F">
        <w:tab/>
        <w:t xml:space="preserve"> 3:43.45</w:t>
      </w:r>
      <w:r w:rsidRPr="0050595F">
        <w:tab/>
      </w:r>
      <w:r w:rsidRPr="0050595F">
        <w:tab/>
      </w:r>
      <w:r w:rsidRPr="0050595F">
        <w:tab/>
      </w:r>
      <w:r w:rsidRPr="0050595F">
        <w:tab/>
      </w:r>
      <w:r w:rsidRPr="0050595F">
        <w:tab/>
        <w:t xml:space="preserve">   51.99</w:t>
      </w:r>
      <w:r w:rsidRPr="0050595F">
        <w:tab/>
        <w:t xml:space="preserve"> 1:51.17</w:t>
      </w:r>
      <w:r w:rsidRPr="0050595F">
        <w:tab/>
        <w:t xml:space="preserve"> 2:49.06</w:t>
      </w:r>
    </w:p>
    <w:p w:rsidR="00B11F35" w:rsidRPr="0050595F" w:rsidRDefault="00B11F35" w:rsidP="00B11F35">
      <w:pPr>
        <w:pStyle w:val="PlaceEven"/>
      </w:pPr>
      <w:r w:rsidRPr="0050595F">
        <w:t>9.</w:t>
      </w:r>
      <w:r w:rsidRPr="0050595F">
        <w:tab/>
        <w:t>Thomas Smith</w:t>
      </w:r>
      <w:r w:rsidRPr="0050595F">
        <w:tab/>
        <w:t>11</w:t>
      </w:r>
      <w:r w:rsidRPr="0050595F">
        <w:tab/>
        <w:t>RichmondDale</w:t>
      </w:r>
      <w:r w:rsidRPr="0050595F">
        <w:tab/>
      </w:r>
      <w:r w:rsidRPr="0050595F">
        <w:tab/>
        <w:t xml:space="preserve"> 3:45.74</w:t>
      </w:r>
      <w:r w:rsidRPr="0050595F">
        <w:tab/>
      </w:r>
      <w:r w:rsidRPr="0050595F">
        <w:tab/>
      </w:r>
      <w:r w:rsidRPr="0050595F">
        <w:tab/>
      </w:r>
      <w:r w:rsidRPr="0050595F">
        <w:tab/>
      </w:r>
      <w:r w:rsidRPr="0050595F">
        <w:tab/>
        <w:t xml:space="preserve">   51.54</w:t>
      </w:r>
      <w:r w:rsidRPr="0050595F">
        <w:tab/>
        <w:t xml:space="preserve"> 1:50.04</w:t>
      </w:r>
      <w:r w:rsidRPr="0050595F">
        <w:tab/>
        <w:t xml:space="preserve"> 2:48.63</w:t>
      </w:r>
    </w:p>
    <w:p w:rsidR="00B11F35" w:rsidRPr="0050595F" w:rsidRDefault="00B11F35" w:rsidP="00B11F35">
      <w:pPr>
        <w:pStyle w:val="PlaceEven"/>
      </w:pPr>
      <w:r w:rsidRPr="0050595F">
        <w:t>10.</w:t>
      </w:r>
      <w:r w:rsidRPr="0050595F">
        <w:tab/>
        <w:t>Henry Stephenson</w:t>
      </w:r>
      <w:r w:rsidRPr="0050595F">
        <w:tab/>
        <w:t>11</w:t>
      </w:r>
      <w:r w:rsidRPr="0050595F">
        <w:tab/>
        <w:t>Gates &amp;Whick</w:t>
      </w:r>
      <w:r w:rsidRPr="0050595F">
        <w:tab/>
      </w:r>
      <w:r w:rsidRPr="0050595F">
        <w:tab/>
        <w:t xml:space="preserve"> 3:46.75</w:t>
      </w:r>
      <w:r w:rsidRPr="0050595F">
        <w:tab/>
      </w:r>
      <w:r w:rsidRPr="0050595F">
        <w:tab/>
      </w:r>
      <w:r w:rsidRPr="0050595F">
        <w:tab/>
      </w:r>
      <w:r w:rsidRPr="0050595F">
        <w:tab/>
      </w:r>
      <w:r w:rsidRPr="0050595F">
        <w:tab/>
        <w:t xml:space="preserve">   51.93</w:t>
      </w:r>
      <w:r w:rsidRPr="0050595F">
        <w:tab/>
        <w:t xml:space="preserve"> 1:50.87</w:t>
      </w:r>
      <w:r w:rsidRPr="0050595F">
        <w:tab/>
        <w:t xml:space="preserve"> 2:48.67</w:t>
      </w:r>
    </w:p>
    <w:p w:rsidR="00B11F35" w:rsidRPr="0050595F" w:rsidRDefault="00B11F35" w:rsidP="00B11F35">
      <w:pPr>
        <w:pStyle w:val="PlaceEven"/>
      </w:pPr>
      <w:r w:rsidRPr="0050595F">
        <w:t>11.</w:t>
      </w:r>
      <w:r w:rsidRPr="0050595F">
        <w:tab/>
        <w:t>Tom Goulden</w:t>
      </w:r>
      <w:r w:rsidRPr="0050595F">
        <w:tab/>
        <w:t>11</w:t>
      </w:r>
      <w:r w:rsidRPr="0050595F">
        <w:tab/>
        <w:t>Gates &amp;Whick</w:t>
      </w:r>
      <w:r w:rsidRPr="0050595F">
        <w:tab/>
      </w:r>
      <w:r w:rsidRPr="0050595F">
        <w:tab/>
        <w:t xml:space="preserve"> 3:47.42</w:t>
      </w:r>
      <w:r w:rsidRPr="0050595F">
        <w:tab/>
      </w:r>
      <w:r w:rsidRPr="0050595F">
        <w:tab/>
      </w:r>
      <w:r w:rsidRPr="0050595F">
        <w:tab/>
      </w:r>
      <w:r w:rsidRPr="0050595F">
        <w:tab/>
      </w:r>
      <w:r w:rsidRPr="0050595F">
        <w:tab/>
        <w:t xml:space="preserve">   52.46</w:t>
      </w:r>
      <w:r w:rsidRPr="0050595F">
        <w:tab/>
        <w:t xml:space="preserve"> 1:51.20</w:t>
      </w:r>
      <w:r w:rsidRPr="0050595F">
        <w:tab/>
        <w:t xml:space="preserve"> 2:50.45</w:t>
      </w:r>
    </w:p>
    <w:p w:rsidR="00B11F35" w:rsidRPr="0050595F" w:rsidRDefault="00B11F35" w:rsidP="00B11F35">
      <w:pPr>
        <w:pStyle w:val="AgeGroupHeader"/>
      </w:pPr>
      <w:r w:rsidRPr="0050595F">
        <w:t xml:space="preserve">13/14 Yrs </w:t>
      </w:r>
      <w:r>
        <w:t>Age Group</w:t>
      </w:r>
      <w:r w:rsidRPr="0050595F">
        <w:t xml:space="preserve"> - Full Results</w:t>
      </w:r>
    </w:p>
    <w:p w:rsidR="00B11F35" w:rsidRPr="0050595F" w:rsidRDefault="00B11F35" w:rsidP="00B11F35">
      <w:pPr>
        <w:pStyle w:val="PlaceHeader"/>
      </w:pPr>
      <w:r>
        <w:t>Place</w:t>
      </w:r>
      <w:r w:rsidRPr="0050595F">
        <w:tab/>
        <w:t>Name</w:t>
      </w:r>
      <w:r w:rsidRPr="0050595F">
        <w:tab/>
        <w:t>AaD</w:t>
      </w:r>
      <w:r w:rsidRPr="0050595F">
        <w:tab/>
        <w:t>Club</w:t>
      </w:r>
      <w:r w:rsidRPr="0050595F">
        <w:tab/>
        <w:t>Cat</w:t>
      </w:r>
      <w:r w:rsidRPr="0050595F">
        <w:tab/>
        <w:t>Time</w:t>
      </w:r>
      <w:r w:rsidRPr="0050595F">
        <w:tab/>
      </w:r>
      <w:r w:rsidRPr="0050595F">
        <w:tab/>
      </w:r>
      <w:r w:rsidRPr="0050595F">
        <w:tab/>
      </w:r>
      <w:r w:rsidRPr="0050595F">
        <w:tab/>
      </w:r>
      <w:r w:rsidRPr="0050595F">
        <w:tab/>
        <w:t>50</w:t>
      </w:r>
      <w:r w:rsidRPr="0050595F">
        <w:tab/>
        <w:t>100</w:t>
      </w:r>
      <w:r w:rsidRPr="0050595F">
        <w:tab/>
        <w:t>150</w:t>
      </w:r>
    </w:p>
    <w:p w:rsidR="00B11F35" w:rsidRPr="0050595F" w:rsidRDefault="00B11F35" w:rsidP="00B11F35">
      <w:pPr>
        <w:pStyle w:val="PlaceEven"/>
      </w:pPr>
      <w:r w:rsidRPr="0050595F">
        <w:t>1.</w:t>
      </w:r>
      <w:r w:rsidRPr="0050595F">
        <w:tab/>
        <w:t>Adam Tilling</w:t>
      </w:r>
      <w:r w:rsidRPr="0050595F">
        <w:tab/>
        <w:t>13</w:t>
      </w:r>
      <w:r w:rsidRPr="0050595F">
        <w:tab/>
        <w:t>Guisborough</w:t>
      </w:r>
      <w:r w:rsidRPr="0050595F">
        <w:tab/>
      </w:r>
      <w:r w:rsidRPr="0050595F">
        <w:tab/>
        <w:t xml:space="preserve"> 2:50.66</w:t>
      </w:r>
      <w:r w:rsidRPr="0050595F">
        <w:tab/>
      </w:r>
      <w:r w:rsidRPr="0050595F">
        <w:tab/>
      </w:r>
      <w:r w:rsidRPr="0050595F">
        <w:tab/>
      </w:r>
      <w:r w:rsidRPr="0050595F">
        <w:tab/>
      </w:r>
      <w:r w:rsidRPr="0050595F">
        <w:tab/>
        <w:t xml:space="preserve">   37.74</w:t>
      </w:r>
      <w:r w:rsidRPr="0050595F">
        <w:tab/>
        <w:t xml:space="preserve"> 1:22.25</w:t>
      </w:r>
      <w:r w:rsidRPr="0050595F">
        <w:tab/>
        <w:t xml:space="preserve"> 2:08.39</w:t>
      </w:r>
    </w:p>
    <w:p w:rsidR="00B11F35" w:rsidRPr="0050595F" w:rsidRDefault="00B11F35" w:rsidP="00B11F35">
      <w:pPr>
        <w:pStyle w:val="PlaceEven"/>
      </w:pPr>
      <w:r w:rsidRPr="0050595F">
        <w:t>2.</w:t>
      </w:r>
      <w:r w:rsidRPr="0050595F">
        <w:tab/>
        <w:t>Jak Miller</w:t>
      </w:r>
      <w:r w:rsidRPr="0050595F">
        <w:tab/>
        <w:t>13</w:t>
      </w:r>
      <w:r w:rsidRPr="0050595F">
        <w:tab/>
        <w:t>Guisborough</w:t>
      </w:r>
      <w:r w:rsidRPr="0050595F">
        <w:tab/>
      </w:r>
      <w:r w:rsidRPr="0050595F">
        <w:tab/>
        <w:t xml:space="preserve"> 3:03.74</w:t>
      </w:r>
      <w:r w:rsidRPr="0050595F">
        <w:tab/>
      </w:r>
      <w:r w:rsidRPr="0050595F">
        <w:tab/>
      </w:r>
      <w:r w:rsidRPr="0050595F">
        <w:tab/>
      </w:r>
      <w:r w:rsidRPr="0050595F">
        <w:tab/>
      </w:r>
      <w:r w:rsidRPr="0050595F">
        <w:tab/>
        <w:t xml:space="preserve">   42.38</w:t>
      </w:r>
      <w:r w:rsidRPr="0050595F">
        <w:tab/>
        <w:t xml:space="preserve"> 1:30.34</w:t>
      </w:r>
      <w:r w:rsidRPr="0050595F">
        <w:tab/>
        <w:t xml:space="preserve"> 2:18.33</w:t>
      </w:r>
    </w:p>
    <w:p w:rsidR="00B11F35" w:rsidRPr="0050595F" w:rsidRDefault="00B11F35" w:rsidP="00B11F35">
      <w:pPr>
        <w:pStyle w:val="PlaceEven"/>
      </w:pPr>
      <w:r w:rsidRPr="0050595F">
        <w:t>3.</w:t>
      </w:r>
      <w:r w:rsidRPr="0050595F">
        <w:tab/>
        <w:t>Ethan Stannard</w:t>
      </w:r>
      <w:r w:rsidRPr="0050595F">
        <w:tab/>
        <w:t>13</w:t>
      </w:r>
      <w:r w:rsidRPr="0050595F">
        <w:tab/>
        <w:t>Bo Stockton</w:t>
      </w:r>
      <w:r w:rsidRPr="0050595F">
        <w:tab/>
      </w:r>
      <w:r w:rsidRPr="0050595F">
        <w:tab/>
        <w:t xml:space="preserve"> 3:03.81</w:t>
      </w:r>
      <w:r w:rsidRPr="0050595F">
        <w:tab/>
      </w:r>
      <w:r w:rsidRPr="0050595F">
        <w:tab/>
      </w:r>
      <w:r w:rsidRPr="0050595F">
        <w:tab/>
      </w:r>
      <w:r w:rsidRPr="0050595F">
        <w:tab/>
      </w:r>
      <w:r w:rsidRPr="0050595F">
        <w:tab/>
        <w:t xml:space="preserve">   43.73</w:t>
      </w:r>
      <w:r w:rsidRPr="0050595F">
        <w:tab/>
        <w:t xml:space="preserve"> 1:30.17</w:t>
      </w:r>
      <w:r w:rsidRPr="0050595F">
        <w:tab/>
        <w:t xml:space="preserve"> 2:17.73</w:t>
      </w:r>
    </w:p>
    <w:p w:rsidR="00B11F35" w:rsidRPr="0050595F" w:rsidRDefault="00B11F35" w:rsidP="00B11F35">
      <w:pPr>
        <w:pStyle w:val="PlaceEven"/>
      </w:pPr>
      <w:r w:rsidRPr="0050595F">
        <w:t>4.</w:t>
      </w:r>
      <w:r w:rsidRPr="0050595F">
        <w:tab/>
        <w:t>Toby Lill</w:t>
      </w:r>
      <w:r w:rsidRPr="0050595F">
        <w:tab/>
        <w:t>13</w:t>
      </w:r>
      <w:r w:rsidRPr="0050595F">
        <w:tab/>
        <w:t>Bo Stockton</w:t>
      </w:r>
      <w:r w:rsidRPr="0050595F">
        <w:tab/>
      </w:r>
      <w:r w:rsidRPr="0050595F">
        <w:tab/>
        <w:t xml:space="preserve"> 3:24.49</w:t>
      </w:r>
      <w:r w:rsidRPr="0050595F">
        <w:tab/>
      </w:r>
      <w:r w:rsidRPr="0050595F">
        <w:tab/>
      </w:r>
      <w:r w:rsidRPr="0050595F">
        <w:tab/>
      </w:r>
      <w:r w:rsidRPr="0050595F">
        <w:tab/>
      </w:r>
      <w:r w:rsidRPr="0050595F">
        <w:tab/>
        <w:t xml:space="preserve">   47.74</w:t>
      </w:r>
      <w:r w:rsidRPr="0050595F">
        <w:tab/>
        <w:t xml:space="preserve"> 1:41.05</w:t>
      </w:r>
      <w:r w:rsidRPr="0050595F">
        <w:tab/>
        <w:t xml:space="preserve"> 2:34.24</w:t>
      </w:r>
    </w:p>
    <w:p w:rsidR="00B11F35" w:rsidRPr="0050595F" w:rsidRDefault="00B11F35" w:rsidP="00B11F35">
      <w:pPr>
        <w:pStyle w:val="AgeGroupHeader"/>
      </w:pPr>
      <w:r w:rsidRPr="0050595F">
        <w:t xml:space="preserve">15 Yrs/Over </w:t>
      </w:r>
      <w:r>
        <w:t>Age Group</w:t>
      </w:r>
      <w:r w:rsidRPr="0050595F">
        <w:t xml:space="preserve"> - Full Results</w:t>
      </w:r>
    </w:p>
    <w:p w:rsidR="00B11F35" w:rsidRPr="0050595F" w:rsidRDefault="00B11F35" w:rsidP="00B11F35">
      <w:pPr>
        <w:pStyle w:val="PlaceHeader"/>
      </w:pPr>
      <w:r>
        <w:t>Place</w:t>
      </w:r>
      <w:r w:rsidRPr="0050595F">
        <w:tab/>
        <w:t>Name</w:t>
      </w:r>
      <w:r w:rsidRPr="0050595F">
        <w:tab/>
        <w:t>AaD</w:t>
      </w:r>
      <w:r w:rsidRPr="0050595F">
        <w:tab/>
        <w:t>Club</w:t>
      </w:r>
      <w:r w:rsidRPr="0050595F">
        <w:tab/>
        <w:t>Cat</w:t>
      </w:r>
      <w:r w:rsidRPr="0050595F">
        <w:tab/>
        <w:t>Time</w:t>
      </w:r>
      <w:r w:rsidRPr="0050595F">
        <w:tab/>
      </w:r>
      <w:r w:rsidRPr="0050595F">
        <w:tab/>
      </w:r>
      <w:r w:rsidRPr="0050595F">
        <w:tab/>
      </w:r>
      <w:r w:rsidRPr="0050595F">
        <w:tab/>
      </w:r>
      <w:r w:rsidRPr="0050595F">
        <w:tab/>
        <w:t>50</w:t>
      </w:r>
      <w:r w:rsidRPr="0050595F">
        <w:tab/>
        <w:t>100</w:t>
      </w:r>
      <w:r w:rsidRPr="0050595F">
        <w:tab/>
        <w:t>150</w:t>
      </w:r>
    </w:p>
    <w:p w:rsidR="00B11F35" w:rsidRPr="0050595F" w:rsidRDefault="00B11F35" w:rsidP="00B11F35">
      <w:pPr>
        <w:pStyle w:val="PlaceEven"/>
      </w:pPr>
      <w:r w:rsidRPr="0050595F">
        <w:t>1.</w:t>
      </w:r>
      <w:r w:rsidRPr="0050595F">
        <w:tab/>
        <w:t>Drew Chesters</w:t>
      </w:r>
      <w:r w:rsidRPr="0050595F">
        <w:tab/>
        <w:t>15</w:t>
      </w:r>
      <w:r w:rsidRPr="0050595F">
        <w:tab/>
        <w:t>Guisborough</w:t>
      </w:r>
      <w:r w:rsidRPr="0050595F">
        <w:tab/>
      </w:r>
      <w:r w:rsidRPr="0050595F">
        <w:tab/>
        <w:t xml:space="preserve"> 2:45.12</w:t>
      </w:r>
      <w:r w:rsidRPr="0050595F">
        <w:tab/>
      </w:r>
      <w:r w:rsidRPr="0050595F">
        <w:tab/>
      </w:r>
      <w:r w:rsidRPr="0050595F">
        <w:tab/>
      </w:r>
      <w:r w:rsidRPr="0050595F">
        <w:tab/>
      </w:r>
      <w:r w:rsidRPr="0050595F">
        <w:tab/>
        <w:t xml:space="preserve">   36.54</w:t>
      </w:r>
      <w:r w:rsidRPr="0050595F">
        <w:tab/>
        <w:t xml:space="preserve"> 1:18.44</w:t>
      </w:r>
      <w:r w:rsidRPr="0050595F">
        <w:tab/>
        <w:t xml:space="preserve"> 2:02.97</w:t>
      </w:r>
    </w:p>
    <w:p w:rsidR="00B11F35" w:rsidRPr="0050595F" w:rsidRDefault="00B11F35" w:rsidP="00B11F35">
      <w:pPr>
        <w:pStyle w:val="PlaceEven"/>
      </w:pPr>
      <w:r w:rsidRPr="0050595F">
        <w:t>2.</w:t>
      </w:r>
      <w:r w:rsidRPr="0050595F">
        <w:tab/>
        <w:t>Christopher McDonnell</w:t>
      </w:r>
      <w:r w:rsidRPr="0050595F">
        <w:tab/>
        <w:t>26</w:t>
      </w:r>
      <w:r w:rsidRPr="0050595F">
        <w:tab/>
        <w:t>RichmondDale</w:t>
      </w:r>
      <w:r w:rsidRPr="0050595F">
        <w:tab/>
        <w:t>14</w:t>
      </w:r>
      <w:r w:rsidRPr="0050595F">
        <w:tab/>
        <w:t xml:space="preserve"> 4:20.13</w:t>
      </w:r>
      <w:r w:rsidRPr="0050595F">
        <w:tab/>
      </w:r>
      <w:r w:rsidRPr="0050595F">
        <w:tab/>
      </w:r>
      <w:r w:rsidRPr="0050595F">
        <w:tab/>
      </w:r>
      <w:r w:rsidRPr="0050595F">
        <w:tab/>
      </w:r>
      <w:r w:rsidRPr="0050595F">
        <w:tab/>
        <w:t xml:space="preserve">   59.28</w:t>
      </w:r>
      <w:r w:rsidRPr="0050595F">
        <w:tab/>
        <w:t xml:space="preserve"> 2:07.26</w:t>
      </w:r>
      <w:r w:rsidRPr="0050595F">
        <w:tab/>
        <w:t xml:space="preserve"> 3:15.74</w:t>
      </w:r>
    </w:p>
    <w:p w:rsidR="00B11F35" w:rsidRDefault="00B11F35" w:rsidP="00B11F35">
      <w:pPr>
        <w:pStyle w:val="SplitLong"/>
      </w:pPr>
    </w:p>
    <w:p w:rsidR="00B11F35" w:rsidRDefault="00B11F35" w:rsidP="00B11F35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sz w:val="24"/>
          <w:szCs w:val="24"/>
        </w:rPr>
      </w:pPr>
      <w:r>
        <w:br w:type="page"/>
      </w:r>
    </w:p>
    <w:p w:rsidR="00B11F35" w:rsidRPr="00A13F25" w:rsidRDefault="00B11F35" w:rsidP="00B11F35">
      <w:pPr>
        <w:pStyle w:val="EventHeader"/>
      </w:pPr>
      <w:r>
        <w:t>EVENT</w:t>
      </w:r>
      <w:r w:rsidRPr="00A13F25">
        <w:t xml:space="preserve"> 21 Girls 09 Yrs/Over 100m Breaststroke</w:t>
      </w:r>
    </w:p>
    <w:p w:rsidR="00B11F35" w:rsidRPr="00A13F25" w:rsidRDefault="00B11F35" w:rsidP="00B11F35">
      <w:pPr>
        <w:pStyle w:val="AgeGroupHeader"/>
      </w:pPr>
      <w:r w:rsidRPr="00A13F25">
        <w:t xml:space="preserve">09/10 Yrs </w:t>
      </w:r>
      <w:r>
        <w:t>Age Group</w:t>
      </w:r>
      <w:r w:rsidRPr="00A13F25">
        <w:t xml:space="preserve"> - Full Results</w:t>
      </w:r>
    </w:p>
    <w:p w:rsidR="00B11F35" w:rsidRPr="00A13F25" w:rsidRDefault="00B11F35" w:rsidP="00B11F35">
      <w:pPr>
        <w:pStyle w:val="PlaceHeader"/>
      </w:pPr>
      <w:r>
        <w:t>Place</w:t>
      </w:r>
      <w:r w:rsidRPr="00A13F25">
        <w:tab/>
        <w:t>Name</w:t>
      </w:r>
      <w:r w:rsidRPr="00A13F25">
        <w:tab/>
        <w:t>AaD</w:t>
      </w:r>
      <w:r w:rsidRPr="00A13F25">
        <w:tab/>
        <w:t>Club</w:t>
      </w:r>
      <w:r w:rsidRPr="00A13F25">
        <w:tab/>
      </w:r>
      <w:r w:rsidRPr="00A13F25">
        <w:tab/>
        <w:t>Time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>50</w:t>
      </w:r>
    </w:p>
    <w:p w:rsidR="00B11F35" w:rsidRPr="00A13F25" w:rsidRDefault="00B11F35" w:rsidP="00B11F35">
      <w:pPr>
        <w:pStyle w:val="PlaceEven"/>
      </w:pPr>
      <w:r w:rsidRPr="00A13F25">
        <w:t>1.</w:t>
      </w:r>
      <w:r w:rsidRPr="00A13F25">
        <w:tab/>
        <w:t>Isobel Coe</w:t>
      </w:r>
      <w:r w:rsidRPr="00A13F25">
        <w:tab/>
        <w:t>10</w:t>
      </w:r>
      <w:r w:rsidRPr="00A13F25">
        <w:tab/>
        <w:t>Bo Stockton</w:t>
      </w:r>
      <w:r w:rsidRPr="00A13F25">
        <w:tab/>
      </w:r>
      <w:r w:rsidRPr="00A13F25">
        <w:tab/>
        <w:t xml:space="preserve"> 1:38.56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 xml:space="preserve">   47.32</w:t>
      </w:r>
    </w:p>
    <w:p w:rsidR="00B11F35" w:rsidRPr="00A13F25" w:rsidRDefault="00B11F35" w:rsidP="00B11F35">
      <w:pPr>
        <w:pStyle w:val="PlaceEven"/>
      </w:pPr>
      <w:r w:rsidRPr="00A13F25">
        <w:t>2.</w:t>
      </w:r>
      <w:r w:rsidRPr="00A13F25">
        <w:tab/>
        <w:t>Ava Alderson</w:t>
      </w:r>
      <w:r w:rsidRPr="00A13F25">
        <w:tab/>
        <w:t>10</w:t>
      </w:r>
      <w:r w:rsidRPr="00A13F25">
        <w:tab/>
        <w:t>Bo Stockton</w:t>
      </w:r>
      <w:r w:rsidRPr="00A13F25">
        <w:tab/>
      </w:r>
      <w:r w:rsidRPr="00A13F25">
        <w:tab/>
        <w:t xml:space="preserve"> 1:39.52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 xml:space="preserve">   49.82</w:t>
      </w:r>
    </w:p>
    <w:p w:rsidR="00B11F35" w:rsidRPr="00A13F25" w:rsidRDefault="00B11F35" w:rsidP="00B11F35">
      <w:pPr>
        <w:pStyle w:val="PlaceEven"/>
      </w:pPr>
      <w:r w:rsidRPr="00A13F25">
        <w:t>3.</w:t>
      </w:r>
      <w:r w:rsidRPr="00A13F25">
        <w:tab/>
        <w:t>Beth Sullock</w:t>
      </w:r>
      <w:r w:rsidRPr="00A13F25">
        <w:tab/>
        <w:t>10</w:t>
      </w:r>
      <w:r w:rsidRPr="00A13F25">
        <w:tab/>
        <w:t>Bo Stockton</w:t>
      </w:r>
      <w:r w:rsidRPr="00A13F25">
        <w:tab/>
      </w:r>
      <w:r w:rsidRPr="00A13F25">
        <w:tab/>
        <w:t xml:space="preserve"> 1:41.89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 xml:space="preserve">   49.33</w:t>
      </w:r>
    </w:p>
    <w:p w:rsidR="00B11F35" w:rsidRPr="00A13F25" w:rsidRDefault="00B11F35" w:rsidP="00B11F35">
      <w:pPr>
        <w:pStyle w:val="PlaceEven"/>
      </w:pPr>
      <w:r w:rsidRPr="00A13F25">
        <w:t>4.</w:t>
      </w:r>
      <w:r w:rsidRPr="00A13F25">
        <w:tab/>
        <w:t>Natasha Rice</w:t>
      </w:r>
      <w:r w:rsidRPr="00A13F25">
        <w:tab/>
        <w:t>10</w:t>
      </w:r>
      <w:r w:rsidRPr="00A13F25">
        <w:tab/>
        <w:t>Chester Le S</w:t>
      </w:r>
      <w:r w:rsidRPr="00A13F25">
        <w:tab/>
      </w:r>
      <w:r w:rsidRPr="00A13F25">
        <w:tab/>
        <w:t xml:space="preserve"> 1:42.13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 xml:space="preserve">   50.03</w:t>
      </w:r>
    </w:p>
    <w:p w:rsidR="00B11F35" w:rsidRPr="00A13F25" w:rsidRDefault="00B11F35" w:rsidP="00B11F35">
      <w:pPr>
        <w:pStyle w:val="PlaceEven"/>
      </w:pPr>
      <w:r w:rsidRPr="00A13F25">
        <w:t>5.</w:t>
      </w:r>
      <w:r w:rsidRPr="00A13F25">
        <w:tab/>
        <w:t>Sinali Dissanayake</w:t>
      </w:r>
      <w:r w:rsidRPr="00A13F25">
        <w:tab/>
        <w:t>10</w:t>
      </w:r>
      <w:r w:rsidRPr="00A13F25">
        <w:tab/>
        <w:t>Bo Stockton</w:t>
      </w:r>
      <w:r w:rsidRPr="00A13F25">
        <w:tab/>
      </w:r>
      <w:r w:rsidRPr="00A13F25">
        <w:tab/>
        <w:t xml:space="preserve"> 1:43.01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 xml:space="preserve">   49.95</w:t>
      </w:r>
    </w:p>
    <w:p w:rsidR="00B11F35" w:rsidRPr="00A13F25" w:rsidRDefault="00B11F35" w:rsidP="00B11F35">
      <w:pPr>
        <w:pStyle w:val="PlaceEven"/>
      </w:pPr>
      <w:r w:rsidRPr="00A13F25">
        <w:t>6.</w:t>
      </w:r>
      <w:r w:rsidRPr="00A13F25">
        <w:tab/>
        <w:t>Neve Orrick</w:t>
      </w:r>
      <w:r w:rsidRPr="00A13F25">
        <w:tab/>
        <w:t>10</w:t>
      </w:r>
      <w:r w:rsidRPr="00A13F25">
        <w:tab/>
        <w:t>Gates &amp;Whick</w:t>
      </w:r>
      <w:r w:rsidRPr="00A13F25">
        <w:tab/>
      </w:r>
      <w:r w:rsidRPr="00A13F25">
        <w:tab/>
        <w:t xml:space="preserve"> 1:46.48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 xml:space="preserve">   50.90</w:t>
      </w:r>
    </w:p>
    <w:p w:rsidR="00B11F35" w:rsidRPr="00A13F25" w:rsidRDefault="00B11F35" w:rsidP="00B11F35">
      <w:pPr>
        <w:pStyle w:val="PlaceEven"/>
      </w:pPr>
      <w:r w:rsidRPr="00A13F25">
        <w:t>7.</w:t>
      </w:r>
      <w:r w:rsidRPr="00A13F25">
        <w:tab/>
        <w:t>Martha Martin</w:t>
      </w:r>
      <w:r w:rsidRPr="00A13F25">
        <w:tab/>
        <w:t>10</w:t>
      </w:r>
      <w:r w:rsidRPr="00A13F25">
        <w:tab/>
        <w:t>Gates &amp;Whick</w:t>
      </w:r>
      <w:r w:rsidRPr="00A13F25">
        <w:tab/>
      </w:r>
      <w:r w:rsidRPr="00A13F25">
        <w:tab/>
        <w:t xml:space="preserve"> 1:47.65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 xml:space="preserve">   52.46</w:t>
      </w:r>
    </w:p>
    <w:p w:rsidR="00B11F35" w:rsidRPr="00A13F25" w:rsidRDefault="00B11F35" w:rsidP="00B11F35">
      <w:pPr>
        <w:pStyle w:val="PlaceEven"/>
      </w:pPr>
      <w:r w:rsidRPr="00A13F25">
        <w:t>8.</w:t>
      </w:r>
      <w:r w:rsidRPr="00A13F25">
        <w:tab/>
        <w:t>Katie Palmer</w:t>
      </w:r>
      <w:r w:rsidRPr="00A13F25">
        <w:tab/>
        <w:t>10</w:t>
      </w:r>
      <w:r w:rsidRPr="00A13F25">
        <w:tab/>
        <w:t>Chester Le S</w:t>
      </w:r>
      <w:r w:rsidRPr="00A13F25">
        <w:tab/>
      </w:r>
      <w:r w:rsidRPr="00A13F25">
        <w:tab/>
        <w:t xml:space="preserve"> 1:51.25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 xml:space="preserve">   55.13</w:t>
      </w:r>
    </w:p>
    <w:p w:rsidR="00B11F35" w:rsidRPr="00A13F25" w:rsidRDefault="00B11F35" w:rsidP="00B11F35">
      <w:pPr>
        <w:pStyle w:val="PlaceEven"/>
      </w:pPr>
      <w:r w:rsidRPr="00A13F25">
        <w:t>9.</w:t>
      </w:r>
      <w:r w:rsidRPr="00A13F25">
        <w:tab/>
        <w:t>Wilhelmina Gibson-Lee</w:t>
      </w:r>
      <w:r w:rsidRPr="00A13F25">
        <w:tab/>
        <w:t>9</w:t>
      </w:r>
      <w:r w:rsidRPr="00A13F25">
        <w:tab/>
        <w:t>Chester Le S</w:t>
      </w:r>
      <w:r w:rsidRPr="00A13F25">
        <w:tab/>
      </w:r>
      <w:r w:rsidRPr="00A13F25">
        <w:tab/>
        <w:t xml:space="preserve"> 1:52.94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 xml:space="preserve">   55.04</w:t>
      </w:r>
    </w:p>
    <w:p w:rsidR="00B11F35" w:rsidRPr="00A13F25" w:rsidRDefault="00B11F35" w:rsidP="00B11F35">
      <w:pPr>
        <w:pStyle w:val="PlaceEven"/>
      </w:pPr>
      <w:r w:rsidRPr="00A13F25">
        <w:t>10.</w:t>
      </w:r>
      <w:r w:rsidRPr="00A13F25">
        <w:tab/>
        <w:t>Lola Timmins</w:t>
      </w:r>
      <w:r w:rsidRPr="00A13F25">
        <w:tab/>
        <w:t>9</w:t>
      </w:r>
      <w:r w:rsidRPr="00A13F25">
        <w:tab/>
        <w:t>Bo Stockton</w:t>
      </w:r>
      <w:r w:rsidRPr="00A13F25">
        <w:tab/>
      </w:r>
      <w:r w:rsidRPr="00A13F25">
        <w:tab/>
        <w:t xml:space="preserve"> 1:53.52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 xml:space="preserve">   55.38</w:t>
      </w:r>
    </w:p>
    <w:p w:rsidR="00B11F35" w:rsidRPr="00A13F25" w:rsidRDefault="00B11F35" w:rsidP="00B11F35">
      <w:pPr>
        <w:pStyle w:val="PlaceEven"/>
      </w:pPr>
      <w:r w:rsidRPr="00A13F25">
        <w:t>11.</w:t>
      </w:r>
      <w:r w:rsidRPr="00A13F25">
        <w:tab/>
        <w:t>Alisha Hodgson</w:t>
      </w:r>
      <w:r w:rsidRPr="00A13F25">
        <w:tab/>
        <w:t>10</w:t>
      </w:r>
      <w:r w:rsidRPr="00A13F25">
        <w:tab/>
        <w:t>Gates &amp;Whick</w:t>
      </w:r>
      <w:r w:rsidRPr="00A13F25">
        <w:tab/>
      </w:r>
      <w:r w:rsidRPr="00A13F25">
        <w:tab/>
        <w:t xml:space="preserve"> 1:53.77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 xml:space="preserve">   55.77</w:t>
      </w:r>
    </w:p>
    <w:p w:rsidR="00B11F35" w:rsidRPr="00A13F25" w:rsidRDefault="00B11F35" w:rsidP="00B11F35">
      <w:pPr>
        <w:pStyle w:val="PlaceEven"/>
      </w:pPr>
      <w:r w:rsidRPr="00A13F25">
        <w:t>12.</w:t>
      </w:r>
      <w:r w:rsidRPr="00A13F25">
        <w:tab/>
        <w:t>Nadine Wilson</w:t>
      </w:r>
      <w:r w:rsidRPr="00A13F25">
        <w:tab/>
        <w:t>10</w:t>
      </w:r>
      <w:r w:rsidRPr="00A13F25">
        <w:tab/>
        <w:t>Bo Stockton</w:t>
      </w:r>
      <w:r w:rsidRPr="00A13F25">
        <w:tab/>
      </w:r>
      <w:r w:rsidRPr="00A13F25">
        <w:tab/>
        <w:t xml:space="preserve"> 1:54.65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 xml:space="preserve">   55.57</w:t>
      </w:r>
    </w:p>
    <w:p w:rsidR="00B11F35" w:rsidRPr="00A13F25" w:rsidRDefault="00B11F35" w:rsidP="00B11F35">
      <w:pPr>
        <w:pStyle w:val="PlaceEven"/>
      </w:pPr>
      <w:r w:rsidRPr="00A13F25">
        <w:t>13.</w:t>
      </w:r>
      <w:r w:rsidRPr="00A13F25">
        <w:tab/>
        <w:t>Lucy Reed</w:t>
      </w:r>
      <w:r w:rsidRPr="00A13F25">
        <w:tab/>
        <w:t>9</w:t>
      </w:r>
      <w:r w:rsidRPr="00A13F25">
        <w:tab/>
        <w:t>Chester Le S</w:t>
      </w:r>
      <w:r w:rsidRPr="00A13F25">
        <w:tab/>
      </w:r>
      <w:r w:rsidRPr="00A13F25">
        <w:tab/>
        <w:t xml:space="preserve"> 1:56.69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 xml:space="preserve">   57.64</w:t>
      </w:r>
    </w:p>
    <w:p w:rsidR="00B11F35" w:rsidRPr="00A13F25" w:rsidRDefault="00B11F35" w:rsidP="00B11F35">
      <w:pPr>
        <w:pStyle w:val="PlaceEven"/>
      </w:pPr>
      <w:r w:rsidRPr="00A13F25">
        <w:t>14.</w:t>
      </w:r>
      <w:r w:rsidRPr="00A13F25">
        <w:tab/>
        <w:t>Lucy Edmondson</w:t>
      </w:r>
      <w:r w:rsidRPr="00A13F25">
        <w:tab/>
        <w:t>10</w:t>
      </w:r>
      <w:r w:rsidRPr="00A13F25">
        <w:tab/>
        <w:t>Gates &amp;Whick</w:t>
      </w:r>
      <w:r w:rsidRPr="00A13F25">
        <w:tab/>
      </w:r>
      <w:r w:rsidRPr="00A13F25">
        <w:tab/>
        <w:t xml:space="preserve"> 2:00.93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 xml:space="preserve">   58.26</w:t>
      </w:r>
    </w:p>
    <w:p w:rsidR="00B11F35" w:rsidRPr="00A13F25" w:rsidRDefault="00B11F35" w:rsidP="00B11F35">
      <w:pPr>
        <w:pStyle w:val="PlaceEven"/>
      </w:pPr>
      <w:r w:rsidRPr="00A13F25">
        <w:t>15.</w:t>
      </w:r>
      <w:r w:rsidRPr="00A13F25">
        <w:tab/>
        <w:t>Jessica Sowerby</w:t>
      </w:r>
      <w:r w:rsidRPr="00A13F25">
        <w:tab/>
        <w:t>9</w:t>
      </w:r>
      <w:r w:rsidRPr="00A13F25">
        <w:tab/>
        <w:t>Chester Le S</w:t>
      </w:r>
      <w:r w:rsidRPr="00A13F25">
        <w:tab/>
      </w:r>
      <w:r w:rsidRPr="00A13F25">
        <w:tab/>
        <w:t xml:space="preserve"> 2:01.17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 xml:space="preserve"> 1:00.00</w:t>
      </w:r>
    </w:p>
    <w:p w:rsidR="00B11F35" w:rsidRPr="00A13F25" w:rsidRDefault="00B11F35" w:rsidP="00B11F35">
      <w:pPr>
        <w:pStyle w:val="PlaceEven"/>
      </w:pPr>
      <w:r w:rsidRPr="00A13F25">
        <w:t>16.</w:t>
      </w:r>
      <w:r w:rsidRPr="00A13F25">
        <w:tab/>
        <w:t>Jessica Edmonson</w:t>
      </w:r>
      <w:r w:rsidRPr="00A13F25">
        <w:tab/>
        <w:t>10</w:t>
      </w:r>
      <w:r w:rsidRPr="00A13F25">
        <w:tab/>
        <w:t>Gates &amp;Whick</w:t>
      </w:r>
      <w:r w:rsidRPr="00A13F25">
        <w:tab/>
      </w:r>
      <w:r w:rsidRPr="00A13F25">
        <w:tab/>
        <w:t xml:space="preserve"> 2:03.14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 xml:space="preserve">   58.08</w:t>
      </w:r>
    </w:p>
    <w:p w:rsidR="00B11F35" w:rsidRPr="00A13F25" w:rsidRDefault="00B11F35" w:rsidP="00B11F35">
      <w:pPr>
        <w:pStyle w:val="PlaceEven"/>
      </w:pPr>
      <w:r w:rsidRPr="00A13F25">
        <w:t>17.</w:t>
      </w:r>
      <w:r w:rsidRPr="00A13F25">
        <w:tab/>
        <w:t>Isla Johnson</w:t>
      </w:r>
      <w:r w:rsidRPr="00A13F25">
        <w:tab/>
        <w:t>9</w:t>
      </w:r>
      <w:r w:rsidRPr="00A13F25">
        <w:tab/>
        <w:t>Gates &amp;Whick</w:t>
      </w:r>
      <w:r w:rsidRPr="00A13F25">
        <w:tab/>
      </w:r>
      <w:r w:rsidRPr="00A13F25">
        <w:tab/>
        <w:t xml:space="preserve"> 2:05.44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 xml:space="preserve"> 1:00.22</w:t>
      </w:r>
    </w:p>
    <w:p w:rsidR="00B11F35" w:rsidRPr="00A13F25" w:rsidRDefault="00B11F35" w:rsidP="00B11F35">
      <w:pPr>
        <w:pStyle w:val="PlaceEven"/>
      </w:pPr>
      <w:r w:rsidRPr="00A13F25">
        <w:t>18.</w:t>
      </w:r>
      <w:r w:rsidRPr="00A13F25">
        <w:tab/>
        <w:t>Milie Thompson</w:t>
      </w:r>
      <w:r w:rsidRPr="00A13F25">
        <w:tab/>
        <w:t>10</w:t>
      </w:r>
      <w:r w:rsidRPr="00A13F25">
        <w:tab/>
        <w:t>Gates &amp;Whick</w:t>
      </w:r>
      <w:r w:rsidRPr="00A13F25">
        <w:tab/>
      </w:r>
      <w:r w:rsidRPr="00A13F25">
        <w:tab/>
        <w:t xml:space="preserve"> 2:08.39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 xml:space="preserve"> 1:01.31</w:t>
      </w:r>
    </w:p>
    <w:p w:rsidR="00B11F35" w:rsidRPr="00A13F25" w:rsidRDefault="00B11F35" w:rsidP="00B11F35">
      <w:pPr>
        <w:pStyle w:val="PlaceEven"/>
      </w:pPr>
      <w:r w:rsidRPr="00A13F25">
        <w:t>19.</w:t>
      </w:r>
      <w:r w:rsidRPr="00A13F25">
        <w:tab/>
        <w:t>Sophie Angus</w:t>
      </w:r>
      <w:r w:rsidRPr="00A13F25">
        <w:tab/>
        <w:t>9</w:t>
      </w:r>
      <w:r w:rsidRPr="00A13F25">
        <w:tab/>
        <w:t>Chester Le S</w:t>
      </w:r>
      <w:r w:rsidRPr="00A13F25">
        <w:tab/>
      </w:r>
      <w:r w:rsidRPr="00A13F25">
        <w:tab/>
        <w:t xml:space="preserve"> 2:10.99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 xml:space="preserve"> 1:01.63</w:t>
      </w:r>
    </w:p>
    <w:p w:rsidR="00B11F35" w:rsidRPr="00A13F25" w:rsidRDefault="00B11F35" w:rsidP="00B11F35">
      <w:pPr>
        <w:pStyle w:val="PlaceEven"/>
      </w:pPr>
      <w:r w:rsidRPr="00A13F25">
        <w:t>20.</w:t>
      </w:r>
      <w:r w:rsidRPr="00A13F25">
        <w:tab/>
        <w:t>Chloe Stephenson</w:t>
      </w:r>
      <w:r w:rsidRPr="00A13F25">
        <w:tab/>
        <w:t>9</w:t>
      </w:r>
      <w:r w:rsidRPr="00A13F25">
        <w:tab/>
        <w:t>Gates &amp;Whick</w:t>
      </w:r>
      <w:r w:rsidRPr="00A13F25">
        <w:tab/>
      </w:r>
      <w:r w:rsidRPr="00A13F25">
        <w:tab/>
        <w:t xml:space="preserve"> 2:18.22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 xml:space="preserve"> 1:06.54</w:t>
      </w:r>
    </w:p>
    <w:p w:rsidR="00B11F35" w:rsidRPr="00A13F25" w:rsidRDefault="00B11F35" w:rsidP="00B11F35">
      <w:pPr>
        <w:pStyle w:val="PlaceEven"/>
      </w:pPr>
      <w:r w:rsidRPr="00A13F25">
        <w:t xml:space="preserve"> </w:t>
      </w:r>
      <w:r w:rsidRPr="00A13F25">
        <w:tab/>
        <w:t>Alannah Hargraves</w:t>
      </w:r>
      <w:r w:rsidRPr="00A13F25">
        <w:tab/>
        <w:t>10</w:t>
      </w:r>
      <w:r w:rsidRPr="00A13F25">
        <w:tab/>
        <w:t>Gates &amp;Whick</w:t>
      </w:r>
      <w:r w:rsidRPr="00A13F25">
        <w:tab/>
      </w:r>
      <w:r w:rsidRPr="00A13F25">
        <w:tab/>
        <w:t xml:space="preserve">DQ </w:t>
      </w:r>
      <w:r w:rsidRPr="00A13F25">
        <w:pgNum/>
      </w:r>
      <w:r w:rsidRPr="00A13F25">
        <w:t xml:space="preserve">     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</w:r>
    </w:p>
    <w:p w:rsidR="00B11F35" w:rsidRPr="00A13F25" w:rsidRDefault="00B11F35" w:rsidP="00B11F35">
      <w:pPr>
        <w:pStyle w:val="PlaceEven"/>
      </w:pPr>
      <w:r w:rsidRPr="00A13F25">
        <w:t xml:space="preserve"> </w:t>
      </w:r>
      <w:r w:rsidRPr="00A13F25">
        <w:tab/>
        <w:t>Hannah Paget</w:t>
      </w:r>
      <w:r w:rsidRPr="00A13F25">
        <w:tab/>
        <w:t>10</w:t>
      </w:r>
      <w:r w:rsidRPr="00A13F25">
        <w:tab/>
        <w:t>Gates &amp;Whick</w:t>
      </w:r>
      <w:r w:rsidRPr="00A13F25">
        <w:tab/>
      </w:r>
      <w:r w:rsidRPr="00A13F25">
        <w:tab/>
        <w:t xml:space="preserve">DQ </w:t>
      </w:r>
      <w:r w:rsidRPr="00A13F25">
        <w:pgNum/>
      </w:r>
      <w:r w:rsidRPr="00A13F25">
        <w:t xml:space="preserve">     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</w:r>
    </w:p>
    <w:p w:rsidR="00B11F35" w:rsidRPr="00A13F25" w:rsidRDefault="00B11F35" w:rsidP="00B11F35">
      <w:pPr>
        <w:pStyle w:val="PlaceEven"/>
      </w:pPr>
      <w:r w:rsidRPr="00A13F25">
        <w:t xml:space="preserve"> </w:t>
      </w:r>
      <w:r w:rsidRPr="00A13F25">
        <w:tab/>
        <w:t>Casey Campbell</w:t>
      </w:r>
      <w:r w:rsidRPr="00A13F25">
        <w:tab/>
        <w:t>10</w:t>
      </w:r>
      <w:r w:rsidRPr="00A13F25">
        <w:tab/>
        <w:t>Bo Stockton</w:t>
      </w:r>
      <w:r w:rsidRPr="00A13F25">
        <w:tab/>
      </w:r>
      <w:r w:rsidRPr="00A13F25">
        <w:tab/>
        <w:t xml:space="preserve">DQ </w:t>
      </w:r>
      <w:r w:rsidRPr="00A13F25">
        <w:pgNum/>
      </w:r>
      <w:r w:rsidRPr="00A13F25">
        <w:t xml:space="preserve">     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</w:r>
    </w:p>
    <w:p w:rsidR="00B11F35" w:rsidRPr="00A13F25" w:rsidRDefault="00B11F35" w:rsidP="00B11F35">
      <w:pPr>
        <w:pStyle w:val="PlaceEven"/>
      </w:pPr>
      <w:r w:rsidRPr="00A13F25">
        <w:t xml:space="preserve"> </w:t>
      </w:r>
      <w:r w:rsidRPr="00A13F25">
        <w:tab/>
        <w:t>Chloe Bray</w:t>
      </w:r>
      <w:r w:rsidRPr="00A13F25">
        <w:tab/>
        <w:t>10</w:t>
      </w:r>
      <w:r w:rsidRPr="00A13F25">
        <w:tab/>
        <w:t>Bo Stockton</w:t>
      </w:r>
      <w:r w:rsidRPr="00A13F25">
        <w:tab/>
      </w:r>
      <w:r w:rsidRPr="00A13F25">
        <w:tab/>
        <w:t xml:space="preserve">DQ </w:t>
      </w:r>
      <w:r w:rsidRPr="00A13F25">
        <w:pgNum/>
      </w:r>
      <w:r w:rsidRPr="00A13F25">
        <w:t xml:space="preserve">     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</w:r>
    </w:p>
    <w:p w:rsidR="00B11F35" w:rsidRPr="00A13F25" w:rsidRDefault="00B11F35" w:rsidP="00B11F35">
      <w:pPr>
        <w:pStyle w:val="AgeGroupHeader"/>
      </w:pPr>
      <w:r w:rsidRPr="00A13F25">
        <w:t xml:space="preserve">11/12 Yrs </w:t>
      </w:r>
      <w:r>
        <w:t>Age Group</w:t>
      </w:r>
      <w:r w:rsidRPr="00A13F25">
        <w:t xml:space="preserve"> - Full Results</w:t>
      </w:r>
    </w:p>
    <w:p w:rsidR="00B11F35" w:rsidRPr="00A13F25" w:rsidRDefault="00B11F35" w:rsidP="00B11F35">
      <w:pPr>
        <w:pStyle w:val="PlaceHeader"/>
      </w:pPr>
      <w:r>
        <w:t>Place</w:t>
      </w:r>
      <w:r w:rsidRPr="00A13F25">
        <w:tab/>
        <w:t>Name</w:t>
      </w:r>
      <w:r w:rsidRPr="00A13F25">
        <w:tab/>
        <w:t>AaD</w:t>
      </w:r>
      <w:r w:rsidRPr="00A13F25">
        <w:tab/>
        <w:t>Club</w:t>
      </w:r>
      <w:r w:rsidRPr="00A13F25">
        <w:tab/>
      </w:r>
      <w:r w:rsidRPr="00A13F25">
        <w:tab/>
        <w:t>Time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>50</w:t>
      </w:r>
    </w:p>
    <w:p w:rsidR="00B11F35" w:rsidRPr="00A13F25" w:rsidRDefault="00B11F35" w:rsidP="00B11F35">
      <w:pPr>
        <w:pStyle w:val="PlaceEven"/>
      </w:pPr>
      <w:r w:rsidRPr="00A13F25">
        <w:t>1.</w:t>
      </w:r>
      <w:r w:rsidRPr="00A13F25">
        <w:tab/>
        <w:t>Millie Kenley</w:t>
      </w:r>
      <w:r w:rsidRPr="00A13F25">
        <w:tab/>
        <w:t>11</w:t>
      </w:r>
      <w:r w:rsidRPr="00A13F25">
        <w:tab/>
        <w:t>Bo Stockton</w:t>
      </w:r>
      <w:r w:rsidRPr="00A13F25">
        <w:tab/>
      </w:r>
      <w:r w:rsidRPr="00A13F25">
        <w:tab/>
        <w:t xml:space="preserve"> 1:32.44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 xml:space="preserve">   44.62</w:t>
      </w:r>
    </w:p>
    <w:p w:rsidR="00B11F35" w:rsidRPr="00A13F25" w:rsidRDefault="00B11F35" w:rsidP="00B11F35">
      <w:pPr>
        <w:pStyle w:val="PlaceEven"/>
      </w:pPr>
      <w:r w:rsidRPr="00A13F25">
        <w:t>2.</w:t>
      </w:r>
      <w:r w:rsidRPr="00A13F25">
        <w:tab/>
        <w:t>Amy Sullock</w:t>
      </w:r>
      <w:r w:rsidRPr="00A13F25">
        <w:tab/>
        <w:t>12</w:t>
      </w:r>
      <w:r w:rsidRPr="00A13F25">
        <w:tab/>
        <w:t>Bo Stockton</w:t>
      </w:r>
      <w:r w:rsidRPr="00A13F25">
        <w:tab/>
      </w:r>
      <w:r w:rsidRPr="00A13F25">
        <w:tab/>
        <w:t xml:space="preserve"> 1:35.90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 xml:space="preserve">   45.19</w:t>
      </w:r>
    </w:p>
    <w:p w:rsidR="00B11F35" w:rsidRPr="00A13F25" w:rsidRDefault="00B11F35" w:rsidP="00B11F35">
      <w:pPr>
        <w:pStyle w:val="PlaceEven"/>
      </w:pPr>
      <w:r w:rsidRPr="00A13F25">
        <w:t>3.</w:t>
      </w:r>
      <w:r w:rsidRPr="00A13F25">
        <w:tab/>
        <w:t>Lauren Heppell</w:t>
      </w:r>
      <w:r w:rsidRPr="00A13F25">
        <w:tab/>
        <w:t>12</w:t>
      </w:r>
      <w:r w:rsidRPr="00A13F25">
        <w:tab/>
        <w:t>Chester Le S</w:t>
      </w:r>
      <w:r w:rsidRPr="00A13F25">
        <w:tab/>
      </w:r>
      <w:r w:rsidRPr="00A13F25">
        <w:tab/>
        <w:t xml:space="preserve"> 1:35.94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 xml:space="preserve">   46.42</w:t>
      </w:r>
    </w:p>
    <w:p w:rsidR="00B11F35" w:rsidRPr="00A13F25" w:rsidRDefault="00B11F35" w:rsidP="00B11F35">
      <w:pPr>
        <w:pStyle w:val="PlaceEven"/>
      </w:pPr>
      <w:r w:rsidRPr="00A13F25">
        <w:t>4.</w:t>
      </w:r>
      <w:r w:rsidRPr="00A13F25">
        <w:tab/>
        <w:t>Sophie Bray</w:t>
      </w:r>
      <w:r w:rsidRPr="00A13F25">
        <w:tab/>
        <w:t>12</w:t>
      </w:r>
      <w:r w:rsidRPr="00A13F25">
        <w:tab/>
        <w:t>Bo Stockton</w:t>
      </w:r>
      <w:r w:rsidRPr="00A13F25">
        <w:tab/>
      </w:r>
      <w:r w:rsidRPr="00A13F25">
        <w:tab/>
        <w:t xml:space="preserve"> 1:36.82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 xml:space="preserve">   47.08</w:t>
      </w:r>
    </w:p>
    <w:p w:rsidR="00B11F35" w:rsidRPr="00A13F25" w:rsidRDefault="00B11F35" w:rsidP="00B11F35">
      <w:pPr>
        <w:pStyle w:val="PlaceEven"/>
      </w:pPr>
      <w:r w:rsidRPr="00A13F25">
        <w:t>5.</w:t>
      </w:r>
      <w:r w:rsidRPr="00A13F25">
        <w:tab/>
        <w:t>Poppy Fearns</w:t>
      </w:r>
      <w:r w:rsidRPr="00A13F25">
        <w:tab/>
        <w:t>11</w:t>
      </w:r>
      <w:r w:rsidRPr="00A13F25">
        <w:tab/>
        <w:t>Bo Stockton</w:t>
      </w:r>
      <w:r w:rsidRPr="00A13F25">
        <w:tab/>
      </w:r>
      <w:r w:rsidRPr="00A13F25">
        <w:tab/>
        <w:t xml:space="preserve"> 1:37.05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 xml:space="preserve">   46.70</w:t>
      </w:r>
    </w:p>
    <w:p w:rsidR="00B11F35" w:rsidRPr="00A13F25" w:rsidRDefault="00B11F35" w:rsidP="00B11F35">
      <w:pPr>
        <w:pStyle w:val="PlaceEven"/>
      </w:pPr>
      <w:r w:rsidRPr="00A13F25">
        <w:t>6.</w:t>
      </w:r>
      <w:r w:rsidRPr="00A13F25">
        <w:tab/>
        <w:t>Paige Glennon</w:t>
      </w:r>
      <w:r w:rsidRPr="00A13F25">
        <w:tab/>
        <w:t>11</w:t>
      </w:r>
      <w:r w:rsidRPr="00A13F25">
        <w:tab/>
        <w:t>Bo Stockton</w:t>
      </w:r>
      <w:r w:rsidRPr="00A13F25">
        <w:tab/>
      </w:r>
      <w:r w:rsidRPr="00A13F25">
        <w:tab/>
        <w:t xml:space="preserve"> 1:38.05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 xml:space="preserve">   47.35</w:t>
      </w:r>
    </w:p>
    <w:p w:rsidR="00B11F35" w:rsidRPr="00A13F25" w:rsidRDefault="00B11F35" w:rsidP="00B11F35">
      <w:pPr>
        <w:pStyle w:val="PlaceEven"/>
      </w:pPr>
      <w:r w:rsidRPr="00A13F25">
        <w:t>7.</w:t>
      </w:r>
      <w:r w:rsidRPr="00A13F25">
        <w:tab/>
        <w:t>Evie Heslop</w:t>
      </w:r>
      <w:r w:rsidRPr="00A13F25">
        <w:tab/>
        <w:t>11</w:t>
      </w:r>
      <w:r w:rsidRPr="00A13F25">
        <w:tab/>
        <w:t>Bo Stockton</w:t>
      </w:r>
      <w:r w:rsidRPr="00A13F25">
        <w:tab/>
      </w:r>
      <w:r w:rsidRPr="00A13F25">
        <w:tab/>
        <w:t xml:space="preserve"> 1:39.67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 xml:space="preserve">   49.45</w:t>
      </w:r>
    </w:p>
    <w:p w:rsidR="00B11F35" w:rsidRPr="00A13F25" w:rsidRDefault="00B11F35" w:rsidP="00B11F35">
      <w:pPr>
        <w:pStyle w:val="PlaceEven"/>
      </w:pPr>
      <w:r w:rsidRPr="00A13F25">
        <w:t>8.</w:t>
      </w:r>
      <w:r w:rsidRPr="00A13F25">
        <w:tab/>
        <w:t>Maia Stovold</w:t>
      </w:r>
      <w:r w:rsidRPr="00A13F25">
        <w:tab/>
        <w:t>12</w:t>
      </w:r>
      <w:r w:rsidRPr="00A13F25">
        <w:tab/>
        <w:t>Gates &amp;Whick</w:t>
      </w:r>
      <w:r w:rsidRPr="00A13F25">
        <w:tab/>
      </w:r>
      <w:r w:rsidRPr="00A13F25">
        <w:tab/>
        <w:t xml:space="preserve"> 1:39.73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 xml:space="preserve">   48.65</w:t>
      </w:r>
    </w:p>
    <w:p w:rsidR="00B11F35" w:rsidRPr="00A13F25" w:rsidRDefault="00B11F35" w:rsidP="00B11F35">
      <w:pPr>
        <w:pStyle w:val="PlaceEven"/>
      </w:pPr>
      <w:r w:rsidRPr="00A13F25">
        <w:t>9.</w:t>
      </w:r>
      <w:r w:rsidRPr="00A13F25">
        <w:tab/>
        <w:t>Beth Chesters</w:t>
      </w:r>
      <w:r w:rsidRPr="00A13F25">
        <w:tab/>
        <w:t>12</w:t>
      </w:r>
      <w:r w:rsidRPr="00A13F25">
        <w:tab/>
        <w:t>Guisborough</w:t>
      </w:r>
      <w:r w:rsidRPr="00A13F25">
        <w:tab/>
      </w:r>
      <w:r w:rsidRPr="00A13F25">
        <w:tab/>
        <w:t xml:space="preserve"> 1:40.53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 xml:space="preserve">   47.24</w:t>
      </w:r>
    </w:p>
    <w:p w:rsidR="00B11F35" w:rsidRPr="00A13F25" w:rsidRDefault="00B11F35" w:rsidP="00B11F35">
      <w:pPr>
        <w:pStyle w:val="PlaceEven"/>
      </w:pPr>
      <w:r w:rsidRPr="00A13F25">
        <w:t>10.</w:t>
      </w:r>
      <w:r w:rsidRPr="00A13F25">
        <w:tab/>
        <w:t>Chloe Pritchard</w:t>
      </w:r>
      <w:r w:rsidRPr="00A13F25">
        <w:tab/>
        <w:t>11</w:t>
      </w:r>
      <w:r w:rsidRPr="00A13F25">
        <w:tab/>
        <w:t>Gates &amp;Whick</w:t>
      </w:r>
      <w:r w:rsidRPr="00A13F25">
        <w:tab/>
      </w:r>
      <w:r w:rsidRPr="00A13F25">
        <w:tab/>
        <w:t xml:space="preserve"> 1:45.16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 xml:space="preserve">   51.31</w:t>
      </w:r>
    </w:p>
    <w:p w:rsidR="00B11F35" w:rsidRPr="00A13F25" w:rsidRDefault="00B11F35" w:rsidP="00B11F35">
      <w:pPr>
        <w:pStyle w:val="PlaceEven"/>
      </w:pPr>
      <w:r w:rsidRPr="00A13F25">
        <w:t>11.</w:t>
      </w:r>
      <w:r w:rsidRPr="00A13F25">
        <w:tab/>
        <w:t>Madeleine Lacy</w:t>
      </w:r>
      <w:r w:rsidRPr="00A13F25">
        <w:tab/>
        <w:t>11</w:t>
      </w:r>
      <w:r w:rsidRPr="00A13F25">
        <w:tab/>
        <w:t>Bo Stockton</w:t>
      </w:r>
      <w:r w:rsidRPr="00A13F25">
        <w:tab/>
      </w:r>
      <w:r w:rsidRPr="00A13F25">
        <w:tab/>
        <w:t xml:space="preserve"> 1:45.70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 xml:space="preserve">   50.82</w:t>
      </w:r>
    </w:p>
    <w:p w:rsidR="00B11F35" w:rsidRPr="00A13F25" w:rsidRDefault="00B11F35" w:rsidP="00B11F35">
      <w:pPr>
        <w:pStyle w:val="PlaceEven"/>
      </w:pPr>
      <w:r w:rsidRPr="00A13F25">
        <w:t>12.</w:t>
      </w:r>
      <w:r w:rsidRPr="00A13F25">
        <w:tab/>
        <w:t>Lauren Rowlands</w:t>
      </w:r>
      <w:r w:rsidRPr="00A13F25">
        <w:tab/>
        <w:t>12</w:t>
      </w:r>
      <w:r w:rsidRPr="00A13F25">
        <w:tab/>
        <w:t>Chester Le S</w:t>
      </w:r>
      <w:r w:rsidRPr="00A13F25">
        <w:tab/>
      </w:r>
      <w:r w:rsidRPr="00A13F25">
        <w:tab/>
        <w:t xml:space="preserve"> 1:46.99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 xml:space="preserve">   51.13</w:t>
      </w:r>
    </w:p>
    <w:p w:rsidR="00B11F35" w:rsidRPr="00A13F25" w:rsidRDefault="00B11F35" w:rsidP="00B11F35">
      <w:pPr>
        <w:pStyle w:val="PlaceEven"/>
      </w:pPr>
      <w:r w:rsidRPr="00A13F25">
        <w:t>13.</w:t>
      </w:r>
      <w:r w:rsidRPr="00A13F25">
        <w:tab/>
        <w:t>Claudia Surtees</w:t>
      </w:r>
      <w:r w:rsidRPr="00A13F25">
        <w:tab/>
        <w:t>11</w:t>
      </w:r>
      <w:r w:rsidRPr="00A13F25">
        <w:tab/>
        <w:t>Gates &amp;Whick</w:t>
      </w:r>
      <w:r w:rsidRPr="00A13F25">
        <w:tab/>
      </w:r>
      <w:r w:rsidRPr="00A13F25">
        <w:tab/>
        <w:t xml:space="preserve"> 1:47.45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 xml:space="preserve">   52.09</w:t>
      </w:r>
    </w:p>
    <w:p w:rsidR="00B11F35" w:rsidRPr="00A13F25" w:rsidRDefault="00B11F35" w:rsidP="00B11F35">
      <w:pPr>
        <w:pStyle w:val="PlaceEven"/>
      </w:pPr>
      <w:r w:rsidRPr="00A13F25">
        <w:t>14.</w:t>
      </w:r>
      <w:r w:rsidRPr="00A13F25">
        <w:tab/>
        <w:t>Amy Gourley</w:t>
      </w:r>
      <w:r w:rsidRPr="00A13F25">
        <w:tab/>
        <w:t>12</w:t>
      </w:r>
      <w:r w:rsidRPr="00A13F25">
        <w:tab/>
        <w:t>RichmondDale</w:t>
      </w:r>
      <w:r w:rsidRPr="00A13F25">
        <w:tab/>
      </w:r>
      <w:r w:rsidRPr="00A13F25">
        <w:tab/>
        <w:t xml:space="preserve"> 1:47.72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 xml:space="preserve">   51.84</w:t>
      </w:r>
    </w:p>
    <w:p w:rsidR="00B11F35" w:rsidRPr="00A13F25" w:rsidRDefault="00B11F35" w:rsidP="00B11F35">
      <w:pPr>
        <w:pStyle w:val="PlaceEven"/>
      </w:pPr>
      <w:r w:rsidRPr="00A13F25">
        <w:t>15.</w:t>
      </w:r>
      <w:r w:rsidRPr="00A13F25">
        <w:tab/>
        <w:t>Sophie Brown</w:t>
      </w:r>
      <w:r w:rsidRPr="00A13F25">
        <w:tab/>
        <w:t>11</w:t>
      </w:r>
      <w:r w:rsidRPr="00A13F25">
        <w:tab/>
        <w:t>Gates &amp;Whick</w:t>
      </w:r>
      <w:r w:rsidRPr="00A13F25">
        <w:tab/>
      </w:r>
      <w:r w:rsidRPr="00A13F25">
        <w:tab/>
        <w:t xml:space="preserve"> 1:48.95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 xml:space="preserve">   52.76</w:t>
      </w:r>
    </w:p>
    <w:p w:rsidR="00B11F35" w:rsidRPr="00A13F25" w:rsidRDefault="00B11F35" w:rsidP="00B11F35">
      <w:pPr>
        <w:pStyle w:val="PlaceEven"/>
      </w:pPr>
      <w:r w:rsidRPr="00A13F25">
        <w:t>16.</w:t>
      </w:r>
      <w:r w:rsidRPr="00A13F25">
        <w:tab/>
        <w:t>Elisabeth Pashley</w:t>
      </w:r>
      <w:r w:rsidRPr="00A13F25">
        <w:tab/>
        <w:t>11</w:t>
      </w:r>
      <w:r w:rsidRPr="00A13F25">
        <w:tab/>
        <w:t>Gates &amp;Whick</w:t>
      </w:r>
      <w:r w:rsidRPr="00A13F25">
        <w:tab/>
      </w:r>
      <w:r w:rsidRPr="00A13F25">
        <w:tab/>
        <w:t xml:space="preserve"> 1:53.15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 xml:space="preserve">   53.02</w:t>
      </w:r>
    </w:p>
    <w:p w:rsidR="00B11F35" w:rsidRPr="00A13F25" w:rsidRDefault="00B11F35" w:rsidP="00B11F35">
      <w:pPr>
        <w:pStyle w:val="PlaceEven"/>
      </w:pPr>
      <w:r w:rsidRPr="00A13F25">
        <w:t>17.</w:t>
      </w:r>
      <w:r w:rsidRPr="00A13F25">
        <w:tab/>
        <w:t>Becky Watson</w:t>
      </w:r>
      <w:r w:rsidRPr="00A13F25">
        <w:tab/>
        <w:t>11</w:t>
      </w:r>
      <w:r w:rsidRPr="00A13F25">
        <w:tab/>
        <w:t>Bo Stockton</w:t>
      </w:r>
      <w:r w:rsidRPr="00A13F25">
        <w:tab/>
      </w:r>
      <w:r w:rsidRPr="00A13F25">
        <w:tab/>
        <w:t xml:space="preserve"> 1:53.24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 xml:space="preserve">   55.15</w:t>
      </w:r>
    </w:p>
    <w:p w:rsidR="00B11F35" w:rsidRPr="00A13F25" w:rsidRDefault="00B11F35" w:rsidP="00B11F35">
      <w:pPr>
        <w:pStyle w:val="PlaceEven"/>
      </w:pPr>
      <w:r w:rsidRPr="00A13F25">
        <w:t>18.</w:t>
      </w:r>
      <w:r w:rsidRPr="00A13F25">
        <w:tab/>
        <w:t>Laura Taylor</w:t>
      </w:r>
      <w:r w:rsidRPr="00A13F25">
        <w:tab/>
        <w:t>11</w:t>
      </w:r>
      <w:r w:rsidRPr="00A13F25">
        <w:tab/>
        <w:t>Gates &amp;Whick</w:t>
      </w:r>
      <w:r w:rsidRPr="00A13F25">
        <w:tab/>
      </w:r>
      <w:r w:rsidRPr="00A13F25">
        <w:tab/>
        <w:t xml:space="preserve"> 1:54.13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 xml:space="preserve">   54.91</w:t>
      </w:r>
    </w:p>
    <w:p w:rsidR="00B11F35" w:rsidRPr="00A13F25" w:rsidRDefault="00B11F35" w:rsidP="00B11F35">
      <w:pPr>
        <w:pStyle w:val="PlaceEven"/>
      </w:pPr>
      <w:r w:rsidRPr="00A13F25">
        <w:t>19.</w:t>
      </w:r>
      <w:r w:rsidRPr="00A13F25">
        <w:tab/>
        <w:t>Chloe Mather</w:t>
      </w:r>
      <w:r w:rsidRPr="00A13F25">
        <w:tab/>
        <w:t>11</w:t>
      </w:r>
      <w:r w:rsidRPr="00A13F25">
        <w:tab/>
        <w:t>RichmondDale</w:t>
      </w:r>
      <w:r w:rsidRPr="00A13F25">
        <w:tab/>
      </w:r>
      <w:r w:rsidRPr="00A13F25">
        <w:tab/>
        <w:t xml:space="preserve"> 1:56.01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 xml:space="preserve">   54.78</w:t>
      </w:r>
    </w:p>
    <w:p w:rsidR="00B11F35" w:rsidRPr="00A13F25" w:rsidRDefault="00B11F35" w:rsidP="00B11F35">
      <w:pPr>
        <w:pStyle w:val="PlaceEven"/>
      </w:pPr>
      <w:r w:rsidRPr="00A13F25">
        <w:t xml:space="preserve"> </w:t>
      </w:r>
      <w:r w:rsidRPr="00A13F25">
        <w:tab/>
        <w:t>Rose Linton</w:t>
      </w:r>
      <w:r w:rsidRPr="00A13F25">
        <w:tab/>
        <w:t>11</w:t>
      </w:r>
      <w:r w:rsidRPr="00A13F25">
        <w:tab/>
        <w:t>AFSHartlepol</w:t>
      </w:r>
      <w:r w:rsidRPr="00A13F25">
        <w:tab/>
      </w:r>
      <w:r w:rsidRPr="00A13F25">
        <w:tab/>
        <w:t xml:space="preserve">DQ </w:t>
      </w:r>
      <w:r w:rsidRPr="00A13F25">
        <w:pgNum/>
      </w:r>
      <w:r w:rsidRPr="00A13F25">
        <w:t xml:space="preserve">     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</w:r>
    </w:p>
    <w:p w:rsidR="00B11F35" w:rsidRPr="00A13F25" w:rsidRDefault="00B11F35" w:rsidP="00B11F35">
      <w:pPr>
        <w:pStyle w:val="AgeGroupHeader"/>
      </w:pPr>
      <w:r w:rsidRPr="00A13F25">
        <w:t xml:space="preserve">13/14 Yrs </w:t>
      </w:r>
      <w:r>
        <w:t>Age Group</w:t>
      </w:r>
      <w:r w:rsidRPr="00A13F25">
        <w:t xml:space="preserve"> - Full Results</w:t>
      </w:r>
    </w:p>
    <w:p w:rsidR="00B11F35" w:rsidRPr="00A13F25" w:rsidRDefault="00B11F35" w:rsidP="00B11F35">
      <w:pPr>
        <w:pStyle w:val="PlaceHeader"/>
      </w:pPr>
      <w:r>
        <w:t>Place</w:t>
      </w:r>
      <w:r w:rsidRPr="00A13F25">
        <w:tab/>
        <w:t>Name</w:t>
      </w:r>
      <w:r w:rsidRPr="00A13F25">
        <w:tab/>
        <w:t>AaD</w:t>
      </w:r>
      <w:r w:rsidRPr="00A13F25">
        <w:tab/>
        <w:t>Club</w:t>
      </w:r>
      <w:r w:rsidRPr="00A13F25">
        <w:tab/>
      </w:r>
      <w:r w:rsidRPr="00A13F25">
        <w:tab/>
        <w:t>Time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>50</w:t>
      </w:r>
    </w:p>
    <w:p w:rsidR="00B11F35" w:rsidRPr="00A13F25" w:rsidRDefault="00B11F35" w:rsidP="00B11F35">
      <w:pPr>
        <w:pStyle w:val="PlaceEven"/>
      </w:pPr>
      <w:r w:rsidRPr="00A13F25">
        <w:t>1.</w:t>
      </w:r>
      <w:r w:rsidRPr="00A13F25">
        <w:tab/>
        <w:t>Lauren Lacy</w:t>
      </w:r>
      <w:r w:rsidRPr="00A13F25">
        <w:tab/>
        <w:t>14</w:t>
      </w:r>
      <w:r w:rsidRPr="00A13F25">
        <w:tab/>
        <w:t>Stockton</w:t>
      </w:r>
      <w:r w:rsidRPr="00A13F25">
        <w:tab/>
      </w:r>
      <w:r w:rsidRPr="00A13F25">
        <w:tab/>
        <w:t xml:space="preserve"> 1:23.19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 xml:space="preserve">   39.89</w:t>
      </w:r>
    </w:p>
    <w:p w:rsidR="00B11F35" w:rsidRPr="00A13F25" w:rsidRDefault="00B11F35" w:rsidP="00B11F35">
      <w:pPr>
        <w:pStyle w:val="PlaceEven"/>
      </w:pPr>
      <w:r w:rsidRPr="00A13F25">
        <w:t>2.</w:t>
      </w:r>
      <w:r w:rsidRPr="00A13F25">
        <w:tab/>
        <w:t>Freya Ovenstone</w:t>
      </w:r>
      <w:r w:rsidRPr="00A13F25">
        <w:tab/>
        <w:t>13</w:t>
      </w:r>
      <w:r w:rsidRPr="00A13F25">
        <w:tab/>
        <w:t>RichmondDale</w:t>
      </w:r>
      <w:r w:rsidRPr="00A13F25">
        <w:tab/>
      </w:r>
      <w:r w:rsidRPr="00A13F25">
        <w:tab/>
        <w:t xml:space="preserve"> 1:24.44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 xml:space="preserve">   39.92</w:t>
      </w:r>
    </w:p>
    <w:p w:rsidR="00B11F35" w:rsidRPr="00A13F25" w:rsidRDefault="00B11F35" w:rsidP="00B11F35">
      <w:pPr>
        <w:pStyle w:val="PlaceEven"/>
      </w:pPr>
      <w:r w:rsidRPr="00A13F25">
        <w:t>3.</w:t>
      </w:r>
      <w:r w:rsidRPr="00A13F25">
        <w:tab/>
        <w:t>Jessica Wright</w:t>
      </w:r>
      <w:r w:rsidRPr="00A13F25">
        <w:tab/>
        <w:t>14</w:t>
      </w:r>
      <w:r w:rsidRPr="00A13F25">
        <w:tab/>
        <w:t>Chester Le S</w:t>
      </w:r>
      <w:r w:rsidRPr="00A13F25">
        <w:tab/>
      </w:r>
      <w:r w:rsidRPr="00A13F25">
        <w:tab/>
        <w:t xml:space="preserve"> 1:26.58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 xml:space="preserve">   41.85</w:t>
      </w:r>
    </w:p>
    <w:p w:rsidR="00B11F35" w:rsidRPr="00A13F25" w:rsidRDefault="00B11F35" w:rsidP="00B11F35">
      <w:pPr>
        <w:pStyle w:val="PlaceEven"/>
      </w:pPr>
      <w:r w:rsidRPr="00A13F25">
        <w:t>4.</w:t>
      </w:r>
      <w:r w:rsidRPr="00A13F25">
        <w:tab/>
        <w:t>Elizabeth Smart</w:t>
      </w:r>
      <w:r w:rsidRPr="00A13F25">
        <w:tab/>
        <w:t>13</w:t>
      </w:r>
      <w:r w:rsidRPr="00A13F25">
        <w:tab/>
        <w:t>Guisborough</w:t>
      </w:r>
      <w:r w:rsidRPr="00A13F25">
        <w:tab/>
      </w:r>
      <w:r w:rsidRPr="00A13F25">
        <w:tab/>
        <w:t xml:space="preserve"> 1:28.78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 xml:space="preserve">   41.64</w:t>
      </w:r>
    </w:p>
    <w:p w:rsidR="00B11F35" w:rsidRPr="00A13F25" w:rsidRDefault="00B11F35" w:rsidP="00B11F35">
      <w:pPr>
        <w:pStyle w:val="PlaceEven"/>
      </w:pPr>
      <w:r w:rsidRPr="00A13F25">
        <w:t>5.</w:t>
      </w:r>
      <w:r w:rsidRPr="00A13F25">
        <w:tab/>
        <w:t>Leoni Jones</w:t>
      </w:r>
      <w:r w:rsidRPr="00A13F25">
        <w:tab/>
        <w:t>13</w:t>
      </w:r>
      <w:r w:rsidRPr="00A13F25">
        <w:tab/>
        <w:t>Bo Stockton</w:t>
      </w:r>
      <w:r w:rsidRPr="00A13F25">
        <w:tab/>
      </w:r>
      <w:r w:rsidRPr="00A13F25">
        <w:tab/>
        <w:t xml:space="preserve"> 1:30.42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 xml:space="preserve">   42.13</w:t>
      </w:r>
    </w:p>
    <w:p w:rsidR="00B11F35" w:rsidRPr="00A13F25" w:rsidRDefault="00B11F35" w:rsidP="00B11F35">
      <w:pPr>
        <w:pStyle w:val="PlaceEven"/>
      </w:pPr>
      <w:r w:rsidRPr="00A13F25">
        <w:t>6.</w:t>
      </w:r>
      <w:r w:rsidRPr="00A13F25">
        <w:tab/>
        <w:t>Jodie Haswell</w:t>
      </w:r>
      <w:r w:rsidRPr="00A13F25">
        <w:tab/>
        <w:t>13</w:t>
      </w:r>
      <w:r w:rsidRPr="00A13F25">
        <w:tab/>
        <w:t>Chester Le S</w:t>
      </w:r>
      <w:r w:rsidRPr="00A13F25">
        <w:tab/>
      </w:r>
      <w:r w:rsidRPr="00A13F25">
        <w:tab/>
        <w:t xml:space="preserve"> 1:41.92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 xml:space="preserve">   49.75</w:t>
      </w:r>
    </w:p>
    <w:p w:rsidR="00B11F35" w:rsidRPr="00A13F25" w:rsidRDefault="00B11F35" w:rsidP="00B11F35">
      <w:pPr>
        <w:pStyle w:val="PlaceEven"/>
      </w:pPr>
      <w:r w:rsidRPr="00A13F25">
        <w:t>7.</w:t>
      </w:r>
      <w:r w:rsidRPr="00A13F25">
        <w:tab/>
        <w:t>Emma Arnold</w:t>
      </w:r>
      <w:r w:rsidRPr="00A13F25">
        <w:tab/>
        <w:t>14</w:t>
      </w:r>
      <w:r w:rsidRPr="00A13F25">
        <w:tab/>
        <w:t>RichmondDale</w:t>
      </w:r>
      <w:r w:rsidRPr="00A13F25">
        <w:tab/>
      </w:r>
      <w:r w:rsidRPr="00A13F25">
        <w:tab/>
        <w:t xml:space="preserve"> 2:28.27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 xml:space="preserve"> 1:09.89</w:t>
      </w:r>
    </w:p>
    <w:p w:rsidR="00B11F35" w:rsidRPr="00A13F25" w:rsidRDefault="00B11F35" w:rsidP="00B11F35">
      <w:pPr>
        <w:pStyle w:val="AgeGroupHeader"/>
      </w:pPr>
      <w:r w:rsidRPr="00A13F25">
        <w:t xml:space="preserve">15 Yrs/Over </w:t>
      </w:r>
      <w:r>
        <w:t>Age Group</w:t>
      </w:r>
      <w:r w:rsidRPr="00A13F25">
        <w:t xml:space="preserve"> - Full Results</w:t>
      </w:r>
    </w:p>
    <w:p w:rsidR="00B11F35" w:rsidRPr="00A13F25" w:rsidRDefault="00B11F35" w:rsidP="00B11F35">
      <w:pPr>
        <w:pStyle w:val="PlaceHeader"/>
      </w:pPr>
      <w:r>
        <w:t>Place</w:t>
      </w:r>
      <w:r w:rsidRPr="00A13F25">
        <w:tab/>
        <w:t>Name</w:t>
      </w:r>
      <w:r w:rsidRPr="00A13F25">
        <w:tab/>
        <w:t>AaD</w:t>
      </w:r>
      <w:r w:rsidRPr="00A13F25">
        <w:tab/>
        <w:t>Club</w:t>
      </w:r>
      <w:r w:rsidRPr="00A13F25">
        <w:tab/>
      </w:r>
      <w:r w:rsidRPr="00A13F25">
        <w:tab/>
        <w:t>Time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>50</w:t>
      </w:r>
    </w:p>
    <w:p w:rsidR="00B11F35" w:rsidRPr="00A13F25" w:rsidRDefault="00B11F35" w:rsidP="00B11F35">
      <w:pPr>
        <w:pStyle w:val="PlaceEven"/>
      </w:pPr>
      <w:r w:rsidRPr="00A13F25">
        <w:t>1.</w:t>
      </w:r>
      <w:r w:rsidRPr="00A13F25">
        <w:tab/>
        <w:t>Esther Dodd</w:t>
      </w:r>
      <w:r w:rsidRPr="00A13F25">
        <w:tab/>
        <w:t>15</w:t>
      </w:r>
      <w:r w:rsidRPr="00A13F25">
        <w:tab/>
        <w:t>North Tyne</w:t>
      </w:r>
      <w:r w:rsidRPr="00A13F25">
        <w:tab/>
      </w:r>
      <w:r w:rsidRPr="00A13F25">
        <w:tab/>
        <w:t xml:space="preserve"> 1:26.92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 xml:space="preserve">   40.43</w:t>
      </w:r>
    </w:p>
    <w:p w:rsidR="00B11F35" w:rsidRDefault="00B11F35" w:rsidP="00B11F35">
      <w:pPr>
        <w:pStyle w:val="PlaceEven"/>
      </w:pPr>
      <w:r w:rsidRPr="00A13F25">
        <w:t>2.</w:t>
      </w:r>
      <w:r w:rsidRPr="00A13F25">
        <w:tab/>
        <w:t>Abbie Stephenson</w:t>
      </w:r>
      <w:r w:rsidRPr="00A13F25">
        <w:tab/>
        <w:t>16</w:t>
      </w:r>
      <w:r w:rsidRPr="00A13F25">
        <w:tab/>
        <w:t>Gates &amp;Whick</w:t>
      </w:r>
      <w:r w:rsidRPr="00A13F25">
        <w:tab/>
      </w:r>
      <w:r w:rsidRPr="00A13F25">
        <w:tab/>
        <w:t xml:space="preserve"> 1:33.84</w:t>
      </w:r>
      <w:r w:rsidRPr="00A13F25">
        <w:tab/>
      </w:r>
      <w:r w:rsidRPr="00A13F25">
        <w:tab/>
      </w:r>
      <w:r w:rsidRPr="00A13F25">
        <w:tab/>
      </w:r>
      <w:r w:rsidRPr="00A13F25">
        <w:tab/>
      </w:r>
      <w:r w:rsidRPr="00A13F25">
        <w:tab/>
        <w:t xml:space="preserve">   43.91</w:t>
      </w:r>
    </w:p>
    <w:p w:rsidR="00B11F35" w:rsidRDefault="00B11F35" w:rsidP="00B11F35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B11F35" w:rsidRDefault="00B11F35" w:rsidP="00B11F35">
      <w:pPr>
        <w:pStyle w:val="SplitLong"/>
      </w:pPr>
    </w:p>
    <w:p w:rsidR="00B11F35" w:rsidRPr="00F861CF" w:rsidRDefault="00B11F35" w:rsidP="00B11F35">
      <w:pPr>
        <w:pStyle w:val="EventHeader"/>
      </w:pPr>
      <w:r>
        <w:t>EVENT</w:t>
      </w:r>
      <w:r w:rsidRPr="00F861CF">
        <w:t xml:space="preserve"> 22 Boys 09 Yrs/Over 100m Backstroke   </w:t>
      </w:r>
    </w:p>
    <w:p w:rsidR="00B11F35" w:rsidRPr="00F861CF" w:rsidRDefault="00B11F35" w:rsidP="00B11F35">
      <w:pPr>
        <w:pStyle w:val="AgeGroupHeader"/>
      </w:pPr>
      <w:r w:rsidRPr="00F861CF">
        <w:t xml:space="preserve">09/10 Yrs </w:t>
      </w:r>
      <w:r>
        <w:t>Age Group</w:t>
      </w:r>
      <w:r w:rsidRPr="00F861CF">
        <w:t xml:space="preserve"> - Full Results</w:t>
      </w:r>
    </w:p>
    <w:p w:rsidR="00B11F35" w:rsidRPr="00F861CF" w:rsidRDefault="00B11F35" w:rsidP="00B11F35">
      <w:pPr>
        <w:pStyle w:val="PlaceHeader"/>
      </w:pPr>
      <w:r>
        <w:t>Place</w:t>
      </w:r>
      <w:r w:rsidRPr="00F861CF">
        <w:tab/>
        <w:t>Name</w:t>
      </w:r>
      <w:r w:rsidRPr="00F861CF">
        <w:tab/>
        <w:t>AaD</w:t>
      </w:r>
      <w:r w:rsidRPr="00F861CF">
        <w:tab/>
        <w:t>Club</w:t>
      </w:r>
      <w:r w:rsidRPr="00F861CF">
        <w:tab/>
      </w:r>
      <w:r w:rsidRPr="00F861CF">
        <w:tab/>
        <w:t>Time</w:t>
      </w:r>
      <w:r w:rsidRPr="00F861CF">
        <w:tab/>
      </w:r>
      <w:r w:rsidRPr="00F861CF">
        <w:tab/>
      </w:r>
      <w:r w:rsidRPr="00F861CF">
        <w:tab/>
      </w:r>
      <w:r w:rsidRPr="00F861CF">
        <w:tab/>
      </w:r>
      <w:r w:rsidRPr="00F861CF">
        <w:tab/>
        <w:t>50</w:t>
      </w:r>
    </w:p>
    <w:p w:rsidR="00B11F35" w:rsidRPr="00CF0FEF" w:rsidRDefault="00B11F35" w:rsidP="00B11F35">
      <w:pPr>
        <w:pStyle w:val="PlaceEven"/>
      </w:pPr>
      <w:r w:rsidRPr="00CF0FEF">
        <w:t>1.</w:t>
      </w:r>
      <w:r w:rsidRPr="00CF0FEF">
        <w:tab/>
        <w:t>Ryan Mills</w:t>
      </w:r>
      <w:r w:rsidRPr="00CF0FEF">
        <w:tab/>
        <w:t>10</w:t>
      </w:r>
      <w:r w:rsidRPr="00CF0FEF">
        <w:tab/>
        <w:t>Bo Stockton</w:t>
      </w:r>
      <w:r w:rsidRPr="00CF0FEF">
        <w:tab/>
      </w:r>
      <w:r w:rsidRPr="00CF0FEF">
        <w:tab/>
        <w:t xml:space="preserve"> 1:27.95</w:t>
      </w:r>
      <w:r w:rsidRPr="00CF0FEF">
        <w:tab/>
      </w:r>
      <w:r w:rsidRPr="00CF0FEF">
        <w:tab/>
      </w:r>
      <w:r w:rsidRPr="00CF0FEF">
        <w:tab/>
      </w:r>
      <w:r w:rsidRPr="00CF0FEF">
        <w:tab/>
      </w:r>
      <w:r w:rsidRPr="00CF0FEF">
        <w:tab/>
        <w:t>-</w:t>
      </w:r>
    </w:p>
    <w:p w:rsidR="00B11F35" w:rsidRPr="00CF0FEF" w:rsidRDefault="00B11F35" w:rsidP="00B11F35">
      <w:pPr>
        <w:pStyle w:val="PlaceEven"/>
      </w:pPr>
      <w:r w:rsidRPr="00CF0FEF">
        <w:t>2.</w:t>
      </w:r>
      <w:r w:rsidRPr="00CF0FEF">
        <w:tab/>
        <w:t>Jacob Brown</w:t>
      </w:r>
      <w:r w:rsidRPr="00CF0FEF">
        <w:tab/>
        <w:t>9</w:t>
      </w:r>
      <w:r w:rsidRPr="00CF0FEF">
        <w:tab/>
        <w:t>Bo Stockton</w:t>
      </w:r>
      <w:r w:rsidRPr="00CF0FEF">
        <w:tab/>
      </w:r>
      <w:r w:rsidRPr="00CF0FEF">
        <w:tab/>
        <w:t xml:space="preserve"> 1:30.40</w:t>
      </w:r>
      <w:r w:rsidRPr="00CF0FEF">
        <w:tab/>
      </w:r>
      <w:r w:rsidRPr="00CF0FEF">
        <w:tab/>
      </w:r>
      <w:r w:rsidRPr="00CF0FEF">
        <w:tab/>
      </w:r>
      <w:r w:rsidRPr="00CF0FEF">
        <w:tab/>
      </w:r>
      <w:r w:rsidRPr="00CF0FEF">
        <w:tab/>
        <w:t xml:space="preserve">   43.18</w:t>
      </w:r>
    </w:p>
    <w:p w:rsidR="00B11F35" w:rsidRPr="00CF0FEF" w:rsidRDefault="00B11F35" w:rsidP="00B11F35">
      <w:pPr>
        <w:pStyle w:val="PlaceEven"/>
      </w:pPr>
      <w:r w:rsidRPr="00CF0FEF">
        <w:t>3.</w:t>
      </w:r>
      <w:r w:rsidRPr="00CF0FEF">
        <w:tab/>
        <w:t>Ethan Storey</w:t>
      </w:r>
      <w:r w:rsidRPr="00CF0FEF">
        <w:tab/>
        <w:t>10</w:t>
      </w:r>
      <w:r w:rsidRPr="00CF0FEF">
        <w:tab/>
        <w:t>Gates &amp;Whick</w:t>
      </w:r>
      <w:r w:rsidRPr="00CF0FEF">
        <w:tab/>
      </w:r>
      <w:r w:rsidRPr="00CF0FEF">
        <w:tab/>
        <w:t xml:space="preserve"> 1:32.88</w:t>
      </w:r>
      <w:r w:rsidRPr="00CF0FEF">
        <w:tab/>
      </w:r>
      <w:r w:rsidRPr="00CF0FEF">
        <w:tab/>
      </w:r>
      <w:r w:rsidRPr="00CF0FEF">
        <w:tab/>
      </w:r>
      <w:r w:rsidRPr="00CF0FEF">
        <w:tab/>
      </w:r>
      <w:r w:rsidRPr="00CF0FEF">
        <w:tab/>
        <w:t xml:space="preserve">   44.72</w:t>
      </w:r>
    </w:p>
    <w:p w:rsidR="00B11F35" w:rsidRPr="00CF0FEF" w:rsidRDefault="00B11F35" w:rsidP="00B11F35">
      <w:pPr>
        <w:pStyle w:val="PlaceEven"/>
      </w:pPr>
      <w:r w:rsidRPr="00CF0FEF">
        <w:t>4.</w:t>
      </w:r>
      <w:r w:rsidRPr="00CF0FEF">
        <w:tab/>
        <w:t>Elliot Arnell</w:t>
      </w:r>
      <w:r w:rsidRPr="00CF0FEF">
        <w:tab/>
        <w:t>9</w:t>
      </w:r>
      <w:r w:rsidRPr="00CF0FEF">
        <w:tab/>
        <w:t>AFSHartlepol</w:t>
      </w:r>
      <w:r w:rsidRPr="00CF0FEF">
        <w:tab/>
      </w:r>
      <w:r w:rsidRPr="00CF0FEF">
        <w:tab/>
        <w:t xml:space="preserve"> 1:34.25</w:t>
      </w:r>
      <w:r w:rsidRPr="00CF0FEF">
        <w:tab/>
      </w:r>
      <w:r w:rsidRPr="00CF0FEF">
        <w:tab/>
      </w:r>
      <w:r w:rsidRPr="00CF0FEF">
        <w:tab/>
      </w:r>
      <w:r w:rsidRPr="00CF0FEF">
        <w:tab/>
      </w:r>
      <w:r w:rsidRPr="00CF0FEF">
        <w:tab/>
        <w:t xml:space="preserve">   45.99</w:t>
      </w:r>
    </w:p>
    <w:p w:rsidR="00B11F35" w:rsidRPr="00CF0FEF" w:rsidRDefault="00B11F35" w:rsidP="00B11F35">
      <w:pPr>
        <w:pStyle w:val="PlaceEven"/>
      </w:pPr>
      <w:r w:rsidRPr="00CF0FEF">
        <w:t>5.</w:t>
      </w:r>
      <w:r w:rsidRPr="00CF0FEF">
        <w:tab/>
        <w:t>Charlie Ward</w:t>
      </w:r>
      <w:r w:rsidRPr="00CF0FEF">
        <w:tab/>
        <w:t>9</w:t>
      </w:r>
      <w:r w:rsidRPr="00CF0FEF">
        <w:tab/>
        <w:t>Bo Stockton</w:t>
      </w:r>
      <w:r w:rsidRPr="00CF0FEF">
        <w:tab/>
      </w:r>
      <w:r w:rsidRPr="00CF0FEF">
        <w:tab/>
        <w:t xml:space="preserve"> 1:34.42</w:t>
      </w:r>
      <w:r w:rsidRPr="00CF0FEF">
        <w:tab/>
      </w:r>
      <w:r w:rsidRPr="00CF0FEF">
        <w:tab/>
      </w:r>
      <w:r w:rsidRPr="00CF0FEF">
        <w:tab/>
      </w:r>
      <w:r w:rsidRPr="00CF0FEF">
        <w:tab/>
      </w:r>
      <w:r w:rsidRPr="00CF0FEF">
        <w:tab/>
        <w:t xml:space="preserve">   45.75</w:t>
      </w:r>
    </w:p>
    <w:p w:rsidR="00B11F35" w:rsidRPr="00CF0FEF" w:rsidRDefault="00B11F35" w:rsidP="00B11F35">
      <w:pPr>
        <w:pStyle w:val="PlaceEven"/>
      </w:pPr>
      <w:r w:rsidRPr="00CF0FEF">
        <w:t>6.</w:t>
      </w:r>
      <w:r w:rsidRPr="00CF0FEF">
        <w:tab/>
        <w:t>Stephen Castro</w:t>
      </w:r>
      <w:r w:rsidRPr="00CF0FEF">
        <w:tab/>
        <w:t>9</w:t>
      </w:r>
      <w:r w:rsidRPr="00CF0FEF">
        <w:tab/>
        <w:t>Bo Stockton</w:t>
      </w:r>
      <w:r w:rsidRPr="00CF0FEF">
        <w:tab/>
      </w:r>
      <w:r w:rsidRPr="00CF0FEF">
        <w:tab/>
        <w:t xml:space="preserve"> 1:35.20</w:t>
      </w:r>
      <w:r w:rsidRPr="00CF0FEF">
        <w:tab/>
      </w:r>
      <w:r w:rsidRPr="00CF0FEF">
        <w:tab/>
      </w:r>
      <w:r w:rsidRPr="00CF0FEF">
        <w:tab/>
      </w:r>
      <w:r w:rsidRPr="00CF0FEF">
        <w:tab/>
      </w:r>
      <w:r w:rsidRPr="00CF0FEF">
        <w:tab/>
        <w:t xml:space="preserve">   45.95</w:t>
      </w:r>
    </w:p>
    <w:p w:rsidR="00B11F35" w:rsidRPr="00CF0FEF" w:rsidRDefault="00B11F35" w:rsidP="00B11F35">
      <w:pPr>
        <w:pStyle w:val="PlaceEven"/>
      </w:pPr>
      <w:r w:rsidRPr="00CF0FEF">
        <w:t>7.</w:t>
      </w:r>
      <w:r w:rsidRPr="00CF0FEF">
        <w:tab/>
        <w:t>Alexander Whittle</w:t>
      </w:r>
      <w:r w:rsidRPr="00CF0FEF">
        <w:tab/>
        <w:t>9</w:t>
      </w:r>
      <w:r w:rsidRPr="00CF0FEF">
        <w:tab/>
        <w:t>North Tyne</w:t>
      </w:r>
      <w:r w:rsidRPr="00CF0FEF">
        <w:tab/>
      </w:r>
      <w:r w:rsidRPr="00CF0FEF">
        <w:tab/>
        <w:t xml:space="preserve"> 1:36.20</w:t>
      </w:r>
      <w:r w:rsidRPr="00CF0FEF">
        <w:tab/>
      </w:r>
      <w:r w:rsidRPr="00CF0FEF">
        <w:tab/>
      </w:r>
      <w:r w:rsidRPr="00CF0FEF">
        <w:tab/>
      </w:r>
      <w:r w:rsidRPr="00CF0FEF">
        <w:tab/>
      </w:r>
      <w:r w:rsidRPr="00CF0FEF">
        <w:tab/>
        <w:t xml:space="preserve">   45.88</w:t>
      </w:r>
    </w:p>
    <w:p w:rsidR="00B11F35" w:rsidRPr="00CF0FEF" w:rsidRDefault="00B11F35" w:rsidP="00B11F35">
      <w:pPr>
        <w:pStyle w:val="PlaceEven"/>
      </w:pPr>
      <w:r w:rsidRPr="00CF0FEF">
        <w:t>8.</w:t>
      </w:r>
      <w:r w:rsidRPr="00CF0FEF">
        <w:tab/>
        <w:t>Owen Jackson</w:t>
      </w:r>
      <w:r w:rsidRPr="00CF0FEF">
        <w:tab/>
        <w:t>9</w:t>
      </w:r>
      <w:r w:rsidRPr="00CF0FEF">
        <w:tab/>
        <w:t>Gates &amp;Whick</w:t>
      </w:r>
      <w:r w:rsidRPr="00CF0FEF">
        <w:tab/>
      </w:r>
      <w:r w:rsidRPr="00CF0FEF">
        <w:tab/>
        <w:t xml:space="preserve"> 1:39.36</w:t>
      </w:r>
      <w:r w:rsidRPr="00CF0FEF">
        <w:tab/>
      </w:r>
      <w:r w:rsidRPr="00CF0FEF">
        <w:tab/>
      </w:r>
      <w:r w:rsidRPr="00CF0FEF">
        <w:tab/>
      </w:r>
      <w:r w:rsidRPr="00CF0FEF">
        <w:tab/>
      </w:r>
      <w:r w:rsidRPr="00CF0FEF">
        <w:tab/>
        <w:t xml:space="preserve">   49.38</w:t>
      </w:r>
    </w:p>
    <w:p w:rsidR="00B11F35" w:rsidRPr="00CF0FEF" w:rsidRDefault="00B11F35" w:rsidP="00B11F35">
      <w:pPr>
        <w:pStyle w:val="PlaceEven"/>
      </w:pPr>
      <w:r w:rsidRPr="00CF0FEF">
        <w:t>9.</w:t>
      </w:r>
      <w:r w:rsidRPr="00CF0FEF">
        <w:tab/>
        <w:t>Michael O'Neill</w:t>
      </w:r>
      <w:r w:rsidRPr="00CF0FEF">
        <w:tab/>
        <w:t>9</w:t>
      </w:r>
      <w:r w:rsidRPr="00CF0FEF">
        <w:tab/>
        <w:t>Bo Stockton</w:t>
      </w:r>
      <w:r w:rsidRPr="00CF0FEF">
        <w:tab/>
      </w:r>
      <w:r w:rsidRPr="00CF0FEF">
        <w:tab/>
        <w:t xml:space="preserve"> 1:41.27</w:t>
      </w:r>
      <w:r w:rsidRPr="00CF0FEF">
        <w:tab/>
      </w:r>
      <w:r w:rsidRPr="00CF0FEF">
        <w:tab/>
      </w:r>
      <w:r w:rsidRPr="00CF0FEF">
        <w:tab/>
      </w:r>
      <w:r w:rsidRPr="00CF0FEF">
        <w:tab/>
      </w:r>
      <w:r w:rsidRPr="00CF0FEF">
        <w:tab/>
        <w:t xml:space="preserve">   46.04</w:t>
      </w:r>
    </w:p>
    <w:p w:rsidR="00B11F35" w:rsidRPr="00CF0FEF" w:rsidRDefault="00B11F35" w:rsidP="00B11F35">
      <w:pPr>
        <w:pStyle w:val="PlaceEven"/>
      </w:pPr>
      <w:r w:rsidRPr="00CF0FEF">
        <w:t>10.</w:t>
      </w:r>
      <w:r w:rsidRPr="00CF0FEF">
        <w:tab/>
        <w:t>Harvey Swales</w:t>
      </w:r>
      <w:r w:rsidRPr="00CF0FEF">
        <w:tab/>
        <w:t>9</w:t>
      </w:r>
      <w:r w:rsidRPr="00CF0FEF">
        <w:tab/>
        <w:t>AFSHartlepol</w:t>
      </w:r>
      <w:r w:rsidRPr="00CF0FEF">
        <w:tab/>
      </w:r>
      <w:r w:rsidRPr="00CF0FEF">
        <w:tab/>
        <w:t xml:space="preserve"> 1:42.28</w:t>
      </w:r>
      <w:r w:rsidRPr="00CF0FEF">
        <w:tab/>
      </w:r>
      <w:r w:rsidRPr="00CF0FEF">
        <w:tab/>
      </w:r>
      <w:r w:rsidRPr="00CF0FEF">
        <w:tab/>
      </w:r>
      <w:r w:rsidRPr="00CF0FEF">
        <w:tab/>
      </w:r>
      <w:r w:rsidRPr="00CF0FEF">
        <w:tab/>
        <w:t xml:space="preserve">   50.31</w:t>
      </w:r>
    </w:p>
    <w:p w:rsidR="00B11F35" w:rsidRPr="00F861CF" w:rsidRDefault="00B11F35" w:rsidP="00B11F35">
      <w:pPr>
        <w:pStyle w:val="PlaceEven"/>
      </w:pPr>
      <w:r w:rsidRPr="00CF0FEF">
        <w:t xml:space="preserve"> </w:t>
      </w:r>
      <w:r w:rsidRPr="00CF0FEF">
        <w:tab/>
        <w:t>Andrew Soan</w:t>
      </w:r>
      <w:r w:rsidRPr="00CF0FEF">
        <w:tab/>
        <w:t>10</w:t>
      </w:r>
      <w:r w:rsidRPr="00CF0FEF">
        <w:tab/>
        <w:t>North Tyne</w:t>
      </w:r>
      <w:r w:rsidRPr="00CF0FEF">
        <w:tab/>
      </w:r>
      <w:r w:rsidRPr="00CF0FEF">
        <w:tab/>
        <w:t xml:space="preserve">DQ </w:t>
      </w:r>
      <w:r w:rsidRPr="00CF0FEF">
        <w:pgNum/>
      </w:r>
      <w:r w:rsidRPr="00CF0FEF">
        <w:t xml:space="preserve">     </w:t>
      </w:r>
      <w:r w:rsidRPr="00CF0FEF">
        <w:tab/>
      </w:r>
      <w:r w:rsidRPr="00CF0FEF">
        <w:tab/>
      </w:r>
      <w:r w:rsidRPr="00CF0FEF">
        <w:tab/>
      </w:r>
      <w:r w:rsidRPr="00CF0FEF">
        <w:tab/>
      </w:r>
      <w:r w:rsidRPr="00CF0FEF">
        <w:tab/>
      </w:r>
      <w:r w:rsidRPr="00F861CF">
        <w:tab/>
      </w:r>
      <w:r w:rsidRPr="00F861CF">
        <w:tab/>
      </w:r>
      <w:r w:rsidRPr="00F861CF">
        <w:tab/>
      </w:r>
      <w:r w:rsidRPr="00F861CF">
        <w:tab/>
      </w:r>
      <w:r w:rsidRPr="00F861CF">
        <w:tab/>
      </w:r>
    </w:p>
    <w:p w:rsidR="00B11F35" w:rsidRPr="00F861CF" w:rsidRDefault="00B11F35" w:rsidP="00B11F35">
      <w:pPr>
        <w:pStyle w:val="AgeGroupHeader"/>
      </w:pPr>
      <w:r w:rsidRPr="00F861CF">
        <w:t xml:space="preserve">11/12 Yrs </w:t>
      </w:r>
      <w:r>
        <w:t>Age Group</w:t>
      </w:r>
      <w:r w:rsidRPr="00F861CF">
        <w:t xml:space="preserve"> - Full Results</w:t>
      </w:r>
    </w:p>
    <w:p w:rsidR="00B11F35" w:rsidRPr="00F861CF" w:rsidRDefault="00B11F35" w:rsidP="00B11F35">
      <w:pPr>
        <w:pStyle w:val="PlaceHeader"/>
      </w:pPr>
      <w:r>
        <w:t>Place</w:t>
      </w:r>
      <w:r w:rsidRPr="00F861CF">
        <w:tab/>
        <w:t>Name</w:t>
      </w:r>
      <w:r w:rsidRPr="00F861CF">
        <w:tab/>
        <w:t>AaD</w:t>
      </w:r>
      <w:r w:rsidRPr="00F861CF">
        <w:tab/>
        <w:t>Club</w:t>
      </w:r>
      <w:r w:rsidRPr="00F861CF">
        <w:tab/>
      </w:r>
      <w:r w:rsidRPr="00F861CF">
        <w:tab/>
        <w:t>Time</w:t>
      </w:r>
      <w:r w:rsidRPr="00F861CF">
        <w:tab/>
      </w:r>
      <w:r w:rsidRPr="00F861CF">
        <w:tab/>
      </w:r>
      <w:r w:rsidRPr="00F861CF">
        <w:tab/>
      </w:r>
      <w:r w:rsidRPr="00F861CF">
        <w:tab/>
      </w:r>
      <w:r w:rsidRPr="00F861CF">
        <w:tab/>
        <w:t>50</w:t>
      </w:r>
    </w:p>
    <w:p w:rsidR="00B11F35" w:rsidRPr="00F861CF" w:rsidRDefault="00B11F35" w:rsidP="00B11F35">
      <w:pPr>
        <w:pStyle w:val="PlaceEven"/>
      </w:pPr>
      <w:r w:rsidRPr="00F861CF">
        <w:t>1.</w:t>
      </w:r>
      <w:r w:rsidRPr="00F861CF">
        <w:tab/>
        <w:t>Brandon Pye</w:t>
      </w:r>
      <w:r w:rsidRPr="00F861CF">
        <w:tab/>
        <w:t>12</w:t>
      </w:r>
      <w:r w:rsidRPr="00F861CF">
        <w:tab/>
        <w:t>Chester Le S</w:t>
      </w:r>
      <w:r w:rsidRPr="00F861CF">
        <w:tab/>
      </w:r>
      <w:r w:rsidRPr="00F861CF">
        <w:tab/>
        <w:t xml:space="preserve"> 1:16.31</w:t>
      </w:r>
      <w:r w:rsidRPr="00F861CF">
        <w:tab/>
      </w:r>
      <w:r w:rsidRPr="00F861CF">
        <w:tab/>
      </w:r>
      <w:r w:rsidRPr="00F861CF">
        <w:tab/>
      </w:r>
      <w:r w:rsidRPr="00F861CF">
        <w:tab/>
      </w:r>
      <w:r w:rsidRPr="00F861CF">
        <w:tab/>
        <w:t xml:space="preserve">   37.67</w:t>
      </w:r>
    </w:p>
    <w:p w:rsidR="00B11F35" w:rsidRPr="00F861CF" w:rsidRDefault="00B11F35" w:rsidP="00B11F35">
      <w:pPr>
        <w:pStyle w:val="PlaceEven"/>
      </w:pPr>
      <w:r w:rsidRPr="00F861CF">
        <w:t>2.</w:t>
      </w:r>
      <w:r w:rsidRPr="00F861CF">
        <w:tab/>
        <w:t>Daniel Hall</w:t>
      </w:r>
      <w:r w:rsidRPr="00F861CF">
        <w:tab/>
        <w:t>12</w:t>
      </w:r>
      <w:r w:rsidRPr="00F861CF">
        <w:tab/>
        <w:t>AFSHartlepol</w:t>
      </w:r>
      <w:r w:rsidRPr="00F861CF">
        <w:tab/>
      </w:r>
      <w:r w:rsidRPr="00F861CF">
        <w:tab/>
        <w:t xml:space="preserve"> 1:16.42</w:t>
      </w:r>
      <w:r w:rsidRPr="00F861CF">
        <w:tab/>
      </w:r>
      <w:r w:rsidRPr="00F861CF">
        <w:tab/>
      </w:r>
      <w:r w:rsidRPr="00F861CF">
        <w:tab/>
      </w:r>
      <w:r w:rsidRPr="00F861CF">
        <w:tab/>
      </w:r>
      <w:r w:rsidRPr="00F861CF">
        <w:tab/>
        <w:t xml:space="preserve">   37.51</w:t>
      </w:r>
    </w:p>
    <w:p w:rsidR="00B11F35" w:rsidRPr="00F861CF" w:rsidRDefault="00B11F35" w:rsidP="00B11F35">
      <w:pPr>
        <w:pStyle w:val="PlaceEven"/>
      </w:pPr>
      <w:r w:rsidRPr="00F861CF">
        <w:t>3.</w:t>
      </w:r>
      <w:r w:rsidRPr="00F861CF">
        <w:tab/>
        <w:t>Michael Hewitt</w:t>
      </w:r>
      <w:r w:rsidRPr="00F861CF">
        <w:tab/>
        <w:t>12</w:t>
      </w:r>
      <w:r w:rsidRPr="00F861CF">
        <w:tab/>
        <w:t>AFSHartlepol</w:t>
      </w:r>
      <w:r w:rsidRPr="00F861CF">
        <w:tab/>
      </w:r>
      <w:r w:rsidRPr="00F861CF">
        <w:tab/>
        <w:t xml:space="preserve"> 1:20.11</w:t>
      </w:r>
      <w:r w:rsidRPr="00F861CF">
        <w:tab/>
      </w:r>
      <w:r w:rsidRPr="00F861CF">
        <w:tab/>
      </w:r>
      <w:r w:rsidRPr="00F861CF">
        <w:tab/>
      </w:r>
      <w:r w:rsidRPr="00F861CF">
        <w:tab/>
      </w:r>
      <w:r w:rsidRPr="00F861CF">
        <w:tab/>
        <w:t xml:space="preserve">   39.29</w:t>
      </w:r>
    </w:p>
    <w:p w:rsidR="00B11F35" w:rsidRPr="00F861CF" w:rsidRDefault="00B11F35" w:rsidP="00B11F35">
      <w:pPr>
        <w:pStyle w:val="PlaceEven"/>
      </w:pPr>
      <w:r w:rsidRPr="00F861CF">
        <w:t>4.</w:t>
      </w:r>
      <w:r w:rsidRPr="00F861CF">
        <w:tab/>
        <w:t>Harrison Brodie</w:t>
      </w:r>
      <w:r w:rsidRPr="00F861CF">
        <w:tab/>
        <w:t>12</w:t>
      </w:r>
      <w:r w:rsidRPr="00F861CF">
        <w:tab/>
        <w:t>Gates &amp;Whick</w:t>
      </w:r>
      <w:r w:rsidRPr="00F861CF">
        <w:tab/>
      </w:r>
      <w:r w:rsidRPr="00F861CF">
        <w:tab/>
        <w:t xml:space="preserve"> 1:21.75</w:t>
      </w:r>
      <w:r w:rsidRPr="00F861CF">
        <w:tab/>
      </w:r>
      <w:r w:rsidRPr="00F861CF">
        <w:tab/>
      </w:r>
      <w:r w:rsidRPr="00F861CF">
        <w:tab/>
      </w:r>
      <w:r w:rsidRPr="00F861CF">
        <w:tab/>
      </w:r>
      <w:r w:rsidRPr="00F861CF">
        <w:tab/>
        <w:t xml:space="preserve">   40.31</w:t>
      </w:r>
    </w:p>
    <w:p w:rsidR="00B11F35" w:rsidRPr="00F861CF" w:rsidRDefault="00B11F35" w:rsidP="00B11F35">
      <w:pPr>
        <w:pStyle w:val="PlaceEven"/>
      </w:pPr>
      <w:r w:rsidRPr="00F861CF">
        <w:t>5.</w:t>
      </w:r>
      <w:r w:rsidRPr="00F861CF">
        <w:tab/>
        <w:t>Nathan McKie</w:t>
      </w:r>
      <w:r w:rsidRPr="00F861CF">
        <w:tab/>
        <w:t>12</w:t>
      </w:r>
      <w:r w:rsidRPr="00F861CF">
        <w:tab/>
        <w:t>RichmondDale</w:t>
      </w:r>
      <w:r w:rsidRPr="00F861CF">
        <w:tab/>
      </w:r>
      <w:r w:rsidRPr="00F861CF">
        <w:tab/>
        <w:t xml:space="preserve"> 1:26.40</w:t>
      </w:r>
      <w:r w:rsidRPr="00F861CF">
        <w:tab/>
      </w:r>
      <w:r w:rsidRPr="00F861CF">
        <w:tab/>
      </w:r>
      <w:r w:rsidRPr="00F861CF">
        <w:tab/>
      </w:r>
      <w:r w:rsidRPr="00F861CF">
        <w:tab/>
      </w:r>
      <w:r w:rsidRPr="00F861CF">
        <w:tab/>
        <w:t xml:space="preserve">   41.77</w:t>
      </w:r>
    </w:p>
    <w:p w:rsidR="00B11F35" w:rsidRPr="00F861CF" w:rsidRDefault="00B11F35" w:rsidP="00B11F35">
      <w:pPr>
        <w:pStyle w:val="PlaceEven"/>
      </w:pPr>
      <w:r w:rsidRPr="00F861CF">
        <w:t>6.</w:t>
      </w:r>
      <w:r w:rsidRPr="00F861CF">
        <w:tab/>
        <w:t>Henry Stephenson</w:t>
      </w:r>
      <w:r w:rsidRPr="00F861CF">
        <w:tab/>
        <w:t>11</w:t>
      </w:r>
      <w:r w:rsidRPr="00F861CF">
        <w:tab/>
        <w:t>Gates &amp;Whick</w:t>
      </w:r>
      <w:r w:rsidRPr="00F861CF">
        <w:tab/>
      </w:r>
      <w:r w:rsidRPr="00F861CF">
        <w:tab/>
        <w:t xml:space="preserve"> 1:28.84</w:t>
      </w:r>
      <w:r w:rsidRPr="00F861CF">
        <w:tab/>
      </w:r>
      <w:r w:rsidRPr="00F861CF">
        <w:tab/>
      </w:r>
      <w:r w:rsidRPr="00F861CF">
        <w:tab/>
      </w:r>
      <w:r w:rsidRPr="00F861CF">
        <w:tab/>
      </w:r>
      <w:r w:rsidRPr="00F861CF">
        <w:tab/>
        <w:t xml:space="preserve">   42.82</w:t>
      </w:r>
    </w:p>
    <w:p w:rsidR="00B11F35" w:rsidRPr="00F861CF" w:rsidRDefault="00B11F35" w:rsidP="00B11F35">
      <w:pPr>
        <w:pStyle w:val="PlaceEven"/>
      </w:pPr>
      <w:r w:rsidRPr="00F861CF">
        <w:t>7.</w:t>
      </w:r>
      <w:r w:rsidRPr="00F861CF">
        <w:tab/>
        <w:t>Jimmy Crozier</w:t>
      </w:r>
      <w:r w:rsidRPr="00F861CF">
        <w:tab/>
        <w:t>11</w:t>
      </w:r>
      <w:r w:rsidRPr="00F861CF">
        <w:tab/>
        <w:t>North Tyne</w:t>
      </w:r>
      <w:r w:rsidRPr="00F861CF">
        <w:tab/>
      </w:r>
      <w:r w:rsidRPr="00F861CF">
        <w:tab/>
        <w:t xml:space="preserve"> 1:29.77</w:t>
      </w:r>
      <w:r w:rsidRPr="00F861CF">
        <w:tab/>
      </w:r>
      <w:r w:rsidRPr="00F861CF">
        <w:tab/>
      </w:r>
      <w:r w:rsidRPr="00F861CF">
        <w:tab/>
      </w:r>
      <w:r w:rsidRPr="00F861CF">
        <w:tab/>
      </w:r>
      <w:r w:rsidRPr="00F861CF">
        <w:tab/>
        <w:t xml:space="preserve">   43.47</w:t>
      </w:r>
    </w:p>
    <w:p w:rsidR="00B11F35" w:rsidRPr="00F861CF" w:rsidRDefault="00B11F35" w:rsidP="00B11F35">
      <w:pPr>
        <w:pStyle w:val="PlaceEven"/>
      </w:pPr>
      <w:r w:rsidRPr="00F861CF">
        <w:t>8.</w:t>
      </w:r>
      <w:r w:rsidRPr="00F861CF">
        <w:tab/>
        <w:t>William Buckton-Graham</w:t>
      </w:r>
      <w:r w:rsidRPr="00F861CF">
        <w:tab/>
        <w:t>11</w:t>
      </w:r>
      <w:r w:rsidRPr="00F861CF">
        <w:tab/>
        <w:t>North Tyne</w:t>
      </w:r>
      <w:r w:rsidRPr="00F861CF">
        <w:tab/>
      </w:r>
      <w:r w:rsidRPr="00F861CF">
        <w:tab/>
        <w:t xml:space="preserve"> 1:30.59</w:t>
      </w:r>
      <w:r w:rsidRPr="00F861CF">
        <w:tab/>
      </w:r>
      <w:r w:rsidRPr="00F861CF">
        <w:tab/>
      </w:r>
      <w:r w:rsidRPr="00F861CF">
        <w:tab/>
      </w:r>
      <w:r w:rsidRPr="00F861CF">
        <w:tab/>
      </w:r>
      <w:r w:rsidRPr="00F861CF">
        <w:tab/>
        <w:t xml:space="preserve">   43.93</w:t>
      </w:r>
    </w:p>
    <w:p w:rsidR="00B11F35" w:rsidRPr="00F861CF" w:rsidRDefault="00B11F35" w:rsidP="00B11F35">
      <w:pPr>
        <w:pStyle w:val="PlaceEven"/>
      </w:pPr>
      <w:r w:rsidRPr="00F861CF">
        <w:t>9.</w:t>
      </w:r>
      <w:r w:rsidRPr="00F861CF">
        <w:tab/>
        <w:t>Oliver Corbett</w:t>
      </w:r>
      <w:r w:rsidRPr="00F861CF">
        <w:tab/>
        <w:t>11</w:t>
      </w:r>
      <w:r w:rsidRPr="00F861CF">
        <w:tab/>
        <w:t>AFSHartlepol</w:t>
      </w:r>
      <w:r w:rsidRPr="00F861CF">
        <w:tab/>
      </w:r>
      <w:r w:rsidRPr="00F861CF">
        <w:tab/>
        <w:t xml:space="preserve"> 1:31.36</w:t>
      </w:r>
      <w:r w:rsidRPr="00F861CF">
        <w:tab/>
      </w:r>
      <w:r w:rsidRPr="00F861CF">
        <w:tab/>
      </w:r>
      <w:r w:rsidRPr="00F861CF">
        <w:tab/>
      </w:r>
      <w:r w:rsidRPr="00F861CF">
        <w:tab/>
      </w:r>
      <w:r w:rsidRPr="00F861CF">
        <w:tab/>
        <w:t xml:space="preserve">   44.03</w:t>
      </w:r>
    </w:p>
    <w:p w:rsidR="00B11F35" w:rsidRPr="00F861CF" w:rsidRDefault="00B11F35" w:rsidP="00B11F35">
      <w:pPr>
        <w:pStyle w:val="PlaceEven"/>
      </w:pPr>
      <w:r w:rsidRPr="00F861CF">
        <w:t>10.</w:t>
      </w:r>
      <w:r w:rsidRPr="00F861CF">
        <w:tab/>
        <w:t>Tom Goulden</w:t>
      </w:r>
      <w:r w:rsidRPr="00F861CF">
        <w:tab/>
        <w:t>11</w:t>
      </w:r>
      <w:r w:rsidRPr="00F861CF">
        <w:tab/>
        <w:t>Gates &amp;Whick</w:t>
      </w:r>
      <w:r w:rsidRPr="00F861CF">
        <w:tab/>
      </w:r>
      <w:r w:rsidRPr="00F861CF">
        <w:tab/>
        <w:t xml:space="preserve"> 1:33.47</w:t>
      </w:r>
      <w:r w:rsidRPr="00F861CF">
        <w:tab/>
      </w:r>
      <w:r w:rsidRPr="00F861CF">
        <w:tab/>
      </w:r>
      <w:r w:rsidRPr="00F861CF">
        <w:tab/>
      </w:r>
      <w:r w:rsidRPr="00F861CF">
        <w:tab/>
      </w:r>
      <w:r w:rsidRPr="00F861CF">
        <w:tab/>
        <w:t xml:space="preserve">   45.04</w:t>
      </w:r>
    </w:p>
    <w:p w:rsidR="00B11F35" w:rsidRPr="00F861CF" w:rsidRDefault="00B11F35" w:rsidP="00B11F35">
      <w:pPr>
        <w:pStyle w:val="PlaceEven"/>
      </w:pPr>
      <w:r w:rsidRPr="00F861CF">
        <w:t>11.</w:t>
      </w:r>
      <w:r w:rsidRPr="00F861CF">
        <w:tab/>
        <w:t>Thomas Smith</w:t>
      </w:r>
      <w:r w:rsidRPr="00F861CF">
        <w:tab/>
        <w:t>11</w:t>
      </w:r>
      <w:r w:rsidRPr="00F861CF">
        <w:tab/>
        <w:t>RichmondDale</w:t>
      </w:r>
      <w:r w:rsidRPr="00F861CF">
        <w:tab/>
      </w:r>
      <w:r w:rsidRPr="00F861CF">
        <w:tab/>
        <w:t xml:space="preserve"> 1:34.91</w:t>
      </w:r>
      <w:r w:rsidRPr="00F861CF">
        <w:tab/>
      </w:r>
      <w:r w:rsidRPr="00F861CF">
        <w:tab/>
      </w:r>
      <w:r w:rsidRPr="00F861CF">
        <w:tab/>
      </w:r>
      <w:r w:rsidRPr="00F861CF">
        <w:tab/>
      </w:r>
      <w:r w:rsidRPr="00F861CF">
        <w:tab/>
        <w:t xml:space="preserve">   46.31</w:t>
      </w:r>
    </w:p>
    <w:p w:rsidR="00B11F35" w:rsidRPr="00F861CF" w:rsidRDefault="00B11F35" w:rsidP="00B11F35">
      <w:pPr>
        <w:pStyle w:val="PlaceEven"/>
      </w:pPr>
      <w:r w:rsidRPr="00F861CF">
        <w:t>12.</w:t>
      </w:r>
      <w:r w:rsidRPr="00F861CF">
        <w:tab/>
        <w:t>Jacob Wharton</w:t>
      </w:r>
      <w:r w:rsidRPr="00F861CF">
        <w:tab/>
        <w:t>11</w:t>
      </w:r>
      <w:r w:rsidRPr="00F861CF">
        <w:tab/>
        <w:t>RichmondDale</w:t>
      </w:r>
      <w:r w:rsidRPr="00F861CF">
        <w:tab/>
      </w:r>
      <w:r w:rsidRPr="00F861CF">
        <w:tab/>
        <w:t xml:space="preserve"> 1:48.03</w:t>
      </w:r>
      <w:r w:rsidRPr="00F861CF">
        <w:tab/>
      </w:r>
      <w:r w:rsidRPr="00F861CF">
        <w:tab/>
      </w:r>
      <w:r w:rsidRPr="00F861CF">
        <w:tab/>
      </w:r>
      <w:r w:rsidRPr="00F861CF">
        <w:tab/>
      </w:r>
      <w:r w:rsidRPr="00F861CF">
        <w:tab/>
        <w:t xml:space="preserve">   53.22</w:t>
      </w:r>
    </w:p>
    <w:p w:rsidR="00B11F35" w:rsidRPr="00F861CF" w:rsidRDefault="00B11F35" w:rsidP="00B11F35">
      <w:pPr>
        <w:pStyle w:val="PlaceEven"/>
      </w:pPr>
      <w:r w:rsidRPr="00F861CF">
        <w:t xml:space="preserve"> </w:t>
      </w:r>
      <w:r w:rsidRPr="00F861CF">
        <w:tab/>
        <w:t>Joe Edmondson</w:t>
      </w:r>
      <w:r w:rsidRPr="00F861CF">
        <w:tab/>
        <w:t>12</w:t>
      </w:r>
      <w:r w:rsidRPr="00F861CF">
        <w:tab/>
        <w:t>Gates &amp;Whick</w:t>
      </w:r>
      <w:r w:rsidRPr="00F861CF">
        <w:tab/>
      </w:r>
      <w:r w:rsidRPr="00F861CF">
        <w:tab/>
        <w:t xml:space="preserve">DQ </w:t>
      </w:r>
      <w:r w:rsidRPr="00F861CF">
        <w:pgNum/>
      </w:r>
      <w:r w:rsidRPr="00F861CF">
        <w:t xml:space="preserve">     </w:t>
      </w:r>
      <w:r w:rsidRPr="00F861CF">
        <w:tab/>
      </w:r>
      <w:r w:rsidRPr="00F861CF">
        <w:tab/>
      </w:r>
      <w:r w:rsidRPr="00F861CF">
        <w:tab/>
      </w:r>
      <w:r w:rsidRPr="00F861CF">
        <w:tab/>
      </w:r>
      <w:r w:rsidRPr="00F861CF">
        <w:tab/>
      </w:r>
    </w:p>
    <w:p w:rsidR="00B11F35" w:rsidRPr="00F861CF" w:rsidRDefault="00B11F35" w:rsidP="00B11F35">
      <w:pPr>
        <w:pStyle w:val="AgeGroupHeader"/>
      </w:pPr>
      <w:r w:rsidRPr="00F861CF">
        <w:t xml:space="preserve">13/14 Yrs </w:t>
      </w:r>
      <w:r>
        <w:t>Age Group</w:t>
      </w:r>
      <w:r w:rsidRPr="00F861CF">
        <w:t xml:space="preserve"> - Full Results</w:t>
      </w:r>
    </w:p>
    <w:p w:rsidR="00B11F35" w:rsidRPr="00F861CF" w:rsidRDefault="00B11F35" w:rsidP="00B11F35">
      <w:pPr>
        <w:pStyle w:val="PlaceHeader"/>
      </w:pPr>
      <w:r>
        <w:t>Place</w:t>
      </w:r>
      <w:r w:rsidRPr="00F861CF">
        <w:tab/>
        <w:t>Name</w:t>
      </w:r>
      <w:r w:rsidRPr="00F861CF">
        <w:tab/>
        <w:t>AaD</w:t>
      </w:r>
      <w:r w:rsidRPr="00F861CF">
        <w:tab/>
        <w:t>Club</w:t>
      </w:r>
      <w:r w:rsidRPr="00F861CF">
        <w:tab/>
      </w:r>
      <w:r w:rsidRPr="00F861CF">
        <w:tab/>
        <w:t>Time</w:t>
      </w:r>
      <w:r w:rsidRPr="00F861CF">
        <w:tab/>
      </w:r>
      <w:r w:rsidRPr="00F861CF">
        <w:tab/>
      </w:r>
      <w:r w:rsidRPr="00F861CF">
        <w:tab/>
      </w:r>
      <w:r w:rsidRPr="00F861CF">
        <w:tab/>
      </w:r>
      <w:r w:rsidRPr="00F861CF">
        <w:tab/>
        <w:t>50</w:t>
      </w:r>
    </w:p>
    <w:p w:rsidR="00B11F35" w:rsidRPr="00F861CF" w:rsidRDefault="00B11F35" w:rsidP="00B11F35">
      <w:pPr>
        <w:pStyle w:val="PlaceEven"/>
      </w:pPr>
      <w:r w:rsidRPr="00F861CF">
        <w:t>1.</w:t>
      </w:r>
      <w:r w:rsidRPr="00F861CF">
        <w:tab/>
        <w:t>James Buckton-Graham</w:t>
      </w:r>
      <w:r w:rsidRPr="00F861CF">
        <w:tab/>
        <w:t>14</w:t>
      </w:r>
      <w:r w:rsidRPr="00F861CF">
        <w:tab/>
        <w:t>North Tyne</w:t>
      </w:r>
      <w:r w:rsidRPr="00F861CF">
        <w:tab/>
      </w:r>
      <w:r w:rsidRPr="00F861CF">
        <w:tab/>
        <w:t xml:space="preserve"> 1:10.74</w:t>
      </w:r>
      <w:r w:rsidRPr="00F861CF">
        <w:tab/>
      </w:r>
      <w:r w:rsidRPr="00F861CF">
        <w:tab/>
      </w:r>
      <w:r w:rsidRPr="00F861CF">
        <w:tab/>
      </w:r>
      <w:r w:rsidRPr="00F861CF">
        <w:tab/>
      </w:r>
      <w:r w:rsidRPr="00F861CF">
        <w:tab/>
        <w:t xml:space="preserve">   35.19</w:t>
      </w:r>
    </w:p>
    <w:p w:rsidR="00B11F35" w:rsidRPr="00F861CF" w:rsidRDefault="00B11F35" w:rsidP="00B11F35">
      <w:pPr>
        <w:pStyle w:val="PlaceEven"/>
      </w:pPr>
      <w:r w:rsidRPr="00F861CF">
        <w:t>2.</w:t>
      </w:r>
      <w:r w:rsidRPr="00F861CF">
        <w:tab/>
        <w:t>Joseph Fairbairn</w:t>
      </w:r>
      <w:r w:rsidRPr="00F861CF">
        <w:tab/>
        <w:t>13</w:t>
      </w:r>
      <w:r w:rsidRPr="00F861CF">
        <w:tab/>
        <w:t>Chester Le S</w:t>
      </w:r>
      <w:r w:rsidRPr="00F861CF">
        <w:tab/>
      </w:r>
      <w:r w:rsidRPr="00F861CF">
        <w:tab/>
        <w:t xml:space="preserve"> 1:11.19</w:t>
      </w:r>
      <w:r w:rsidRPr="00F861CF">
        <w:tab/>
      </w:r>
      <w:r w:rsidRPr="00F861CF">
        <w:tab/>
      </w:r>
      <w:r w:rsidRPr="00F861CF">
        <w:tab/>
      </w:r>
      <w:r w:rsidRPr="00F861CF">
        <w:tab/>
      </w:r>
      <w:r w:rsidRPr="00F861CF">
        <w:tab/>
        <w:t xml:space="preserve">   34.77</w:t>
      </w:r>
    </w:p>
    <w:p w:rsidR="00B11F35" w:rsidRPr="00F861CF" w:rsidRDefault="00B11F35" w:rsidP="00B11F35">
      <w:pPr>
        <w:pStyle w:val="PlaceEven"/>
      </w:pPr>
      <w:r w:rsidRPr="00F861CF">
        <w:t>3.</w:t>
      </w:r>
      <w:r w:rsidRPr="00F861CF">
        <w:tab/>
        <w:t>Aidan Campbell</w:t>
      </w:r>
      <w:r w:rsidRPr="00F861CF">
        <w:tab/>
        <w:t>14</w:t>
      </w:r>
      <w:r w:rsidRPr="00F861CF">
        <w:tab/>
        <w:t>Gates &amp;Whick</w:t>
      </w:r>
      <w:r w:rsidRPr="00F861CF">
        <w:tab/>
      </w:r>
      <w:r w:rsidRPr="00F861CF">
        <w:tab/>
        <w:t xml:space="preserve"> 1:14.43</w:t>
      </w:r>
      <w:r w:rsidRPr="00F861CF">
        <w:tab/>
      </w:r>
      <w:r w:rsidRPr="00F861CF">
        <w:tab/>
      </w:r>
      <w:r w:rsidRPr="00F861CF">
        <w:tab/>
      </w:r>
      <w:r w:rsidRPr="00F861CF">
        <w:tab/>
      </w:r>
      <w:r w:rsidRPr="00F861CF">
        <w:tab/>
        <w:t xml:space="preserve">   35.73</w:t>
      </w:r>
    </w:p>
    <w:p w:rsidR="00B11F35" w:rsidRPr="00F861CF" w:rsidRDefault="00B11F35" w:rsidP="00B11F35">
      <w:pPr>
        <w:pStyle w:val="PlaceEven"/>
      </w:pPr>
      <w:r w:rsidRPr="00F861CF">
        <w:t>4.</w:t>
      </w:r>
      <w:r w:rsidRPr="00F861CF">
        <w:tab/>
        <w:t>William Hannant</w:t>
      </w:r>
      <w:r w:rsidRPr="00F861CF">
        <w:tab/>
        <w:t>13</w:t>
      </w:r>
      <w:r w:rsidRPr="00F861CF">
        <w:tab/>
        <w:t>North Tyne</w:t>
      </w:r>
      <w:r w:rsidRPr="00F861CF">
        <w:tab/>
      </w:r>
      <w:r w:rsidRPr="00F861CF">
        <w:tab/>
        <w:t xml:space="preserve"> 1:15.27</w:t>
      </w:r>
      <w:r w:rsidRPr="00F861CF">
        <w:tab/>
      </w:r>
      <w:r w:rsidRPr="00F861CF">
        <w:tab/>
      </w:r>
      <w:r w:rsidRPr="00F861CF">
        <w:tab/>
      </w:r>
      <w:r w:rsidRPr="00F861CF">
        <w:tab/>
      </w:r>
      <w:r w:rsidRPr="00F861CF">
        <w:tab/>
        <w:t xml:space="preserve">   36.48</w:t>
      </w:r>
    </w:p>
    <w:p w:rsidR="00B11F35" w:rsidRPr="00F861CF" w:rsidRDefault="00B11F35" w:rsidP="00B11F35">
      <w:pPr>
        <w:pStyle w:val="PlaceEven"/>
      </w:pPr>
      <w:r w:rsidRPr="00F861CF">
        <w:t>5.</w:t>
      </w:r>
      <w:r w:rsidRPr="00F861CF">
        <w:tab/>
        <w:t>Ben Ward</w:t>
      </w:r>
      <w:r w:rsidRPr="00F861CF">
        <w:tab/>
        <w:t>13</w:t>
      </w:r>
      <w:r w:rsidRPr="00F861CF">
        <w:tab/>
        <w:t>Chester Le S</w:t>
      </w:r>
      <w:r w:rsidRPr="00F861CF">
        <w:tab/>
      </w:r>
      <w:r w:rsidRPr="00F861CF">
        <w:tab/>
        <w:t xml:space="preserve"> 1:15.98</w:t>
      </w:r>
      <w:r w:rsidRPr="00F861CF">
        <w:tab/>
      </w:r>
      <w:r w:rsidRPr="00F861CF">
        <w:tab/>
      </w:r>
      <w:r w:rsidRPr="00F861CF">
        <w:tab/>
      </w:r>
      <w:r w:rsidRPr="00F861CF">
        <w:tab/>
      </w:r>
      <w:r w:rsidRPr="00F861CF">
        <w:tab/>
        <w:t xml:space="preserve">   35.82</w:t>
      </w:r>
    </w:p>
    <w:p w:rsidR="00B11F35" w:rsidRPr="00F861CF" w:rsidRDefault="00B11F35" w:rsidP="00B11F35">
      <w:pPr>
        <w:pStyle w:val="AgeGroupHeader"/>
      </w:pPr>
      <w:r w:rsidRPr="00F861CF">
        <w:t xml:space="preserve">15 Yrs/Over </w:t>
      </w:r>
      <w:r>
        <w:t>Age Group</w:t>
      </w:r>
      <w:r w:rsidRPr="00F861CF">
        <w:t xml:space="preserve"> - Full Results</w:t>
      </w:r>
    </w:p>
    <w:p w:rsidR="00B11F35" w:rsidRPr="00F861CF" w:rsidRDefault="00B11F35" w:rsidP="00B11F35">
      <w:pPr>
        <w:pStyle w:val="PlaceHeader"/>
      </w:pPr>
      <w:r>
        <w:t>Place</w:t>
      </w:r>
      <w:r w:rsidRPr="00F861CF">
        <w:tab/>
        <w:t>Name</w:t>
      </w:r>
      <w:r w:rsidRPr="00F861CF">
        <w:tab/>
        <w:t>AaD</w:t>
      </w:r>
      <w:r w:rsidRPr="00F861CF">
        <w:tab/>
        <w:t>Club</w:t>
      </w:r>
      <w:r w:rsidRPr="00F861CF">
        <w:tab/>
      </w:r>
      <w:r w:rsidRPr="00F861CF">
        <w:tab/>
        <w:t>Time</w:t>
      </w:r>
      <w:r w:rsidRPr="00F861CF">
        <w:tab/>
      </w:r>
      <w:r w:rsidRPr="00F861CF">
        <w:tab/>
      </w:r>
      <w:r w:rsidRPr="00F861CF">
        <w:tab/>
      </w:r>
      <w:r w:rsidRPr="00F861CF">
        <w:tab/>
      </w:r>
      <w:r w:rsidRPr="00F861CF">
        <w:tab/>
        <w:t>50</w:t>
      </w:r>
    </w:p>
    <w:p w:rsidR="00B11F35" w:rsidRPr="00F861CF" w:rsidRDefault="00B11F35" w:rsidP="00B11F35">
      <w:pPr>
        <w:pStyle w:val="PlaceEven"/>
      </w:pPr>
      <w:r w:rsidRPr="00F861CF">
        <w:t>1.</w:t>
      </w:r>
      <w:r w:rsidRPr="00F861CF">
        <w:tab/>
        <w:t>Luke Pye</w:t>
      </w:r>
      <w:r w:rsidRPr="00F861CF">
        <w:tab/>
        <w:t>15</w:t>
      </w:r>
      <w:r w:rsidRPr="00F861CF">
        <w:tab/>
        <w:t>Chester Le S</w:t>
      </w:r>
      <w:r w:rsidRPr="00F861CF">
        <w:tab/>
      </w:r>
      <w:r w:rsidRPr="00F861CF">
        <w:tab/>
        <w:t xml:space="preserve"> 1:06.27</w:t>
      </w:r>
      <w:r w:rsidRPr="00F861CF">
        <w:tab/>
      </w:r>
      <w:r w:rsidRPr="00F861CF">
        <w:tab/>
      </w:r>
      <w:r w:rsidRPr="00F861CF">
        <w:tab/>
      </w:r>
      <w:r w:rsidRPr="00F861CF">
        <w:tab/>
      </w:r>
      <w:r w:rsidRPr="00F861CF">
        <w:tab/>
        <w:t xml:space="preserve">   31.77</w:t>
      </w:r>
    </w:p>
    <w:p w:rsidR="00B11F35" w:rsidRPr="00F861CF" w:rsidRDefault="00B11F35" w:rsidP="00B11F35">
      <w:pPr>
        <w:pStyle w:val="PlaceEven"/>
      </w:pPr>
      <w:r w:rsidRPr="00F861CF">
        <w:t>2.</w:t>
      </w:r>
      <w:r w:rsidRPr="00F861CF">
        <w:tab/>
        <w:t>Jamie Cordes</w:t>
      </w:r>
      <w:r w:rsidRPr="00F861CF">
        <w:tab/>
        <w:t>16</w:t>
      </w:r>
      <w:r w:rsidRPr="00F861CF">
        <w:tab/>
        <w:t>Gates &amp;Whick</w:t>
      </w:r>
      <w:r w:rsidRPr="00F861CF">
        <w:tab/>
      </w:r>
      <w:r w:rsidRPr="00F861CF">
        <w:tab/>
        <w:t xml:space="preserve"> 1:08.08</w:t>
      </w:r>
      <w:r w:rsidRPr="00F861CF">
        <w:tab/>
      </w:r>
      <w:r w:rsidRPr="00F861CF">
        <w:tab/>
      </w:r>
      <w:r w:rsidRPr="00F861CF">
        <w:tab/>
      </w:r>
      <w:r w:rsidRPr="00F861CF">
        <w:tab/>
      </w:r>
      <w:r w:rsidRPr="00F861CF">
        <w:tab/>
        <w:t xml:space="preserve">   32.62</w:t>
      </w:r>
    </w:p>
    <w:p w:rsidR="00B11F35" w:rsidRDefault="00B11F35" w:rsidP="00B11F35">
      <w:pPr>
        <w:pStyle w:val="PlaceEven"/>
      </w:pPr>
      <w:r w:rsidRPr="00F861CF">
        <w:t>3.</w:t>
      </w:r>
      <w:r w:rsidRPr="00F861CF">
        <w:tab/>
        <w:t>Euan Buchanan</w:t>
      </w:r>
      <w:r w:rsidRPr="00F861CF">
        <w:tab/>
        <w:t>15</w:t>
      </w:r>
      <w:r w:rsidRPr="00F861CF">
        <w:tab/>
        <w:t>Guisborough</w:t>
      </w:r>
      <w:r w:rsidRPr="00F861CF">
        <w:tab/>
      </w:r>
      <w:r w:rsidRPr="00F861CF">
        <w:tab/>
        <w:t xml:space="preserve"> 1:11.30</w:t>
      </w:r>
      <w:r w:rsidRPr="00F861CF">
        <w:tab/>
      </w:r>
      <w:r w:rsidRPr="00F861CF">
        <w:tab/>
      </w:r>
      <w:r w:rsidRPr="00F861CF">
        <w:tab/>
      </w:r>
      <w:r w:rsidRPr="00F861CF">
        <w:tab/>
      </w:r>
      <w:r w:rsidRPr="00F861CF">
        <w:tab/>
        <w:t xml:space="preserve">   34.29</w:t>
      </w:r>
    </w:p>
    <w:p w:rsidR="00B11F35" w:rsidRDefault="00B11F35" w:rsidP="00B11F35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B11F35" w:rsidRDefault="00B11F35" w:rsidP="00B11F35">
      <w:pPr>
        <w:pStyle w:val="SplitLong"/>
      </w:pPr>
    </w:p>
    <w:p w:rsidR="00B11F35" w:rsidRPr="00E86FAC" w:rsidRDefault="00B11F35" w:rsidP="00B11F35">
      <w:pPr>
        <w:pStyle w:val="EventHeader"/>
      </w:pPr>
      <w:r>
        <w:t>EVENT</w:t>
      </w:r>
      <w:r w:rsidRPr="00E86FAC">
        <w:t xml:space="preserve"> 23 FINAL OF </w:t>
      </w:r>
      <w:r>
        <w:t>EVENT</w:t>
      </w:r>
      <w:r w:rsidRPr="00E86FAC">
        <w:t xml:space="preserve"> 17 Girls 09/10 Yrs 50m Butterfly      </w:t>
      </w:r>
    </w:p>
    <w:p w:rsidR="00B11F35" w:rsidRPr="00E86FAC" w:rsidRDefault="00B11F35" w:rsidP="00B11F35">
      <w:pPr>
        <w:pStyle w:val="SplitLong"/>
      </w:pPr>
      <w:r w:rsidRPr="00E86FAC">
        <w:t>Full Results</w:t>
      </w:r>
    </w:p>
    <w:p w:rsidR="00B11F35" w:rsidRPr="00E86FAC" w:rsidRDefault="00B11F35" w:rsidP="00B11F35">
      <w:pPr>
        <w:pStyle w:val="PlaceHeader"/>
      </w:pPr>
      <w:r>
        <w:t>Place</w:t>
      </w:r>
      <w:r w:rsidRPr="00E86FAC">
        <w:tab/>
        <w:t>Name</w:t>
      </w:r>
      <w:r w:rsidRPr="00E86FAC">
        <w:tab/>
        <w:t>AaD</w:t>
      </w:r>
      <w:r w:rsidRPr="00E86FAC">
        <w:tab/>
        <w:t>Club</w:t>
      </w:r>
      <w:r w:rsidRPr="00E86FAC">
        <w:tab/>
      </w:r>
      <w:r w:rsidRPr="00E86FAC">
        <w:tab/>
        <w:t>Time</w:t>
      </w:r>
      <w:r w:rsidRPr="00E86FAC">
        <w:tab/>
      </w:r>
      <w:r w:rsidRPr="00E86FAC">
        <w:tab/>
      </w:r>
      <w:r w:rsidRPr="00E86FAC">
        <w:tab/>
      </w:r>
      <w:r w:rsidRPr="00E86FAC">
        <w:tab/>
      </w:r>
    </w:p>
    <w:p w:rsidR="00B11F35" w:rsidRPr="00E86FAC" w:rsidRDefault="00B11F35" w:rsidP="00B11F35">
      <w:pPr>
        <w:pStyle w:val="PlaceEven"/>
      </w:pPr>
      <w:r w:rsidRPr="00E86FAC">
        <w:t>1.</w:t>
      </w:r>
      <w:r w:rsidRPr="00E86FAC">
        <w:tab/>
        <w:t>Isobel Coe</w:t>
      </w:r>
      <w:r w:rsidRPr="00E86FAC">
        <w:tab/>
        <w:t>10</w:t>
      </w:r>
      <w:r w:rsidRPr="00E86FAC">
        <w:tab/>
        <w:t>Bo Stockton</w:t>
      </w:r>
      <w:r w:rsidRPr="00E86FAC">
        <w:tab/>
      </w:r>
      <w:r w:rsidRPr="00E86FAC">
        <w:tab/>
        <w:t xml:space="preserve">   35.97</w:t>
      </w:r>
      <w:r w:rsidRPr="00E86FAC">
        <w:tab/>
      </w:r>
      <w:r w:rsidRPr="00E86FAC">
        <w:tab/>
      </w:r>
      <w:r w:rsidRPr="00E86FAC">
        <w:tab/>
      </w:r>
      <w:r w:rsidRPr="00E86FAC">
        <w:tab/>
      </w:r>
    </w:p>
    <w:p w:rsidR="00B11F35" w:rsidRPr="00E86FAC" w:rsidRDefault="00B11F35" w:rsidP="00B11F35">
      <w:pPr>
        <w:pStyle w:val="PlaceEven"/>
      </w:pPr>
      <w:r w:rsidRPr="00E86FAC">
        <w:t>2.</w:t>
      </w:r>
      <w:r w:rsidRPr="00E86FAC">
        <w:tab/>
        <w:t>Ava Alderson</w:t>
      </w:r>
      <w:r w:rsidRPr="00E86FAC">
        <w:tab/>
        <w:t>10</w:t>
      </w:r>
      <w:r w:rsidRPr="00E86FAC">
        <w:tab/>
        <w:t>Bo Stockton</w:t>
      </w:r>
      <w:r w:rsidRPr="00E86FAC">
        <w:tab/>
      </w:r>
      <w:r w:rsidRPr="00E86FAC">
        <w:tab/>
        <w:t xml:space="preserve">   37.75</w:t>
      </w:r>
      <w:r w:rsidRPr="00E86FAC">
        <w:tab/>
      </w:r>
      <w:r w:rsidRPr="00E86FAC">
        <w:tab/>
      </w:r>
      <w:r w:rsidRPr="00E86FAC">
        <w:tab/>
      </w:r>
      <w:r w:rsidRPr="00E86FAC">
        <w:tab/>
      </w:r>
    </w:p>
    <w:p w:rsidR="00B11F35" w:rsidRPr="00E86FAC" w:rsidRDefault="00B11F35" w:rsidP="00B11F35">
      <w:pPr>
        <w:pStyle w:val="PlaceEven"/>
      </w:pPr>
      <w:r w:rsidRPr="00E86FAC">
        <w:t>3.</w:t>
      </w:r>
      <w:r w:rsidRPr="00E86FAC">
        <w:tab/>
        <w:t>Alice Ward</w:t>
      </w:r>
      <w:r w:rsidRPr="00E86FAC">
        <w:tab/>
        <w:t>10</w:t>
      </w:r>
      <w:r w:rsidRPr="00E86FAC">
        <w:tab/>
        <w:t>Bo Stockton</w:t>
      </w:r>
      <w:r w:rsidRPr="00E86FAC">
        <w:tab/>
      </w:r>
      <w:r w:rsidRPr="00E86FAC">
        <w:tab/>
        <w:t xml:space="preserve">   38.18</w:t>
      </w:r>
      <w:r w:rsidRPr="00E86FAC">
        <w:tab/>
      </w:r>
      <w:r w:rsidRPr="00E86FAC">
        <w:tab/>
      </w:r>
      <w:r w:rsidRPr="00E86FAC">
        <w:tab/>
      </w:r>
      <w:r w:rsidRPr="00E86FAC">
        <w:tab/>
      </w:r>
    </w:p>
    <w:p w:rsidR="00B11F35" w:rsidRPr="00E86FAC" w:rsidRDefault="00B11F35" w:rsidP="00B11F35">
      <w:pPr>
        <w:pStyle w:val="PlaceEven"/>
      </w:pPr>
      <w:r w:rsidRPr="00E86FAC">
        <w:t>4.</w:t>
      </w:r>
      <w:r w:rsidRPr="00E86FAC">
        <w:tab/>
        <w:t>Sinali Dissanayake</w:t>
      </w:r>
      <w:r w:rsidRPr="00E86FAC">
        <w:tab/>
        <w:t>10</w:t>
      </w:r>
      <w:r w:rsidRPr="00E86FAC">
        <w:tab/>
        <w:t>Bo Stockton</w:t>
      </w:r>
      <w:r w:rsidRPr="00E86FAC">
        <w:tab/>
      </w:r>
      <w:r w:rsidRPr="00E86FAC">
        <w:tab/>
        <w:t xml:space="preserve">   39.13</w:t>
      </w:r>
      <w:r w:rsidRPr="00E86FAC">
        <w:tab/>
      </w:r>
      <w:r w:rsidRPr="00E86FAC">
        <w:tab/>
      </w:r>
      <w:r w:rsidRPr="00E86FAC">
        <w:tab/>
      </w:r>
      <w:r w:rsidRPr="00E86FAC">
        <w:tab/>
      </w:r>
    </w:p>
    <w:p w:rsidR="00B11F35" w:rsidRPr="00E86FAC" w:rsidRDefault="00B11F35" w:rsidP="00B11F35">
      <w:pPr>
        <w:pStyle w:val="PlaceEven"/>
      </w:pPr>
      <w:r w:rsidRPr="00E86FAC">
        <w:t>5.</w:t>
      </w:r>
      <w:r w:rsidRPr="00E86FAC">
        <w:tab/>
        <w:t>Nadine Wilson</w:t>
      </w:r>
      <w:r w:rsidRPr="00E86FAC">
        <w:tab/>
        <w:t>10</w:t>
      </w:r>
      <w:r w:rsidRPr="00E86FAC">
        <w:tab/>
        <w:t>Bo Stockton</w:t>
      </w:r>
      <w:r w:rsidRPr="00E86FAC">
        <w:tab/>
      </w:r>
      <w:r w:rsidRPr="00E86FAC">
        <w:tab/>
        <w:t xml:space="preserve">   41.02</w:t>
      </w:r>
      <w:r w:rsidRPr="00E86FAC">
        <w:tab/>
      </w:r>
      <w:r w:rsidRPr="00E86FAC">
        <w:tab/>
      </w:r>
      <w:r w:rsidRPr="00E86FAC">
        <w:tab/>
      </w:r>
      <w:r w:rsidRPr="00E86FAC">
        <w:tab/>
      </w:r>
    </w:p>
    <w:p w:rsidR="00B11F35" w:rsidRDefault="00B11F35" w:rsidP="00B11F35">
      <w:pPr>
        <w:pStyle w:val="PlaceEven"/>
      </w:pPr>
      <w:r w:rsidRPr="00E86FAC">
        <w:t>6.</w:t>
      </w:r>
      <w:r w:rsidRPr="00E86FAC">
        <w:tab/>
        <w:t>Tatenda Tiyenga</w:t>
      </w:r>
      <w:r w:rsidRPr="00E86FAC">
        <w:tab/>
        <w:t>10</w:t>
      </w:r>
      <w:r w:rsidRPr="00E86FAC">
        <w:tab/>
        <w:t>Bo Stockton</w:t>
      </w:r>
      <w:r w:rsidRPr="00E86FAC">
        <w:tab/>
      </w:r>
      <w:r w:rsidRPr="00E86FAC">
        <w:tab/>
        <w:t xml:space="preserve">   42.89</w:t>
      </w:r>
      <w:r w:rsidRPr="00E86FAC">
        <w:tab/>
      </w:r>
      <w:r w:rsidRPr="00E86FAC">
        <w:tab/>
      </w:r>
      <w:r w:rsidRPr="00E86FAC">
        <w:tab/>
      </w:r>
      <w:r w:rsidRPr="00E86FAC">
        <w:tab/>
      </w:r>
    </w:p>
    <w:p w:rsidR="00B11F35" w:rsidRDefault="00B11F35" w:rsidP="00B11F35">
      <w:pPr>
        <w:pStyle w:val="SplitLong"/>
      </w:pPr>
    </w:p>
    <w:p w:rsidR="00B11F35" w:rsidRPr="00C56FDB" w:rsidRDefault="00B11F35" w:rsidP="00B11F35">
      <w:pPr>
        <w:pStyle w:val="EventHeader"/>
      </w:pPr>
      <w:r>
        <w:t>EVENT</w:t>
      </w:r>
      <w:r w:rsidRPr="00C56FDB">
        <w:t xml:space="preserve"> 24 FINAL OF </w:t>
      </w:r>
      <w:r>
        <w:t>EVENT</w:t>
      </w:r>
      <w:r w:rsidRPr="00C56FDB">
        <w:t xml:space="preserve"> 18 Boys 09/10 Yrs 50m Freestyle       </w:t>
      </w:r>
    </w:p>
    <w:p w:rsidR="00B11F35" w:rsidRPr="00C56FDB" w:rsidRDefault="00B11F35" w:rsidP="00B11F35">
      <w:pPr>
        <w:pStyle w:val="SplitLong"/>
      </w:pPr>
      <w:r w:rsidRPr="00C56FDB">
        <w:t>Full Results</w:t>
      </w:r>
    </w:p>
    <w:p w:rsidR="00B11F35" w:rsidRPr="00C56FDB" w:rsidRDefault="00B11F35" w:rsidP="00B11F35">
      <w:pPr>
        <w:pStyle w:val="PlaceHeader"/>
      </w:pPr>
      <w:r>
        <w:t>Place</w:t>
      </w:r>
      <w:r w:rsidRPr="00C56FDB">
        <w:tab/>
        <w:t>Name</w:t>
      </w:r>
      <w:r w:rsidRPr="00C56FDB">
        <w:tab/>
        <w:t>AaD</w:t>
      </w:r>
      <w:r w:rsidRPr="00C56FDB">
        <w:tab/>
        <w:t>Club</w:t>
      </w:r>
      <w:r w:rsidRPr="00C56FDB">
        <w:tab/>
      </w:r>
      <w:r w:rsidRPr="00C56FDB">
        <w:tab/>
        <w:t>Time</w:t>
      </w:r>
      <w:r w:rsidRPr="00C56FDB">
        <w:tab/>
      </w:r>
      <w:r w:rsidRPr="00C56FDB">
        <w:tab/>
      </w:r>
      <w:r w:rsidRPr="00C56FDB">
        <w:tab/>
      </w:r>
      <w:r w:rsidRPr="00C56FDB">
        <w:tab/>
      </w:r>
    </w:p>
    <w:p w:rsidR="00B11F35" w:rsidRPr="00C56FDB" w:rsidRDefault="00B11F35" w:rsidP="00B11F35">
      <w:pPr>
        <w:pStyle w:val="PlaceEven"/>
      </w:pPr>
      <w:r w:rsidRPr="00C56FDB">
        <w:t>1.</w:t>
      </w:r>
      <w:r w:rsidRPr="00C56FDB">
        <w:tab/>
        <w:t>Elliot Arnell</w:t>
      </w:r>
      <w:r w:rsidRPr="00C56FDB">
        <w:tab/>
        <w:t>9</w:t>
      </w:r>
      <w:r w:rsidRPr="00C56FDB">
        <w:tab/>
        <w:t>AFSHartlepol</w:t>
      </w:r>
      <w:r w:rsidRPr="00C56FDB">
        <w:tab/>
      </w:r>
      <w:r w:rsidRPr="00C56FDB">
        <w:tab/>
        <w:t xml:space="preserve">   34.72</w:t>
      </w:r>
      <w:r w:rsidRPr="00C56FDB">
        <w:tab/>
      </w:r>
      <w:r w:rsidRPr="00C56FDB">
        <w:tab/>
      </w:r>
      <w:r w:rsidRPr="00C56FDB">
        <w:tab/>
      </w:r>
      <w:r w:rsidRPr="00C56FDB">
        <w:tab/>
      </w:r>
    </w:p>
    <w:p w:rsidR="00B11F35" w:rsidRPr="00C56FDB" w:rsidRDefault="00B11F35" w:rsidP="00B11F35">
      <w:pPr>
        <w:pStyle w:val="PlaceEven"/>
      </w:pPr>
      <w:r w:rsidRPr="00C56FDB">
        <w:t>2.</w:t>
      </w:r>
      <w:r w:rsidRPr="00C56FDB">
        <w:tab/>
        <w:t>Ryan Mills</w:t>
      </w:r>
      <w:r w:rsidRPr="00C56FDB">
        <w:tab/>
        <w:t>10</w:t>
      </w:r>
      <w:r w:rsidRPr="00C56FDB">
        <w:tab/>
        <w:t>Bo Stockton</w:t>
      </w:r>
      <w:r w:rsidRPr="00C56FDB">
        <w:tab/>
      </w:r>
      <w:r w:rsidRPr="00C56FDB">
        <w:tab/>
        <w:t xml:space="preserve">   34.96</w:t>
      </w:r>
      <w:r w:rsidRPr="00C56FDB">
        <w:tab/>
      </w:r>
      <w:r w:rsidRPr="00C56FDB">
        <w:tab/>
      </w:r>
      <w:r w:rsidRPr="00C56FDB">
        <w:tab/>
      </w:r>
      <w:r w:rsidRPr="00C56FDB">
        <w:tab/>
      </w:r>
    </w:p>
    <w:p w:rsidR="00B11F35" w:rsidRPr="00C56FDB" w:rsidRDefault="00B11F35" w:rsidP="00B11F35">
      <w:pPr>
        <w:pStyle w:val="PlaceEven"/>
      </w:pPr>
      <w:r w:rsidRPr="00C56FDB">
        <w:t>3.</w:t>
      </w:r>
      <w:r w:rsidRPr="00C56FDB">
        <w:tab/>
        <w:t>Stephen Castro</w:t>
      </w:r>
      <w:r w:rsidRPr="00C56FDB">
        <w:tab/>
        <w:t>9</w:t>
      </w:r>
      <w:r w:rsidRPr="00C56FDB">
        <w:tab/>
        <w:t>Bo Stockton</w:t>
      </w:r>
      <w:r w:rsidRPr="00C56FDB">
        <w:tab/>
      </w:r>
      <w:r w:rsidRPr="00C56FDB">
        <w:tab/>
        <w:t xml:space="preserve">   35.00</w:t>
      </w:r>
      <w:r w:rsidRPr="00C56FDB">
        <w:tab/>
      </w:r>
      <w:r w:rsidRPr="00C56FDB">
        <w:tab/>
      </w:r>
      <w:r w:rsidRPr="00C56FDB">
        <w:tab/>
      </w:r>
      <w:r w:rsidRPr="00C56FDB">
        <w:tab/>
      </w:r>
    </w:p>
    <w:p w:rsidR="00B11F35" w:rsidRPr="00C56FDB" w:rsidRDefault="00B11F35" w:rsidP="00B11F35">
      <w:pPr>
        <w:pStyle w:val="PlaceEven"/>
      </w:pPr>
      <w:r w:rsidRPr="00C56FDB">
        <w:t>4.</w:t>
      </w:r>
      <w:r w:rsidRPr="00C56FDB">
        <w:tab/>
        <w:t>Alexander Whittle</w:t>
      </w:r>
      <w:r w:rsidRPr="00C56FDB">
        <w:tab/>
        <w:t>9</w:t>
      </w:r>
      <w:r w:rsidRPr="00C56FDB">
        <w:tab/>
        <w:t>North Tyne</w:t>
      </w:r>
      <w:r w:rsidRPr="00C56FDB">
        <w:tab/>
      </w:r>
      <w:r w:rsidRPr="00C56FDB">
        <w:tab/>
        <w:t xml:space="preserve">   35.63</w:t>
      </w:r>
      <w:r w:rsidRPr="00C56FDB">
        <w:tab/>
      </w:r>
      <w:r w:rsidRPr="00C56FDB">
        <w:tab/>
      </w:r>
      <w:r w:rsidRPr="00C56FDB">
        <w:tab/>
      </w:r>
      <w:r w:rsidRPr="00C56FDB">
        <w:tab/>
      </w:r>
    </w:p>
    <w:p w:rsidR="00B11F35" w:rsidRPr="00C56FDB" w:rsidRDefault="00B11F35" w:rsidP="00B11F35">
      <w:pPr>
        <w:pStyle w:val="PlaceEven"/>
      </w:pPr>
      <w:r w:rsidRPr="00C56FDB">
        <w:t>5.</w:t>
      </w:r>
      <w:r w:rsidRPr="00C56FDB">
        <w:tab/>
        <w:t>Ethan Storey</w:t>
      </w:r>
      <w:r w:rsidRPr="00C56FDB">
        <w:tab/>
        <w:t>10</w:t>
      </w:r>
      <w:r w:rsidRPr="00C56FDB">
        <w:tab/>
        <w:t>Gates &amp;Whick</w:t>
      </w:r>
      <w:r w:rsidRPr="00C56FDB">
        <w:tab/>
      </w:r>
      <w:r w:rsidRPr="00C56FDB">
        <w:tab/>
        <w:t xml:space="preserve">   36.11</w:t>
      </w:r>
      <w:r w:rsidRPr="00C56FDB">
        <w:tab/>
      </w:r>
      <w:r w:rsidRPr="00C56FDB">
        <w:tab/>
      </w:r>
      <w:r w:rsidRPr="00C56FDB">
        <w:tab/>
      </w:r>
      <w:r w:rsidRPr="00C56FDB">
        <w:tab/>
      </w:r>
    </w:p>
    <w:p w:rsidR="00B11F35" w:rsidRDefault="00B11F35" w:rsidP="00B11F35">
      <w:pPr>
        <w:pStyle w:val="PlaceEven"/>
      </w:pPr>
      <w:r w:rsidRPr="00C56FDB">
        <w:t>6.</w:t>
      </w:r>
      <w:r w:rsidRPr="00C56FDB">
        <w:tab/>
        <w:t>Charlie Ward</w:t>
      </w:r>
      <w:r w:rsidRPr="00C56FDB">
        <w:tab/>
        <w:t>9</w:t>
      </w:r>
      <w:r w:rsidRPr="00C56FDB">
        <w:tab/>
        <w:t>Bo Stockton</w:t>
      </w:r>
      <w:r w:rsidRPr="00C56FDB">
        <w:tab/>
      </w:r>
      <w:r w:rsidRPr="00C56FDB">
        <w:tab/>
        <w:t xml:space="preserve">   37.94</w:t>
      </w:r>
      <w:r w:rsidRPr="00C56FDB">
        <w:tab/>
      </w:r>
      <w:r w:rsidRPr="00C56FDB">
        <w:tab/>
      </w:r>
      <w:r w:rsidRPr="00C56FDB">
        <w:tab/>
      </w:r>
      <w:r w:rsidRPr="00C56FDB">
        <w:tab/>
      </w:r>
    </w:p>
    <w:p w:rsidR="00B11F35" w:rsidRDefault="00B11F35" w:rsidP="00B11F35">
      <w:pPr>
        <w:pStyle w:val="SplitLong"/>
      </w:pPr>
    </w:p>
    <w:p w:rsidR="00B11F35" w:rsidRPr="00860E9D" w:rsidRDefault="00B11F35" w:rsidP="00B11F35">
      <w:pPr>
        <w:pStyle w:val="EventHeader"/>
      </w:pPr>
      <w:r>
        <w:t>EVENT</w:t>
      </w:r>
      <w:r w:rsidRPr="00860E9D">
        <w:t xml:space="preserve"> 25 FINAL OF </w:t>
      </w:r>
      <w:r>
        <w:t>EVENT</w:t>
      </w:r>
      <w:r w:rsidRPr="00860E9D">
        <w:t xml:space="preserve"> 17 Girls 11/12 Yrs 50m Butterfly      </w:t>
      </w:r>
    </w:p>
    <w:p w:rsidR="00B11F35" w:rsidRPr="00860E9D" w:rsidRDefault="00B11F35" w:rsidP="00B11F35">
      <w:pPr>
        <w:pStyle w:val="SplitLong"/>
      </w:pPr>
      <w:r w:rsidRPr="00860E9D">
        <w:t>Full Results</w:t>
      </w:r>
    </w:p>
    <w:p w:rsidR="00B11F35" w:rsidRPr="00860E9D" w:rsidRDefault="00B11F35" w:rsidP="00B11F35">
      <w:pPr>
        <w:pStyle w:val="PlaceHeader"/>
      </w:pPr>
      <w:r>
        <w:t>Place</w:t>
      </w:r>
      <w:r w:rsidRPr="00860E9D">
        <w:tab/>
        <w:t>Name</w:t>
      </w:r>
      <w:r w:rsidRPr="00860E9D">
        <w:tab/>
        <w:t>AaD</w:t>
      </w:r>
      <w:r w:rsidRPr="00860E9D">
        <w:tab/>
        <w:t>Club</w:t>
      </w:r>
      <w:r w:rsidRPr="00860E9D">
        <w:tab/>
      </w:r>
      <w:r w:rsidRPr="00860E9D">
        <w:tab/>
        <w:t>Time</w:t>
      </w:r>
      <w:r w:rsidRPr="00860E9D">
        <w:tab/>
      </w:r>
      <w:r w:rsidRPr="00860E9D">
        <w:tab/>
      </w:r>
      <w:r w:rsidRPr="00860E9D">
        <w:tab/>
      </w:r>
      <w:r w:rsidRPr="00860E9D">
        <w:tab/>
      </w:r>
    </w:p>
    <w:p w:rsidR="00B11F35" w:rsidRPr="00860E9D" w:rsidRDefault="00B11F35" w:rsidP="00B11F35">
      <w:pPr>
        <w:pStyle w:val="PlaceEven"/>
      </w:pPr>
      <w:r w:rsidRPr="00860E9D">
        <w:t>1.</w:t>
      </w:r>
      <w:r w:rsidRPr="00860E9D">
        <w:tab/>
        <w:t>Lily Jackson_murphy</w:t>
      </w:r>
      <w:r w:rsidRPr="00860E9D">
        <w:tab/>
        <w:t>12</w:t>
      </w:r>
      <w:r w:rsidRPr="00860E9D">
        <w:tab/>
        <w:t>RichmondDale</w:t>
      </w:r>
      <w:r w:rsidRPr="00860E9D">
        <w:tab/>
      </w:r>
      <w:r w:rsidRPr="00860E9D">
        <w:tab/>
        <w:t xml:space="preserve">   32.80</w:t>
      </w:r>
      <w:r w:rsidRPr="00860E9D">
        <w:tab/>
      </w:r>
      <w:r w:rsidRPr="00860E9D">
        <w:tab/>
      </w:r>
      <w:r w:rsidRPr="00860E9D">
        <w:tab/>
      </w:r>
      <w:r w:rsidRPr="00860E9D">
        <w:tab/>
      </w:r>
    </w:p>
    <w:p w:rsidR="00B11F35" w:rsidRPr="00860E9D" w:rsidRDefault="00B11F35" w:rsidP="00B11F35">
      <w:pPr>
        <w:pStyle w:val="PlaceEven"/>
      </w:pPr>
      <w:r w:rsidRPr="00860E9D">
        <w:t>2.</w:t>
      </w:r>
      <w:r w:rsidRPr="00860E9D">
        <w:tab/>
        <w:t>Esmé Ovenstone</w:t>
      </w:r>
      <w:r w:rsidRPr="00860E9D">
        <w:tab/>
        <w:t>11</w:t>
      </w:r>
      <w:r w:rsidRPr="00860E9D">
        <w:tab/>
        <w:t>RichmondDale</w:t>
      </w:r>
      <w:r w:rsidRPr="00860E9D">
        <w:tab/>
      </w:r>
      <w:r w:rsidRPr="00860E9D">
        <w:tab/>
        <w:t xml:space="preserve">   33.88</w:t>
      </w:r>
      <w:r w:rsidRPr="00860E9D">
        <w:tab/>
      </w:r>
      <w:r w:rsidRPr="00860E9D">
        <w:tab/>
      </w:r>
      <w:r w:rsidRPr="00860E9D">
        <w:tab/>
      </w:r>
      <w:r w:rsidRPr="00860E9D">
        <w:tab/>
      </w:r>
    </w:p>
    <w:p w:rsidR="00B11F35" w:rsidRPr="00860E9D" w:rsidRDefault="00B11F35" w:rsidP="00B11F35">
      <w:pPr>
        <w:pStyle w:val="PlaceEven"/>
      </w:pPr>
      <w:r w:rsidRPr="00860E9D">
        <w:t>3.</w:t>
      </w:r>
      <w:r w:rsidRPr="00860E9D">
        <w:tab/>
        <w:t>Millie Kenley</w:t>
      </w:r>
      <w:r w:rsidRPr="00860E9D">
        <w:tab/>
        <w:t>11</w:t>
      </w:r>
      <w:r w:rsidRPr="00860E9D">
        <w:tab/>
        <w:t>Bo Stockton</w:t>
      </w:r>
      <w:r w:rsidRPr="00860E9D">
        <w:tab/>
      </w:r>
      <w:r w:rsidRPr="00860E9D">
        <w:tab/>
        <w:t xml:space="preserve">   34.23</w:t>
      </w:r>
      <w:r w:rsidRPr="00860E9D">
        <w:tab/>
      </w:r>
      <w:r w:rsidRPr="00860E9D">
        <w:tab/>
      </w:r>
      <w:r w:rsidRPr="00860E9D">
        <w:tab/>
      </w:r>
      <w:r w:rsidRPr="00860E9D">
        <w:tab/>
      </w:r>
    </w:p>
    <w:p w:rsidR="00B11F35" w:rsidRPr="00860E9D" w:rsidRDefault="00B11F35" w:rsidP="00B11F35">
      <w:pPr>
        <w:pStyle w:val="PlaceEven"/>
      </w:pPr>
      <w:r w:rsidRPr="00860E9D">
        <w:t>4.</w:t>
      </w:r>
      <w:r w:rsidRPr="00860E9D">
        <w:tab/>
        <w:t>Lauren Heppell</w:t>
      </w:r>
      <w:r w:rsidRPr="00860E9D">
        <w:tab/>
        <w:t>12</w:t>
      </w:r>
      <w:r w:rsidRPr="00860E9D">
        <w:tab/>
        <w:t>Chester Le S</w:t>
      </w:r>
      <w:r w:rsidRPr="00860E9D">
        <w:tab/>
      </w:r>
      <w:r w:rsidRPr="00860E9D">
        <w:tab/>
        <w:t xml:space="preserve">   34.44</w:t>
      </w:r>
      <w:r w:rsidRPr="00860E9D">
        <w:tab/>
      </w:r>
      <w:r w:rsidRPr="00860E9D">
        <w:tab/>
      </w:r>
      <w:r w:rsidRPr="00860E9D">
        <w:tab/>
      </w:r>
      <w:r w:rsidRPr="00860E9D">
        <w:tab/>
      </w:r>
    </w:p>
    <w:p w:rsidR="00B11F35" w:rsidRPr="00860E9D" w:rsidRDefault="00B11F35" w:rsidP="00B11F35">
      <w:pPr>
        <w:pStyle w:val="PlaceEven"/>
      </w:pPr>
      <w:r w:rsidRPr="00860E9D">
        <w:t>5.</w:t>
      </w:r>
      <w:r w:rsidRPr="00860E9D">
        <w:tab/>
        <w:t>Becky Watson</w:t>
      </w:r>
      <w:r w:rsidRPr="00860E9D">
        <w:tab/>
        <w:t>11</w:t>
      </w:r>
      <w:r w:rsidRPr="00860E9D">
        <w:tab/>
        <w:t>Bo Stockton</w:t>
      </w:r>
      <w:r w:rsidRPr="00860E9D">
        <w:tab/>
      </w:r>
      <w:r w:rsidRPr="00860E9D">
        <w:tab/>
        <w:t xml:space="preserve">   35.04</w:t>
      </w:r>
      <w:r w:rsidRPr="00860E9D">
        <w:tab/>
      </w:r>
      <w:r w:rsidRPr="00860E9D">
        <w:tab/>
      </w:r>
      <w:r w:rsidRPr="00860E9D">
        <w:tab/>
      </w:r>
      <w:r w:rsidRPr="00860E9D">
        <w:tab/>
      </w:r>
    </w:p>
    <w:p w:rsidR="00B11F35" w:rsidRDefault="00B11F35" w:rsidP="00B11F35">
      <w:pPr>
        <w:pStyle w:val="PlaceEven"/>
      </w:pPr>
      <w:r w:rsidRPr="00860E9D">
        <w:t>6.</w:t>
      </w:r>
      <w:r w:rsidRPr="00860E9D">
        <w:tab/>
        <w:t>Holly Simeon</w:t>
      </w:r>
      <w:r w:rsidRPr="00860E9D">
        <w:tab/>
        <w:t>12</w:t>
      </w:r>
      <w:r w:rsidRPr="00860E9D">
        <w:tab/>
        <w:t>RichmondDale</w:t>
      </w:r>
      <w:r w:rsidRPr="00860E9D">
        <w:tab/>
      </w:r>
      <w:r w:rsidRPr="00860E9D">
        <w:tab/>
        <w:t xml:space="preserve">   35.95</w:t>
      </w:r>
      <w:r w:rsidRPr="00860E9D">
        <w:tab/>
      </w:r>
      <w:r w:rsidRPr="00860E9D">
        <w:tab/>
      </w:r>
      <w:r w:rsidRPr="00860E9D">
        <w:tab/>
      </w:r>
      <w:r w:rsidRPr="00860E9D">
        <w:tab/>
      </w:r>
    </w:p>
    <w:p w:rsidR="00B11F35" w:rsidRDefault="00B11F35" w:rsidP="00B11F35">
      <w:pPr>
        <w:pStyle w:val="SplitLong"/>
      </w:pPr>
    </w:p>
    <w:p w:rsidR="00B11F35" w:rsidRPr="003A3FF5" w:rsidRDefault="00B11F35" w:rsidP="00B11F35">
      <w:pPr>
        <w:pStyle w:val="EventHeader"/>
      </w:pPr>
      <w:r>
        <w:t>EVENT</w:t>
      </w:r>
      <w:r w:rsidRPr="003A3FF5">
        <w:t xml:space="preserve"> 26 FINAL OF </w:t>
      </w:r>
      <w:r>
        <w:t>EVENT</w:t>
      </w:r>
      <w:r w:rsidRPr="003A3FF5">
        <w:t xml:space="preserve"> 18 Boys 11/12 Yrs 50m Freestyle       </w:t>
      </w:r>
    </w:p>
    <w:p w:rsidR="00B11F35" w:rsidRPr="003A3FF5" w:rsidRDefault="00B11F35" w:rsidP="00B11F35">
      <w:pPr>
        <w:pStyle w:val="SplitLong"/>
      </w:pPr>
      <w:r w:rsidRPr="003A3FF5">
        <w:t>Full Results</w:t>
      </w:r>
    </w:p>
    <w:p w:rsidR="00B11F35" w:rsidRPr="003A3FF5" w:rsidRDefault="00B11F35" w:rsidP="00B11F35">
      <w:pPr>
        <w:pStyle w:val="PlaceHeader"/>
      </w:pPr>
      <w:r>
        <w:t>Place</w:t>
      </w:r>
      <w:r w:rsidRPr="003A3FF5">
        <w:tab/>
        <w:t>Name</w:t>
      </w:r>
      <w:r w:rsidRPr="003A3FF5">
        <w:tab/>
        <w:t>AaD</w:t>
      </w:r>
      <w:r w:rsidRPr="003A3FF5">
        <w:tab/>
        <w:t>Club</w:t>
      </w:r>
      <w:r w:rsidRPr="003A3FF5">
        <w:tab/>
      </w:r>
      <w:r w:rsidRPr="003A3FF5">
        <w:tab/>
        <w:t>Time</w:t>
      </w:r>
      <w:r w:rsidRPr="003A3FF5">
        <w:tab/>
      </w:r>
      <w:r w:rsidRPr="003A3FF5">
        <w:tab/>
      </w:r>
      <w:r w:rsidRPr="003A3FF5">
        <w:tab/>
      </w:r>
      <w:r w:rsidRPr="003A3FF5">
        <w:tab/>
      </w:r>
    </w:p>
    <w:p w:rsidR="00B11F35" w:rsidRPr="003A3FF5" w:rsidRDefault="00B11F35" w:rsidP="00B11F35">
      <w:pPr>
        <w:pStyle w:val="PlaceEven"/>
      </w:pPr>
      <w:r w:rsidRPr="003A3FF5">
        <w:t>1.</w:t>
      </w:r>
      <w:r w:rsidRPr="003A3FF5">
        <w:tab/>
        <w:t>Michael Hewitt</w:t>
      </w:r>
      <w:r w:rsidRPr="003A3FF5">
        <w:tab/>
        <w:t>12</w:t>
      </w:r>
      <w:r w:rsidRPr="003A3FF5">
        <w:tab/>
        <w:t>AFSHartlepol</w:t>
      </w:r>
      <w:r w:rsidRPr="003A3FF5">
        <w:tab/>
      </w:r>
      <w:r w:rsidRPr="003A3FF5">
        <w:tab/>
        <w:t xml:space="preserve">   31.29</w:t>
      </w:r>
      <w:r w:rsidRPr="003A3FF5">
        <w:tab/>
      </w:r>
      <w:r w:rsidRPr="003A3FF5">
        <w:tab/>
      </w:r>
      <w:r w:rsidRPr="003A3FF5">
        <w:tab/>
      </w:r>
      <w:r w:rsidRPr="003A3FF5">
        <w:tab/>
      </w:r>
    </w:p>
    <w:p w:rsidR="00B11F35" w:rsidRPr="003A3FF5" w:rsidRDefault="00B11F35" w:rsidP="00B11F35">
      <w:pPr>
        <w:pStyle w:val="PlaceEven"/>
      </w:pPr>
      <w:r w:rsidRPr="003A3FF5">
        <w:t>2.</w:t>
      </w:r>
      <w:r w:rsidRPr="003A3FF5">
        <w:tab/>
        <w:t>Nathan Emslie</w:t>
      </w:r>
      <w:r w:rsidRPr="003A3FF5">
        <w:tab/>
        <w:t>12</w:t>
      </w:r>
      <w:r w:rsidRPr="003A3FF5">
        <w:tab/>
        <w:t>North Tyne</w:t>
      </w:r>
      <w:r w:rsidRPr="003A3FF5">
        <w:tab/>
      </w:r>
      <w:r w:rsidRPr="003A3FF5">
        <w:tab/>
        <w:t xml:space="preserve">   31.33</w:t>
      </w:r>
      <w:r w:rsidRPr="003A3FF5">
        <w:tab/>
      </w:r>
      <w:r w:rsidRPr="003A3FF5">
        <w:tab/>
      </w:r>
      <w:r w:rsidRPr="003A3FF5">
        <w:tab/>
      </w:r>
      <w:r w:rsidRPr="003A3FF5">
        <w:tab/>
      </w:r>
    </w:p>
    <w:p w:rsidR="00B11F35" w:rsidRPr="003A3FF5" w:rsidRDefault="00B11F35" w:rsidP="00B11F35">
      <w:pPr>
        <w:pStyle w:val="PlaceEven"/>
      </w:pPr>
      <w:r w:rsidRPr="003A3FF5">
        <w:t>3.</w:t>
      </w:r>
      <w:r w:rsidRPr="003A3FF5">
        <w:tab/>
        <w:t>Daniel Hall</w:t>
      </w:r>
      <w:r w:rsidRPr="003A3FF5">
        <w:tab/>
        <w:t>12</w:t>
      </w:r>
      <w:r w:rsidRPr="003A3FF5">
        <w:tab/>
        <w:t>AFSHartlepol</w:t>
      </w:r>
      <w:r w:rsidRPr="003A3FF5">
        <w:tab/>
      </w:r>
      <w:r w:rsidRPr="003A3FF5">
        <w:tab/>
        <w:t xml:space="preserve">   31.60</w:t>
      </w:r>
      <w:r w:rsidRPr="003A3FF5">
        <w:tab/>
      </w:r>
      <w:r w:rsidRPr="003A3FF5">
        <w:tab/>
      </w:r>
      <w:r w:rsidRPr="003A3FF5">
        <w:tab/>
      </w:r>
      <w:r w:rsidRPr="003A3FF5">
        <w:tab/>
      </w:r>
    </w:p>
    <w:p w:rsidR="00B11F35" w:rsidRPr="003A3FF5" w:rsidRDefault="00B11F35" w:rsidP="00B11F35">
      <w:pPr>
        <w:pStyle w:val="PlaceEven"/>
      </w:pPr>
      <w:r w:rsidRPr="003A3FF5">
        <w:t>4.</w:t>
      </w:r>
      <w:r w:rsidRPr="003A3FF5">
        <w:tab/>
        <w:t>Harrison Brodie</w:t>
      </w:r>
      <w:r w:rsidRPr="003A3FF5">
        <w:tab/>
        <w:t>12</w:t>
      </w:r>
      <w:r w:rsidRPr="003A3FF5">
        <w:tab/>
        <w:t>Gates &amp;Whick</w:t>
      </w:r>
      <w:r w:rsidRPr="003A3FF5">
        <w:tab/>
      </w:r>
      <w:r w:rsidRPr="003A3FF5">
        <w:tab/>
        <w:t xml:space="preserve">   32.11</w:t>
      </w:r>
      <w:r w:rsidRPr="003A3FF5">
        <w:tab/>
      </w:r>
      <w:r w:rsidRPr="003A3FF5">
        <w:tab/>
      </w:r>
      <w:r w:rsidRPr="003A3FF5">
        <w:tab/>
      </w:r>
      <w:r w:rsidRPr="003A3FF5">
        <w:tab/>
      </w:r>
    </w:p>
    <w:p w:rsidR="00B11F35" w:rsidRPr="003A3FF5" w:rsidRDefault="00B11F35" w:rsidP="00B11F35">
      <w:pPr>
        <w:pStyle w:val="PlaceEven"/>
      </w:pPr>
      <w:r w:rsidRPr="003A3FF5">
        <w:t>5.</w:t>
      </w:r>
      <w:r w:rsidRPr="003A3FF5">
        <w:tab/>
        <w:t>Nathan McKie</w:t>
      </w:r>
      <w:r w:rsidRPr="003A3FF5">
        <w:tab/>
        <w:t>12</w:t>
      </w:r>
      <w:r w:rsidRPr="003A3FF5">
        <w:tab/>
        <w:t>RichmondDale</w:t>
      </w:r>
      <w:r w:rsidRPr="003A3FF5">
        <w:tab/>
      </w:r>
      <w:r w:rsidRPr="003A3FF5">
        <w:tab/>
        <w:t xml:space="preserve">   32.31</w:t>
      </w:r>
      <w:r w:rsidRPr="003A3FF5">
        <w:tab/>
      </w:r>
      <w:r w:rsidRPr="003A3FF5">
        <w:tab/>
      </w:r>
      <w:r w:rsidRPr="003A3FF5">
        <w:tab/>
      </w:r>
      <w:r w:rsidRPr="003A3FF5">
        <w:tab/>
      </w:r>
    </w:p>
    <w:p w:rsidR="00B11F35" w:rsidRDefault="00B11F35" w:rsidP="00B11F35">
      <w:pPr>
        <w:pStyle w:val="PlaceEven"/>
      </w:pPr>
      <w:r w:rsidRPr="003A3FF5">
        <w:t>6.</w:t>
      </w:r>
      <w:r w:rsidRPr="003A3FF5">
        <w:tab/>
        <w:t>Maximus Murray</w:t>
      </w:r>
      <w:r w:rsidRPr="003A3FF5">
        <w:tab/>
        <w:t>11</w:t>
      </w:r>
      <w:r w:rsidRPr="003A3FF5">
        <w:tab/>
        <w:t>Gates &amp;Whick</w:t>
      </w:r>
      <w:r w:rsidRPr="003A3FF5">
        <w:tab/>
      </w:r>
      <w:r w:rsidRPr="003A3FF5">
        <w:tab/>
        <w:t xml:space="preserve">   32.36</w:t>
      </w:r>
      <w:r w:rsidRPr="003A3FF5">
        <w:tab/>
      </w:r>
      <w:r w:rsidRPr="003A3FF5">
        <w:tab/>
      </w:r>
      <w:r w:rsidRPr="003A3FF5">
        <w:tab/>
      </w:r>
      <w:r w:rsidRPr="003A3FF5">
        <w:tab/>
      </w:r>
    </w:p>
    <w:p w:rsidR="00B11F35" w:rsidRDefault="00B11F35" w:rsidP="00B11F35">
      <w:pPr>
        <w:pStyle w:val="SplitLong"/>
      </w:pPr>
    </w:p>
    <w:p w:rsidR="00B11F35" w:rsidRPr="00CD3CA3" w:rsidRDefault="00B11F35" w:rsidP="00B11F35">
      <w:pPr>
        <w:pStyle w:val="EventHeader"/>
      </w:pPr>
      <w:r>
        <w:t>EVENT</w:t>
      </w:r>
      <w:r w:rsidRPr="00CD3CA3">
        <w:t xml:space="preserve"> 27 FINAL OF </w:t>
      </w:r>
      <w:r>
        <w:t>EVENT</w:t>
      </w:r>
      <w:r w:rsidRPr="00CD3CA3">
        <w:t xml:space="preserve"> 17 Girls 13/14 Yrs 50m Butterfly      </w:t>
      </w:r>
    </w:p>
    <w:p w:rsidR="00B11F35" w:rsidRPr="00CD3CA3" w:rsidRDefault="00B11F35" w:rsidP="00B11F35">
      <w:pPr>
        <w:pStyle w:val="SplitLong"/>
      </w:pPr>
      <w:r w:rsidRPr="00CD3CA3">
        <w:t>Full Results</w:t>
      </w:r>
    </w:p>
    <w:p w:rsidR="00B11F35" w:rsidRPr="00CD3CA3" w:rsidRDefault="00B11F35" w:rsidP="00B11F35">
      <w:pPr>
        <w:pStyle w:val="PlaceHeader"/>
      </w:pPr>
      <w:r>
        <w:t>Place</w:t>
      </w:r>
      <w:r w:rsidRPr="00CD3CA3">
        <w:tab/>
        <w:t>Name</w:t>
      </w:r>
      <w:r w:rsidRPr="00CD3CA3">
        <w:tab/>
        <w:t>AaD</w:t>
      </w:r>
      <w:r w:rsidRPr="00CD3CA3">
        <w:tab/>
        <w:t>Club</w:t>
      </w:r>
      <w:r w:rsidRPr="00CD3CA3">
        <w:tab/>
      </w:r>
      <w:r w:rsidRPr="00CD3CA3">
        <w:tab/>
        <w:t>Time</w:t>
      </w:r>
      <w:r w:rsidRPr="00CD3CA3">
        <w:tab/>
      </w:r>
      <w:r w:rsidRPr="00CD3CA3">
        <w:tab/>
      </w:r>
      <w:r w:rsidRPr="00CD3CA3">
        <w:tab/>
      </w:r>
      <w:r w:rsidRPr="00CD3CA3">
        <w:tab/>
      </w:r>
    </w:p>
    <w:p w:rsidR="00B11F35" w:rsidRPr="00CD3CA3" w:rsidRDefault="00B11F35" w:rsidP="00B11F35">
      <w:pPr>
        <w:pStyle w:val="PlaceEven"/>
      </w:pPr>
      <w:r w:rsidRPr="00CD3CA3">
        <w:t>1.</w:t>
      </w:r>
      <w:r w:rsidRPr="00CD3CA3">
        <w:tab/>
        <w:t>Leoni Jones</w:t>
      </w:r>
      <w:r w:rsidRPr="00CD3CA3">
        <w:tab/>
        <w:t>13</w:t>
      </w:r>
      <w:r w:rsidRPr="00CD3CA3">
        <w:tab/>
        <w:t>Bo Stockton</w:t>
      </w:r>
      <w:r w:rsidRPr="00CD3CA3">
        <w:tab/>
      </w:r>
      <w:r w:rsidRPr="00CD3CA3">
        <w:tab/>
        <w:t xml:space="preserve">   32.66</w:t>
      </w:r>
      <w:r w:rsidRPr="00CD3CA3">
        <w:tab/>
      </w:r>
      <w:r w:rsidRPr="00CD3CA3">
        <w:tab/>
      </w:r>
      <w:r w:rsidRPr="00CD3CA3">
        <w:tab/>
      </w:r>
      <w:r w:rsidRPr="00CD3CA3">
        <w:tab/>
      </w:r>
    </w:p>
    <w:p w:rsidR="00B11F35" w:rsidRPr="00CD3CA3" w:rsidRDefault="00B11F35" w:rsidP="00B11F35">
      <w:pPr>
        <w:pStyle w:val="PlaceEven"/>
      </w:pPr>
      <w:r w:rsidRPr="00CD3CA3">
        <w:t>2.</w:t>
      </w:r>
      <w:r w:rsidRPr="00CD3CA3">
        <w:tab/>
        <w:t>Elizabeth Smart</w:t>
      </w:r>
      <w:r w:rsidRPr="00CD3CA3">
        <w:tab/>
        <w:t>13</w:t>
      </w:r>
      <w:r w:rsidRPr="00CD3CA3">
        <w:tab/>
        <w:t>Guisborough</w:t>
      </w:r>
      <w:r w:rsidRPr="00CD3CA3">
        <w:tab/>
      </w:r>
      <w:r w:rsidRPr="00CD3CA3">
        <w:tab/>
        <w:t xml:space="preserve">   32.84</w:t>
      </w:r>
      <w:r w:rsidRPr="00CD3CA3">
        <w:tab/>
      </w:r>
      <w:r w:rsidRPr="00CD3CA3">
        <w:tab/>
      </w:r>
      <w:r w:rsidRPr="00CD3CA3">
        <w:tab/>
      </w:r>
      <w:r w:rsidRPr="00CD3CA3">
        <w:tab/>
      </w:r>
    </w:p>
    <w:p w:rsidR="00B11F35" w:rsidRPr="00CD3CA3" w:rsidRDefault="00B11F35" w:rsidP="00B11F35">
      <w:pPr>
        <w:pStyle w:val="PlaceEven"/>
      </w:pPr>
      <w:r w:rsidRPr="00CD3CA3">
        <w:t>3.</w:t>
      </w:r>
      <w:r w:rsidRPr="00CD3CA3">
        <w:tab/>
        <w:t>Molly Finley</w:t>
      </w:r>
      <w:r w:rsidRPr="00CD3CA3">
        <w:tab/>
        <w:t>14</w:t>
      </w:r>
      <w:r w:rsidRPr="00CD3CA3">
        <w:tab/>
        <w:t>Gates &amp;Whick</w:t>
      </w:r>
      <w:r w:rsidRPr="00CD3CA3">
        <w:tab/>
      </w:r>
      <w:r w:rsidRPr="00CD3CA3">
        <w:tab/>
        <w:t xml:space="preserve">   33.22</w:t>
      </w:r>
      <w:r w:rsidRPr="00CD3CA3">
        <w:tab/>
      </w:r>
      <w:r w:rsidRPr="00CD3CA3">
        <w:tab/>
      </w:r>
      <w:r w:rsidRPr="00CD3CA3">
        <w:tab/>
      </w:r>
      <w:r w:rsidRPr="00CD3CA3">
        <w:tab/>
      </w:r>
    </w:p>
    <w:p w:rsidR="00B11F35" w:rsidRPr="00CD3CA3" w:rsidRDefault="00B11F35" w:rsidP="00B11F35">
      <w:pPr>
        <w:pStyle w:val="PlaceEven"/>
      </w:pPr>
      <w:r w:rsidRPr="00CD3CA3">
        <w:t>4.</w:t>
      </w:r>
      <w:r w:rsidRPr="00CD3CA3">
        <w:tab/>
        <w:t>Jessica Boullin</w:t>
      </w:r>
      <w:r w:rsidRPr="00CD3CA3">
        <w:tab/>
        <w:t>13</w:t>
      </w:r>
      <w:r w:rsidRPr="00CD3CA3">
        <w:tab/>
        <w:t>North Tyne</w:t>
      </w:r>
      <w:r w:rsidRPr="00CD3CA3">
        <w:tab/>
      </w:r>
      <w:r w:rsidRPr="00CD3CA3">
        <w:tab/>
        <w:t xml:space="preserve">   33.61</w:t>
      </w:r>
      <w:r w:rsidRPr="00CD3CA3">
        <w:tab/>
      </w:r>
      <w:r w:rsidRPr="00CD3CA3">
        <w:tab/>
      </w:r>
      <w:r w:rsidRPr="00CD3CA3">
        <w:tab/>
      </w:r>
      <w:r w:rsidRPr="00CD3CA3">
        <w:tab/>
      </w:r>
    </w:p>
    <w:p w:rsidR="00B11F35" w:rsidRPr="00CD3CA3" w:rsidRDefault="00B11F35" w:rsidP="00B11F35">
      <w:pPr>
        <w:pStyle w:val="PlaceEven"/>
      </w:pPr>
      <w:r w:rsidRPr="00CD3CA3">
        <w:t>5.</w:t>
      </w:r>
      <w:r w:rsidRPr="00CD3CA3">
        <w:tab/>
        <w:t>Sophie Dodd</w:t>
      </w:r>
      <w:r w:rsidRPr="00CD3CA3">
        <w:tab/>
        <w:t>13</w:t>
      </w:r>
      <w:r w:rsidRPr="00CD3CA3">
        <w:tab/>
        <w:t>North Tyne</w:t>
      </w:r>
      <w:r w:rsidRPr="00CD3CA3">
        <w:tab/>
      </w:r>
      <w:r w:rsidRPr="00CD3CA3">
        <w:tab/>
        <w:t xml:space="preserve">   33.68</w:t>
      </w:r>
      <w:r w:rsidRPr="00CD3CA3">
        <w:tab/>
      </w:r>
      <w:r w:rsidRPr="00CD3CA3">
        <w:tab/>
      </w:r>
      <w:r w:rsidRPr="00CD3CA3">
        <w:tab/>
      </w:r>
      <w:r w:rsidRPr="00CD3CA3">
        <w:tab/>
      </w:r>
    </w:p>
    <w:p w:rsidR="00B11F35" w:rsidRDefault="00B11F35" w:rsidP="00B11F35">
      <w:pPr>
        <w:pStyle w:val="PlaceEven"/>
      </w:pPr>
      <w:r w:rsidRPr="00CD3CA3">
        <w:t>6.</w:t>
      </w:r>
      <w:r w:rsidRPr="00CD3CA3">
        <w:tab/>
        <w:t>Abigail Slack</w:t>
      </w:r>
      <w:r w:rsidRPr="00CD3CA3">
        <w:tab/>
        <w:t>13</w:t>
      </w:r>
      <w:r w:rsidRPr="00CD3CA3">
        <w:tab/>
        <w:t>Bo Stockton</w:t>
      </w:r>
      <w:r w:rsidRPr="00CD3CA3">
        <w:tab/>
      </w:r>
      <w:r w:rsidRPr="00CD3CA3">
        <w:tab/>
        <w:t xml:space="preserve">   34.97</w:t>
      </w:r>
      <w:r w:rsidRPr="00CD3CA3">
        <w:tab/>
      </w:r>
      <w:r w:rsidRPr="00CD3CA3">
        <w:tab/>
      </w:r>
      <w:r w:rsidRPr="00CD3CA3">
        <w:tab/>
      </w:r>
      <w:r w:rsidRPr="00CD3CA3">
        <w:tab/>
      </w:r>
    </w:p>
    <w:p w:rsidR="00B11F35" w:rsidRDefault="00B11F35" w:rsidP="00B11F35">
      <w:pPr>
        <w:pStyle w:val="SplitLong"/>
      </w:pPr>
    </w:p>
    <w:p w:rsidR="00B11F35" w:rsidRPr="00E723F9" w:rsidRDefault="00B11F35" w:rsidP="00B11F35">
      <w:pPr>
        <w:pStyle w:val="EventHeader"/>
      </w:pPr>
      <w:r>
        <w:t>EVENT</w:t>
      </w:r>
      <w:r w:rsidRPr="00E723F9">
        <w:t xml:space="preserve"> 28 FINAL OF </w:t>
      </w:r>
      <w:r>
        <w:t>EVENT</w:t>
      </w:r>
      <w:r w:rsidRPr="00E723F9">
        <w:t xml:space="preserve"> 18 Boys 13/14 Yrs 50m Freestyle       </w:t>
      </w:r>
    </w:p>
    <w:p w:rsidR="00B11F35" w:rsidRPr="00E723F9" w:rsidRDefault="00B11F35" w:rsidP="00B11F35">
      <w:pPr>
        <w:pStyle w:val="SplitLong"/>
      </w:pPr>
      <w:r w:rsidRPr="00E723F9">
        <w:t>Full Results</w:t>
      </w:r>
    </w:p>
    <w:p w:rsidR="00B11F35" w:rsidRPr="00E723F9" w:rsidRDefault="00B11F35" w:rsidP="00B11F35">
      <w:pPr>
        <w:pStyle w:val="PlaceHeader"/>
      </w:pPr>
      <w:r>
        <w:t>Place</w:t>
      </w:r>
      <w:r w:rsidRPr="00E723F9">
        <w:tab/>
        <w:t>Name</w:t>
      </w:r>
      <w:r w:rsidRPr="00E723F9">
        <w:tab/>
        <w:t>AaD</w:t>
      </w:r>
      <w:r w:rsidRPr="00E723F9">
        <w:tab/>
        <w:t>Club</w:t>
      </w:r>
      <w:r w:rsidRPr="00E723F9">
        <w:tab/>
      </w:r>
      <w:r w:rsidRPr="00E723F9">
        <w:tab/>
        <w:t>Time</w:t>
      </w:r>
      <w:r w:rsidRPr="00E723F9">
        <w:tab/>
      </w:r>
      <w:r w:rsidRPr="00E723F9">
        <w:tab/>
      </w:r>
      <w:r w:rsidRPr="00E723F9">
        <w:tab/>
      </w:r>
      <w:r w:rsidRPr="00E723F9">
        <w:tab/>
      </w:r>
    </w:p>
    <w:p w:rsidR="00B11F35" w:rsidRPr="00E723F9" w:rsidRDefault="00B11F35" w:rsidP="00B11F35">
      <w:pPr>
        <w:pStyle w:val="PlaceEven"/>
      </w:pPr>
      <w:r w:rsidRPr="00E723F9">
        <w:t>1.</w:t>
      </w:r>
      <w:r w:rsidRPr="00E723F9">
        <w:tab/>
        <w:t>Adam Tilling</w:t>
      </w:r>
      <w:r w:rsidRPr="00E723F9">
        <w:tab/>
        <w:t>13</w:t>
      </w:r>
      <w:r w:rsidRPr="00E723F9">
        <w:tab/>
        <w:t>Guisborough</w:t>
      </w:r>
      <w:r w:rsidRPr="00E723F9">
        <w:tab/>
      </w:r>
      <w:r w:rsidRPr="00E723F9">
        <w:tab/>
        <w:t xml:space="preserve">   27.67</w:t>
      </w:r>
      <w:r w:rsidRPr="00E723F9">
        <w:tab/>
      </w:r>
      <w:r w:rsidRPr="00E723F9">
        <w:tab/>
      </w:r>
      <w:r w:rsidRPr="00E723F9">
        <w:tab/>
      </w:r>
      <w:r w:rsidRPr="00E723F9">
        <w:tab/>
      </w:r>
    </w:p>
    <w:p w:rsidR="00B11F35" w:rsidRPr="00E723F9" w:rsidRDefault="00B11F35" w:rsidP="00B11F35">
      <w:pPr>
        <w:pStyle w:val="PlaceEven"/>
      </w:pPr>
      <w:r w:rsidRPr="00E723F9">
        <w:t>2.</w:t>
      </w:r>
      <w:r w:rsidRPr="00E723F9">
        <w:tab/>
        <w:t>James Buckton-Graham</w:t>
      </w:r>
      <w:r w:rsidRPr="00E723F9">
        <w:tab/>
        <w:t>14</w:t>
      </w:r>
      <w:r w:rsidRPr="00E723F9">
        <w:tab/>
        <w:t>North Tyne</w:t>
      </w:r>
      <w:r w:rsidRPr="00E723F9">
        <w:tab/>
      </w:r>
      <w:r w:rsidRPr="00E723F9">
        <w:tab/>
        <w:t xml:space="preserve">   27.72</w:t>
      </w:r>
      <w:r w:rsidRPr="00E723F9">
        <w:tab/>
      </w:r>
      <w:r w:rsidRPr="00E723F9">
        <w:tab/>
      </w:r>
      <w:r w:rsidRPr="00E723F9">
        <w:tab/>
      </w:r>
      <w:r w:rsidRPr="00E723F9">
        <w:tab/>
      </w:r>
    </w:p>
    <w:p w:rsidR="00B11F35" w:rsidRPr="00E723F9" w:rsidRDefault="00B11F35" w:rsidP="00B11F35">
      <w:pPr>
        <w:pStyle w:val="PlaceEven"/>
      </w:pPr>
      <w:r w:rsidRPr="00E723F9">
        <w:t>3.</w:t>
      </w:r>
      <w:r w:rsidRPr="00E723F9">
        <w:tab/>
        <w:t>Joseph Fairbairn</w:t>
      </w:r>
      <w:r w:rsidRPr="00E723F9">
        <w:tab/>
        <w:t>13</w:t>
      </w:r>
      <w:r w:rsidRPr="00E723F9">
        <w:tab/>
        <w:t>Chester Le S</w:t>
      </w:r>
      <w:r w:rsidRPr="00E723F9">
        <w:tab/>
      </w:r>
      <w:r w:rsidRPr="00E723F9">
        <w:tab/>
        <w:t xml:space="preserve">   28.76</w:t>
      </w:r>
      <w:r w:rsidRPr="00E723F9">
        <w:tab/>
      </w:r>
      <w:r w:rsidRPr="00E723F9">
        <w:tab/>
      </w:r>
      <w:r w:rsidRPr="00E723F9">
        <w:tab/>
      </w:r>
      <w:r w:rsidRPr="00E723F9">
        <w:tab/>
      </w:r>
    </w:p>
    <w:p w:rsidR="00B11F35" w:rsidRPr="00E723F9" w:rsidRDefault="00B11F35" w:rsidP="00B11F35">
      <w:pPr>
        <w:pStyle w:val="PlaceEven"/>
      </w:pPr>
      <w:r w:rsidRPr="00E723F9">
        <w:t>4.</w:t>
      </w:r>
      <w:r w:rsidRPr="00E723F9">
        <w:tab/>
        <w:t>Jak Miller</w:t>
      </w:r>
      <w:r w:rsidRPr="00E723F9">
        <w:tab/>
        <w:t>13</w:t>
      </w:r>
      <w:r w:rsidRPr="00E723F9">
        <w:tab/>
        <w:t>Guisborough</w:t>
      </w:r>
      <w:r w:rsidRPr="00E723F9">
        <w:tab/>
      </w:r>
      <w:r w:rsidRPr="00E723F9">
        <w:tab/>
        <w:t xml:space="preserve">   29.02</w:t>
      </w:r>
      <w:r w:rsidRPr="00E723F9">
        <w:tab/>
      </w:r>
      <w:r w:rsidRPr="00E723F9">
        <w:tab/>
      </w:r>
      <w:r w:rsidRPr="00E723F9">
        <w:tab/>
      </w:r>
      <w:r w:rsidRPr="00E723F9">
        <w:tab/>
      </w:r>
    </w:p>
    <w:p w:rsidR="00B11F35" w:rsidRPr="00E723F9" w:rsidRDefault="00B11F35" w:rsidP="00B11F35">
      <w:pPr>
        <w:pStyle w:val="PlaceEven"/>
      </w:pPr>
      <w:r w:rsidRPr="00E723F9">
        <w:t>5.</w:t>
      </w:r>
      <w:r w:rsidRPr="00E723F9">
        <w:tab/>
        <w:t>Ben Ward</w:t>
      </w:r>
      <w:r w:rsidRPr="00E723F9">
        <w:tab/>
        <w:t>13</w:t>
      </w:r>
      <w:r w:rsidRPr="00E723F9">
        <w:tab/>
        <w:t>Chester Le S</w:t>
      </w:r>
      <w:r w:rsidRPr="00E723F9">
        <w:tab/>
      </w:r>
      <w:r w:rsidRPr="00E723F9">
        <w:tab/>
        <w:t xml:space="preserve">   29.10</w:t>
      </w:r>
      <w:r w:rsidRPr="00E723F9">
        <w:tab/>
      </w:r>
      <w:r w:rsidRPr="00E723F9">
        <w:tab/>
      </w:r>
      <w:r w:rsidRPr="00E723F9">
        <w:tab/>
      </w:r>
      <w:r w:rsidRPr="00E723F9">
        <w:tab/>
      </w:r>
    </w:p>
    <w:p w:rsidR="00B11F35" w:rsidRDefault="00B11F35" w:rsidP="00B11F35">
      <w:pPr>
        <w:pStyle w:val="PlaceEven"/>
      </w:pPr>
      <w:r w:rsidRPr="00E723F9">
        <w:t>6.</w:t>
      </w:r>
      <w:r w:rsidRPr="00E723F9">
        <w:tab/>
        <w:t>James Wyton-Sedgwick</w:t>
      </w:r>
      <w:r w:rsidRPr="00E723F9">
        <w:tab/>
        <w:t>13</w:t>
      </w:r>
      <w:r w:rsidRPr="00E723F9">
        <w:tab/>
        <w:t>North Tyne</w:t>
      </w:r>
      <w:r w:rsidRPr="00E723F9">
        <w:tab/>
      </w:r>
      <w:r w:rsidRPr="00E723F9">
        <w:tab/>
        <w:t xml:space="preserve">   29.38</w:t>
      </w:r>
      <w:r w:rsidRPr="00E723F9">
        <w:tab/>
      </w:r>
      <w:r w:rsidRPr="00E723F9">
        <w:tab/>
      </w:r>
      <w:r w:rsidRPr="00E723F9">
        <w:tab/>
      </w:r>
      <w:r w:rsidRPr="00E723F9">
        <w:tab/>
      </w:r>
    </w:p>
    <w:p w:rsidR="00B11F35" w:rsidRDefault="00B11F35" w:rsidP="00B11F35">
      <w:pPr>
        <w:pStyle w:val="SplitLong"/>
      </w:pPr>
    </w:p>
    <w:p w:rsidR="00B11F35" w:rsidRPr="00071CCE" w:rsidRDefault="00B11F35" w:rsidP="00B11F35">
      <w:pPr>
        <w:pStyle w:val="EventHeader"/>
      </w:pPr>
      <w:r>
        <w:t>EVENT</w:t>
      </w:r>
      <w:r w:rsidRPr="00071CCE">
        <w:t xml:space="preserve"> 29 FINAL OF </w:t>
      </w:r>
      <w:r>
        <w:t>EVENT</w:t>
      </w:r>
      <w:r w:rsidRPr="00071CCE">
        <w:t xml:space="preserve"> 17 Girls 15 Yrs/Over 50m Butterfly    </w:t>
      </w:r>
    </w:p>
    <w:p w:rsidR="00B11F35" w:rsidRPr="00071CCE" w:rsidRDefault="00B11F35" w:rsidP="00B11F35">
      <w:pPr>
        <w:pStyle w:val="SplitLong"/>
      </w:pPr>
      <w:r w:rsidRPr="00071CCE">
        <w:t>Full Results</w:t>
      </w:r>
    </w:p>
    <w:p w:rsidR="00B11F35" w:rsidRPr="00071CCE" w:rsidRDefault="00B11F35" w:rsidP="00B11F35">
      <w:pPr>
        <w:pStyle w:val="PlaceHeader"/>
      </w:pPr>
      <w:r>
        <w:t>Place</w:t>
      </w:r>
      <w:r w:rsidRPr="00071CCE">
        <w:tab/>
        <w:t>Name</w:t>
      </w:r>
      <w:r w:rsidRPr="00071CCE">
        <w:tab/>
        <w:t>AaD</w:t>
      </w:r>
      <w:r w:rsidRPr="00071CCE">
        <w:tab/>
        <w:t>Club</w:t>
      </w:r>
      <w:r w:rsidRPr="00071CCE">
        <w:tab/>
      </w:r>
      <w:r w:rsidRPr="00071CCE">
        <w:tab/>
        <w:t>Time</w:t>
      </w:r>
      <w:r w:rsidRPr="00071CCE">
        <w:tab/>
      </w:r>
      <w:r w:rsidRPr="00071CCE">
        <w:tab/>
      </w:r>
      <w:r w:rsidRPr="00071CCE">
        <w:tab/>
      </w:r>
      <w:r w:rsidRPr="00071CCE">
        <w:tab/>
      </w:r>
    </w:p>
    <w:p w:rsidR="00B11F35" w:rsidRPr="00071CCE" w:rsidRDefault="00B11F35" w:rsidP="00B11F35">
      <w:pPr>
        <w:pStyle w:val="PlaceEven"/>
      </w:pPr>
      <w:r w:rsidRPr="00071CCE">
        <w:t>1.</w:t>
      </w:r>
      <w:r w:rsidRPr="00071CCE">
        <w:tab/>
        <w:t>Sarah Wright</w:t>
      </w:r>
      <w:r w:rsidRPr="00071CCE">
        <w:tab/>
        <w:t>15</w:t>
      </w:r>
      <w:r w:rsidRPr="00071CCE">
        <w:tab/>
        <w:t>Gates &amp;Whick</w:t>
      </w:r>
      <w:r w:rsidRPr="00071CCE">
        <w:tab/>
      </w:r>
      <w:r w:rsidRPr="00071CCE">
        <w:tab/>
        <w:t xml:space="preserve">   29.13</w:t>
      </w:r>
      <w:r w:rsidRPr="00071CCE">
        <w:tab/>
      </w:r>
      <w:r w:rsidRPr="00071CCE">
        <w:tab/>
      </w:r>
      <w:r w:rsidRPr="00071CCE">
        <w:tab/>
      </w:r>
      <w:r w:rsidRPr="00071CCE">
        <w:tab/>
      </w:r>
    </w:p>
    <w:p w:rsidR="00B11F35" w:rsidRPr="00071CCE" w:rsidRDefault="00B11F35" w:rsidP="00B11F35">
      <w:pPr>
        <w:pStyle w:val="PlaceEven"/>
      </w:pPr>
      <w:r w:rsidRPr="00071CCE">
        <w:t>2.</w:t>
      </w:r>
      <w:r w:rsidRPr="00071CCE">
        <w:tab/>
        <w:t>Esther Dodd</w:t>
      </w:r>
      <w:r w:rsidRPr="00071CCE">
        <w:tab/>
        <w:t>15</w:t>
      </w:r>
      <w:r w:rsidRPr="00071CCE">
        <w:tab/>
        <w:t>North Tyne</w:t>
      </w:r>
      <w:r w:rsidRPr="00071CCE">
        <w:tab/>
      </w:r>
      <w:r w:rsidRPr="00071CCE">
        <w:tab/>
        <w:t xml:space="preserve">   31.08</w:t>
      </w:r>
      <w:r w:rsidRPr="00071CCE">
        <w:tab/>
      </w:r>
      <w:r w:rsidRPr="00071CCE">
        <w:tab/>
      </w:r>
      <w:r w:rsidRPr="00071CCE">
        <w:tab/>
      </w:r>
      <w:r w:rsidRPr="00071CCE">
        <w:tab/>
      </w:r>
    </w:p>
    <w:p w:rsidR="00B11F35" w:rsidRPr="00071CCE" w:rsidRDefault="00B11F35" w:rsidP="00B11F35">
      <w:pPr>
        <w:pStyle w:val="PlaceEven"/>
      </w:pPr>
      <w:r w:rsidRPr="00071CCE">
        <w:t>3.</w:t>
      </w:r>
      <w:r w:rsidRPr="00071CCE">
        <w:tab/>
        <w:t>Thea Cowie</w:t>
      </w:r>
      <w:r w:rsidRPr="00071CCE">
        <w:tab/>
        <w:t>15</w:t>
      </w:r>
      <w:r w:rsidRPr="00071CCE">
        <w:tab/>
        <w:t>North Tyne</w:t>
      </w:r>
      <w:r w:rsidRPr="00071CCE">
        <w:tab/>
      </w:r>
      <w:r w:rsidRPr="00071CCE">
        <w:tab/>
        <w:t xml:space="preserve">   32.55</w:t>
      </w:r>
      <w:r w:rsidRPr="00071CCE">
        <w:tab/>
      </w:r>
      <w:r w:rsidRPr="00071CCE">
        <w:tab/>
      </w:r>
      <w:r w:rsidRPr="00071CCE">
        <w:tab/>
      </w:r>
      <w:r w:rsidRPr="00071CCE">
        <w:tab/>
      </w:r>
    </w:p>
    <w:p w:rsidR="00B11F35" w:rsidRDefault="00B11F35" w:rsidP="00B11F35">
      <w:pPr>
        <w:pStyle w:val="PlaceEven"/>
      </w:pPr>
      <w:r w:rsidRPr="00071CCE">
        <w:t>4.</w:t>
      </w:r>
      <w:r w:rsidRPr="00071CCE">
        <w:tab/>
        <w:t>Misha Kay</w:t>
      </w:r>
      <w:r w:rsidRPr="00071CCE">
        <w:tab/>
        <w:t>15</w:t>
      </w:r>
      <w:r w:rsidRPr="00071CCE">
        <w:tab/>
        <w:t>RichmondDale</w:t>
      </w:r>
      <w:r w:rsidRPr="00071CCE">
        <w:tab/>
      </w:r>
      <w:r w:rsidRPr="00071CCE">
        <w:tab/>
        <w:t xml:space="preserve">   38.90</w:t>
      </w:r>
      <w:r w:rsidRPr="00071CCE">
        <w:tab/>
      </w:r>
      <w:r w:rsidRPr="00071CCE">
        <w:tab/>
      </w:r>
      <w:r w:rsidRPr="00071CCE">
        <w:tab/>
      </w:r>
      <w:r w:rsidRPr="00071CCE">
        <w:tab/>
      </w:r>
    </w:p>
    <w:p w:rsidR="00B11F35" w:rsidRDefault="00B11F35" w:rsidP="00B11F35">
      <w:pPr>
        <w:pStyle w:val="SplitLong"/>
      </w:pPr>
    </w:p>
    <w:p w:rsidR="00B11F35" w:rsidRPr="00D97E14" w:rsidRDefault="00B11F35" w:rsidP="00B11F35">
      <w:pPr>
        <w:pStyle w:val="EventHeader"/>
      </w:pPr>
      <w:r>
        <w:t>EVENT</w:t>
      </w:r>
      <w:r w:rsidRPr="00D97E14">
        <w:t xml:space="preserve"> 30 FINAL OF </w:t>
      </w:r>
      <w:r>
        <w:t>EVENT</w:t>
      </w:r>
      <w:r w:rsidRPr="00D97E14">
        <w:t xml:space="preserve"> 18 Boys 15 Yrs/Over 50m Freestyle     </w:t>
      </w:r>
    </w:p>
    <w:p w:rsidR="00B11F35" w:rsidRPr="00D97E14" w:rsidRDefault="00B11F35" w:rsidP="00B11F35">
      <w:pPr>
        <w:pStyle w:val="SplitLong"/>
      </w:pPr>
      <w:r w:rsidRPr="00D97E14">
        <w:t>Full Results</w:t>
      </w:r>
    </w:p>
    <w:p w:rsidR="00B11F35" w:rsidRPr="00D97E14" w:rsidRDefault="00B11F35" w:rsidP="00B11F35">
      <w:pPr>
        <w:pStyle w:val="PlaceHeader"/>
      </w:pPr>
      <w:r>
        <w:t>Place</w:t>
      </w:r>
      <w:r w:rsidRPr="00D97E14">
        <w:tab/>
        <w:t>Name</w:t>
      </w:r>
      <w:r w:rsidRPr="00D97E14">
        <w:tab/>
        <w:t>AaD</w:t>
      </w:r>
      <w:r w:rsidRPr="00D97E14">
        <w:tab/>
        <w:t>Club</w:t>
      </w:r>
      <w:r w:rsidRPr="00D97E14">
        <w:tab/>
      </w:r>
      <w:r w:rsidRPr="00D97E14">
        <w:tab/>
        <w:t>Time</w:t>
      </w:r>
      <w:r w:rsidRPr="00D97E14">
        <w:tab/>
      </w:r>
      <w:r w:rsidRPr="00D97E14">
        <w:tab/>
      </w:r>
      <w:r w:rsidRPr="00D97E14">
        <w:tab/>
      </w:r>
      <w:r w:rsidRPr="00D97E14">
        <w:tab/>
      </w:r>
    </w:p>
    <w:p w:rsidR="00B11F35" w:rsidRPr="00D97E14" w:rsidRDefault="00B11F35" w:rsidP="00B11F35">
      <w:pPr>
        <w:pStyle w:val="PlaceEven"/>
      </w:pPr>
      <w:r w:rsidRPr="00D97E14">
        <w:t>1.</w:t>
      </w:r>
      <w:r w:rsidRPr="00D97E14">
        <w:tab/>
        <w:t>Samuel Pashley</w:t>
      </w:r>
      <w:r w:rsidRPr="00D97E14">
        <w:tab/>
        <w:t>15</w:t>
      </w:r>
      <w:r w:rsidRPr="00D97E14">
        <w:tab/>
        <w:t>Gates &amp;Whick</w:t>
      </w:r>
      <w:r w:rsidRPr="00D97E14">
        <w:tab/>
      </w:r>
      <w:r w:rsidRPr="00D97E14">
        <w:tab/>
        <w:t xml:space="preserve">   25.17</w:t>
      </w:r>
      <w:r w:rsidRPr="00D97E14">
        <w:tab/>
      </w:r>
      <w:r w:rsidRPr="00D97E14">
        <w:tab/>
      </w:r>
      <w:r w:rsidRPr="00D97E14">
        <w:tab/>
      </w:r>
      <w:r w:rsidRPr="00D97E14">
        <w:tab/>
      </w:r>
    </w:p>
    <w:p w:rsidR="00B11F35" w:rsidRPr="00D97E14" w:rsidRDefault="00B11F35" w:rsidP="00B11F35">
      <w:pPr>
        <w:pStyle w:val="PlaceEven"/>
      </w:pPr>
      <w:r w:rsidRPr="00D97E14">
        <w:t>2.</w:t>
      </w:r>
      <w:r w:rsidRPr="00D97E14">
        <w:tab/>
        <w:t>Jamie Ewart</w:t>
      </w:r>
      <w:r w:rsidRPr="00D97E14">
        <w:tab/>
        <w:t>21</w:t>
      </w:r>
      <w:r w:rsidRPr="00D97E14">
        <w:tab/>
        <w:t>AFSHartlepol</w:t>
      </w:r>
      <w:r w:rsidRPr="00D97E14">
        <w:tab/>
      </w:r>
      <w:r w:rsidRPr="00D97E14">
        <w:tab/>
        <w:t xml:space="preserve">   25.36</w:t>
      </w:r>
      <w:r w:rsidRPr="00D97E14">
        <w:tab/>
      </w:r>
      <w:r w:rsidRPr="00D97E14">
        <w:tab/>
      </w:r>
      <w:r w:rsidRPr="00D97E14">
        <w:tab/>
      </w:r>
      <w:r w:rsidRPr="00D97E14">
        <w:tab/>
      </w:r>
    </w:p>
    <w:p w:rsidR="00B11F35" w:rsidRPr="00D97E14" w:rsidRDefault="00B11F35" w:rsidP="00B11F35">
      <w:pPr>
        <w:pStyle w:val="PlaceEven"/>
      </w:pPr>
      <w:r w:rsidRPr="00D97E14">
        <w:t>3.</w:t>
      </w:r>
      <w:r w:rsidRPr="00D97E14">
        <w:tab/>
        <w:t>Callum Robson-Bain</w:t>
      </w:r>
      <w:r w:rsidRPr="00D97E14">
        <w:tab/>
        <w:t>17</w:t>
      </w:r>
      <w:r w:rsidRPr="00D97E14">
        <w:tab/>
        <w:t>North Tyne</w:t>
      </w:r>
      <w:r w:rsidRPr="00D97E14">
        <w:tab/>
      </w:r>
      <w:r w:rsidRPr="00D97E14">
        <w:tab/>
        <w:t xml:space="preserve">   26.29</w:t>
      </w:r>
      <w:r w:rsidRPr="00D97E14">
        <w:tab/>
      </w:r>
      <w:r w:rsidRPr="00D97E14">
        <w:tab/>
      </w:r>
      <w:r w:rsidRPr="00D97E14">
        <w:tab/>
      </w:r>
      <w:r w:rsidRPr="00D97E14">
        <w:tab/>
      </w:r>
    </w:p>
    <w:p w:rsidR="00B11F35" w:rsidRPr="00D97E14" w:rsidRDefault="00B11F35" w:rsidP="00B11F35">
      <w:pPr>
        <w:pStyle w:val="PlaceEven"/>
      </w:pPr>
      <w:r w:rsidRPr="00D97E14">
        <w:t>4.</w:t>
      </w:r>
      <w:r w:rsidRPr="00D97E14">
        <w:tab/>
        <w:t>Drew Chesters</w:t>
      </w:r>
      <w:r w:rsidRPr="00D97E14">
        <w:tab/>
        <w:t>15</w:t>
      </w:r>
      <w:r w:rsidRPr="00D97E14">
        <w:tab/>
        <w:t>Guisborough</w:t>
      </w:r>
      <w:r w:rsidRPr="00D97E14">
        <w:tab/>
      </w:r>
      <w:r w:rsidRPr="00D97E14">
        <w:tab/>
        <w:t xml:space="preserve">   26.81</w:t>
      </w:r>
      <w:r w:rsidRPr="00D97E14">
        <w:tab/>
      </w:r>
      <w:r w:rsidRPr="00D97E14">
        <w:tab/>
      </w:r>
      <w:r w:rsidRPr="00D97E14">
        <w:tab/>
      </w:r>
      <w:r w:rsidRPr="00D97E14">
        <w:tab/>
      </w:r>
    </w:p>
    <w:p w:rsidR="00B11F35" w:rsidRPr="00D97E14" w:rsidRDefault="00B11F35" w:rsidP="00B11F35">
      <w:pPr>
        <w:pStyle w:val="PlaceEven"/>
      </w:pPr>
      <w:r w:rsidRPr="00D97E14">
        <w:t>5.</w:t>
      </w:r>
      <w:r w:rsidRPr="00D97E14">
        <w:tab/>
        <w:t>Luke Pye</w:t>
      </w:r>
      <w:r w:rsidRPr="00D97E14">
        <w:tab/>
        <w:t>15</w:t>
      </w:r>
      <w:r w:rsidRPr="00D97E14">
        <w:tab/>
        <w:t>Chester Le S</w:t>
      </w:r>
      <w:r w:rsidRPr="00D97E14">
        <w:tab/>
      </w:r>
      <w:r w:rsidRPr="00D97E14">
        <w:tab/>
        <w:t xml:space="preserve">   27.19</w:t>
      </w:r>
      <w:r w:rsidRPr="00D97E14">
        <w:tab/>
      </w:r>
      <w:r w:rsidRPr="00D97E14">
        <w:tab/>
      </w:r>
      <w:r w:rsidRPr="00D97E14">
        <w:tab/>
      </w:r>
      <w:r w:rsidRPr="00D97E14">
        <w:tab/>
      </w:r>
    </w:p>
    <w:p w:rsidR="00B11F35" w:rsidRDefault="00B11F35" w:rsidP="00B11F35">
      <w:pPr>
        <w:pStyle w:val="PlaceEven"/>
      </w:pPr>
      <w:r w:rsidRPr="00D97E14">
        <w:t>6.</w:t>
      </w:r>
      <w:r w:rsidRPr="00D97E14">
        <w:tab/>
        <w:t>Euan Buchanan</w:t>
      </w:r>
      <w:r w:rsidRPr="00D97E14">
        <w:tab/>
        <w:t>15</w:t>
      </w:r>
      <w:r w:rsidRPr="00D97E14">
        <w:tab/>
        <w:t>Guisborough</w:t>
      </w:r>
      <w:r w:rsidRPr="00D97E14">
        <w:tab/>
      </w:r>
      <w:r w:rsidRPr="00D97E14">
        <w:tab/>
        <w:t xml:space="preserve">   27.57</w:t>
      </w:r>
      <w:r w:rsidRPr="00D97E14">
        <w:tab/>
      </w:r>
      <w:r w:rsidRPr="00D97E14">
        <w:tab/>
      </w:r>
      <w:r w:rsidRPr="00D97E14">
        <w:tab/>
      </w:r>
      <w:r w:rsidRPr="00D97E14">
        <w:tab/>
      </w:r>
    </w:p>
    <w:p w:rsidR="00B11F35" w:rsidRDefault="00B11F35" w:rsidP="00B11F35">
      <w:pPr>
        <w:pStyle w:val="SplitLong"/>
      </w:pPr>
    </w:p>
    <w:p w:rsidR="00B11F35" w:rsidRPr="00742B43" w:rsidRDefault="00B11F35" w:rsidP="00B11F35">
      <w:pPr>
        <w:pStyle w:val="SplitLong"/>
      </w:pPr>
    </w:p>
    <w:p w:rsidR="006D1262" w:rsidRDefault="006D1262" w:rsidP="00227F28">
      <w:pPr>
        <w:pStyle w:val="SplitLong"/>
      </w:pPr>
    </w:p>
    <w:p w:rsidR="00B11F35" w:rsidRDefault="00B11F35" w:rsidP="00227F28">
      <w:pPr>
        <w:pStyle w:val="SplitLong"/>
      </w:pPr>
    </w:p>
    <w:p w:rsidR="00B11F35" w:rsidRDefault="00B11F35" w:rsidP="00B11F35">
      <w:pPr>
        <w:pStyle w:val="SplitLong"/>
      </w:pPr>
    </w:p>
    <w:p w:rsidR="00B11F35" w:rsidRPr="00B20A55" w:rsidRDefault="00B11F35" w:rsidP="00B11F35">
      <w:pPr>
        <w:pStyle w:val="EventHeader"/>
      </w:pPr>
      <w:r>
        <w:t>EVENT</w:t>
      </w:r>
      <w:r w:rsidRPr="00B20A55">
        <w:t xml:space="preserve"> 31 Boys 09 Yrs/Over 200m IM           </w:t>
      </w:r>
    </w:p>
    <w:p w:rsidR="00B11F35" w:rsidRPr="00B20A55" w:rsidRDefault="00B11F35" w:rsidP="00B11F35">
      <w:pPr>
        <w:pStyle w:val="AgeGroupHeader"/>
      </w:pPr>
      <w:r w:rsidRPr="00B20A55">
        <w:t xml:space="preserve">09/10 Yrs </w:t>
      </w:r>
      <w:r>
        <w:t>Age Group</w:t>
      </w:r>
      <w:r w:rsidRPr="00B20A55">
        <w:t xml:space="preserve"> - Full Results</w:t>
      </w:r>
    </w:p>
    <w:p w:rsidR="00B11F35" w:rsidRPr="00B20A55" w:rsidRDefault="00B11F35" w:rsidP="00B11F35">
      <w:pPr>
        <w:pStyle w:val="PlaceHeader"/>
      </w:pPr>
      <w:r>
        <w:t>Place</w:t>
      </w:r>
      <w:r w:rsidRPr="00B20A55">
        <w:tab/>
        <w:t>Name</w:t>
      </w:r>
      <w:r w:rsidRPr="00B20A55">
        <w:tab/>
        <w:t>AaD</w:t>
      </w:r>
      <w:r w:rsidRPr="00B20A55">
        <w:tab/>
        <w:t>Club</w:t>
      </w:r>
      <w:r w:rsidRPr="00B20A55">
        <w:tab/>
      </w:r>
      <w:r w:rsidRPr="00B20A55">
        <w:tab/>
        <w:t>Time</w:t>
      </w:r>
      <w:r w:rsidRPr="00B20A55">
        <w:tab/>
      </w:r>
      <w:r w:rsidRPr="00B20A55">
        <w:tab/>
      </w:r>
      <w:r w:rsidRPr="00B20A55">
        <w:tab/>
      </w:r>
      <w:r w:rsidRPr="00B20A55">
        <w:tab/>
      </w:r>
      <w:r w:rsidRPr="00B20A55">
        <w:tab/>
        <w:t>50</w:t>
      </w:r>
      <w:r w:rsidRPr="00B20A55">
        <w:tab/>
        <w:t>100</w:t>
      </w:r>
      <w:r w:rsidRPr="00B20A55">
        <w:tab/>
        <w:t>150</w:t>
      </w:r>
    </w:p>
    <w:p w:rsidR="00B11F35" w:rsidRPr="00B20A55" w:rsidRDefault="00B11F35" w:rsidP="00B11F35">
      <w:pPr>
        <w:pStyle w:val="PlaceEven"/>
      </w:pPr>
      <w:r w:rsidRPr="00B20A55">
        <w:t>1.</w:t>
      </w:r>
      <w:r w:rsidRPr="00B20A55">
        <w:tab/>
        <w:t>Ryan Mills</w:t>
      </w:r>
      <w:r w:rsidRPr="00B20A55">
        <w:tab/>
        <w:t>10</w:t>
      </w:r>
      <w:r w:rsidRPr="00B20A55">
        <w:tab/>
        <w:t>Bo Stockton</w:t>
      </w:r>
      <w:r w:rsidRPr="00B20A55">
        <w:tab/>
      </w:r>
      <w:r w:rsidRPr="00B20A55">
        <w:tab/>
        <w:t xml:space="preserve"> 3:09.74</w:t>
      </w:r>
      <w:r w:rsidRPr="00B20A55">
        <w:tab/>
      </w:r>
      <w:r w:rsidRPr="00B20A55">
        <w:tab/>
      </w:r>
      <w:r w:rsidRPr="00B20A55">
        <w:tab/>
      </w:r>
      <w:r w:rsidRPr="00B20A55">
        <w:tab/>
      </w:r>
      <w:r w:rsidRPr="00B20A55">
        <w:tab/>
        <w:t xml:space="preserve">   44.36</w:t>
      </w:r>
      <w:r w:rsidRPr="00B20A55">
        <w:tab/>
        <w:t xml:space="preserve"> 1:31.91</w:t>
      </w:r>
      <w:r w:rsidRPr="00B20A55">
        <w:tab/>
        <w:t xml:space="preserve"> 2:28.19</w:t>
      </w:r>
    </w:p>
    <w:p w:rsidR="00B11F35" w:rsidRPr="00B20A55" w:rsidRDefault="00B11F35" w:rsidP="00B11F35">
      <w:pPr>
        <w:pStyle w:val="PlaceEven"/>
      </w:pPr>
      <w:r w:rsidRPr="00B20A55">
        <w:t>2.</w:t>
      </w:r>
      <w:r w:rsidRPr="00B20A55">
        <w:tab/>
        <w:t>Jacob Brown</w:t>
      </w:r>
      <w:r w:rsidRPr="00B20A55">
        <w:tab/>
        <w:t>9</w:t>
      </w:r>
      <w:r w:rsidRPr="00B20A55">
        <w:tab/>
        <w:t>Bo Stockton</w:t>
      </w:r>
      <w:r w:rsidRPr="00B20A55">
        <w:tab/>
      </w:r>
      <w:r w:rsidRPr="00B20A55">
        <w:tab/>
        <w:t xml:space="preserve"> 3:11.19</w:t>
      </w:r>
      <w:r w:rsidRPr="00B20A55">
        <w:tab/>
      </w:r>
      <w:r w:rsidRPr="00B20A55">
        <w:tab/>
      </w:r>
      <w:r w:rsidRPr="00B20A55">
        <w:tab/>
      </w:r>
      <w:r w:rsidRPr="00B20A55">
        <w:tab/>
      </w:r>
      <w:r w:rsidRPr="00B20A55">
        <w:tab/>
        <w:t xml:space="preserve">   44.63</w:t>
      </w:r>
      <w:r w:rsidRPr="00B20A55">
        <w:tab/>
        <w:t xml:space="preserve"> 1:30.12</w:t>
      </w:r>
      <w:r w:rsidRPr="00B20A55">
        <w:tab/>
        <w:t xml:space="preserve"> 2:28.35</w:t>
      </w:r>
    </w:p>
    <w:p w:rsidR="00B11F35" w:rsidRPr="00B20A55" w:rsidRDefault="00B11F35" w:rsidP="00B11F35">
      <w:pPr>
        <w:pStyle w:val="PlaceEven"/>
      </w:pPr>
      <w:r w:rsidRPr="00B20A55">
        <w:t>3.</w:t>
      </w:r>
      <w:r w:rsidRPr="00B20A55">
        <w:tab/>
        <w:t>Stephen Castro</w:t>
      </w:r>
      <w:r w:rsidRPr="00B20A55">
        <w:tab/>
        <w:t>9</w:t>
      </w:r>
      <w:r w:rsidRPr="00B20A55">
        <w:tab/>
        <w:t>Bo Stockton</w:t>
      </w:r>
      <w:r w:rsidRPr="00B20A55">
        <w:tab/>
      </w:r>
      <w:r w:rsidRPr="00B20A55">
        <w:tab/>
        <w:t xml:space="preserve"> 3:12.41</w:t>
      </w:r>
      <w:r w:rsidRPr="00B20A55">
        <w:tab/>
      </w:r>
      <w:r w:rsidRPr="00B20A55">
        <w:tab/>
      </w:r>
      <w:r w:rsidRPr="00B20A55">
        <w:tab/>
      </w:r>
      <w:r w:rsidRPr="00B20A55">
        <w:tab/>
      </w:r>
      <w:r w:rsidRPr="00B20A55">
        <w:tab/>
        <w:t xml:space="preserve">   42.81</w:t>
      </w:r>
      <w:r w:rsidRPr="00B20A55">
        <w:tab/>
        <w:t xml:space="preserve"> 1:33.42</w:t>
      </w:r>
      <w:r w:rsidRPr="00B20A55">
        <w:tab/>
        <w:t xml:space="preserve"> 2:31.88</w:t>
      </w:r>
    </w:p>
    <w:p w:rsidR="00B11F35" w:rsidRPr="00B20A55" w:rsidRDefault="00B11F35" w:rsidP="00B11F35">
      <w:pPr>
        <w:pStyle w:val="PlaceEven"/>
      </w:pPr>
      <w:r w:rsidRPr="00B20A55">
        <w:t>4.</w:t>
      </w:r>
      <w:r w:rsidRPr="00B20A55">
        <w:tab/>
        <w:t>Luke Turnbull</w:t>
      </w:r>
      <w:r w:rsidRPr="00B20A55">
        <w:tab/>
        <w:t>10</w:t>
      </w:r>
      <w:r w:rsidRPr="00B20A55">
        <w:tab/>
        <w:t>Chester Le S</w:t>
      </w:r>
      <w:r w:rsidRPr="00B20A55">
        <w:tab/>
      </w:r>
      <w:r w:rsidRPr="00B20A55">
        <w:tab/>
        <w:t xml:space="preserve"> 3:18.24</w:t>
      </w:r>
      <w:r w:rsidRPr="00B20A55">
        <w:tab/>
      </w:r>
      <w:r w:rsidRPr="00B20A55">
        <w:tab/>
      </w:r>
      <w:r w:rsidRPr="00B20A55">
        <w:tab/>
      </w:r>
      <w:r w:rsidRPr="00B20A55">
        <w:tab/>
      </w:r>
      <w:r w:rsidRPr="00B20A55">
        <w:tab/>
        <w:t xml:space="preserve">   43.38</w:t>
      </w:r>
      <w:r w:rsidRPr="00B20A55">
        <w:tab/>
        <w:t xml:space="preserve"> 1:34.99</w:t>
      </w:r>
      <w:r w:rsidRPr="00B20A55">
        <w:tab/>
        <w:t xml:space="preserve"> 2:36.64</w:t>
      </w:r>
    </w:p>
    <w:p w:rsidR="00B11F35" w:rsidRPr="00B20A55" w:rsidRDefault="00B11F35" w:rsidP="00B11F35">
      <w:pPr>
        <w:pStyle w:val="PlaceEven"/>
      </w:pPr>
      <w:r w:rsidRPr="00B20A55">
        <w:t>5.</w:t>
      </w:r>
      <w:r w:rsidRPr="00B20A55">
        <w:tab/>
        <w:t>Charlie Ward</w:t>
      </w:r>
      <w:r w:rsidRPr="00B20A55">
        <w:tab/>
        <w:t>9</w:t>
      </w:r>
      <w:r w:rsidRPr="00B20A55">
        <w:tab/>
        <w:t>Bo Stockton</w:t>
      </w:r>
      <w:r w:rsidRPr="00B20A55">
        <w:tab/>
      </w:r>
      <w:r w:rsidRPr="00B20A55">
        <w:tab/>
        <w:t xml:space="preserve"> 3:25.02</w:t>
      </w:r>
      <w:r w:rsidRPr="00B20A55">
        <w:tab/>
      </w:r>
      <w:r w:rsidRPr="00B20A55">
        <w:tab/>
      </w:r>
      <w:r w:rsidRPr="00B20A55">
        <w:tab/>
      </w:r>
      <w:r w:rsidRPr="00B20A55">
        <w:tab/>
      </w:r>
      <w:r w:rsidRPr="00B20A55">
        <w:tab/>
        <w:t xml:space="preserve">   45.80</w:t>
      </w:r>
      <w:r w:rsidRPr="00B20A55">
        <w:tab/>
        <w:t xml:space="preserve"> 1:38.61</w:t>
      </w:r>
      <w:r w:rsidRPr="00B20A55">
        <w:tab/>
        <w:t xml:space="preserve"> 2:38.23</w:t>
      </w:r>
    </w:p>
    <w:p w:rsidR="00B11F35" w:rsidRPr="00B20A55" w:rsidRDefault="00B11F35" w:rsidP="00B11F35">
      <w:pPr>
        <w:pStyle w:val="PlaceEven"/>
      </w:pPr>
      <w:r w:rsidRPr="00B20A55">
        <w:t>6.</w:t>
      </w:r>
      <w:r w:rsidRPr="00B20A55">
        <w:tab/>
        <w:t>Devrim Celikay</w:t>
      </w:r>
      <w:r w:rsidRPr="00B20A55">
        <w:tab/>
        <w:t>10</w:t>
      </w:r>
      <w:r w:rsidRPr="00B20A55">
        <w:tab/>
        <w:t>Gates &amp;Whick</w:t>
      </w:r>
      <w:r w:rsidRPr="00B20A55">
        <w:tab/>
      </w:r>
      <w:r w:rsidRPr="00B20A55">
        <w:tab/>
        <w:t xml:space="preserve"> 3:48.81</w:t>
      </w:r>
      <w:r w:rsidRPr="00B20A55">
        <w:tab/>
      </w:r>
      <w:r w:rsidRPr="00B20A55">
        <w:tab/>
      </w:r>
      <w:r w:rsidRPr="00B20A55">
        <w:tab/>
      </w:r>
      <w:r w:rsidRPr="00B20A55">
        <w:tab/>
      </w:r>
      <w:r w:rsidRPr="00B20A55">
        <w:tab/>
        <w:t xml:space="preserve">   54.29</w:t>
      </w:r>
      <w:r w:rsidRPr="00B20A55">
        <w:tab/>
        <w:t xml:space="preserve"> 1:50.78</w:t>
      </w:r>
      <w:r w:rsidRPr="00B20A55">
        <w:tab/>
        <w:t xml:space="preserve"> 2:55.70</w:t>
      </w:r>
    </w:p>
    <w:p w:rsidR="00B11F35" w:rsidRPr="00B20A55" w:rsidRDefault="00B11F35" w:rsidP="00B11F35">
      <w:pPr>
        <w:pStyle w:val="AgeGroupHeader"/>
      </w:pPr>
      <w:r w:rsidRPr="00B20A55">
        <w:t xml:space="preserve">11/12 Yrs </w:t>
      </w:r>
      <w:r>
        <w:t>Age Group</w:t>
      </w:r>
      <w:r w:rsidRPr="00B20A55">
        <w:t xml:space="preserve"> - Full Results</w:t>
      </w:r>
    </w:p>
    <w:p w:rsidR="00B11F35" w:rsidRPr="00B20A55" w:rsidRDefault="00B11F35" w:rsidP="00B11F35">
      <w:pPr>
        <w:pStyle w:val="PlaceHeader"/>
      </w:pPr>
      <w:r>
        <w:t>Place</w:t>
      </w:r>
      <w:r w:rsidRPr="00B20A55">
        <w:tab/>
        <w:t>Name</w:t>
      </w:r>
      <w:r w:rsidRPr="00B20A55">
        <w:tab/>
        <w:t>AaD</w:t>
      </w:r>
      <w:r w:rsidRPr="00B20A55">
        <w:tab/>
        <w:t>Club</w:t>
      </w:r>
      <w:r w:rsidRPr="00B20A55">
        <w:tab/>
      </w:r>
      <w:r w:rsidRPr="00B20A55">
        <w:tab/>
        <w:t>Time</w:t>
      </w:r>
      <w:r w:rsidRPr="00B20A55">
        <w:tab/>
      </w:r>
      <w:r w:rsidRPr="00B20A55">
        <w:tab/>
      </w:r>
      <w:r w:rsidRPr="00B20A55">
        <w:tab/>
      </w:r>
      <w:r w:rsidRPr="00B20A55">
        <w:tab/>
      </w:r>
      <w:r w:rsidRPr="00B20A55">
        <w:tab/>
        <w:t>50</w:t>
      </w:r>
      <w:r w:rsidRPr="00B20A55">
        <w:tab/>
        <w:t>100</w:t>
      </w:r>
      <w:r w:rsidRPr="00B20A55">
        <w:tab/>
        <w:t>150</w:t>
      </w:r>
    </w:p>
    <w:p w:rsidR="00B11F35" w:rsidRPr="00B20A55" w:rsidRDefault="00B11F35" w:rsidP="00B11F35">
      <w:pPr>
        <w:pStyle w:val="PlaceEven"/>
      </w:pPr>
      <w:r w:rsidRPr="00B20A55">
        <w:t>1.</w:t>
      </w:r>
      <w:r w:rsidRPr="00B20A55">
        <w:tab/>
        <w:t>Michael Hewitt</w:t>
      </w:r>
      <w:r w:rsidRPr="00B20A55">
        <w:tab/>
        <w:t>12</w:t>
      </w:r>
      <w:r w:rsidRPr="00B20A55">
        <w:tab/>
        <w:t>AFSHartlepol</w:t>
      </w:r>
      <w:r w:rsidRPr="00B20A55">
        <w:tab/>
      </w:r>
      <w:r w:rsidRPr="00B20A55">
        <w:tab/>
        <w:t xml:space="preserve"> 2:49.50</w:t>
      </w:r>
      <w:r w:rsidRPr="00B20A55">
        <w:tab/>
      </w:r>
      <w:r w:rsidRPr="00B20A55">
        <w:tab/>
      </w:r>
      <w:r w:rsidRPr="00B20A55">
        <w:tab/>
      </w:r>
      <w:r w:rsidRPr="00B20A55">
        <w:tab/>
      </w:r>
      <w:r w:rsidRPr="00B20A55">
        <w:tab/>
        <w:t xml:space="preserve">   38.03</w:t>
      </w:r>
      <w:r w:rsidRPr="00B20A55">
        <w:tab/>
        <w:t xml:space="preserve"> 1:19.19</w:t>
      </w:r>
      <w:r w:rsidRPr="00B20A55">
        <w:tab/>
        <w:t xml:space="preserve"> 2:12.07</w:t>
      </w:r>
    </w:p>
    <w:p w:rsidR="00B11F35" w:rsidRPr="00B20A55" w:rsidRDefault="00B11F35" w:rsidP="00B11F35">
      <w:pPr>
        <w:pStyle w:val="PlaceEven"/>
      </w:pPr>
      <w:r w:rsidRPr="00B20A55">
        <w:t>2.</w:t>
      </w:r>
      <w:r w:rsidRPr="00B20A55">
        <w:tab/>
        <w:t>Zach Larsen</w:t>
      </w:r>
      <w:r w:rsidRPr="00B20A55">
        <w:tab/>
        <w:t>11</w:t>
      </w:r>
      <w:r w:rsidRPr="00B20A55">
        <w:tab/>
        <w:t>Chester Le S</w:t>
      </w:r>
      <w:r w:rsidRPr="00B20A55">
        <w:tab/>
      </w:r>
      <w:r w:rsidRPr="00B20A55">
        <w:tab/>
        <w:t xml:space="preserve"> 3:03.03</w:t>
      </w:r>
      <w:r w:rsidRPr="00B20A55">
        <w:tab/>
      </w:r>
      <w:r w:rsidRPr="00B20A55">
        <w:tab/>
      </w:r>
      <w:r w:rsidRPr="00B20A55">
        <w:tab/>
      </w:r>
      <w:r w:rsidRPr="00B20A55">
        <w:tab/>
      </w:r>
      <w:r w:rsidRPr="00B20A55">
        <w:tab/>
        <w:t xml:space="preserve">   42.62</w:t>
      </w:r>
      <w:r w:rsidRPr="00B20A55">
        <w:tab/>
        <w:t xml:space="preserve"> 1:27.96</w:t>
      </w:r>
      <w:r w:rsidRPr="00B20A55">
        <w:tab/>
        <w:t xml:space="preserve"> 2:23.26</w:t>
      </w:r>
    </w:p>
    <w:p w:rsidR="00B11F35" w:rsidRPr="00B20A55" w:rsidRDefault="00B11F35" w:rsidP="00B11F35">
      <w:pPr>
        <w:pStyle w:val="PlaceEven"/>
      </w:pPr>
      <w:r w:rsidRPr="00B20A55">
        <w:t>3.</w:t>
      </w:r>
      <w:r w:rsidRPr="00B20A55">
        <w:tab/>
        <w:t>Isaac Rowland</w:t>
      </w:r>
      <w:r w:rsidRPr="00B20A55">
        <w:tab/>
        <w:t>11</w:t>
      </w:r>
      <w:r w:rsidRPr="00B20A55">
        <w:tab/>
        <w:t>Bo Stockton</w:t>
      </w:r>
      <w:r w:rsidRPr="00B20A55">
        <w:tab/>
      </w:r>
      <w:r w:rsidRPr="00B20A55">
        <w:tab/>
        <w:t xml:space="preserve"> 3:03.08</w:t>
      </w:r>
      <w:r w:rsidRPr="00B20A55">
        <w:tab/>
      </w:r>
      <w:r w:rsidRPr="00B20A55">
        <w:tab/>
      </w:r>
      <w:r w:rsidRPr="00B20A55">
        <w:tab/>
      </w:r>
      <w:r w:rsidRPr="00B20A55">
        <w:tab/>
      </w:r>
      <w:r w:rsidRPr="00B20A55">
        <w:tab/>
        <w:t xml:space="preserve">   39.04</w:t>
      </w:r>
      <w:r w:rsidRPr="00B20A55">
        <w:tab/>
        <w:t xml:space="preserve"> 1:26.90</w:t>
      </w:r>
      <w:r w:rsidRPr="00B20A55">
        <w:tab/>
        <w:t xml:space="preserve"> 2:22.67</w:t>
      </w:r>
    </w:p>
    <w:p w:rsidR="00B11F35" w:rsidRPr="00B20A55" w:rsidRDefault="00B11F35" w:rsidP="00B11F35">
      <w:pPr>
        <w:pStyle w:val="PlaceEven"/>
      </w:pPr>
      <w:r w:rsidRPr="00B20A55">
        <w:t>4.</w:t>
      </w:r>
      <w:r w:rsidRPr="00B20A55">
        <w:tab/>
        <w:t>Oliver Quigley</w:t>
      </w:r>
      <w:r w:rsidRPr="00B20A55">
        <w:tab/>
        <w:t>11</w:t>
      </w:r>
      <w:r w:rsidRPr="00B20A55">
        <w:tab/>
        <w:t>Gates &amp;Whick</w:t>
      </w:r>
      <w:r w:rsidRPr="00B20A55">
        <w:tab/>
      </w:r>
      <w:r w:rsidRPr="00B20A55">
        <w:tab/>
        <w:t xml:space="preserve"> 3:03.34</w:t>
      </w:r>
      <w:r w:rsidRPr="00B20A55">
        <w:tab/>
      </w:r>
      <w:r w:rsidRPr="00B20A55">
        <w:tab/>
      </w:r>
      <w:r w:rsidRPr="00B20A55">
        <w:tab/>
      </w:r>
      <w:r w:rsidRPr="00B20A55">
        <w:tab/>
      </w:r>
      <w:r w:rsidRPr="00B20A55">
        <w:tab/>
        <w:t xml:space="preserve">   41.39</w:t>
      </w:r>
      <w:r w:rsidRPr="00B20A55">
        <w:tab/>
        <w:t xml:space="preserve"> 1:26.97</w:t>
      </w:r>
      <w:r w:rsidRPr="00B20A55">
        <w:tab/>
        <w:t xml:space="preserve"> 2:19.63</w:t>
      </w:r>
    </w:p>
    <w:p w:rsidR="00B11F35" w:rsidRPr="00B20A55" w:rsidRDefault="00B11F35" w:rsidP="00B11F35">
      <w:pPr>
        <w:pStyle w:val="PlaceEven"/>
      </w:pPr>
      <w:r w:rsidRPr="00B20A55">
        <w:t>5.</w:t>
      </w:r>
      <w:r w:rsidRPr="00B20A55">
        <w:tab/>
        <w:t>Thomas Smith</w:t>
      </w:r>
      <w:r w:rsidRPr="00B20A55">
        <w:tab/>
        <w:t>11</w:t>
      </w:r>
      <w:r w:rsidRPr="00B20A55">
        <w:tab/>
        <w:t>RichmondDale</w:t>
      </w:r>
      <w:r w:rsidRPr="00B20A55">
        <w:tab/>
      </w:r>
      <w:r w:rsidRPr="00B20A55">
        <w:tab/>
        <w:t xml:space="preserve"> 3:05.39</w:t>
      </w:r>
      <w:r w:rsidRPr="00B20A55">
        <w:tab/>
      </w:r>
      <w:r w:rsidRPr="00B20A55">
        <w:tab/>
      </w:r>
      <w:r w:rsidRPr="00B20A55">
        <w:tab/>
      </w:r>
      <w:r w:rsidRPr="00B20A55">
        <w:tab/>
      </w:r>
      <w:r w:rsidRPr="00B20A55">
        <w:tab/>
        <w:t xml:space="preserve">   40.79</w:t>
      </w:r>
      <w:r w:rsidRPr="00B20A55">
        <w:tab/>
        <w:t xml:space="preserve"> 1:29.27</w:t>
      </w:r>
      <w:r w:rsidRPr="00B20A55">
        <w:tab/>
        <w:t xml:space="preserve"> 2:26.58</w:t>
      </w:r>
    </w:p>
    <w:p w:rsidR="00B11F35" w:rsidRPr="00B20A55" w:rsidRDefault="00B11F35" w:rsidP="00B11F35">
      <w:pPr>
        <w:pStyle w:val="PlaceEven"/>
      </w:pPr>
      <w:r w:rsidRPr="00B20A55">
        <w:t>6.</w:t>
      </w:r>
      <w:r w:rsidRPr="00B20A55">
        <w:tab/>
        <w:t>Maximus Murray</w:t>
      </w:r>
      <w:r w:rsidRPr="00B20A55">
        <w:tab/>
        <w:t>11</w:t>
      </w:r>
      <w:r w:rsidRPr="00B20A55">
        <w:tab/>
        <w:t>Gates &amp;Whick</w:t>
      </w:r>
      <w:r w:rsidRPr="00B20A55">
        <w:tab/>
      </w:r>
      <w:r w:rsidRPr="00B20A55">
        <w:tab/>
        <w:t xml:space="preserve"> 3:06.86</w:t>
      </w:r>
      <w:r w:rsidRPr="00B20A55">
        <w:tab/>
      </w:r>
      <w:r w:rsidRPr="00B20A55">
        <w:tab/>
      </w:r>
      <w:r w:rsidRPr="00B20A55">
        <w:tab/>
      </w:r>
      <w:r w:rsidRPr="00B20A55">
        <w:tab/>
      </w:r>
      <w:r w:rsidRPr="00B20A55">
        <w:tab/>
        <w:t xml:space="preserve">   42.50</w:t>
      </w:r>
      <w:r w:rsidRPr="00B20A55">
        <w:tab/>
        <w:t xml:space="preserve"> 1:29.46</w:t>
      </w:r>
      <w:r w:rsidRPr="00B20A55">
        <w:tab/>
        <w:t xml:space="preserve"> 2:26.70</w:t>
      </w:r>
    </w:p>
    <w:p w:rsidR="00B11F35" w:rsidRPr="00B20A55" w:rsidRDefault="00B11F35" w:rsidP="00B11F35">
      <w:pPr>
        <w:pStyle w:val="PlaceEven"/>
      </w:pPr>
      <w:r w:rsidRPr="00B20A55">
        <w:t>7.</w:t>
      </w:r>
      <w:r w:rsidRPr="00B20A55">
        <w:tab/>
        <w:t>Jamie McCormick</w:t>
      </w:r>
      <w:r w:rsidRPr="00B20A55">
        <w:tab/>
        <w:t>11</w:t>
      </w:r>
      <w:r w:rsidRPr="00B20A55">
        <w:tab/>
        <w:t>Chester Le S</w:t>
      </w:r>
      <w:r w:rsidRPr="00B20A55">
        <w:tab/>
      </w:r>
      <w:r w:rsidRPr="00B20A55">
        <w:tab/>
        <w:t xml:space="preserve"> 3:09.06</w:t>
      </w:r>
      <w:r w:rsidRPr="00B20A55">
        <w:tab/>
      </w:r>
      <w:r w:rsidRPr="00B20A55">
        <w:tab/>
      </w:r>
      <w:r w:rsidRPr="00B20A55">
        <w:tab/>
      </w:r>
      <w:r w:rsidRPr="00B20A55">
        <w:tab/>
      </w:r>
      <w:r w:rsidRPr="00B20A55">
        <w:tab/>
        <w:t xml:space="preserve">   41.37</w:t>
      </w:r>
      <w:r w:rsidRPr="00B20A55">
        <w:tab/>
        <w:t xml:space="preserve"> 1:28.32</w:t>
      </w:r>
      <w:r w:rsidRPr="00B20A55">
        <w:tab/>
        <w:t xml:space="preserve"> 2:26.75</w:t>
      </w:r>
    </w:p>
    <w:p w:rsidR="00B11F35" w:rsidRPr="00B20A55" w:rsidRDefault="00B11F35" w:rsidP="00B11F35">
      <w:pPr>
        <w:pStyle w:val="PlaceEven"/>
      </w:pPr>
      <w:r w:rsidRPr="00B20A55">
        <w:t>8.</w:t>
      </w:r>
      <w:r w:rsidRPr="00B20A55">
        <w:tab/>
        <w:t>Henry Stephenson</w:t>
      </w:r>
      <w:r w:rsidRPr="00B20A55">
        <w:tab/>
        <w:t>11</w:t>
      </w:r>
      <w:r w:rsidRPr="00B20A55">
        <w:tab/>
        <w:t>Gates &amp;Whick</w:t>
      </w:r>
      <w:r w:rsidRPr="00B20A55">
        <w:tab/>
      </w:r>
      <w:r w:rsidRPr="00B20A55">
        <w:tab/>
        <w:t xml:space="preserve"> 3:09.70</w:t>
      </w:r>
      <w:r w:rsidRPr="00B20A55">
        <w:tab/>
      </w:r>
      <w:r w:rsidRPr="00B20A55">
        <w:tab/>
      </w:r>
      <w:r w:rsidRPr="00B20A55">
        <w:tab/>
      </w:r>
      <w:r w:rsidRPr="00B20A55">
        <w:tab/>
      </w:r>
      <w:r w:rsidRPr="00B20A55">
        <w:tab/>
        <w:t xml:space="preserve">   40.65</w:t>
      </w:r>
      <w:r w:rsidRPr="00B20A55">
        <w:tab/>
        <w:t xml:space="preserve"> 1:28.73</w:t>
      </w:r>
      <w:r w:rsidRPr="00B20A55">
        <w:tab/>
        <w:t xml:space="preserve"> 2:26.50</w:t>
      </w:r>
    </w:p>
    <w:p w:rsidR="00B11F35" w:rsidRPr="00B20A55" w:rsidRDefault="00B11F35" w:rsidP="00B11F35">
      <w:pPr>
        <w:pStyle w:val="PlaceEven"/>
      </w:pPr>
      <w:r w:rsidRPr="00B20A55">
        <w:t>9.</w:t>
      </w:r>
      <w:r w:rsidRPr="00B20A55">
        <w:tab/>
        <w:t>Jamie Grimes</w:t>
      </w:r>
      <w:r w:rsidRPr="00B20A55">
        <w:tab/>
        <w:t>12</w:t>
      </w:r>
      <w:r w:rsidRPr="00B20A55">
        <w:tab/>
        <w:t>Guisborough</w:t>
      </w:r>
      <w:r w:rsidRPr="00B20A55">
        <w:tab/>
      </w:r>
      <w:r w:rsidRPr="00B20A55">
        <w:tab/>
        <w:t xml:space="preserve"> 3:10.57</w:t>
      </w:r>
      <w:r w:rsidRPr="00B20A55">
        <w:tab/>
      </w:r>
      <w:r w:rsidRPr="00B20A55">
        <w:tab/>
      </w:r>
      <w:r w:rsidRPr="00B20A55">
        <w:tab/>
      </w:r>
      <w:r w:rsidRPr="00B20A55">
        <w:tab/>
      </w:r>
      <w:r w:rsidRPr="00B20A55">
        <w:tab/>
        <w:t xml:space="preserve">   44.76</w:t>
      </w:r>
      <w:r w:rsidRPr="00B20A55">
        <w:tab/>
        <w:t xml:space="preserve"> 1:29.02</w:t>
      </w:r>
      <w:r w:rsidRPr="00B20A55">
        <w:tab/>
        <w:t xml:space="preserve"> 2:28.23</w:t>
      </w:r>
    </w:p>
    <w:p w:rsidR="00B11F35" w:rsidRPr="00B20A55" w:rsidRDefault="00B11F35" w:rsidP="00B11F35">
      <w:pPr>
        <w:pStyle w:val="PlaceEven"/>
      </w:pPr>
      <w:r w:rsidRPr="00B20A55">
        <w:t>10.</w:t>
      </w:r>
      <w:r w:rsidRPr="00B20A55">
        <w:tab/>
        <w:t>Darragh Meaney</w:t>
      </w:r>
      <w:r w:rsidRPr="00B20A55">
        <w:tab/>
        <w:t>11</w:t>
      </w:r>
      <w:r w:rsidRPr="00B20A55">
        <w:tab/>
        <w:t>RichmondDale</w:t>
      </w:r>
      <w:r w:rsidRPr="00B20A55">
        <w:tab/>
      </w:r>
      <w:r w:rsidRPr="00B20A55">
        <w:tab/>
        <w:t xml:space="preserve"> 3:14.48</w:t>
      </w:r>
      <w:r w:rsidRPr="00B20A55">
        <w:tab/>
      </w:r>
      <w:r w:rsidRPr="00B20A55">
        <w:tab/>
      </w:r>
      <w:r w:rsidRPr="00B20A55">
        <w:tab/>
      </w:r>
      <w:r w:rsidRPr="00B20A55">
        <w:tab/>
      </w:r>
      <w:r w:rsidRPr="00B20A55">
        <w:tab/>
        <w:t xml:space="preserve">   41.22</w:t>
      </w:r>
      <w:r w:rsidRPr="00B20A55">
        <w:tab/>
        <w:t xml:space="preserve"> 1:33.38</w:t>
      </w:r>
      <w:r w:rsidRPr="00B20A55">
        <w:tab/>
        <w:t xml:space="preserve"> 2:31.03</w:t>
      </w:r>
    </w:p>
    <w:p w:rsidR="00B11F35" w:rsidRPr="00B20A55" w:rsidRDefault="00B11F35" w:rsidP="00B11F35">
      <w:pPr>
        <w:pStyle w:val="PlaceEven"/>
      </w:pPr>
      <w:r w:rsidRPr="00B20A55">
        <w:t>11.</w:t>
      </w:r>
      <w:r w:rsidRPr="00B20A55">
        <w:tab/>
        <w:t>Tom Goulden</w:t>
      </w:r>
      <w:r w:rsidRPr="00B20A55">
        <w:tab/>
        <w:t>11</w:t>
      </w:r>
      <w:r w:rsidRPr="00B20A55">
        <w:tab/>
        <w:t>Gates &amp;Whick</w:t>
      </w:r>
      <w:r w:rsidRPr="00B20A55">
        <w:tab/>
      </w:r>
      <w:r w:rsidRPr="00B20A55">
        <w:tab/>
        <w:t xml:space="preserve"> 3:19.98</w:t>
      </w:r>
      <w:r w:rsidRPr="00B20A55">
        <w:tab/>
      </w:r>
      <w:r w:rsidRPr="00B20A55">
        <w:tab/>
      </w:r>
      <w:r w:rsidRPr="00B20A55">
        <w:tab/>
      </w:r>
      <w:r w:rsidRPr="00B20A55">
        <w:tab/>
      </w:r>
      <w:r w:rsidRPr="00B20A55">
        <w:tab/>
        <w:t xml:space="preserve">   45.53</w:t>
      </w:r>
      <w:r w:rsidRPr="00B20A55">
        <w:tab/>
        <w:t xml:space="preserve"> 1:34.93</w:t>
      </w:r>
      <w:r w:rsidRPr="00B20A55">
        <w:tab/>
        <w:t xml:space="preserve"> 2:35.45</w:t>
      </w:r>
    </w:p>
    <w:p w:rsidR="00B11F35" w:rsidRPr="00B20A55" w:rsidRDefault="00B11F35" w:rsidP="00B11F35">
      <w:pPr>
        <w:pStyle w:val="PlaceEven"/>
      </w:pPr>
      <w:r w:rsidRPr="00B20A55">
        <w:t>12.</w:t>
      </w:r>
      <w:r w:rsidRPr="00B20A55">
        <w:tab/>
        <w:t>Jacob Wharton</w:t>
      </w:r>
      <w:r w:rsidRPr="00B20A55">
        <w:tab/>
        <w:t>11</w:t>
      </w:r>
      <w:r w:rsidRPr="00B20A55">
        <w:tab/>
        <w:t>RichmondDale</w:t>
      </w:r>
      <w:r w:rsidRPr="00B20A55">
        <w:tab/>
      </w:r>
      <w:r w:rsidRPr="00B20A55">
        <w:tab/>
        <w:t xml:space="preserve"> 3:37.93</w:t>
      </w:r>
      <w:r w:rsidRPr="00B20A55">
        <w:tab/>
      </w:r>
      <w:r w:rsidRPr="00B20A55">
        <w:tab/>
      </w:r>
      <w:r w:rsidRPr="00B20A55">
        <w:tab/>
      </w:r>
      <w:r w:rsidRPr="00B20A55">
        <w:tab/>
      </w:r>
      <w:r w:rsidRPr="00B20A55">
        <w:tab/>
        <w:t xml:space="preserve">   49.53</w:t>
      </w:r>
      <w:r w:rsidRPr="00B20A55">
        <w:tab/>
        <w:t xml:space="preserve"> 1:46.77</w:t>
      </w:r>
      <w:r w:rsidRPr="00B20A55">
        <w:tab/>
        <w:t xml:space="preserve"> 2:49.99</w:t>
      </w:r>
    </w:p>
    <w:p w:rsidR="00B11F35" w:rsidRPr="00B20A55" w:rsidRDefault="00B11F35" w:rsidP="00B11F35">
      <w:pPr>
        <w:pStyle w:val="AgeGroupHeader"/>
      </w:pPr>
      <w:r w:rsidRPr="00B20A55">
        <w:t xml:space="preserve">13/14 Yrs </w:t>
      </w:r>
      <w:r>
        <w:t>Age Group</w:t>
      </w:r>
      <w:r w:rsidRPr="00B20A55">
        <w:t xml:space="preserve"> - Full Results</w:t>
      </w:r>
    </w:p>
    <w:p w:rsidR="00B11F35" w:rsidRPr="00B20A55" w:rsidRDefault="00B11F35" w:rsidP="00B11F35">
      <w:pPr>
        <w:pStyle w:val="PlaceHeader"/>
      </w:pPr>
      <w:r>
        <w:t>Place</w:t>
      </w:r>
      <w:r w:rsidRPr="00B20A55">
        <w:tab/>
        <w:t>Name</w:t>
      </w:r>
      <w:r w:rsidRPr="00B20A55">
        <w:tab/>
        <w:t>AaD</w:t>
      </w:r>
      <w:r w:rsidRPr="00B20A55">
        <w:tab/>
        <w:t>Club</w:t>
      </w:r>
      <w:r w:rsidRPr="00B20A55">
        <w:tab/>
      </w:r>
      <w:r w:rsidRPr="00B20A55">
        <w:tab/>
        <w:t>Time</w:t>
      </w:r>
      <w:r w:rsidRPr="00B20A55">
        <w:tab/>
      </w:r>
      <w:r w:rsidRPr="00B20A55">
        <w:tab/>
      </w:r>
      <w:r w:rsidRPr="00B20A55">
        <w:tab/>
      </w:r>
      <w:r w:rsidRPr="00B20A55">
        <w:tab/>
      </w:r>
      <w:r w:rsidRPr="00B20A55">
        <w:tab/>
        <w:t>50</w:t>
      </w:r>
      <w:r w:rsidRPr="00B20A55">
        <w:tab/>
        <w:t>100</w:t>
      </w:r>
      <w:r w:rsidRPr="00B20A55">
        <w:tab/>
        <w:t>150</w:t>
      </w:r>
    </w:p>
    <w:p w:rsidR="00B11F35" w:rsidRPr="00B20A55" w:rsidRDefault="00B11F35" w:rsidP="00B11F35">
      <w:pPr>
        <w:pStyle w:val="PlaceEven"/>
      </w:pPr>
      <w:r w:rsidRPr="00B20A55">
        <w:t>1.</w:t>
      </w:r>
      <w:r w:rsidRPr="00B20A55">
        <w:tab/>
        <w:t>Matthew Slater</w:t>
      </w:r>
      <w:r w:rsidRPr="00B20A55">
        <w:tab/>
        <w:t>13</w:t>
      </w:r>
      <w:r w:rsidRPr="00B20A55">
        <w:tab/>
        <w:t>North Tyne</w:t>
      </w:r>
      <w:r w:rsidRPr="00B20A55">
        <w:tab/>
      </w:r>
      <w:r w:rsidRPr="00B20A55">
        <w:tab/>
        <w:t xml:space="preserve"> 2:33.64</w:t>
      </w:r>
      <w:r w:rsidRPr="00B20A55">
        <w:tab/>
      </w:r>
      <w:r w:rsidRPr="00B20A55">
        <w:tab/>
      </w:r>
      <w:r w:rsidRPr="00B20A55">
        <w:tab/>
      </w:r>
      <w:r w:rsidRPr="00B20A55">
        <w:tab/>
      </w:r>
      <w:r w:rsidRPr="00B20A55">
        <w:tab/>
        <w:t xml:space="preserve">   32.83</w:t>
      </w:r>
      <w:r w:rsidRPr="00B20A55">
        <w:tab/>
        <w:t xml:space="preserve"> 1:11.69</w:t>
      </w:r>
      <w:r w:rsidRPr="00B20A55">
        <w:tab/>
        <w:t xml:space="preserve"> 1:57.24</w:t>
      </w:r>
    </w:p>
    <w:p w:rsidR="00B11F35" w:rsidRPr="00B20A55" w:rsidRDefault="00B11F35" w:rsidP="00B11F35">
      <w:pPr>
        <w:pStyle w:val="PlaceEven"/>
      </w:pPr>
      <w:r w:rsidRPr="00B20A55">
        <w:t>2.</w:t>
      </w:r>
      <w:r w:rsidRPr="00B20A55">
        <w:tab/>
        <w:t>Adam Tilling</w:t>
      </w:r>
      <w:r w:rsidRPr="00B20A55">
        <w:tab/>
        <w:t>13</w:t>
      </w:r>
      <w:r w:rsidRPr="00B20A55">
        <w:tab/>
        <w:t>Guisborough</w:t>
      </w:r>
      <w:r w:rsidRPr="00B20A55">
        <w:tab/>
      </w:r>
      <w:r w:rsidRPr="00B20A55">
        <w:tab/>
        <w:t xml:space="preserve"> 2:34.23</w:t>
      </w:r>
      <w:r w:rsidRPr="00B20A55">
        <w:tab/>
      </w:r>
      <w:r w:rsidRPr="00B20A55">
        <w:tab/>
      </w:r>
      <w:r w:rsidRPr="00B20A55">
        <w:tab/>
      </w:r>
      <w:r w:rsidRPr="00B20A55">
        <w:tab/>
      </w:r>
      <w:r w:rsidRPr="00B20A55">
        <w:tab/>
        <w:t xml:space="preserve">   34.35</w:t>
      </w:r>
      <w:r w:rsidRPr="00B20A55">
        <w:tab/>
        <w:t xml:space="preserve"> 1:15.68</w:t>
      </w:r>
      <w:r w:rsidRPr="00B20A55">
        <w:tab/>
        <w:t xml:space="preserve"> 2:01.02</w:t>
      </w:r>
    </w:p>
    <w:p w:rsidR="00B11F35" w:rsidRPr="00B20A55" w:rsidRDefault="00B11F35" w:rsidP="00B11F35">
      <w:pPr>
        <w:pStyle w:val="PlaceEven"/>
      </w:pPr>
      <w:r w:rsidRPr="00B20A55">
        <w:t>3.</w:t>
      </w:r>
      <w:r w:rsidRPr="00B20A55">
        <w:tab/>
        <w:t>Jak Miller</w:t>
      </w:r>
      <w:r w:rsidRPr="00B20A55">
        <w:tab/>
        <w:t>13</w:t>
      </w:r>
      <w:r w:rsidRPr="00B20A55">
        <w:tab/>
        <w:t>Guisborough</w:t>
      </w:r>
      <w:r w:rsidRPr="00B20A55">
        <w:tab/>
      </w:r>
      <w:r w:rsidRPr="00B20A55">
        <w:tab/>
        <w:t xml:space="preserve"> 2:38.40</w:t>
      </w:r>
      <w:r w:rsidRPr="00B20A55">
        <w:tab/>
      </w:r>
      <w:r w:rsidRPr="00B20A55">
        <w:tab/>
      </w:r>
      <w:r w:rsidRPr="00B20A55">
        <w:tab/>
      </w:r>
      <w:r w:rsidRPr="00B20A55">
        <w:tab/>
      </w:r>
      <w:r w:rsidRPr="00B20A55">
        <w:tab/>
        <w:t xml:space="preserve">   33.68</w:t>
      </w:r>
      <w:r w:rsidRPr="00B20A55">
        <w:tab/>
        <w:t xml:space="preserve"> 1:15.58</w:t>
      </w:r>
      <w:r w:rsidRPr="00B20A55">
        <w:tab/>
        <w:t xml:space="preserve"> 2:03.61</w:t>
      </w:r>
    </w:p>
    <w:p w:rsidR="00B11F35" w:rsidRPr="00B20A55" w:rsidRDefault="00B11F35" w:rsidP="00B11F35">
      <w:pPr>
        <w:pStyle w:val="PlaceEven"/>
      </w:pPr>
      <w:r w:rsidRPr="00B20A55">
        <w:t>4.</w:t>
      </w:r>
      <w:r w:rsidRPr="00B20A55">
        <w:tab/>
        <w:t>Toby Lill</w:t>
      </w:r>
      <w:r w:rsidRPr="00B20A55">
        <w:tab/>
        <w:t>13</w:t>
      </w:r>
      <w:r w:rsidRPr="00B20A55">
        <w:tab/>
        <w:t>Bo Stockton</w:t>
      </w:r>
      <w:r w:rsidRPr="00B20A55">
        <w:tab/>
      </w:r>
      <w:r w:rsidRPr="00B20A55">
        <w:tab/>
        <w:t xml:space="preserve"> 2:50.95</w:t>
      </w:r>
      <w:r w:rsidRPr="00B20A55">
        <w:tab/>
      </w:r>
      <w:r w:rsidRPr="00B20A55">
        <w:tab/>
      </w:r>
      <w:r w:rsidRPr="00B20A55">
        <w:tab/>
      </w:r>
      <w:r w:rsidRPr="00B20A55">
        <w:tab/>
      </w:r>
      <w:r w:rsidRPr="00B20A55">
        <w:tab/>
        <w:t xml:space="preserve">   38.52</w:t>
      </w:r>
      <w:r w:rsidRPr="00B20A55">
        <w:tab/>
        <w:t xml:space="preserve"> 1:19.57</w:t>
      </w:r>
      <w:r w:rsidRPr="00B20A55">
        <w:tab/>
        <w:t xml:space="preserve"> 2:12.11</w:t>
      </w:r>
    </w:p>
    <w:p w:rsidR="00B11F35" w:rsidRPr="00B20A55" w:rsidRDefault="00B11F35" w:rsidP="00B11F35">
      <w:pPr>
        <w:pStyle w:val="PlaceEven"/>
      </w:pPr>
      <w:r w:rsidRPr="00B20A55">
        <w:t>5.</w:t>
      </w:r>
      <w:r w:rsidRPr="00B20A55">
        <w:tab/>
        <w:t>Ethan Stannard</w:t>
      </w:r>
      <w:r w:rsidRPr="00B20A55">
        <w:tab/>
        <w:t>13</w:t>
      </w:r>
      <w:r w:rsidRPr="00B20A55">
        <w:tab/>
        <w:t>Bo Stockton</w:t>
      </w:r>
      <w:r w:rsidRPr="00B20A55">
        <w:tab/>
      </w:r>
      <w:r w:rsidRPr="00B20A55">
        <w:tab/>
        <w:t xml:space="preserve"> 2:53.68</w:t>
      </w:r>
      <w:r w:rsidRPr="00B20A55">
        <w:tab/>
      </w:r>
      <w:r w:rsidRPr="00B20A55">
        <w:tab/>
      </w:r>
      <w:r w:rsidRPr="00B20A55">
        <w:tab/>
      </w:r>
      <w:r w:rsidRPr="00B20A55">
        <w:tab/>
      </w:r>
      <w:r w:rsidRPr="00B20A55">
        <w:tab/>
        <w:t xml:space="preserve">   39.43</w:t>
      </w:r>
      <w:r w:rsidRPr="00B20A55">
        <w:tab/>
        <w:t xml:space="preserve"> 1:26.92</w:t>
      </w:r>
      <w:r w:rsidRPr="00B20A55">
        <w:tab/>
        <w:t xml:space="preserve"> 2:14.08</w:t>
      </w:r>
    </w:p>
    <w:p w:rsidR="00B11F35" w:rsidRPr="00B20A55" w:rsidRDefault="00B11F35" w:rsidP="00B11F35">
      <w:pPr>
        <w:pStyle w:val="PlaceEven"/>
      </w:pPr>
      <w:r w:rsidRPr="00B20A55">
        <w:t>6.</w:t>
      </w:r>
      <w:r w:rsidRPr="00B20A55">
        <w:tab/>
        <w:t>Felix Eccleston</w:t>
      </w:r>
      <w:r w:rsidRPr="00B20A55">
        <w:tab/>
        <w:t>14</w:t>
      </w:r>
      <w:r w:rsidRPr="00B20A55">
        <w:tab/>
        <w:t>Chester Le S</w:t>
      </w:r>
      <w:r w:rsidRPr="00B20A55">
        <w:tab/>
      </w:r>
      <w:r w:rsidRPr="00B20A55">
        <w:tab/>
        <w:t xml:space="preserve"> 3:17.70</w:t>
      </w:r>
      <w:r w:rsidRPr="00B20A55">
        <w:tab/>
      </w:r>
      <w:r w:rsidRPr="00B20A55">
        <w:tab/>
      </w:r>
      <w:r w:rsidRPr="00B20A55">
        <w:tab/>
      </w:r>
      <w:r w:rsidRPr="00B20A55">
        <w:tab/>
      </w:r>
      <w:r w:rsidRPr="00B20A55">
        <w:tab/>
        <w:t xml:space="preserve">   44.44</w:t>
      </w:r>
      <w:r w:rsidRPr="00B20A55">
        <w:tab/>
        <w:t xml:space="preserve"> 1:36.05</w:t>
      </w:r>
      <w:r w:rsidRPr="00B20A55">
        <w:tab/>
        <w:t xml:space="preserve"> 2:30.98</w:t>
      </w:r>
    </w:p>
    <w:p w:rsidR="00B11F35" w:rsidRPr="00B20A55" w:rsidRDefault="00B11F35" w:rsidP="00B11F35">
      <w:pPr>
        <w:pStyle w:val="AgeGroupHeader"/>
      </w:pPr>
      <w:r w:rsidRPr="00B20A55">
        <w:t xml:space="preserve">15 Yrs/Over </w:t>
      </w:r>
      <w:r>
        <w:t>Age Group</w:t>
      </w:r>
      <w:r w:rsidRPr="00B20A55">
        <w:t xml:space="preserve"> - Full Results</w:t>
      </w:r>
    </w:p>
    <w:p w:rsidR="00B11F35" w:rsidRPr="00B20A55" w:rsidRDefault="00B11F35" w:rsidP="00B11F35">
      <w:pPr>
        <w:pStyle w:val="PlaceHeader"/>
      </w:pPr>
      <w:r>
        <w:t>Place</w:t>
      </w:r>
      <w:r w:rsidRPr="00B20A55">
        <w:tab/>
        <w:t>Name</w:t>
      </w:r>
      <w:r w:rsidRPr="00B20A55">
        <w:tab/>
        <w:t>AaD</w:t>
      </w:r>
      <w:r w:rsidRPr="00B20A55">
        <w:tab/>
        <w:t>Club</w:t>
      </w:r>
      <w:r w:rsidRPr="00B20A55">
        <w:tab/>
      </w:r>
      <w:r w:rsidRPr="00B20A55">
        <w:tab/>
        <w:t>Time</w:t>
      </w:r>
      <w:r w:rsidRPr="00B20A55">
        <w:tab/>
      </w:r>
      <w:r w:rsidRPr="00B20A55">
        <w:tab/>
      </w:r>
      <w:r w:rsidRPr="00B20A55">
        <w:tab/>
      </w:r>
      <w:r w:rsidRPr="00B20A55">
        <w:tab/>
      </w:r>
      <w:r w:rsidRPr="00B20A55">
        <w:tab/>
        <w:t>50</w:t>
      </w:r>
      <w:r w:rsidRPr="00B20A55">
        <w:tab/>
        <w:t>100</w:t>
      </w:r>
      <w:r w:rsidRPr="00B20A55">
        <w:tab/>
        <w:t>150</w:t>
      </w:r>
    </w:p>
    <w:p w:rsidR="00B11F35" w:rsidRDefault="00B11F35" w:rsidP="00B11F35">
      <w:pPr>
        <w:pStyle w:val="PlaceEven"/>
      </w:pPr>
      <w:r w:rsidRPr="00B20A55">
        <w:t>1.</w:t>
      </w:r>
      <w:r w:rsidRPr="00B20A55">
        <w:tab/>
        <w:t>Daniel Wood</w:t>
      </w:r>
      <w:r w:rsidRPr="00B20A55">
        <w:tab/>
        <w:t>19</w:t>
      </w:r>
      <w:r w:rsidRPr="00B20A55">
        <w:tab/>
        <w:t>Guisborough</w:t>
      </w:r>
      <w:r w:rsidRPr="00B20A55">
        <w:tab/>
      </w:r>
      <w:r w:rsidRPr="00B20A55">
        <w:tab/>
        <w:t xml:space="preserve"> 2:29.96</w:t>
      </w:r>
      <w:r w:rsidRPr="00B20A55">
        <w:tab/>
      </w:r>
      <w:r w:rsidRPr="00B20A55">
        <w:tab/>
      </w:r>
      <w:r w:rsidRPr="00B20A55">
        <w:tab/>
      </w:r>
      <w:r w:rsidRPr="00B20A55">
        <w:tab/>
      </w:r>
      <w:r w:rsidRPr="00B20A55">
        <w:tab/>
        <w:t xml:space="preserve">   30.10</w:t>
      </w:r>
      <w:r w:rsidRPr="00B20A55">
        <w:tab/>
        <w:t xml:space="preserve"> 1:11.07</w:t>
      </w:r>
      <w:r w:rsidRPr="00B20A55">
        <w:tab/>
        <w:t xml:space="preserve"> 1:57.96</w:t>
      </w:r>
    </w:p>
    <w:p w:rsidR="00B11F35" w:rsidRDefault="00B11F35" w:rsidP="00B11F35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</w:pPr>
      <w:r>
        <w:br w:type="page"/>
      </w:r>
    </w:p>
    <w:p w:rsidR="00B11F35" w:rsidRDefault="00B11F35" w:rsidP="00B11F35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</w:p>
    <w:p w:rsidR="00B11F35" w:rsidRPr="00A24080" w:rsidRDefault="00B11F35" w:rsidP="00B11F35">
      <w:pPr>
        <w:pStyle w:val="EventHeader"/>
      </w:pPr>
      <w:r>
        <w:t>EVENT</w:t>
      </w:r>
      <w:r w:rsidRPr="00A24080">
        <w:t xml:space="preserve"> 32 Girls 09 Yrs/Over 50m Breaststroke </w:t>
      </w:r>
    </w:p>
    <w:p w:rsidR="00B11F35" w:rsidRPr="00A24080" w:rsidRDefault="00B11F35" w:rsidP="00B11F35">
      <w:pPr>
        <w:pStyle w:val="AgeGroupHeader"/>
      </w:pPr>
      <w:r w:rsidRPr="00A24080">
        <w:t xml:space="preserve">09/10 Yrs </w:t>
      </w:r>
      <w:r>
        <w:t>Age Group</w:t>
      </w:r>
      <w:r w:rsidRPr="00A24080">
        <w:t xml:space="preserve"> - Full Results</w:t>
      </w:r>
    </w:p>
    <w:p w:rsidR="00B11F35" w:rsidRPr="00A24080" w:rsidRDefault="00B11F35" w:rsidP="00B11F35">
      <w:pPr>
        <w:pStyle w:val="PlaceHeader"/>
      </w:pPr>
      <w:r>
        <w:t>Place</w:t>
      </w:r>
      <w:r w:rsidRPr="00A24080">
        <w:tab/>
        <w:t>Name</w:t>
      </w:r>
      <w:r w:rsidRPr="00A24080">
        <w:tab/>
        <w:t>AaD</w:t>
      </w:r>
      <w:r w:rsidRPr="00A24080">
        <w:tab/>
        <w:t>Club</w:t>
      </w:r>
      <w:r w:rsidRPr="00A24080">
        <w:tab/>
      </w:r>
      <w:r w:rsidRPr="00A24080">
        <w:tab/>
        <w:t>Time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1.</w:t>
      </w:r>
      <w:r w:rsidRPr="00A24080">
        <w:tab/>
        <w:t>Tatenda Tiyenga</w:t>
      </w:r>
      <w:r w:rsidRPr="00A24080">
        <w:tab/>
        <w:t>10</w:t>
      </w:r>
      <w:r w:rsidRPr="00A24080">
        <w:tab/>
        <w:t>Bo Stockton</w:t>
      </w:r>
      <w:r w:rsidRPr="00A24080">
        <w:tab/>
      </w:r>
      <w:r w:rsidRPr="00A24080">
        <w:tab/>
        <w:t xml:space="preserve">   42.70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2.</w:t>
      </w:r>
      <w:r w:rsidRPr="00A24080">
        <w:tab/>
        <w:t>Ava Alderson</w:t>
      </w:r>
      <w:r w:rsidRPr="00A24080">
        <w:tab/>
        <w:t>10</w:t>
      </w:r>
      <w:r w:rsidRPr="00A24080">
        <w:tab/>
        <w:t>Bo Stockton</w:t>
      </w:r>
      <w:r w:rsidRPr="00A24080">
        <w:tab/>
      </w:r>
      <w:r w:rsidRPr="00A24080">
        <w:tab/>
        <w:t xml:space="preserve">   43.40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3.</w:t>
      </w:r>
      <w:r w:rsidRPr="00A24080">
        <w:tab/>
        <w:t>Alice Ward</w:t>
      </w:r>
      <w:r w:rsidRPr="00A24080">
        <w:tab/>
        <w:t>10</w:t>
      </w:r>
      <w:r w:rsidRPr="00A24080">
        <w:tab/>
        <w:t>Bo Stockton</w:t>
      </w:r>
      <w:r w:rsidRPr="00A24080">
        <w:tab/>
      </w:r>
      <w:r w:rsidRPr="00A24080">
        <w:tab/>
        <w:t xml:space="preserve">   43.81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4.</w:t>
      </w:r>
      <w:r w:rsidRPr="00A24080">
        <w:tab/>
        <w:t>Beth Sullock</w:t>
      </w:r>
      <w:r w:rsidRPr="00A24080">
        <w:tab/>
        <w:t>10</w:t>
      </w:r>
      <w:r w:rsidRPr="00A24080">
        <w:tab/>
        <w:t>Bo Stockton</w:t>
      </w:r>
      <w:r w:rsidRPr="00A24080">
        <w:tab/>
      </w:r>
      <w:r w:rsidRPr="00A24080">
        <w:tab/>
        <w:t xml:space="preserve">   44.97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5.</w:t>
      </w:r>
      <w:r w:rsidRPr="00A24080">
        <w:tab/>
        <w:t>Chloe Bray</w:t>
      </w:r>
      <w:r w:rsidRPr="00A24080">
        <w:tab/>
        <w:t>10</w:t>
      </w:r>
      <w:r w:rsidRPr="00A24080">
        <w:tab/>
        <w:t>Bo Stockton</w:t>
      </w:r>
      <w:r w:rsidRPr="00A24080">
        <w:tab/>
      </w:r>
      <w:r w:rsidRPr="00A24080">
        <w:tab/>
        <w:t xml:space="preserve">   45.04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6.</w:t>
      </w:r>
      <w:r w:rsidRPr="00A24080">
        <w:tab/>
        <w:t>Isobel Coe</w:t>
      </w:r>
      <w:r w:rsidRPr="00A24080">
        <w:tab/>
        <w:t>10</w:t>
      </w:r>
      <w:r w:rsidRPr="00A24080">
        <w:tab/>
        <w:t>Bo Stockton</w:t>
      </w:r>
      <w:r w:rsidRPr="00A24080">
        <w:tab/>
      </w:r>
      <w:r w:rsidRPr="00A24080">
        <w:tab/>
        <w:t xml:space="preserve">   45.92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7.</w:t>
      </w:r>
      <w:r w:rsidRPr="00A24080">
        <w:tab/>
        <w:t>Sinali Dissanayake</w:t>
      </w:r>
      <w:r w:rsidRPr="00A24080">
        <w:tab/>
        <w:t>10</w:t>
      </w:r>
      <w:r w:rsidRPr="00A24080">
        <w:tab/>
        <w:t>Bo Stockton</w:t>
      </w:r>
      <w:r w:rsidRPr="00A24080">
        <w:tab/>
      </w:r>
      <w:r w:rsidRPr="00A24080">
        <w:tab/>
        <w:t xml:space="preserve">   46.29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8.</w:t>
      </w:r>
      <w:r w:rsidRPr="00A24080">
        <w:tab/>
        <w:t>Sophie Quinn</w:t>
      </w:r>
      <w:r w:rsidRPr="00A24080">
        <w:tab/>
        <w:t>9</w:t>
      </w:r>
      <w:r w:rsidRPr="00A24080">
        <w:tab/>
        <w:t>Bo Stockton</w:t>
      </w:r>
      <w:r w:rsidRPr="00A24080">
        <w:tab/>
      </w:r>
      <w:r w:rsidRPr="00A24080">
        <w:tab/>
        <w:t xml:space="preserve">   47.07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9.</w:t>
      </w:r>
      <w:r w:rsidRPr="00A24080">
        <w:tab/>
        <w:t>Delilah Gray</w:t>
      </w:r>
      <w:r w:rsidRPr="00A24080">
        <w:tab/>
        <w:t>10</w:t>
      </w:r>
      <w:r w:rsidRPr="00A24080">
        <w:tab/>
        <w:t>RichmondDale</w:t>
      </w:r>
      <w:r w:rsidRPr="00A24080">
        <w:tab/>
      </w:r>
      <w:r w:rsidRPr="00A24080">
        <w:tab/>
        <w:t xml:space="preserve">   48.30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10.</w:t>
      </w:r>
      <w:r w:rsidRPr="00A24080">
        <w:tab/>
        <w:t>Katie Finlay</w:t>
      </w:r>
      <w:r w:rsidRPr="00A24080">
        <w:tab/>
        <w:t>10</w:t>
      </w:r>
      <w:r w:rsidRPr="00A24080">
        <w:tab/>
        <w:t>Gates &amp;Whick</w:t>
      </w:r>
      <w:r w:rsidRPr="00A24080">
        <w:tab/>
      </w:r>
      <w:r w:rsidRPr="00A24080">
        <w:tab/>
        <w:t xml:space="preserve">   48.56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11.</w:t>
      </w:r>
      <w:r w:rsidRPr="00A24080">
        <w:tab/>
        <w:t>Neve Orrick</w:t>
      </w:r>
      <w:r w:rsidRPr="00A24080">
        <w:tab/>
        <w:t>10</w:t>
      </w:r>
      <w:r w:rsidRPr="00A24080">
        <w:tab/>
        <w:t>Gates &amp;Whick</w:t>
      </w:r>
      <w:r w:rsidRPr="00A24080">
        <w:tab/>
      </w:r>
      <w:r w:rsidRPr="00A24080">
        <w:tab/>
        <w:t xml:space="preserve">   49.22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12.</w:t>
      </w:r>
      <w:r w:rsidRPr="00A24080">
        <w:tab/>
        <w:t>Nadine Wilson</w:t>
      </w:r>
      <w:r w:rsidRPr="00A24080">
        <w:tab/>
        <w:t>10</w:t>
      </w:r>
      <w:r w:rsidRPr="00A24080">
        <w:tab/>
        <w:t>Bo Stockton</w:t>
      </w:r>
      <w:r w:rsidRPr="00A24080">
        <w:tab/>
      </w:r>
      <w:r w:rsidRPr="00A24080">
        <w:tab/>
        <w:t xml:space="preserve">   51.49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13.</w:t>
      </w:r>
      <w:r w:rsidRPr="00A24080">
        <w:tab/>
        <w:t>Lucy Reed</w:t>
      </w:r>
      <w:r w:rsidRPr="00A24080">
        <w:tab/>
        <w:t>9</w:t>
      </w:r>
      <w:r w:rsidRPr="00A24080">
        <w:tab/>
        <w:t>Chester Le S</w:t>
      </w:r>
      <w:r w:rsidRPr="00A24080">
        <w:tab/>
      </w:r>
      <w:r w:rsidRPr="00A24080">
        <w:tab/>
        <w:t xml:space="preserve">   52.97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14.</w:t>
      </w:r>
      <w:r w:rsidRPr="00A24080">
        <w:tab/>
        <w:t>Alisha Hodgson</w:t>
      </w:r>
      <w:r w:rsidRPr="00A24080">
        <w:tab/>
        <w:t>10</w:t>
      </w:r>
      <w:r w:rsidRPr="00A24080">
        <w:tab/>
        <w:t>Gates &amp;Whick</w:t>
      </w:r>
      <w:r w:rsidRPr="00A24080">
        <w:tab/>
      </w:r>
      <w:r w:rsidRPr="00A24080">
        <w:tab/>
        <w:t xml:space="preserve">   53.05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15.</w:t>
      </w:r>
      <w:r w:rsidRPr="00A24080">
        <w:tab/>
        <w:t>Mari Lilley</w:t>
      </w:r>
      <w:r w:rsidRPr="00A24080">
        <w:tab/>
        <w:t>10</w:t>
      </w:r>
      <w:r w:rsidRPr="00A24080">
        <w:tab/>
        <w:t>Gates &amp;Whick</w:t>
      </w:r>
      <w:r w:rsidRPr="00A24080">
        <w:tab/>
      </w:r>
      <w:r w:rsidRPr="00A24080">
        <w:tab/>
        <w:t xml:space="preserve">   53.28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16.</w:t>
      </w:r>
      <w:r w:rsidRPr="00A24080">
        <w:tab/>
        <w:t>Beatrice Wright</w:t>
      </w:r>
      <w:r w:rsidRPr="00A24080">
        <w:tab/>
        <w:t>10</w:t>
      </w:r>
      <w:r w:rsidRPr="00A24080">
        <w:tab/>
        <w:t>Gates &amp;Whick</w:t>
      </w:r>
      <w:r w:rsidRPr="00A24080">
        <w:tab/>
      </w:r>
      <w:r w:rsidRPr="00A24080">
        <w:tab/>
        <w:t xml:space="preserve">   53.38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17.</w:t>
      </w:r>
      <w:r w:rsidRPr="00A24080">
        <w:tab/>
        <w:t>Lola Timmins</w:t>
      </w:r>
      <w:r w:rsidRPr="00A24080">
        <w:tab/>
        <w:t>9</w:t>
      </w:r>
      <w:r w:rsidRPr="00A24080">
        <w:tab/>
        <w:t>Bo Stockton</w:t>
      </w:r>
      <w:r w:rsidRPr="00A24080">
        <w:tab/>
      </w:r>
      <w:r w:rsidRPr="00A24080">
        <w:tab/>
        <w:t xml:space="preserve">   53.67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18.</w:t>
      </w:r>
      <w:r w:rsidRPr="00A24080">
        <w:tab/>
        <w:t>Casey Campbell</w:t>
      </w:r>
      <w:r w:rsidRPr="00A24080">
        <w:tab/>
        <w:t>10</w:t>
      </w:r>
      <w:r w:rsidRPr="00A24080">
        <w:tab/>
        <w:t>Bo Stockton</w:t>
      </w:r>
      <w:r w:rsidRPr="00A24080">
        <w:tab/>
      </w:r>
      <w:r w:rsidRPr="00A24080">
        <w:tab/>
        <w:t xml:space="preserve">   53.84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19.</w:t>
      </w:r>
      <w:r w:rsidRPr="00A24080">
        <w:tab/>
        <w:t>Hannah Paget</w:t>
      </w:r>
      <w:r w:rsidRPr="00A24080">
        <w:tab/>
        <w:t>10</w:t>
      </w:r>
      <w:r w:rsidRPr="00A24080">
        <w:tab/>
        <w:t>Gates &amp;Whick</w:t>
      </w:r>
      <w:r w:rsidRPr="00A24080">
        <w:tab/>
      </w:r>
      <w:r w:rsidRPr="00A24080">
        <w:tab/>
        <w:t xml:space="preserve">   54.75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20.</w:t>
      </w:r>
      <w:r w:rsidRPr="00A24080">
        <w:tab/>
        <w:t>Alannah Hargraves</w:t>
      </w:r>
      <w:r w:rsidRPr="00A24080">
        <w:tab/>
        <w:t>10</w:t>
      </w:r>
      <w:r w:rsidRPr="00A24080">
        <w:tab/>
        <w:t>Gates &amp;Whick</w:t>
      </w:r>
      <w:r w:rsidRPr="00A24080">
        <w:tab/>
      </w:r>
      <w:r w:rsidRPr="00A24080">
        <w:tab/>
        <w:t xml:space="preserve">   55.76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21.</w:t>
      </w:r>
      <w:r w:rsidRPr="00A24080">
        <w:tab/>
        <w:t>Isla Johnson</w:t>
      </w:r>
      <w:r w:rsidRPr="00A24080">
        <w:tab/>
        <w:t>9</w:t>
      </w:r>
      <w:r w:rsidRPr="00A24080">
        <w:tab/>
        <w:t>Gates &amp;Whick</w:t>
      </w:r>
      <w:r w:rsidRPr="00A24080">
        <w:tab/>
      </w:r>
      <w:r w:rsidRPr="00A24080">
        <w:tab/>
        <w:t xml:space="preserve">   56.33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22.</w:t>
      </w:r>
      <w:r w:rsidRPr="00A24080">
        <w:tab/>
        <w:t>Georgia Appleton</w:t>
      </w:r>
      <w:r w:rsidRPr="00A24080">
        <w:tab/>
        <w:t>9</w:t>
      </w:r>
      <w:r w:rsidRPr="00A24080">
        <w:tab/>
        <w:t>Gates &amp;Whick</w:t>
      </w:r>
      <w:r w:rsidRPr="00A24080">
        <w:tab/>
      </w:r>
      <w:r w:rsidRPr="00A24080">
        <w:tab/>
        <w:t xml:space="preserve">   56.53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23.</w:t>
      </w:r>
      <w:r w:rsidRPr="00A24080">
        <w:tab/>
        <w:t>Milie Thompson</w:t>
      </w:r>
      <w:r w:rsidRPr="00A24080">
        <w:tab/>
        <w:t>10</w:t>
      </w:r>
      <w:r w:rsidRPr="00A24080">
        <w:tab/>
        <w:t>Gates &amp;Whick</w:t>
      </w:r>
      <w:r w:rsidRPr="00A24080">
        <w:tab/>
      </w:r>
      <w:r w:rsidRPr="00A24080">
        <w:tab/>
        <w:t xml:space="preserve">   56.98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24.</w:t>
      </w:r>
      <w:r w:rsidRPr="00A24080">
        <w:tab/>
        <w:t>Sophie Angus</w:t>
      </w:r>
      <w:r w:rsidRPr="00A24080">
        <w:tab/>
        <w:t>9</w:t>
      </w:r>
      <w:r w:rsidRPr="00A24080">
        <w:tab/>
        <w:t>Chester Le S</w:t>
      </w:r>
      <w:r w:rsidRPr="00A24080">
        <w:tab/>
      </w:r>
      <w:r w:rsidRPr="00A24080">
        <w:tab/>
        <w:t xml:space="preserve">   57.30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25.</w:t>
      </w:r>
      <w:r w:rsidRPr="00A24080">
        <w:tab/>
        <w:t>Isobel Omoregbe</w:t>
      </w:r>
      <w:r w:rsidRPr="00A24080">
        <w:tab/>
        <w:t>9</w:t>
      </w:r>
      <w:r w:rsidRPr="00A24080">
        <w:tab/>
        <w:t>Chester Le S</w:t>
      </w:r>
      <w:r w:rsidRPr="00A24080">
        <w:tab/>
      </w:r>
      <w:r w:rsidRPr="00A24080">
        <w:tab/>
        <w:t xml:space="preserve">   59.85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26.</w:t>
      </w:r>
      <w:r w:rsidRPr="00A24080">
        <w:tab/>
        <w:t>Chloe Stephenson</w:t>
      </w:r>
      <w:r w:rsidRPr="00A24080">
        <w:tab/>
        <w:t>9</w:t>
      </w:r>
      <w:r w:rsidRPr="00A24080">
        <w:tab/>
        <w:t>Gates &amp;Whick</w:t>
      </w:r>
      <w:r w:rsidRPr="00A24080">
        <w:tab/>
      </w:r>
      <w:r w:rsidRPr="00A24080">
        <w:tab/>
        <w:t xml:space="preserve"> 1:04.12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 xml:space="preserve"> </w:t>
      </w:r>
      <w:r w:rsidRPr="00A24080">
        <w:tab/>
        <w:t>Anna Finlay</w:t>
      </w:r>
      <w:r w:rsidRPr="00A24080">
        <w:tab/>
        <w:t>10</w:t>
      </w:r>
      <w:r w:rsidRPr="00A24080">
        <w:tab/>
        <w:t>Gates &amp;Whick</w:t>
      </w:r>
      <w:r w:rsidRPr="00A24080">
        <w:tab/>
      </w:r>
      <w:r w:rsidRPr="00A24080">
        <w:tab/>
        <w:t xml:space="preserve">DQ </w:t>
      </w:r>
      <w:r w:rsidRPr="00A24080">
        <w:pgNum/>
      </w:r>
      <w:r w:rsidRPr="00A24080">
        <w:t xml:space="preserve">     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AgeGroupHeader"/>
      </w:pPr>
      <w:r w:rsidRPr="00A24080">
        <w:t xml:space="preserve">11/12 Yrs </w:t>
      </w:r>
      <w:r>
        <w:t>Age Group</w:t>
      </w:r>
      <w:r w:rsidRPr="00A24080">
        <w:t xml:space="preserve"> - Full Results</w:t>
      </w:r>
    </w:p>
    <w:p w:rsidR="00B11F35" w:rsidRPr="00A24080" w:rsidRDefault="00B11F35" w:rsidP="00B11F35">
      <w:pPr>
        <w:pStyle w:val="PlaceHeader"/>
      </w:pPr>
      <w:r>
        <w:t>Place</w:t>
      </w:r>
      <w:r w:rsidRPr="00A24080">
        <w:tab/>
        <w:t>Name</w:t>
      </w:r>
      <w:r w:rsidRPr="00A24080">
        <w:tab/>
        <w:t>AaD</w:t>
      </w:r>
      <w:r w:rsidRPr="00A24080">
        <w:tab/>
        <w:t>Club</w:t>
      </w:r>
      <w:r w:rsidRPr="00A24080">
        <w:tab/>
      </w:r>
      <w:r w:rsidRPr="00A24080">
        <w:tab/>
        <w:t>Time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1.</w:t>
      </w:r>
      <w:r w:rsidRPr="00A24080">
        <w:tab/>
        <w:t>Holly Simeon</w:t>
      </w:r>
      <w:r w:rsidRPr="00A24080">
        <w:tab/>
        <w:t>12</w:t>
      </w:r>
      <w:r w:rsidRPr="00A24080">
        <w:tab/>
        <w:t>RichmondDale</w:t>
      </w:r>
      <w:r w:rsidRPr="00A24080">
        <w:tab/>
      </w:r>
      <w:r w:rsidRPr="00A24080">
        <w:tab/>
        <w:t xml:space="preserve">   39.59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2.</w:t>
      </w:r>
      <w:r w:rsidRPr="00A24080">
        <w:tab/>
        <w:t>Millie Kenley</w:t>
      </w:r>
      <w:r w:rsidRPr="00A24080">
        <w:tab/>
        <w:t>11</w:t>
      </w:r>
      <w:r w:rsidRPr="00A24080">
        <w:tab/>
        <w:t>Bo Stockton</w:t>
      </w:r>
      <w:r w:rsidRPr="00A24080">
        <w:tab/>
      </w:r>
      <w:r w:rsidRPr="00A24080">
        <w:tab/>
        <w:t xml:space="preserve">   40.46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3.</w:t>
      </w:r>
      <w:r w:rsidRPr="00A24080">
        <w:tab/>
        <w:t>Elyse Reacroft</w:t>
      </w:r>
      <w:r w:rsidRPr="00A24080">
        <w:tab/>
        <w:t>12</w:t>
      </w:r>
      <w:r w:rsidRPr="00A24080">
        <w:tab/>
        <w:t>Guisborough</w:t>
      </w:r>
      <w:r w:rsidRPr="00A24080">
        <w:tab/>
      </w:r>
      <w:r w:rsidRPr="00A24080">
        <w:tab/>
        <w:t xml:space="preserve">   41.23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4.</w:t>
      </w:r>
      <w:r w:rsidRPr="00A24080">
        <w:tab/>
        <w:t>Jodie Chin</w:t>
      </w:r>
      <w:r w:rsidRPr="00A24080">
        <w:tab/>
        <w:t>12</w:t>
      </w:r>
      <w:r w:rsidRPr="00A24080">
        <w:tab/>
        <w:t>Bo Stockton</w:t>
      </w:r>
      <w:r w:rsidRPr="00A24080">
        <w:tab/>
      </w:r>
      <w:r w:rsidRPr="00A24080">
        <w:tab/>
        <w:t xml:space="preserve">   41.88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5.</w:t>
      </w:r>
      <w:r w:rsidRPr="00A24080">
        <w:tab/>
        <w:t>Tiana Welikela</w:t>
      </w:r>
      <w:r w:rsidRPr="00A24080">
        <w:tab/>
        <w:t>11</w:t>
      </w:r>
      <w:r w:rsidRPr="00A24080">
        <w:tab/>
        <w:t>Bo Stockton</w:t>
      </w:r>
      <w:r w:rsidRPr="00A24080">
        <w:tab/>
      </w:r>
      <w:r w:rsidRPr="00A24080">
        <w:tab/>
        <w:t xml:space="preserve">   41.99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6.</w:t>
      </w:r>
      <w:r w:rsidRPr="00A24080">
        <w:tab/>
        <w:t>Sophie Bray</w:t>
      </w:r>
      <w:r w:rsidRPr="00A24080">
        <w:tab/>
        <w:t>12</w:t>
      </w:r>
      <w:r w:rsidRPr="00A24080">
        <w:tab/>
        <w:t>Bo Stockton</w:t>
      </w:r>
      <w:r w:rsidRPr="00A24080">
        <w:tab/>
      </w:r>
      <w:r w:rsidRPr="00A24080">
        <w:tab/>
        <w:t xml:space="preserve">   42.76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7.</w:t>
      </w:r>
      <w:r w:rsidRPr="00A24080">
        <w:tab/>
        <w:t>Isobelle Troop</w:t>
      </w:r>
      <w:r w:rsidRPr="00A24080">
        <w:tab/>
        <w:t>12</w:t>
      </w:r>
      <w:r w:rsidRPr="00A24080">
        <w:tab/>
        <w:t>Guisborough</w:t>
      </w:r>
      <w:r w:rsidRPr="00A24080">
        <w:tab/>
      </w:r>
      <w:r w:rsidRPr="00A24080">
        <w:tab/>
        <w:t xml:space="preserve">   43.14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8.</w:t>
      </w:r>
      <w:r w:rsidRPr="00A24080">
        <w:tab/>
        <w:t>Lola Wright</w:t>
      </w:r>
      <w:r w:rsidRPr="00A24080">
        <w:tab/>
        <w:t>12</w:t>
      </w:r>
      <w:r w:rsidRPr="00A24080">
        <w:tab/>
        <w:t>Gates &amp;Whick</w:t>
      </w:r>
      <w:r w:rsidRPr="00A24080">
        <w:tab/>
      </w:r>
      <w:r w:rsidRPr="00A24080">
        <w:tab/>
        <w:t xml:space="preserve">   43.27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9.</w:t>
      </w:r>
      <w:r w:rsidRPr="00A24080">
        <w:tab/>
        <w:t>Lauren Heppell</w:t>
      </w:r>
      <w:r w:rsidRPr="00A24080">
        <w:tab/>
        <w:t>12</w:t>
      </w:r>
      <w:r w:rsidRPr="00A24080">
        <w:tab/>
        <w:t>Chester Le S</w:t>
      </w:r>
      <w:r w:rsidRPr="00A24080">
        <w:tab/>
      </w:r>
      <w:r w:rsidRPr="00A24080">
        <w:tab/>
        <w:t xml:space="preserve">   43.38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10.</w:t>
      </w:r>
      <w:r w:rsidRPr="00A24080">
        <w:tab/>
        <w:t>Poppy Fearns</w:t>
      </w:r>
      <w:r w:rsidRPr="00A24080">
        <w:tab/>
        <w:t>11</w:t>
      </w:r>
      <w:r w:rsidRPr="00A24080">
        <w:tab/>
        <w:t>Bo Stockton</w:t>
      </w:r>
      <w:r w:rsidRPr="00A24080">
        <w:tab/>
      </w:r>
      <w:r w:rsidRPr="00A24080">
        <w:tab/>
        <w:t xml:space="preserve">   43.53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11.</w:t>
      </w:r>
      <w:r w:rsidRPr="00A24080">
        <w:tab/>
        <w:t>Beth Chesters</w:t>
      </w:r>
      <w:r w:rsidRPr="00A24080">
        <w:tab/>
        <w:t>12</w:t>
      </w:r>
      <w:r w:rsidRPr="00A24080">
        <w:tab/>
        <w:t>Guisborough</w:t>
      </w:r>
      <w:r w:rsidRPr="00A24080">
        <w:tab/>
      </w:r>
      <w:r w:rsidRPr="00A24080">
        <w:tab/>
        <w:t xml:space="preserve">   45.38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12.</w:t>
      </w:r>
      <w:r w:rsidRPr="00A24080">
        <w:tab/>
        <w:t>Evie Johnson</w:t>
      </w:r>
      <w:r w:rsidRPr="00A24080">
        <w:tab/>
        <w:t>12</w:t>
      </w:r>
      <w:r w:rsidRPr="00A24080">
        <w:tab/>
        <w:t>Gates &amp;Whick</w:t>
      </w:r>
      <w:r w:rsidRPr="00A24080">
        <w:tab/>
      </w:r>
      <w:r w:rsidRPr="00A24080">
        <w:tab/>
        <w:t xml:space="preserve">   46.67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13.</w:t>
      </w:r>
      <w:r w:rsidRPr="00A24080">
        <w:tab/>
        <w:t>Evie Heslop</w:t>
      </w:r>
      <w:r w:rsidRPr="00A24080">
        <w:tab/>
        <w:t>11</w:t>
      </w:r>
      <w:r w:rsidRPr="00A24080">
        <w:tab/>
        <w:t>Bo Stockton</w:t>
      </w:r>
      <w:r w:rsidRPr="00A24080">
        <w:tab/>
      </w:r>
      <w:r w:rsidRPr="00A24080">
        <w:tab/>
        <w:t xml:space="preserve">   46.70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14.</w:t>
      </w:r>
      <w:r w:rsidRPr="00A24080">
        <w:tab/>
        <w:t>Chloe Pritchard</w:t>
      </w:r>
      <w:r w:rsidRPr="00A24080">
        <w:tab/>
        <w:t>11</w:t>
      </w:r>
      <w:r w:rsidRPr="00A24080">
        <w:tab/>
        <w:t>Gates &amp;Whick</w:t>
      </w:r>
      <w:r w:rsidRPr="00A24080">
        <w:tab/>
      </w:r>
      <w:r w:rsidRPr="00A24080">
        <w:tab/>
        <w:t xml:space="preserve">   47.48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15.</w:t>
      </w:r>
      <w:r w:rsidRPr="00A24080">
        <w:tab/>
        <w:t>Lauren Rowlands</w:t>
      </w:r>
      <w:r w:rsidRPr="00A24080">
        <w:tab/>
        <w:t>12</w:t>
      </w:r>
      <w:r w:rsidRPr="00A24080">
        <w:tab/>
        <w:t>Chester Le S</w:t>
      </w:r>
      <w:r w:rsidRPr="00A24080">
        <w:tab/>
      </w:r>
      <w:r w:rsidRPr="00A24080">
        <w:tab/>
        <w:t xml:space="preserve">   48.70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16.</w:t>
      </w:r>
      <w:r w:rsidRPr="00A24080">
        <w:tab/>
        <w:t>Amy Gourley</w:t>
      </w:r>
      <w:r w:rsidRPr="00A24080">
        <w:tab/>
        <w:t>12</w:t>
      </w:r>
      <w:r w:rsidRPr="00A24080">
        <w:tab/>
        <w:t>RichmondDale</w:t>
      </w:r>
      <w:r w:rsidRPr="00A24080">
        <w:tab/>
      </w:r>
      <w:r w:rsidRPr="00A24080">
        <w:tab/>
        <w:t xml:space="preserve">   49.29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17.</w:t>
      </w:r>
      <w:r w:rsidRPr="00A24080">
        <w:tab/>
        <w:t>Chloe Mather</w:t>
      </w:r>
      <w:r w:rsidRPr="00A24080">
        <w:tab/>
        <w:t>11</w:t>
      </w:r>
      <w:r w:rsidRPr="00A24080">
        <w:tab/>
        <w:t>RichmondDale</w:t>
      </w:r>
      <w:r w:rsidRPr="00A24080">
        <w:tab/>
      </w:r>
      <w:r w:rsidRPr="00A24080">
        <w:tab/>
        <w:t xml:space="preserve">   49.31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18.</w:t>
      </w:r>
      <w:r w:rsidRPr="00A24080">
        <w:tab/>
        <w:t>Eva Lamb</w:t>
      </w:r>
      <w:r w:rsidRPr="00A24080">
        <w:tab/>
        <w:t>11</w:t>
      </w:r>
      <w:r w:rsidRPr="00A24080">
        <w:tab/>
        <w:t>Guisborough</w:t>
      </w:r>
      <w:r w:rsidRPr="00A24080">
        <w:tab/>
      </w:r>
      <w:r w:rsidRPr="00A24080">
        <w:tab/>
        <w:t xml:space="preserve">   50.11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19.</w:t>
      </w:r>
      <w:r w:rsidRPr="00A24080">
        <w:tab/>
        <w:t>Madeleine Lacy</w:t>
      </w:r>
      <w:r w:rsidRPr="00A24080">
        <w:tab/>
        <w:t>11</w:t>
      </w:r>
      <w:r w:rsidRPr="00A24080">
        <w:tab/>
        <w:t>Bo Stockton</w:t>
      </w:r>
      <w:r w:rsidRPr="00A24080">
        <w:tab/>
      </w:r>
      <w:r w:rsidRPr="00A24080">
        <w:tab/>
        <w:t xml:space="preserve">   50.17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20.</w:t>
      </w:r>
      <w:r w:rsidRPr="00A24080">
        <w:tab/>
        <w:t>Sophie Brown</w:t>
      </w:r>
      <w:r w:rsidRPr="00A24080">
        <w:tab/>
        <w:t>11</w:t>
      </w:r>
      <w:r w:rsidRPr="00A24080">
        <w:tab/>
        <w:t>Gates &amp;Whick</w:t>
      </w:r>
      <w:r w:rsidRPr="00A24080">
        <w:tab/>
      </w:r>
      <w:r w:rsidRPr="00A24080">
        <w:tab/>
        <w:t xml:space="preserve">   50.22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21.</w:t>
      </w:r>
      <w:r w:rsidRPr="00A24080">
        <w:tab/>
        <w:t>Elisabeth Pashley</w:t>
      </w:r>
      <w:r w:rsidRPr="00A24080">
        <w:tab/>
        <w:t>11</w:t>
      </w:r>
      <w:r w:rsidRPr="00A24080">
        <w:tab/>
        <w:t>Gates &amp;Whick</w:t>
      </w:r>
      <w:r w:rsidRPr="00A24080">
        <w:tab/>
      </w:r>
      <w:r w:rsidRPr="00A24080">
        <w:tab/>
        <w:t xml:space="preserve">   50.87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22.</w:t>
      </w:r>
      <w:r w:rsidRPr="00A24080">
        <w:tab/>
        <w:t>Evie Harding</w:t>
      </w:r>
      <w:r w:rsidRPr="00A24080">
        <w:tab/>
        <w:t>11</w:t>
      </w:r>
      <w:r w:rsidRPr="00A24080">
        <w:tab/>
        <w:t>Bo Stockton</w:t>
      </w:r>
      <w:r w:rsidRPr="00A24080">
        <w:tab/>
      </w:r>
      <w:r w:rsidRPr="00A24080">
        <w:tab/>
        <w:t xml:space="preserve">   51.07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23.</w:t>
      </w:r>
      <w:r w:rsidRPr="00A24080">
        <w:tab/>
        <w:t>Laura Taylor</w:t>
      </w:r>
      <w:r w:rsidRPr="00A24080">
        <w:tab/>
        <w:t>11</w:t>
      </w:r>
      <w:r w:rsidRPr="00A24080">
        <w:tab/>
        <w:t>Gates &amp;Whick</w:t>
      </w:r>
      <w:r w:rsidRPr="00A24080">
        <w:tab/>
      </w:r>
      <w:r w:rsidRPr="00A24080">
        <w:tab/>
        <w:t xml:space="preserve">   52.55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24.</w:t>
      </w:r>
      <w:r w:rsidRPr="00A24080">
        <w:tab/>
        <w:t>Rose Linton</w:t>
      </w:r>
      <w:r w:rsidRPr="00A24080">
        <w:tab/>
        <w:t>11</w:t>
      </w:r>
      <w:r w:rsidRPr="00A24080">
        <w:tab/>
        <w:t>AFSHartlepol</w:t>
      </w:r>
      <w:r w:rsidRPr="00A24080">
        <w:tab/>
      </w:r>
      <w:r w:rsidRPr="00A24080">
        <w:tab/>
        <w:t xml:space="preserve">   53.55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25.</w:t>
      </w:r>
      <w:r w:rsidRPr="00A24080">
        <w:tab/>
        <w:t>Sophie Young</w:t>
      </w:r>
      <w:r w:rsidRPr="00A24080">
        <w:tab/>
        <w:t>11</w:t>
      </w:r>
      <w:r w:rsidRPr="00A24080">
        <w:tab/>
        <w:t>Bo Stockton</w:t>
      </w:r>
      <w:r w:rsidRPr="00A24080">
        <w:tab/>
      </w:r>
      <w:r w:rsidRPr="00A24080">
        <w:tab/>
        <w:t xml:space="preserve">   56.76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AgeGroupHeader"/>
      </w:pPr>
      <w:r w:rsidRPr="00A24080">
        <w:t xml:space="preserve">13/14 Yrs </w:t>
      </w:r>
      <w:r>
        <w:t>Age Group</w:t>
      </w:r>
      <w:r w:rsidRPr="00A24080">
        <w:t xml:space="preserve"> - Full Results</w:t>
      </w:r>
    </w:p>
    <w:p w:rsidR="00B11F35" w:rsidRPr="00A24080" w:rsidRDefault="00B11F35" w:rsidP="00B11F35">
      <w:pPr>
        <w:pStyle w:val="PlaceHeader"/>
      </w:pPr>
      <w:r>
        <w:t>Place</w:t>
      </w:r>
      <w:r w:rsidRPr="00A24080">
        <w:tab/>
        <w:t>Name</w:t>
      </w:r>
      <w:r w:rsidRPr="00A24080">
        <w:tab/>
        <w:t>AaD</w:t>
      </w:r>
      <w:r w:rsidRPr="00A24080">
        <w:tab/>
        <w:t>Club</w:t>
      </w:r>
      <w:r w:rsidRPr="00A24080">
        <w:tab/>
      </w:r>
      <w:r w:rsidRPr="00A24080">
        <w:tab/>
        <w:t>Time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1.</w:t>
      </w:r>
      <w:r w:rsidRPr="00A24080">
        <w:tab/>
        <w:t>Hannah Wright</w:t>
      </w:r>
      <w:r w:rsidRPr="00A24080">
        <w:tab/>
        <w:t>14</w:t>
      </w:r>
      <w:r w:rsidRPr="00A24080">
        <w:tab/>
        <w:t>Chester Le S</w:t>
      </w:r>
      <w:r w:rsidRPr="00A24080">
        <w:tab/>
      </w:r>
      <w:r w:rsidRPr="00A24080">
        <w:tab/>
        <w:t xml:space="preserve">   38.77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2.</w:t>
      </w:r>
      <w:r w:rsidRPr="00A24080">
        <w:tab/>
        <w:t>Elizabeth Smart</w:t>
      </w:r>
      <w:r w:rsidRPr="00A24080">
        <w:tab/>
        <w:t>13</w:t>
      </w:r>
      <w:r w:rsidRPr="00A24080">
        <w:tab/>
        <w:t>Guisborough</w:t>
      </w:r>
      <w:r w:rsidRPr="00A24080">
        <w:tab/>
      </w:r>
      <w:r w:rsidRPr="00A24080">
        <w:tab/>
        <w:t xml:space="preserve">   39.60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3.</w:t>
      </w:r>
      <w:r w:rsidRPr="00A24080">
        <w:tab/>
        <w:t>Leoni Jones</w:t>
      </w:r>
      <w:r w:rsidRPr="00A24080">
        <w:tab/>
        <w:t>13</w:t>
      </w:r>
      <w:r w:rsidRPr="00A24080">
        <w:tab/>
        <w:t>Bo Stockton</w:t>
      </w:r>
      <w:r w:rsidRPr="00A24080">
        <w:tab/>
      </w:r>
      <w:r w:rsidRPr="00A24080">
        <w:tab/>
        <w:t xml:space="preserve">   39.64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4.</w:t>
      </w:r>
      <w:r w:rsidRPr="00A24080">
        <w:tab/>
        <w:t>Naomi Sheavills</w:t>
      </w:r>
      <w:r w:rsidRPr="00A24080">
        <w:tab/>
        <w:t>13</w:t>
      </w:r>
      <w:r w:rsidRPr="00A24080">
        <w:tab/>
        <w:t>Chester Le S</w:t>
      </w:r>
      <w:r w:rsidRPr="00A24080">
        <w:tab/>
      </w:r>
      <w:r w:rsidRPr="00A24080">
        <w:tab/>
        <w:t xml:space="preserve">   39.90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5.</w:t>
      </w:r>
      <w:r w:rsidRPr="00A24080">
        <w:tab/>
        <w:t>Jessica Wright</w:t>
      </w:r>
      <w:r w:rsidRPr="00A24080">
        <w:tab/>
        <w:t>14</w:t>
      </w:r>
      <w:r w:rsidRPr="00A24080">
        <w:tab/>
        <w:t>Chester Le S</w:t>
      </w:r>
      <w:r w:rsidRPr="00A24080">
        <w:tab/>
      </w:r>
      <w:r w:rsidRPr="00A24080">
        <w:tab/>
        <w:t xml:space="preserve">   40.83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6.</w:t>
      </w:r>
      <w:r w:rsidRPr="00A24080">
        <w:tab/>
        <w:t>Taylor Lewis</w:t>
      </w:r>
      <w:r w:rsidRPr="00A24080">
        <w:tab/>
        <w:t>14</w:t>
      </w:r>
      <w:r w:rsidRPr="00A24080">
        <w:tab/>
        <w:t>Gates &amp;Whick</w:t>
      </w:r>
      <w:r w:rsidRPr="00A24080">
        <w:tab/>
      </w:r>
      <w:r w:rsidRPr="00A24080">
        <w:tab/>
        <w:t xml:space="preserve">   40.93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7.</w:t>
      </w:r>
      <w:r w:rsidRPr="00A24080">
        <w:tab/>
        <w:t>Eve Walton</w:t>
      </w:r>
      <w:r w:rsidRPr="00A24080">
        <w:tab/>
        <w:t>13</w:t>
      </w:r>
      <w:r w:rsidRPr="00A24080">
        <w:tab/>
        <w:t>Guisborough</w:t>
      </w:r>
      <w:r w:rsidRPr="00A24080">
        <w:tab/>
      </w:r>
      <w:r w:rsidRPr="00A24080">
        <w:tab/>
        <w:t xml:space="preserve">   43.08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8.</w:t>
      </w:r>
      <w:r w:rsidRPr="00A24080">
        <w:tab/>
        <w:t>Grace Idowu</w:t>
      </w:r>
      <w:r w:rsidRPr="00A24080">
        <w:tab/>
        <w:t>13</w:t>
      </w:r>
      <w:r w:rsidRPr="00A24080">
        <w:tab/>
        <w:t>Gates &amp;Whick</w:t>
      </w:r>
      <w:r w:rsidRPr="00A24080">
        <w:tab/>
      </w:r>
      <w:r w:rsidRPr="00A24080">
        <w:tab/>
        <w:t xml:space="preserve">   43.57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9.</w:t>
      </w:r>
      <w:r w:rsidRPr="00A24080">
        <w:tab/>
        <w:t>Abigail Slack</w:t>
      </w:r>
      <w:r w:rsidRPr="00A24080">
        <w:tab/>
        <w:t>13</w:t>
      </w:r>
      <w:r w:rsidRPr="00A24080">
        <w:tab/>
        <w:t>Bo Stockton</w:t>
      </w:r>
      <w:r w:rsidRPr="00A24080">
        <w:tab/>
      </w:r>
      <w:r w:rsidRPr="00A24080">
        <w:tab/>
        <w:t xml:space="preserve">   43.89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10.</w:t>
      </w:r>
      <w:r w:rsidRPr="00A24080">
        <w:tab/>
        <w:t>Emma Arnold</w:t>
      </w:r>
      <w:r w:rsidRPr="00A24080">
        <w:tab/>
        <w:t>14</w:t>
      </w:r>
      <w:r w:rsidRPr="00A24080">
        <w:tab/>
        <w:t>RichmondDale</w:t>
      </w:r>
      <w:r w:rsidRPr="00A24080">
        <w:tab/>
      </w:r>
      <w:r w:rsidRPr="00A24080">
        <w:tab/>
        <w:t xml:space="preserve"> 1:06.84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AgeGroupHeader"/>
      </w:pPr>
      <w:r w:rsidRPr="00A24080">
        <w:t xml:space="preserve">15 Yrs/Over </w:t>
      </w:r>
      <w:r>
        <w:t>Age Group</w:t>
      </w:r>
      <w:r w:rsidRPr="00A24080">
        <w:t xml:space="preserve"> - Full Results</w:t>
      </w:r>
    </w:p>
    <w:p w:rsidR="00B11F35" w:rsidRPr="00A24080" w:rsidRDefault="00B11F35" w:rsidP="00B11F35">
      <w:pPr>
        <w:pStyle w:val="PlaceHeader"/>
      </w:pPr>
      <w:r>
        <w:t>Place</w:t>
      </w:r>
      <w:r w:rsidRPr="00A24080">
        <w:tab/>
        <w:t>Name</w:t>
      </w:r>
      <w:r w:rsidRPr="00A24080">
        <w:tab/>
        <w:t>AaD</w:t>
      </w:r>
      <w:r w:rsidRPr="00A24080">
        <w:tab/>
        <w:t>Club</w:t>
      </w:r>
      <w:r w:rsidRPr="00A24080">
        <w:tab/>
      </w:r>
      <w:r w:rsidRPr="00A24080">
        <w:tab/>
        <w:t>Time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1.</w:t>
      </w:r>
      <w:r w:rsidRPr="00A24080">
        <w:tab/>
        <w:t>Sarah March</w:t>
      </w:r>
      <w:r w:rsidRPr="00A24080">
        <w:tab/>
        <w:t>15</w:t>
      </w:r>
      <w:r w:rsidRPr="00A24080">
        <w:tab/>
        <w:t>Gates &amp;Whick</w:t>
      </w:r>
      <w:r w:rsidRPr="00A24080">
        <w:tab/>
      </w:r>
      <w:r w:rsidRPr="00A24080">
        <w:tab/>
        <w:t xml:space="preserve">   35.34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2.</w:t>
      </w:r>
      <w:r w:rsidRPr="00A24080">
        <w:tab/>
        <w:t>Rebecca Hall</w:t>
      </w:r>
      <w:r w:rsidRPr="00A24080">
        <w:tab/>
        <w:t>16</w:t>
      </w:r>
      <w:r w:rsidRPr="00A24080">
        <w:tab/>
        <w:t>AFSHartlepol</w:t>
      </w:r>
      <w:r w:rsidRPr="00A24080">
        <w:tab/>
      </w:r>
      <w:r w:rsidRPr="00A24080">
        <w:tab/>
        <w:t xml:space="preserve">   38.32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3.</w:t>
      </w:r>
      <w:r w:rsidRPr="00A24080">
        <w:tab/>
        <w:t>Zoe Gleave</w:t>
      </w:r>
      <w:r w:rsidRPr="00A24080">
        <w:tab/>
        <w:t>15</w:t>
      </w:r>
      <w:r w:rsidRPr="00A24080">
        <w:tab/>
        <w:t>RichmondDale</w:t>
      </w:r>
      <w:r w:rsidRPr="00A24080">
        <w:tab/>
      </w:r>
      <w:r w:rsidRPr="00A24080">
        <w:tab/>
        <w:t xml:space="preserve">   43.17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Pr="00A24080" w:rsidRDefault="00B11F35" w:rsidP="00B11F35">
      <w:pPr>
        <w:pStyle w:val="PlaceEven"/>
      </w:pPr>
      <w:r w:rsidRPr="00A24080">
        <w:t>4.</w:t>
      </w:r>
      <w:r w:rsidRPr="00A24080">
        <w:tab/>
        <w:t>Abbie Stephenson</w:t>
      </w:r>
      <w:r w:rsidRPr="00A24080">
        <w:tab/>
        <w:t>16</w:t>
      </w:r>
      <w:r w:rsidRPr="00A24080">
        <w:tab/>
        <w:t>Gates &amp;Whick</w:t>
      </w:r>
      <w:r w:rsidRPr="00A24080">
        <w:tab/>
      </w:r>
      <w:r w:rsidRPr="00A24080">
        <w:tab/>
        <w:t xml:space="preserve">   43.25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Default="00B11F35" w:rsidP="00B11F35">
      <w:pPr>
        <w:pStyle w:val="PlaceEven"/>
      </w:pPr>
      <w:r w:rsidRPr="00A24080">
        <w:t>5.</w:t>
      </w:r>
      <w:r w:rsidRPr="00A24080">
        <w:tab/>
        <w:t>Misha Kay</w:t>
      </w:r>
      <w:r w:rsidRPr="00A24080">
        <w:tab/>
        <w:t>15</w:t>
      </w:r>
      <w:r w:rsidRPr="00A24080">
        <w:tab/>
        <w:t>RichmondDale</w:t>
      </w:r>
      <w:r w:rsidRPr="00A24080">
        <w:tab/>
      </w:r>
      <w:r w:rsidRPr="00A24080">
        <w:tab/>
        <w:t xml:space="preserve">   43.82</w:t>
      </w:r>
      <w:r w:rsidRPr="00A24080">
        <w:tab/>
      </w:r>
      <w:r w:rsidRPr="00A24080">
        <w:tab/>
      </w:r>
      <w:r w:rsidRPr="00A24080">
        <w:tab/>
      </w:r>
      <w:r w:rsidRPr="00A24080">
        <w:tab/>
      </w:r>
    </w:p>
    <w:p w:rsidR="00B11F35" w:rsidRDefault="00B11F35" w:rsidP="00B11F35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B11F35" w:rsidRDefault="00B11F35" w:rsidP="00B11F35">
      <w:pPr>
        <w:pStyle w:val="SplitLong"/>
      </w:pPr>
    </w:p>
    <w:p w:rsidR="00B11F35" w:rsidRPr="00531DF6" w:rsidRDefault="00B11F35" w:rsidP="00B11F35">
      <w:pPr>
        <w:pStyle w:val="EventHeader"/>
      </w:pPr>
      <w:r>
        <w:t>EVENT</w:t>
      </w:r>
      <w:r w:rsidRPr="00531DF6">
        <w:t xml:space="preserve"> 33 Boys 09 Yrs/Over 50m Backstroke    </w:t>
      </w:r>
    </w:p>
    <w:p w:rsidR="00B11F35" w:rsidRPr="00531DF6" w:rsidRDefault="00B11F35" w:rsidP="00B11F35">
      <w:pPr>
        <w:pStyle w:val="AgeGroupHeader"/>
      </w:pPr>
      <w:r w:rsidRPr="00531DF6">
        <w:t xml:space="preserve">09/10 Yrs </w:t>
      </w:r>
      <w:r>
        <w:t>Age Group</w:t>
      </w:r>
      <w:r w:rsidRPr="00531DF6">
        <w:t xml:space="preserve"> - Full Results</w:t>
      </w:r>
    </w:p>
    <w:p w:rsidR="00B11F35" w:rsidRPr="00531DF6" w:rsidRDefault="00B11F35" w:rsidP="00B11F35">
      <w:pPr>
        <w:pStyle w:val="PlaceHeader"/>
      </w:pPr>
      <w:r>
        <w:t>Place</w:t>
      </w:r>
      <w:r w:rsidRPr="00531DF6">
        <w:tab/>
        <w:t>Name</w:t>
      </w:r>
      <w:r w:rsidRPr="00531DF6">
        <w:tab/>
        <w:t>AaD</w:t>
      </w:r>
      <w:r w:rsidRPr="00531DF6">
        <w:tab/>
        <w:t>Club</w:t>
      </w:r>
      <w:r w:rsidRPr="00531DF6">
        <w:tab/>
        <w:t>Cat</w:t>
      </w:r>
      <w:r w:rsidRPr="00531DF6">
        <w:tab/>
        <w:t>Time</w:t>
      </w:r>
      <w:r w:rsidRPr="00531DF6">
        <w:tab/>
      </w:r>
      <w:r w:rsidRPr="00531DF6">
        <w:tab/>
      </w:r>
      <w:r w:rsidRPr="00531DF6">
        <w:tab/>
      </w:r>
      <w:r w:rsidRPr="00531DF6">
        <w:tab/>
      </w:r>
    </w:p>
    <w:p w:rsidR="00B11F35" w:rsidRPr="00531DF6" w:rsidRDefault="00B11F35" w:rsidP="00B11F35">
      <w:pPr>
        <w:pStyle w:val="PlaceEven"/>
      </w:pPr>
      <w:r w:rsidRPr="00531DF6">
        <w:t>1.</w:t>
      </w:r>
      <w:r w:rsidRPr="00531DF6">
        <w:tab/>
        <w:t>Ryan Mills</w:t>
      </w:r>
      <w:r w:rsidRPr="00531DF6">
        <w:tab/>
        <w:t>10</w:t>
      </w:r>
      <w:r w:rsidRPr="00531DF6">
        <w:tab/>
        <w:t>Bo Stockton</w:t>
      </w:r>
      <w:r w:rsidRPr="00531DF6">
        <w:tab/>
      </w:r>
      <w:r w:rsidRPr="00531DF6">
        <w:tab/>
        <w:t xml:space="preserve">   40.23</w:t>
      </w:r>
      <w:r w:rsidRPr="00531DF6">
        <w:tab/>
      </w:r>
      <w:r w:rsidRPr="00531DF6">
        <w:tab/>
      </w:r>
      <w:r w:rsidRPr="00531DF6">
        <w:tab/>
      </w:r>
      <w:r w:rsidRPr="00531DF6">
        <w:tab/>
      </w:r>
    </w:p>
    <w:p w:rsidR="00B11F35" w:rsidRPr="00531DF6" w:rsidRDefault="00B11F35" w:rsidP="00B11F35">
      <w:pPr>
        <w:pStyle w:val="PlaceEven"/>
      </w:pPr>
      <w:r w:rsidRPr="00531DF6">
        <w:t>2.</w:t>
      </w:r>
      <w:r w:rsidRPr="00531DF6">
        <w:tab/>
        <w:t>Stephen Castro</w:t>
      </w:r>
      <w:r w:rsidRPr="00531DF6">
        <w:tab/>
        <w:t>9</w:t>
      </w:r>
      <w:r w:rsidRPr="00531DF6">
        <w:tab/>
        <w:t>Bo Stockton</w:t>
      </w:r>
      <w:r w:rsidRPr="00531DF6">
        <w:tab/>
      </w:r>
      <w:r w:rsidRPr="00531DF6">
        <w:tab/>
        <w:t xml:space="preserve">   41.50</w:t>
      </w:r>
      <w:r w:rsidRPr="00531DF6">
        <w:tab/>
      </w:r>
      <w:r w:rsidRPr="00531DF6">
        <w:tab/>
      </w:r>
      <w:r w:rsidRPr="00531DF6">
        <w:tab/>
      </w:r>
      <w:r w:rsidRPr="00531DF6">
        <w:tab/>
      </w:r>
    </w:p>
    <w:p w:rsidR="00B11F35" w:rsidRPr="00531DF6" w:rsidRDefault="00B11F35" w:rsidP="00B11F35">
      <w:pPr>
        <w:pStyle w:val="PlaceEven"/>
      </w:pPr>
      <w:r w:rsidRPr="00531DF6">
        <w:t>3.</w:t>
      </w:r>
      <w:r w:rsidRPr="00531DF6">
        <w:tab/>
        <w:t>Aiden Colmer</w:t>
      </w:r>
      <w:r w:rsidRPr="00531DF6">
        <w:tab/>
        <w:t>10</w:t>
      </w:r>
      <w:r w:rsidRPr="00531DF6">
        <w:tab/>
        <w:t>Bo Stockton</w:t>
      </w:r>
      <w:r w:rsidRPr="00531DF6">
        <w:tab/>
      </w:r>
      <w:r w:rsidRPr="00531DF6">
        <w:tab/>
        <w:t xml:space="preserve">   41.67</w:t>
      </w:r>
      <w:r w:rsidRPr="00531DF6">
        <w:tab/>
      </w:r>
      <w:r w:rsidRPr="00531DF6">
        <w:tab/>
      </w:r>
      <w:r w:rsidRPr="00531DF6">
        <w:tab/>
      </w:r>
      <w:r w:rsidRPr="00531DF6">
        <w:tab/>
      </w:r>
    </w:p>
    <w:p w:rsidR="00B11F35" w:rsidRPr="00531DF6" w:rsidRDefault="00B11F35" w:rsidP="00B11F35">
      <w:pPr>
        <w:pStyle w:val="PlaceEven"/>
      </w:pPr>
      <w:r w:rsidRPr="00531DF6">
        <w:t>4.</w:t>
      </w:r>
      <w:r w:rsidRPr="00531DF6">
        <w:tab/>
        <w:t>Jacob Brown</w:t>
      </w:r>
      <w:r w:rsidRPr="00531DF6">
        <w:tab/>
        <w:t>9</w:t>
      </w:r>
      <w:r w:rsidRPr="00531DF6">
        <w:tab/>
        <w:t>Bo Stockton</w:t>
      </w:r>
      <w:r w:rsidRPr="00531DF6">
        <w:tab/>
      </w:r>
      <w:r w:rsidRPr="00531DF6">
        <w:tab/>
        <w:t xml:space="preserve">   41.72</w:t>
      </w:r>
      <w:r w:rsidRPr="00531DF6">
        <w:tab/>
      </w:r>
      <w:r w:rsidRPr="00531DF6">
        <w:tab/>
      </w:r>
      <w:r w:rsidRPr="00531DF6">
        <w:tab/>
      </w:r>
      <w:r w:rsidRPr="00531DF6">
        <w:tab/>
      </w:r>
    </w:p>
    <w:p w:rsidR="00B11F35" w:rsidRPr="00531DF6" w:rsidRDefault="00B11F35" w:rsidP="00B11F35">
      <w:pPr>
        <w:pStyle w:val="PlaceEven"/>
      </w:pPr>
      <w:r w:rsidRPr="00531DF6">
        <w:t>5.</w:t>
      </w:r>
      <w:r w:rsidRPr="00531DF6">
        <w:tab/>
        <w:t>Charlie Ward</w:t>
      </w:r>
      <w:r w:rsidRPr="00531DF6">
        <w:tab/>
        <w:t>9</w:t>
      </w:r>
      <w:r w:rsidRPr="00531DF6">
        <w:tab/>
        <w:t>Bo Stockton</w:t>
      </w:r>
      <w:r w:rsidRPr="00531DF6">
        <w:tab/>
      </w:r>
      <w:r w:rsidRPr="00531DF6">
        <w:tab/>
        <w:t xml:space="preserve">   44.04</w:t>
      </w:r>
      <w:r w:rsidRPr="00531DF6">
        <w:tab/>
      </w:r>
      <w:r w:rsidRPr="00531DF6">
        <w:tab/>
      </w:r>
      <w:r w:rsidRPr="00531DF6">
        <w:tab/>
      </w:r>
      <w:r w:rsidRPr="00531DF6">
        <w:tab/>
      </w:r>
    </w:p>
    <w:p w:rsidR="00B11F35" w:rsidRPr="00531DF6" w:rsidRDefault="00B11F35" w:rsidP="00B11F35">
      <w:pPr>
        <w:pStyle w:val="PlaceEven"/>
      </w:pPr>
      <w:r w:rsidRPr="00531DF6">
        <w:t>6.</w:t>
      </w:r>
      <w:r w:rsidRPr="00531DF6">
        <w:tab/>
        <w:t>Michael O'Neill</w:t>
      </w:r>
      <w:r w:rsidRPr="00531DF6">
        <w:tab/>
        <w:t>9</w:t>
      </w:r>
      <w:r w:rsidRPr="00531DF6">
        <w:tab/>
        <w:t>Bo Stockton</w:t>
      </w:r>
      <w:r w:rsidRPr="00531DF6">
        <w:tab/>
      </w:r>
      <w:r w:rsidRPr="00531DF6">
        <w:tab/>
        <w:t xml:space="preserve">   46.24</w:t>
      </w:r>
      <w:r w:rsidRPr="00531DF6">
        <w:tab/>
      </w:r>
      <w:r w:rsidRPr="00531DF6">
        <w:tab/>
      </w:r>
      <w:r w:rsidRPr="00531DF6">
        <w:tab/>
      </w:r>
      <w:r w:rsidRPr="00531DF6">
        <w:tab/>
      </w:r>
    </w:p>
    <w:p w:rsidR="00B11F35" w:rsidRPr="00531DF6" w:rsidRDefault="00B11F35" w:rsidP="00B11F35">
      <w:pPr>
        <w:pStyle w:val="PlaceEven"/>
      </w:pPr>
      <w:r w:rsidRPr="00531DF6">
        <w:t>7.</w:t>
      </w:r>
      <w:r w:rsidRPr="00531DF6">
        <w:tab/>
        <w:t>Harvey Swales</w:t>
      </w:r>
      <w:r w:rsidRPr="00531DF6">
        <w:tab/>
        <w:t>9</w:t>
      </w:r>
      <w:r w:rsidRPr="00531DF6">
        <w:tab/>
        <w:t>AFSHartlepol</w:t>
      </w:r>
      <w:r w:rsidRPr="00531DF6">
        <w:tab/>
      </w:r>
      <w:r w:rsidRPr="00531DF6">
        <w:tab/>
        <w:t xml:space="preserve">   46.57</w:t>
      </w:r>
      <w:r w:rsidRPr="00531DF6">
        <w:tab/>
      </w:r>
      <w:r w:rsidRPr="00531DF6">
        <w:tab/>
      </w:r>
      <w:r w:rsidRPr="00531DF6">
        <w:tab/>
      </w:r>
      <w:r w:rsidRPr="00531DF6">
        <w:tab/>
      </w:r>
    </w:p>
    <w:p w:rsidR="00B11F35" w:rsidRPr="00531DF6" w:rsidRDefault="00B11F35" w:rsidP="00B11F35">
      <w:pPr>
        <w:pStyle w:val="PlaceEven"/>
      </w:pPr>
      <w:r w:rsidRPr="00531DF6">
        <w:t>8.</w:t>
      </w:r>
      <w:r w:rsidRPr="00531DF6">
        <w:tab/>
        <w:t>Luke Turnbull</w:t>
      </w:r>
      <w:r w:rsidRPr="00531DF6">
        <w:tab/>
        <w:t>10</w:t>
      </w:r>
      <w:r w:rsidRPr="00531DF6">
        <w:tab/>
        <w:t>Chester Le S</w:t>
      </w:r>
      <w:r w:rsidRPr="00531DF6">
        <w:tab/>
      </w:r>
      <w:r w:rsidRPr="00531DF6">
        <w:tab/>
        <w:t xml:space="preserve">   46.60</w:t>
      </w:r>
      <w:r w:rsidRPr="00531DF6">
        <w:tab/>
      </w:r>
      <w:r w:rsidRPr="00531DF6">
        <w:tab/>
      </w:r>
      <w:r w:rsidRPr="00531DF6">
        <w:tab/>
      </w:r>
      <w:r w:rsidRPr="00531DF6">
        <w:tab/>
      </w:r>
    </w:p>
    <w:p w:rsidR="00B11F35" w:rsidRPr="00531DF6" w:rsidRDefault="00B11F35" w:rsidP="00B11F35">
      <w:pPr>
        <w:pStyle w:val="PlaceEven"/>
      </w:pPr>
      <w:r w:rsidRPr="00531DF6">
        <w:t>9.</w:t>
      </w:r>
      <w:r w:rsidRPr="00531DF6">
        <w:tab/>
        <w:t>Owen Jackson</w:t>
      </w:r>
      <w:r w:rsidRPr="00531DF6">
        <w:tab/>
        <w:t>9</w:t>
      </w:r>
      <w:r w:rsidRPr="00531DF6">
        <w:tab/>
        <w:t>Gates &amp;Whick</w:t>
      </w:r>
      <w:r w:rsidRPr="00531DF6">
        <w:tab/>
      </w:r>
      <w:r w:rsidRPr="00531DF6">
        <w:tab/>
        <w:t xml:space="preserve">   46.96</w:t>
      </w:r>
      <w:r w:rsidRPr="00531DF6">
        <w:tab/>
      </w:r>
      <w:r w:rsidRPr="00531DF6">
        <w:tab/>
      </w:r>
      <w:r w:rsidRPr="00531DF6">
        <w:tab/>
      </w:r>
      <w:r w:rsidRPr="00531DF6">
        <w:tab/>
      </w:r>
    </w:p>
    <w:p w:rsidR="00B11F35" w:rsidRPr="00531DF6" w:rsidRDefault="00B11F35" w:rsidP="00B11F35">
      <w:pPr>
        <w:pStyle w:val="PlaceEven"/>
      </w:pPr>
      <w:r w:rsidRPr="00531DF6">
        <w:t>10.</w:t>
      </w:r>
      <w:r w:rsidRPr="00531DF6">
        <w:tab/>
        <w:t>Alexander Anderson</w:t>
      </w:r>
      <w:r w:rsidRPr="00531DF6">
        <w:tab/>
        <w:t>10</w:t>
      </w:r>
      <w:r w:rsidRPr="00531DF6">
        <w:tab/>
        <w:t>AFSHartlepol</w:t>
      </w:r>
      <w:r w:rsidRPr="00531DF6">
        <w:tab/>
      </w:r>
      <w:r w:rsidRPr="00531DF6">
        <w:tab/>
        <w:t xml:space="preserve">   48.91</w:t>
      </w:r>
      <w:r w:rsidRPr="00531DF6">
        <w:tab/>
      </w:r>
      <w:r w:rsidRPr="00531DF6">
        <w:tab/>
      </w:r>
      <w:r w:rsidRPr="00531DF6">
        <w:tab/>
      </w:r>
      <w:r w:rsidRPr="00531DF6">
        <w:tab/>
      </w:r>
    </w:p>
    <w:p w:rsidR="00B11F35" w:rsidRPr="00531DF6" w:rsidRDefault="00B11F35" w:rsidP="00B11F35">
      <w:pPr>
        <w:pStyle w:val="PlaceEven"/>
      </w:pPr>
      <w:r w:rsidRPr="00531DF6">
        <w:t>11.</w:t>
      </w:r>
      <w:r w:rsidRPr="00531DF6">
        <w:tab/>
        <w:t>Stuart Hood</w:t>
      </w:r>
      <w:r w:rsidRPr="00531DF6">
        <w:tab/>
        <w:t>9</w:t>
      </w:r>
      <w:r w:rsidRPr="00531DF6">
        <w:tab/>
        <w:t>Guisborough</w:t>
      </w:r>
      <w:r w:rsidRPr="00531DF6">
        <w:tab/>
      </w:r>
      <w:r w:rsidRPr="00531DF6">
        <w:tab/>
        <w:t xml:space="preserve">   49.40</w:t>
      </w:r>
      <w:r w:rsidRPr="00531DF6">
        <w:tab/>
      </w:r>
      <w:r w:rsidRPr="00531DF6">
        <w:tab/>
      </w:r>
      <w:r w:rsidRPr="00531DF6">
        <w:tab/>
      </w:r>
      <w:r w:rsidRPr="00531DF6">
        <w:tab/>
      </w:r>
    </w:p>
    <w:p w:rsidR="00B11F35" w:rsidRPr="00531DF6" w:rsidRDefault="00B11F35" w:rsidP="00B11F35">
      <w:pPr>
        <w:pStyle w:val="PlaceEven"/>
      </w:pPr>
      <w:r w:rsidRPr="00531DF6">
        <w:t>12.</w:t>
      </w:r>
      <w:r w:rsidRPr="00531DF6">
        <w:tab/>
        <w:t>Devrim Celikay</w:t>
      </w:r>
      <w:r w:rsidRPr="00531DF6">
        <w:tab/>
        <w:t>10</w:t>
      </w:r>
      <w:r w:rsidRPr="00531DF6">
        <w:tab/>
        <w:t>Gates &amp;Whick</w:t>
      </w:r>
      <w:r w:rsidRPr="00531DF6">
        <w:tab/>
      </w:r>
      <w:r w:rsidRPr="00531DF6">
        <w:tab/>
        <w:t xml:space="preserve">   50.67</w:t>
      </w:r>
      <w:r w:rsidRPr="00531DF6">
        <w:tab/>
      </w:r>
      <w:r w:rsidRPr="00531DF6">
        <w:tab/>
      </w:r>
      <w:r w:rsidRPr="00531DF6">
        <w:tab/>
      </w:r>
      <w:r w:rsidRPr="00531DF6">
        <w:tab/>
      </w:r>
    </w:p>
    <w:p w:rsidR="00B11F35" w:rsidRPr="00531DF6" w:rsidRDefault="00B11F35" w:rsidP="00B11F35">
      <w:pPr>
        <w:pStyle w:val="PlaceEven"/>
      </w:pPr>
      <w:r w:rsidRPr="00531DF6">
        <w:t>13.</w:t>
      </w:r>
      <w:r w:rsidRPr="00531DF6">
        <w:tab/>
        <w:t>Thomas Slater</w:t>
      </w:r>
      <w:r w:rsidRPr="00531DF6">
        <w:tab/>
        <w:t>10</w:t>
      </w:r>
      <w:r w:rsidRPr="00531DF6">
        <w:tab/>
        <w:t>North Tyne</w:t>
      </w:r>
      <w:r w:rsidRPr="00531DF6">
        <w:tab/>
      </w:r>
      <w:r w:rsidRPr="00531DF6">
        <w:tab/>
        <w:t xml:space="preserve">   57.86</w:t>
      </w:r>
      <w:r w:rsidRPr="00531DF6">
        <w:tab/>
      </w:r>
      <w:r w:rsidRPr="00531DF6">
        <w:tab/>
      </w:r>
      <w:r w:rsidRPr="00531DF6">
        <w:tab/>
      </w:r>
      <w:r w:rsidRPr="00531DF6">
        <w:tab/>
      </w:r>
    </w:p>
    <w:p w:rsidR="00B11F35" w:rsidRPr="00531DF6" w:rsidRDefault="00B11F35" w:rsidP="00B11F35">
      <w:pPr>
        <w:pStyle w:val="PlaceEven"/>
      </w:pPr>
      <w:r w:rsidRPr="00531DF6">
        <w:t xml:space="preserve"> </w:t>
      </w:r>
      <w:r w:rsidRPr="00531DF6">
        <w:tab/>
        <w:t>Finlay Buchanan</w:t>
      </w:r>
      <w:r w:rsidRPr="00531DF6">
        <w:tab/>
        <w:t>10</w:t>
      </w:r>
      <w:r w:rsidRPr="00531DF6">
        <w:tab/>
        <w:t>Guisborough</w:t>
      </w:r>
      <w:r w:rsidRPr="00531DF6">
        <w:tab/>
      </w:r>
      <w:r w:rsidRPr="00531DF6">
        <w:tab/>
        <w:t xml:space="preserve">DQ </w:t>
      </w:r>
      <w:r w:rsidRPr="00531DF6">
        <w:pgNum/>
      </w:r>
      <w:r w:rsidRPr="00531DF6">
        <w:t xml:space="preserve">     </w:t>
      </w:r>
      <w:r w:rsidRPr="00531DF6">
        <w:tab/>
      </w:r>
      <w:r w:rsidRPr="00531DF6">
        <w:tab/>
      </w:r>
      <w:r w:rsidRPr="00531DF6">
        <w:tab/>
      </w:r>
      <w:r w:rsidRPr="00531DF6">
        <w:tab/>
      </w:r>
    </w:p>
    <w:p w:rsidR="00B11F35" w:rsidRPr="00531DF6" w:rsidRDefault="00B11F35" w:rsidP="00B11F35">
      <w:pPr>
        <w:pStyle w:val="AgeGroupHeader"/>
      </w:pPr>
      <w:r w:rsidRPr="00531DF6">
        <w:t xml:space="preserve">11/12 Yrs </w:t>
      </w:r>
      <w:r>
        <w:t>Age Group</w:t>
      </w:r>
      <w:r w:rsidRPr="00531DF6">
        <w:t xml:space="preserve"> - Full Results</w:t>
      </w:r>
    </w:p>
    <w:p w:rsidR="00B11F35" w:rsidRPr="00531DF6" w:rsidRDefault="00B11F35" w:rsidP="00B11F35">
      <w:pPr>
        <w:pStyle w:val="PlaceHeader"/>
      </w:pPr>
      <w:r>
        <w:t>Place</w:t>
      </w:r>
      <w:r w:rsidRPr="00531DF6">
        <w:tab/>
        <w:t>Name</w:t>
      </w:r>
      <w:r w:rsidRPr="00531DF6">
        <w:tab/>
        <w:t>AaD</w:t>
      </w:r>
      <w:r w:rsidRPr="00531DF6">
        <w:tab/>
        <w:t>Club</w:t>
      </w:r>
      <w:r w:rsidRPr="00531DF6">
        <w:tab/>
        <w:t>Cat</w:t>
      </w:r>
      <w:r w:rsidRPr="00531DF6">
        <w:tab/>
        <w:t>Time</w:t>
      </w:r>
      <w:r w:rsidRPr="00531DF6">
        <w:tab/>
      </w:r>
      <w:r w:rsidRPr="00531DF6">
        <w:tab/>
      </w:r>
      <w:r w:rsidRPr="00531DF6">
        <w:tab/>
      </w:r>
      <w:r w:rsidRPr="00531DF6">
        <w:tab/>
      </w:r>
    </w:p>
    <w:p w:rsidR="00B11F35" w:rsidRPr="00531DF6" w:rsidRDefault="00B11F35" w:rsidP="00B11F35">
      <w:pPr>
        <w:pStyle w:val="PlaceEven"/>
      </w:pPr>
      <w:r w:rsidRPr="00531DF6">
        <w:t>1.</w:t>
      </w:r>
      <w:r w:rsidRPr="00531DF6">
        <w:tab/>
        <w:t>Brandon Pye</w:t>
      </w:r>
      <w:r w:rsidRPr="00531DF6">
        <w:tab/>
        <w:t>12</w:t>
      </w:r>
      <w:r w:rsidRPr="00531DF6">
        <w:tab/>
        <w:t>Chester Le S</w:t>
      </w:r>
      <w:r w:rsidRPr="00531DF6">
        <w:tab/>
      </w:r>
      <w:r w:rsidRPr="00531DF6">
        <w:tab/>
        <w:t xml:space="preserve">   35.82</w:t>
      </w:r>
      <w:r w:rsidRPr="00531DF6">
        <w:tab/>
      </w:r>
      <w:r w:rsidRPr="00531DF6">
        <w:tab/>
      </w:r>
      <w:r w:rsidRPr="00531DF6">
        <w:tab/>
      </w:r>
      <w:r w:rsidRPr="00531DF6">
        <w:tab/>
      </w:r>
    </w:p>
    <w:p w:rsidR="00B11F35" w:rsidRPr="00531DF6" w:rsidRDefault="00B11F35" w:rsidP="00B11F35">
      <w:pPr>
        <w:pStyle w:val="PlaceEven"/>
      </w:pPr>
      <w:r w:rsidRPr="00531DF6">
        <w:t>2.</w:t>
      </w:r>
      <w:r w:rsidRPr="00531DF6">
        <w:tab/>
        <w:t>Michael Hewitt</w:t>
      </w:r>
      <w:r w:rsidRPr="00531DF6">
        <w:tab/>
        <w:t>12</w:t>
      </w:r>
      <w:r w:rsidRPr="00531DF6">
        <w:tab/>
        <w:t>AFSHartlepol</w:t>
      </w:r>
      <w:r w:rsidRPr="00531DF6">
        <w:tab/>
      </w:r>
      <w:r w:rsidRPr="00531DF6">
        <w:tab/>
        <w:t xml:space="preserve">   36.72</w:t>
      </w:r>
      <w:r w:rsidRPr="00531DF6">
        <w:tab/>
      </w:r>
      <w:r w:rsidRPr="00531DF6">
        <w:tab/>
      </w:r>
      <w:r w:rsidRPr="00531DF6">
        <w:tab/>
      </w:r>
      <w:r w:rsidRPr="00531DF6">
        <w:tab/>
      </w:r>
    </w:p>
    <w:p w:rsidR="00B11F35" w:rsidRPr="00531DF6" w:rsidRDefault="00B11F35" w:rsidP="00B11F35">
      <w:pPr>
        <w:pStyle w:val="PlaceEven"/>
      </w:pPr>
      <w:r w:rsidRPr="00531DF6">
        <w:t>3.</w:t>
      </w:r>
      <w:r w:rsidRPr="00531DF6">
        <w:tab/>
        <w:t>Jamie McCormick</w:t>
      </w:r>
      <w:r w:rsidRPr="00531DF6">
        <w:tab/>
        <w:t>11</w:t>
      </w:r>
      <w:r w:rsidRPr="00531DF6">
        <w:tab/>
        <w:t>Chester Le S</w:t>
      </w:r>
      <w:r w:rsidRPr="00531DF6">
        <w:tab/>
      </w:r>
      <w:r w:rsidRPr="00531DF6">
        <w:tab/>
        <w:t xml:space="preserve">   40.28</w:t>
      </w:r>
      <w:r w:rsidRPr="00531DF6">
        <w:tab/>
      </w:r>
      <w:r w:rsidRPr="00531DF6">
        <w:tab/>
      </w:r>
      <w:r w:rsidRPr="00531DF6">
        <w:tab/>
      </w:r>
      <w:r w:rsidRPr="00531DF6">
        <w:tab/>
      </w:r>
    </w:p>
    <w:p w:rsidR="00B11F35" w:rsidRPr="00531DF6" w:rsidRDefault="00B11F35" w:rsidP="00B11F35">
      <w:pPr>
        <w:pStyle w:val="PlaceEven"/>
      </w:pPr>
      <w:r w:rsidRPr="00531DF6">
        <w:t>4.</w:t>
      </w:r>
      <w:r w:rsidRPr="00531DF6">
        <w:tab/>
        <w:t>Jamie Grimes</w:t>
      </w:r>
      <w:r w:rsidRPr="00531DF6">
        <w:tab/>
        <w:t>12</w:t>
      </w:r>
      <w:r w:rsidRPr="00531DF6">
        <w:tab/>
        <w:t>Guisborough</w:t>
      </w:r>
      <w:r w:rsidRPr="00531DF6">
        <w:tab/>
      </w:r>
      <w:r w:rsidRPr="00531DF6">
        <w:tab/>
        <w:t xml:space="preserve">   41.07</w:t>
      </w:r>
      <w:r w:rsidRPr="00531DF6">
        <w:tab/>
      </w:r>
      <w:r w:rsidRPr="00531DF6">
        <w:tab/>
      </w:r>
      <w:r w:rsidRPr="00531DF6">
        <w:tab/>
      </w:r>
      <w:r w:rsidRPr="00531DF6">
        <w:tab/>
      </w:r>
    </w:p>
    <w:p w:rsidR="00B11F35" w:rsidRPr="00531DF6" w:rsidRDefault="00B11F35" w:rsidP="00B11F35">
      <w:pPr>
        <w:pStyle w:val="PlaceEven"/>
      </w:pPr>
      <w:r w:rsidRPr="00531DF6">
        <w:t>5.</w:t>
      </w:r>
      <w:r w:rsidRPr="00531DF6">
        <w:tab/>
        <w:t>Zach Larsen</w:t>
      </w:r>
      <w:r w:rsidRPr="00531DF6">
        <w:tab/>
        <w:t>11</w:t>
      </w:r>
      <w:r w:rsidRPr="00531DF6">
        <w:tab/>
        <w:t>Chester Le S</w:t>
      </w:r>
      <w:r w:rsidRPr="00531DF6">
        <w:tab/>
      </w:r>
      <w:r w:rsidRPr="00531DF6">
        <w:tab/>
        <w:t xml:space="preserve">   41.39</w:t>
      </w:r>
      <w:r w:rsidRPr="00531DF6">
        <w:tab/>
      </w:r>
      <w:r w:rsidRPr="00531DF6">
        <w:tab/>
      </w:r>
      <w:r w:rsidRPr="00531DF6">
        <w:tab/>
      </w:r>
      <w:r w:rsidRPr="00531DF6">
        <w:tab/>
      </w:r>
    </w:p>
    <w:p w:rsidR="00B11F35" w:rsidRPr="00531DF6" w:rsidRDefault="00B11F35" w:rsidP="00B11F35">
      <w:pPr>
        <w:pStyle w:val="PlaceEven"/>
      </w:pPr>
      <w:r w:rsidRPr="00531DF6">
        <w:t>6.</w:t>
      </w:r>
      <w:r w:rsidRPr="00531DF6">
        <w:tab/>
        <w:t>Henry Stephenson</w:t>
      </w:r>
      <w:r w:rsidRPr="00531DF6">
        <w:tab/>
        <w:t>11</w:t>
      </w:r>
      <w:r w:rsidRPr="00531DF6">
        <w:tab/>
        <w:t>Gates &amp;Whick</w:t>
      </w:r>
      <w:r w:rsidRPr="00531DF6">
        <w:tab/>
      </w:r>
      <w:r w:rsidRPr="00531DF6">
        <w:tab/>
        <w:t xml:space="preserve">   41.50</w:t>
      </w:r>
      <w:r w:rsidRPr="00531DF6">
        <w:tab/>
      </w:r>
      <w:r w:rsidRPr="00531DF6">
        <w:tab/>
      </w:r>
      <w:r w:rsidRPr="00531DF6">
        <w:tab/>
      </w:r>
      <w:r w:rsidRPr="00531DF6">
        <w:tab/>
      </w:r>
    </w:p>
    <w:p w:rsidR="00B11F35" w:rsidRPr="00531DF6" w:rsidRDefault="00B11F35" w:rsidP="00B11F35">
      <w:pPr>
        <w:pStyle w:val="PlaceEven"/>
      </w:pPr>
      <w:r w:rsidRPr="00531DF6">
        <w:t>7.</w:t>
      </w:r>
      <w:r w:rsidRPr="00531DF6">
        <w:tab/>
        <w:t>Oliver Quigley</w:t>
      </w:r>
      <w:r w:rsidRPr="00531DF6">
        <w:tab/>
        <w:t>11</w:t>
      </w:r>
      <w:r w:rsidRPr="00531DF6">
        <w:tab/>
        <w:t>Gates &amp;Whick</w:t>
      </w:r>
      <w:r w:rsidRPr="00531DF6">
        <w:tab/>
      </w:r>
      <w:r w:rsidRPr="00531DF6">
        <w:tab/>
        <w:t xml:space="preserve">   41.80</w:t>
      </w:r>
      <w:r w:rsidRPr="00531DF6">
        <w:tab/>
      </w:r>
      <w:r w:rsidRPr="00531DF6">
        <w:tab/>
      </w:r>
      <w:r w:rsidRPr="00531DF6">
        <w:tab/>
      </w:r>
      <w:r w:rsidRPr="00531DF6">
        <w:tab/>
      </w:r>
    </w:p>
    <w:p w:rsidR="00B11F35" w:rsidRPr="00531DF6" w:rsidRDefault="00B11F35" w:rsidP="00B11F35">
      <w:pPr>
        <w:pStyle w:val="PlaceEven"/>
      </w:pPr>
      <w:r w:rsidRPr="00531DF6">
        <w:t>8.</w:t>
      </w:r>
      <w:r w:rsidRPr="00531DF6">
        <w:tab/>
        <w:t>Finley Hood</w:t>
      </w:r>
      <w:r w:rsidRPr="00531DF6">
        <w:tab/>
        <w:t>11</w:t>
      </w:r>
      <w:r w:rsidRPr="00531DF6">
        <w:tab/>
        <w:t>Guisborough</w:t>
      </w:r>
      <w:r w:rsidRPr="00531DF6">
        <w:tab/>
      </w:r>
      <w:r w:rsidRPr="00531DF6">
        <w:tab/>
        <w:t xml:space="preserve">   42.10</w:t>
      </w:r>
      <w:r w:rsidRPr="00531DF6">
        <w:tab/>
      </w:r>
      <w:r w:rsidRPr="00531DF6">
        <w:tab/>
      </w:r>
      <w:r w:rsidRPr="00531DF6">
        <w:tab/>
      </w:r>
      <w:r w:rsidRPr="00531DF6">
        <w:tab/>
      </w:r>
    </w:p>
    <w:p w:rsidR="00B11F35" w:rsidRPr="00531DF6" w:rsidRDefault="00B11F35" w:rsidP="00B11F35">
      <w:pPr>
        <w:pStyle w:val="PlaceEven"/>
      </w:pPr>
      <w:r w:rsidRPr="00531DF6">
        <w:t>9.</w:t>
      </w:r>
      <w:r w:rsidRPr="00531DF6">
        <w:tab/>
        <w:t>Nathan Emslie</w:t>
      </w:r>
      <w:r w:rsidRPr="00531DF6">
        <w:tab/>
        <w:t>12</w:t>
      </w:r>
      <w:r w:rsidRPr="00531DF6">
        <w:tab/>
        <w:t>North Tyne</w:t>
      </w:r>
      <w:r w:rsidRPr="00531DF6">
        <w:tab/>
      </w:r>
      <w:r w:rsidRPr="00531DF6">
        <w:tab/>
        <w:t xml:space="preserve">   42.75</w:t>
      </w:r>
      <w:r w:rsidRPr="00531DF6">
        <w:tab/>
      </w:r>
      <w:r w:rsidRPr="00531DF6">
        <w:tab/>
      </w:r>
      <w:r w:rsidRPr="00531DF6">
        <w:tab/>
      </w:r>
      <w:r w:rsidRPr="00531DF6">
        <w:tab/>
      </w:r>
    </w:p>
    <w:p w:rsidR="00B11F35" w:rsidRPr="00531DF6" w:rsidRDefault="00B11F35" w:rsidP="00B11F35">
      <w:pPr>
        <w:pStyle w:val="PlaceEven"/>
      </w:pPr>
      <w:r w:rsidRPr="00531DF6">
        <w:t>10.</w:t>
      </w:r>
      <w:r w:rsidRPr="00531DF6">
        <w:tab/>
        <w:t>Tom Goulden</w:t>
      </w:r>
      <w:r w:rsidRPr="00531DF6">
        <w:tab/>
        <w:t>11</w:t>
      </w:r>
      <w:r w:rsidRPr="00531DF6">
        <w:tab/>
        <w:t>Gates &amp;Whick</w:t>
      </w:r>
      <w:r w:rsidRPr="00531DF6">
        <w:tab/>
      </w:r>
      <w:r w:rsidRPr="00531DF6">
        <w:tab/>
        <w:t xml:space="preserve">   42.87</w:t>
      </w:r>
      <w:r w:rsidRPr="00531DF6">
        <w:tab/>
      </w:r>
      <w:r w:rsidRPr="00531DF6">
        <w:tab/>
      </w:r>
      <w:r w:rsidRPr="00531DF6">
        <w:tab/>
      </w:r>
      <w:r w:rsidRPr="00531DF6">
        <w:tab/>
      </w:r>
    </w:p>
    <w:p w:rsidR="00B11F35" w:rsidRPr="00531DF6" w:rsidRDefault="00B11F35" w:rsidP="00B11F35">
      <w:pPr>
        <w:pStyle w:val="PlaceEven"/>
      </w:pPr>
      <w:r w:rsidRPr="00531DF6">
        <w:t>11.</w:t>
      </w:r>
      <w:r w:rsidRPr="00531DF6">
        <w:tab/>
        <w:t>Jacob Wharton</w:t>
      </w:r>
      <w:r w:rsidRPr="00531DF6">
        <w:tab/>
        <w:t>11</w:t>
      </w:r>
      <w:r w:rsidRPr="00531DF6">
        <w:tab/>
        <w:t>RichmondDale</w:t>
      </w:r>
      <w:r w:rsidRPr="00531DF6">
        <w:tab/>
      </w:r>
      <w:r w:rsidRPr="00531DF6">
        <w:tab/>
        <w:t xml:space="preserve">   49.86</w:t>
      </w:r>
      <w:r w:rsidRPr="00531DF6">
        <w:tab/>
      </w:r>
      <w:r w:rsidRPr="00531DF6">
        <w:tab/>
      </w:r>
      <w:r w:rsidRPr="00531DF6">
        <w:tab/>
      </w:r>
      <w:r w:rsidRPr="00531DF6">
        <w:tab/>
      </w:r>
    </w:p>
    <w:p w:rsidR="00B11F35" w:rsidRPr="00531DF6" w:rsidRDefault="00B11F35" w:rsidP="00B11F35">
      <w:pPr>
        <w:pStyle w:val="PlaceEven"/>
      </w:pPr>
      <w:r w:rsidRPr="00531DF6">
        <w:t xml:space="preserve"> </w:t>
      </w:r>
      <w:r w:rsidRPr="00531DF6">
        <w:tab/>
        <w:t>Maximus Murray</w:t>
      </w:r>
      <w:r w:rsidRPr="00531DF6">
        <w:tab/>
        <w:t>11</w:t>
      </w:r>
      <w:r w:rsidRPr="00531DF6">
        <w:tab/>
        <w:t>Gates &amp;Whick</w:t>
      </w:r>
      <w:r w:rsidRPr="00531DF6">
        <w:tab/>
      </w:r>
      <w:r w:rsidRPr="00531DF6">
        <w:tab/>
        <w:t xml:space="preserve">DQ </w:t>
      </w:r>
      <w:r w:rsidRPr="00531DF6">
        <w:pgNum/>
      </w:r>
      <w:r w:rsidRPr="00531DF6">
        <w:t xml:space="preserve">     </w:t>
      </w:r>
      <w:r w:rsidRPr="00531DF6">
        <w:tab/>
      </w:r>
      <w:r w:rsidRPr="00531DF6">
        <w:tab/>
      </w:r>
      <w:r w:rsidRPr="00531DF6">
        <w:tab/>
      </w:r>
      <w:r w:rsidRPr="00531DF6">
        <w:tab/>
      </w:r>
    </w:p>
    <w:p w:rsidR="00B11F35" w:rsidRPr="00531DF6" w:rsidRDefault="00B11F35" w:rsidP="00B11F35">
      <w:pPr>
        <w:pStyle w:val="AgeGroupHeader"/>
      </w:pPr>
      <w:r w:rsidRPr="00531DF6">
        <w:t xml:space="preserve">13/14 Yrs </w:t>
      </w:r>
      <w:r>
        <w:t>Age Group</w:t>
      </w:r>
      <w:r w:rsidRPr="00531DF6">
        <w:t xml:space="preserve"> - Full Results</w:t>
      </w:r>
    </w:p>
    <w:p w:rsidR="00B11F35" w:rsidRPr="00531DF6" w:rsidRDefault="00B11F35" w:rsidP="00B11F35">
      <w:pPr>
        <w:pStyle w:val="PlaceHeader"/>
      </w:pPr>
      <w:r>
        <w:t>Place</w:t>
      </w:r>
      <w:r w:rsidRPr="00531DF6">
        <w:tab/>
        <w:t>Name</w:t>
      </w:r>
      <w:r w:rsidRPr="00531DF6">
        <w:tab/>
        <w:t>AaD</w:t>
      </w:r>
      <w:r w:rsidRPr="00531DF6">
        <w:tab/>
        <w:t>Club</w:t>
      </w:r>
      <w:r w:rsidRPr="00531DF6">
        <w:tab/>
        <w:t>Cat</w:t>
      </w:r>
      <w:r w:rsidRPr="00531DF6">
        <w:tab/>
        <w:t>Time</w:t>
      </w:r>
      <w:r w:rsidRPr="00531DF6">
        <w:tab/>
      </w:r>
      <w:r w:rsidRPr="00531DF6">
        <w:tab/>
      </w:r>
      <w:r w:rsidRPr="00531DF6">
        <w:tab/>
      </w:r>
      <w:r w:rsidRPr="00531DF6">
        <w:tab/>
      </w:r>
    </w:p>
    <w:p w:rsidR="00B11F35" w:rsidRPr="00531DF6" w:rsidRDefault="00B11F35" w:rsidP="00B11F35">
      <w:pPr>
        <w:pStyle w:val="PlaceEven"/>
      </w:pPr>
      <w:r w:rsidRPr="00531DF6">
        <w:t>1.</w:t>
      </w:r>
      <w:r w:rsidRPr="00531DF6">
        <w:tab/>
        <w:t>James Wyton-Sedgwick</w:t>
      </w:r>
      <w:r w:rsidRPr="00531DF6">
        <w:tab/>
        <w:t>13</w:t>
      </w:r>
      <w:r w:rsidRPr="00531DF6">
        <w:tab/>
        <w:t>North Tyne</w:t>
      </w:r>
      <w:r w:rsidRPr="00531DF6">
        <w:tab/>
      </w:r>
      <w:r w:rsidRPr="00531DF6">
        <w:tab/>
        <w:t xml:space="preserve">   32.32</w:t>
      </w:r>
      <w:r w:rsidRPr="00531DF6">
        <w:tab/>
      </w:r>
      <w:r w:rsidRPr="00531DF6">
        <w:tab/>
      </w:r>
      <w:r w:rsidRPr="00531DF6">
        <w:tab/>
      </w:r>
      <w:r w:rsidRPr="00531DF6">
        <w:tab/>
      </w:r>
    </w:p>
    <w:p w:rsidR="00B11F35" w:rsidRPr="00531DF6" w:rsidRDefault="00B11F35" w:rsidP="00B11F35">
      <w:pPr>
        <w:pStyle w:val="PlaceEven"/>
      </w:pPr>
      <w:r w:rsidRPr="00531DF6">
        <w:t>2.</w:t>
      </w:r>
      <w:r w:rsidRPr="00531DF6">
        <w:tab/>
        <w:t>Aidan Campbell</w:t>
      </w:r>
      <w:r w:rsidRPr="00531DF6">
        <w:tab/>
        <w:t>14</w:t>
      </w:r>
      <w:r w:rsidRPr="00531DF6">
        <w:tab/>
        <w:t>Gates &amp;Whick</w:t>
      </w:r>
      <w:r w:rsidRPr="00531DF6">
        <w:tab/>
      </w:r>
      <w:r w:rsidRPr="00531DF6">
        <w:tab/>
        <w:t xml:space="preserve">   33.10</w:t>
      </w:r>
      <w:r w:rsidRPr="00531DF6">
        <w:tab/>
      </w:r>
      <w:r w:rsidRPr="00531DF6">
        <w:tab/>
      </w:r>
      <w:r w:rsidRPr="00531DF6">
        <w:tab/>
      </w:r>
      <w:r w:rsidRPr="00531DF6">
        <w:tab/>
      </w:r>
    </w:p>
    <w:p w:rsidR="00B11F35" w:rsidRPr="00531DF6" w:rsidRDefault="00B11F35" w:rsidP="00B11F35">
      <w:pPr>
        <w:pStyle w:val="PlaceEven"/>
      </w:pPr>
      <w:r w:rsidRPr="00531DF6">
        <w:t>3.</w:t>
      </w:r>
      <w:r w:rsidRPr="00531DF6">
        <w:tab/>
        <w:t>Matthew Slater</w:t>
      </w:r>
      <w:r w:rsidRPr="00531DF6">
        <w:tab/>
        <w:t>13</w:t>
      </w:r>
      <w:r w:rsidRPr="00531DF6">
        <w:tab/>
        <w:t>North Tyne</w:t>
      </w:r>
      <w:r w:rsidRPr="00531DF6">
        <w:tab/>
      </w:r>
      <w:r w:rsidRPr="00531DF6">
        <w:tab/>
        <w:t xml:space="preserve">   33.91</w:t>
      </w:r>
      <w:r w:rsidRPr="00531DF6">
        <w:tab/>
      </w:r>
      <w:r w:rsidRPr="00531DF6">
        <w:tab/>
      </w:r>
      <w:r w:rsidRPr="00531DF6">
        <w:tab/>
      </w:r>
      <w:r w:rsidRPr="00531DF6">
        <w:tab/>
      </w:r>
    </w:p>
    <w:p w:rsidR="00B11F35" w:rsidRPr="00531DF6" w:rsidRDefault="00B11F35" w:rsidP="00B11F35">
      <w:pPr>
        <w:pStyle w:val="PlaceEven"/>
      </w:pPr>
      <w:r w:rsidRPr="00531DF6">
        <w:t>4.</w:t>
      </w:r>
      <w:r w:rsidRPr="00531DF6">
        <w:tab/>
        <w:t>Peter Longstaff</w:t>
      </w:r>
      <w:r w:rsidRPr="00531DF6">
        <w:tab/>
        <w:t>13</w:t>
      </w:r>
      <w:r w:rsidRPr="00531DF6">
        <w:tab/>
        <w:t>RichmondDale</w:t>
      </w:r>
      <w:r w:rsidRPr="00531DF6">
        <w:tab/>
      </w:r>
      <w:r w:rsidRPr="00531DF6">
        <w:tab/>
        <w:t xml:space="preserve">   34.32</w:t>
      </w:r>
      <w:r w:rsidRPr="00531DF6">
        <w:tab/>
      </w:r>
      <w:r w:rsidRPr="00531DF6">
        <w:tab/>
      </w:r>
      <w:r w:rsidRPr="00531DF6">
        <w:tab/>
      </w:r>
      <w:r w:rsidRPr="00531DF6">
        <w:tab/>
      </w:r>
    </w:p>
    <w:p w:rsidR="00B11F35" w:rsidRPr="00531DF6" w:rsidRDefault="00B11F35" w:rsidP="00B11F35">
      <w:pPr>
        <w:pStyle w:val="PlaceEven"/>
      </w:pPr>
      <w:r w:rsidRPr="00531DF6">
        <w:t>5.</w:t>
      </w:r>
      <w:r w:rsidRPr="00531DF6">
        <w:tab/>
        <w:t>Jak Miller</w:t>
      </w:r>
      <w:r w:rsidRPr="00531DF6">
        <w:tab/>
        <w:t>13</w:t>
      </w:r>
      <w:r w:rsidRPr="00531DF6">
        <w:tab/>
        <w:t>Guisborough</w:t>
      </w:r>
      <w:r w:rsidRPr="00531DF6">
        <w:tab/>
      </w:r>
      <w:r w:rsidRPr="00531DF6">
        <w:tab/>
        <w:t xml:space="preserve">   35.19</w:t>
      </w:r>
      <w:r w:rsidRPr="00531DF6">
        <w:tab/>
      </w:r>
      <w:r w:rsidRPr="00531DF6">
        <w:tab/>
      </w:r>
      <w:r w:rsidRPr="00531DF6">
        <w:tab/>
      </w:r>
      <w:r w:rsidRPr="00531DF6">
        <w:tab/>
      </w:r>
    </w:p>
    <w:p w:rsidR="00B11F35" w:rsidRPr="00531DF6" w:rsidRDefault="00B11F35" w:rsidP="00B11F35">
      <w:pPr>
        <w:pStyle w:val="PlaceEven"/>
      </w:pPr>
      <w:r w:rsidRPr="00531DF6">
        <w:t>6.</w:t>
      </w:r>
      <w:r w:rsidRPr="00531DF6">
        <w:tab/>
        <w:t>Felix Eccleston</w:t>
      </w:r>
      <w:r w:rsidRPr="00531DF6">
        <w:tab/>
        <w:t>14</w:t>
      </w:r>
      <w:r w:rsidRPr="00531DF6">
        <w:tab/>
        <w:t>Chester Le S</w:t>
      </w:r>
      <w:r w:rsidRPr="00531DF6">
        <w:tab/>
      </w:r>
      <w:r w:rsidRPr="00531DF6">
        <w:tab/>
        <w:t xml:space="preserve">   43.56</w:t>
      </w:r>
      <w:r w:rsidRPr="00531DF6">
        <w:tab/>
      </w:r>
      <w:r w:rsidRPr="00531DF6">
        <w:tab/>
      </w:r>
      <w:r w:rsidRPr="00531DF6">
        <w:tab/>
      </w:r>
      <w:r w:rsidRPr="00531DF6">
        <w:tab/>
      </w:r>
    </w:p>
    <w:p w:rsidR="00B11F35" w:rsidRPr="00531DF6" w:rsidRDefault="00B11F35" w:rsidP="00B11F35">
      <w:pPr>
        <w:pStyle w:val="AgeGroupHeader"/>
      </w:pPr>
      <w:r w:rsidRPr="00531DF6">
        <w:t xml:space="preserve">15 Yrs/Over </w:t>
      </w:r>
      <w:r>
        <w:t>Age Group</w:t>
      </w:r>
      <w:r w:rsidRPr="00531DF6">
        <w:t xml:space="preserve"> - Full Results</w:t>
      </w:r>
    </w:p>
    <w:p w:rsidR="00B11F35" w:rsidRPr="00531DF6" w:rsidRDefault="00B11F35" w:rsidP="00B11F35">
      <w:pPr>
        <w:pStyle w:val="PlaceHeader"/>
      </w:pPr>
      <w:r>
        <w:t>Place</w:t>
      </w:r>
      <w:r w:rsidRPr="00531DF6">
        <w:tab/>
        <w:t>Name</w:t>
      </w:r>
      <w:r w:rsidRPr="00531DF6">
        <w:tab/>
        <w:t>AaD</w:t>
      </w:r>
      <w:r w:rsidRPr="00531DF6">
        <w:tab/>
        <w:t>Club</w:t>
      </w:r>
      <w:r w:rsidRPr="00531DF6">
        <w:tab/>
        <w:t>Cat</w:t>
      </w:r>
      <w:r w:rsidRPr="00531DF6">
        <w:tab/>
        <w:t>Time</w:t>
      </w:r>
      <w:r w:rsidRPr="00531DF6">
        <w:tab/>
      </w:r>
      <w:r w:rsidRPr="00531DF6">
        <w:tab/>
      </w:r>
      <w:r w:rsidRPr="00531DF6">
        <w:tab/>
      </w:r>
      <w:r w:rsidRPr="00531DF6">
        <w:tab/>
      </w:r>
    </w:p>
    <w:p w:rsidR="00B11F35" w:rsidRPr="00531DF6" w:rsidRDefault="00B11F35" w:rsidP="00B11F35">
      <w:pPr>
        <w:pStyle w:val="PlaceEven"/>
      </w:pPr>
      <w:r w:rsidRPr="00531DF6">
        <w:t>1.</w:t>
      </w:r>
      <w:r w:rsidRPr="00531DF6">
        <w:tab/>
        <w:t>Jamie Ewart</w:t>
      </w:r>
      <w:r w:rsidRPr="00531DF6">
        <w:tab/>
        <w:t>21</w:t>
      </w:r>
      <w:r w:rsidRPr="00531DF6">
        <w:tab/>
        <w:t>AFSHartlepol</w:t>
      </w:r>
      <w:r w:rsidRPr="00531DF6">
        <w:tab/>
      </w:r>
      <w:r w:rsidRPr="00531DF6">
        <w:tab/>
        <w:t xml:space="preserve">   29.06</w:t>
      </w:r>
      <w:r w:rsidRPr="00531DF6">
        <w:tab/>
      </w:r>
      <w:r w:rsidRPr="00531DF6">
        <w:tab/>
      </w:r>
      <w:r w:rsidRPr="00531DF6">
        <w:tab/>
      </w:r>
      <w:r w:rsidRPr="00531DF6">
        <w:tab/>
      </w:r>
    </w:p>
    <w:p w:rsidR="00B11F35" w:rsidRPr="00531DF6" w:rsidRDefault="00B11F35" w:rsidP="00B11F35">
      <w:pPr>
        <w:pStyle w:val="PlaceEven"/>
      </w:pPr>
      <w:r w:rsidRPr="00531DF6">
        <w:t>2.</w:t>
      </w:r>
      <w:r w:rsidRPr="00531DF6">
        <w:tab/>
        <w:t>Euan Buchanan</w:t>
      </w:r>
      <w:r w:rsidRPr="00531DF6">
        <w:tab/>
        <w:t>15</w:t>
      </w:r>
      <w:r w:rsidRPr="00531DF6">
        <w:tab/>
        <w:t>Guisborough</w:t>
      </w:r>
      <w:r w:rsidRPr="00531DF6">
        <w:tab/>
      </w:r>
      <w:r w:rsidRPr="00531DF6">
        <w:tab/>
        <w:t xml:space="preserve">   32.03</w:t>
      </w:r>
      <w:r w:rsidRPr="00531DF6">
        <w:tab/>
      </w:r>
      <w:r w:rsidRPr="00531DF6">
        <w:tab/>
      </w:r>
      <w:r w:rsidRPr="00531DF6">
        <w:tab/>
      </w:r>
      <w:r w:rsidRPr="00531DF6">
        <w:tab/>
      </w:r>
    </w:p>
    <w:p w:rsidR="00B11F35" w:rsidRPr="00531DF6" w:rsidRDefault="00B11F35" w:rsidP="00B11F35">
      <w:pPr>
        <w:pStyle w:val="PlaceEven"/>
      </w:pPr>
      <w:r w:rsidRPr="00531DF6">
        <w:t>3.</w:t>
      </w:r>
      <w:r w:rsidRPr="00531DF6">
        <w:tab/>
        <w:t>Drew Chesters</w:t>
      </w:r>
      <w:r w:rsidRPr="00531DF6">
        <w:tab/>
        <w:t>15</w:t>
      </w:r>
      <w:r w:rsidRPr="00531DF6">
        <w:tab/>
        <w:t>Guisborough</w:t>
      </w:r>
      <w:r w:rsidRPr="00531DF6">
        <w:tab/>
      </w:r>
      <w:r w:rsidRPr="00531DF6">
        <w:tab/>
        <w:t xml:space="preserve">   32.25</w:t>
      </w:r>
      <w:r w:rsidRPr="00531DF6">
        <w:tab/>
      </w:r>
      <w:r w:rsidRPr="00531DF6">
        <w:tab/>
      </w:r>
      <w:r w:rsidRPr="00531DF6">
        <w:tab/>
      </w:r>
      <w:r w:rsidRPr="00531DF6">
        <w:tab/>
      </w:r>
    </w:p>
    <w:p w:rsidR="00B11F35" w:rsidRPr="00531DF6" w:rsidRDefault="00B11F35" w:rsidP="00B11F35">
      <w:pPr>
        <w:pStyle w:val="PlaceEven"/>
      </w:pPr>
      <w:r w:rsidRPr="00531DF6">
        <w:t>4.</w:t>
      </w:r>
      <w:r w:rsidRPr="00531DF6">
        <w:tab/>
        <w:t>Thejes Sundar</w:t>
      </w:r>
      <w:r w:rsidRPr="00531DF6">
        <w:tab/>
        <w:t>16</w:t>
      </w:r>
      <w:r w:rsidRPr="00531DF6">
        <w:tab/>
        <w:t>Gates &amp;Whick</w:t>
      </w:r>
      <w:r w:rsidRPr="00531DF6">
        <w:tab/>
      </w:r>
      <w:r w:rsidRPr="00531DF6">
        <w:tab/>
        <w:t xml:space="preserve">   33.86</w:t>
      </w:r>
      <w:r w:rsidRPr="00531DF6">
        <w:tab/>
      </w:r>
      <w:r w:rsidRPr="00531DF6">
        <w:tab/>
      </w:r>
      <w:r w:rsidRPr="00531DF6">
        <w:tab/>
      </w:r>
      <w:r w:rsidRPr="00531DF6">
        <w:tab/>
      </w:r>
    </w:p>
    <w:p w:rsidR="00B11F35" w:rsidRPr="00531DF6" w:rsidRDefault="00B11F35" w:rsidP="00B11F35">
      <w:pPr>
        <w:pStyle w:val="PlaceEven"/>
      </w:pPr>
      <w:r w:rsidRPr="00531DF6">
        <w:t>5.</w:t>
      </w:r>
      <w:r w:rsidRPr="00531DF6">
        <w:tab/>
        <w:t>Callum Robson-Bain</w:t>
      </w:r>
      <w:r w:rsidRPr="00531DF6">
        <w:tab/>
        <w:t>17</w:t>
      </w:r>
      <w:r w:rsidRPr="00531DF6">
        <w:tab/>
        <w:t>North Tyne</w:t>
      </w:r>
      <w:r w:rsidRPr="00531DF6">
        <w:tab/>
      </w:r>
      <w:r w:rsidRPr="00531DF6">
        <w:tab/>
        <w:t xml:space="preserve">   34.48</w:t>
      </w:r>
      <w:r w:rsidRPr="00531DF6">
        <w:tab/>
      </w:r>
      <w:r w:rsidRPr="00531DF6">
        <w:tab/>
      </w:r>
      <w:r w:rsidRPr="00531DF6">
        <w:tab/>
      </w:r>
      <w:r w:rsidRPr="00531DF6">
        <w:tab/>
      </w:r>
    </w:p>
    <w:p w:rsidR="00B11F35" w:rsidRPr="00531DF6" w:rsidRDefault="00B11F35" w:rsidP="00B11F35">
      <w:pPr>
        <w:pStyle w:val="PlaceEven"/>
      </w:pPr>
      <w:r w:rsidRPr="00531DF6">
        <w:t>6.</w:t>
      </w:r>
      <w:r w:rsidRPr="00531DF6">
        <w:tab/>
        <w:t>Christopher McDonnell</w:t>
      </w:r>
      <w:r w:rsidRPr="00531DF6">
        <w:tab/>
        <w:t>26</w:t>
      </w:r>
      <w:r w:rsidRPr="00531DF6">
        <w:tab/>
        <w:t>RichmondDale</w:t>
      </w:r>
      <w:r w:rsidRPr="00531DF6">
        <w:tab/>
        <w:t>14</w:t>
      </w:r>
      <w:r w:rsidRPr="00531DF6">
        <w:tab/>
        <w:t xml:space="preserve">   56.88</w:t>
      </w:r>
      <w:r w:rsidRPr="00531DF6">
        <w:tab/>
      </w:r>
      <w:r w:rsidRPr="00531DF6">
        <w:tab/>
      </w:r>
      <w:r w:rsidRPr="00531DF6">
        <w:tab/>
      </w:r>
      <w:r w:rsidRPr="00531DF6">
        <w:tab/>
      </w:r>
    </w:p>
    <w:p w:rsidR="00B11F35" w:rsidRDefault="00B11F35" w:rsidP="00B11F35">
      <w:pPr>
        <w:pStyle w:val="SplitLong"/>
      </w:pPr>
    </w:p>
    <w:p w:rsidR="00B11F35" w:rsidRDefault="00B11F35" w:rsidP="00B11F35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B11F35" w:rsidRDefault="00B11F35" w:rsidP="00B11F35">
      <w:pPr>
        <w:pStyle w:val="SplitLong"/>
      </w:pPr>
    </w:p>
    <w:p w:rsidR="00B11F35" w:rsidRPr="003F395E" w:rsidRDefault="00B11F35" w:rsidP="00B11F35">
      <w:pPr>
        <w:pStyle w:val="EventHeader"/>
      </w:pPr>
      <w:r>
        <w:t>EVENT</w:t>
      </w:r>
      <w:r w:rsidRPr="003F395E">
        <w:t xml:space="preserve"> 34 Girls 09 Yrs/Over 200m Butterfly   </w:t>
      </w:r>
    </w:p>
    <w:p w:rsidR="00B11F35" w:rsidRPr="003F395E" w:rsidRDefault="00B11F35" w:rsidP="00B11F35">
      <w:pPr>
        <w:pStyle w:val="AgeGroupHeader"/>
      </w:pPr>
      <w:r w:rsidRPr="003F395E">
        <w:t xml:space="preserve">09/10 Yrs </w:t>
      </w:r>
      <w:r>
        <w:t>Age Group</w:t>
      </w:r>
      <w:r w:rsidRPr="003F395E">
        <w:t xml:space="preserve"> - Full Results</w:t>
      </w:r>
    </w:p>
    <w:p w:rsidR="00B11F35" w:rsidRPr="003F395E" w:rsidRDefault="00B11F35" w:rsidP="00B11F35">
      <w:pPr>
        <w:pStyle w:val="PlaceHeader"/>
      </w:pPr>
      <w:r>
        <w:t>Place</w:t>
      </w:r>
      <w:r w:rsidRPr="003F395E">
        <w:tab/>
        <w:t>Name</w:t>
      </w:r>
      <w:r w:rsidRPr="003F395E">
        <w:tab/>
        <w:t>AaD</w:t>
      </w:r>
      <w:r w:rsidRPr="003F395E">
        <w:tab/>
        <w:t>Club</w:t>
      </w:r>
      <w:r w:rsidRPr="003F395E">
        <w:tab/>
      </w:r>
      <w:r w:rsidRPr="003F395E">
        <w:tab/>
        <w:t>Time</w:t>
      </w:r>
      <w:r w:rsidRPr="003F395E">
        <w:tab/>
      </w:r>
      <w:r w:rsidRPr="003F395E">
        <w:tab/>
      </w:r>
      <w:r w:rsidRPr="003F395E">
        <w:tab/>
      </w:r>
      <w:r w:rsidRPr="003F395E">
        <w:tab/>
      </w:r>
      <w:r w:rsidRPr="003F395E">
        <w:tab/>
        <w:t>50</w:t>
      </w:r>
      <w:r w:rsidRPr="003F395E">
        <w:tab/>
        <w:t>100</w:t>
      </w:r>
      <w:r w:rsidRPr="003F395E">
        <w:tab/>
        <w:t>150</w:t>
      </w:r>
    </w:p>
    <w:p w:rsidR="00B11F35" w:rsidRPr="003F395E" w:rsidRDefault="00B11F35" w:rsidP="00B11F35">
      <w:pPr>
        <w:pStyle w:val="PlaceEven"/>
      </w:pPr>
      <w:r w:rsidRPr="003F395E">
        <w:t>1.</w:t>
      </w:r>
      <w:r w:rsidRPr="003F395E">
        <w:tab/>
        <w:t>Isobel Coe</w:t>
      </w:r>
      <w:r w:rsidRPr="003F395E">
        <w:tab/>
        <w:t>10</w:t>
      </w:r>
      <w:r w:rsidRPr="003F395E">
        <w:tab/>
        <w:t>Bo Stockton</w:t>
      </w:r>
      <w:r w:rsidRPr="003F395E">
        <w:tab/>
      </w:r>
      <w:r w:rsidRPr="003F395E">
        <w:tab/>
        <w:t xml:space="preserve"> 3:04.26</w:t>
      </w:r>
      <w:r w:rsidRPr="003F395E">
        <w:tab/>
      </w:r>
      <w:r w:rsidRPr="003F395E">
        <w:tab/>
      </w:r>
      <w:r w:rsidRPr="003F395E">
        <w:tab/>
      </w:r>
      <w:r w:rsidRPr="003F395E">
        <w:tab/>
      </w:r>
      <w:r w:rsidRPr="003F395E">
        <w:tab/>
        <w:t xml:space="preserve">   41.70</w:t>
      </w:r>
      <w:r w:rsidRPr="003F395E">
        <w:tab/>
        <w:t xml:space="preserve"> 1:29.57</w:t>
      </w:r>
      <w:r w:rsidRPr="003F395E">
        <w:tab/>
        <w:t xml:space="preserve"> 2:18.19</w:t>
      </w:r>
    </w:p>
    <w:p w:rsidR="00B11F35" w:rsidRPr="003F395E" w:rsidRDefault="00B11F35" w:rsidP="00B11F35">
      <w:pPr>
        <w:pStyle w:val="PlaceEven"/>
      </w:pPr>
      <w:r w:rsidRPr="003F395E">
        <w:t>2.</w:t>
      </w:r>
      <w:r w:rsidRPr="003F395E">
        <w:tab/>
        <w:t>Anna Finlay</w:t>
      </w:r>
      <w:r w:rsidRPr="003F395E">
        <w:tab/>
        <w:t>10</w:t>
      </w:r>
      <w:r w:rsidRPr="003F395E">
        <w:tab/>
        <w:t>Gates &amp;Whick</w:t>
      </w:r>
      <w:r w:rsidRPr="003F395E">
        <w:tab/>
      </w:r>
      <w:r w:rsidRPr="003F395E">
        <w:tab/>
        <w:t xml:space="preserve"> 3:22.11</w:t>
      </w:r>
      <w:r w:rsidRPr="003F395E">
        <w:tab/>
      </w:r>
      <w:r w:rsidRPr="003F395E">
        <w:tab/>
      </w:r>
      <w:r w:rsidRPr="003F395E">
        <w:tab/>
      </w:r>
      <w:r w:rsidRPr="003F395E">
        <w:tab/>
      </w:r>
      <w:r w:rsidRPr="003F395E">
        <w:tab/>
        <w:t xml:space="preserve">   43.71</w:t>
      </w:r>
      <w:r w:rsidRPr="003F395E">
        <w:tab/>
        <w:t xml:space="preserve"> 1:33.57</w:t>
      </w:r>
      <w:r w:rsidRPr="003F395E">
        <w:tab/>
        <w:t xml:space="preserve"> 2:28.78</w:t>
      </w:r>
    </w:p>
    <w:p w:rsidR="00B11F35" w:rsidRPr="003F395E" w:rsidRDefault="00B11F35" w:rsidP="00B11F35">
      <w:pPr>
        <w:pStyle w:val="AgeGroupHeader"/>
      </w:pPr>
      <w:r w:rsidRPr="003F395E">
        <w:t xml:space="preserve">11/12 Yrs </w:t>
      </w:r>
      <w:r>
        <w:t>Age Group</w:t>
      </w:r>
      <w:r w:rsidRPr="003F395E">
        <w:t xml:space="preserve"> - Full Results</w:t>
      </w:r>
    </w:p>
    <w:p w:rsidR="00B11F35" w:rsidRPr="003F395E" w:rsidRDefault="00B11F35" w:rsidP="00B11F35">
      <w:pPr>
        <w:pStyle w:val="PlaceHeader"/>
      </w:pPr>
      <w:r>
        <w:t>Place</w:t>
      </w:r>
      <w:r w:rsidRPr="003F395E">
        <w:tab/>
        <w:t>Name</w:t>
      </w:r>
      <w:r w:rsidRPr="003F395E">
        <w:tab/>
        <w:t>AaD</w:t>
      </w:r>
      <w:r w:rsidRPr="003F395E">
        <w:tab/>
        <w:t>Club</w:t>
      </w:r>
      <w:r w:rsidRPr="003F395E">
        <w:tab/>
      </w:r>
      <w:r w:rsidRPr="003F395E">
        <w:tab/>
        <w:t>Time</w:t>
      </w:r>
      <w:r w:rsidRPr="003F395E">
        <w:tab/>
      </w:r>
      <w:r w:rsidRPr="003F395E">
        <w:tab/>
      </w:r>
      <w:r w:rsidRPr="003F395E">
        <w:tab/>
      </w:r>
      <w:r w:rsidRPr="003F395E">
        <w:tab/>
      </w:r>
      <w:r w:rsidRPr="003F395E">
        <w:tab/>
        <w:t>50</w:t>
      </w:r>
      <w:r w:rsidRPr="003F395E">
        <w:tab/>
        <w:t>100</w:t>
      </w:r>
      <w:r w:rsidRPr="003F395E">
        <w:tab/>
        <w:t>150</w:t>
      </w:r>
    </w:p>
    <w:p w:rsidR="00B11F35" w:rsidRPr="003F395E" w:rsidRDefault="00B11F35" w:rsidP="00B11F35">
      <w:pPr>
        <w:pStyle w:val="PlaceEven"/>
      </w:pPr>
      <w:r w:rsidRPr="003F395E">
        <w:t>1.</w:t>
      </w:r>
      <w:r w:rsidRPr="003F395E">
        <w:tab/>
        <w:t>Amy Sullock</w:t>
      </w:r>
      <w:r w:rsidRPr="003F395E">
        <w:tab/>
        <w:t>12</w:t>
      </w:r>
      <w:r w:rsidRPr="003F395E">
        <w:tab/>
        <w:t>Bo Stockton</w:t>
      </w:r>
      <w:r w:rsidRPr="003F395E">
        <w:tab/>
      </w:r>
      <w:r w:rsidRPr="003F395E">
        <w:tab/>
        <w:t xml:space="preserve"> 2:53.33</w:t>
      </w:r>
      <w:r w:rsidRPr="003F395E">
        <w:tab/>
      </w:r>
      <w:r w:rsidRPr="003F395E">
        <w:tab/>
      </w:r>
      <w:r w:rsidRPr="003F395E">
        <w:tab/>
      </w:r>
      <w:r w:rsidRPr="003F395E">
        <w:tab/>
      </w:r>
      <w:r w:rsidRPr="003F395E">
        <w:tab/>
        <w:t xml:space="preserve">   37.70</w:t>
      </w:r>
      <w:r w:rsidRPr="003F395E">
        <w:tab/>
        <w:t xml:space="preserve"> 1:22.48</w:t>
      </w:r>
      <w:r w:rsidRPr="003F395E">
        <w:tab/>
        <w:t xml:space="preserve"> 2:09.49</w:t>
      </w:r>
    </w:p>
    <w:p w:rsidR="00B11F35" w:rsidRPr="003F395E" w:rsidRDefault="00B11F35" w:rsidP="00B11F35">
      <w:pPr>
        <w:pStyle w:val="PlaceEven"/>
      </w:pPr>
      <w:r w:rsidRPr="003F395E">
        <w:t>2.</w:t>
      </w:r>
      <w:r w:rsidRPr="003F395E">
        <w:tab/>
        <w:t>Jodie Chin</w:t>
      </w:r>
      <w:r w:rsidRPr="003F395E">
        <w:tab/>
        <w:t>12</w:t>
      </w:r>
      <w:r w:rsidRPr="003F395E">
        <w:tab/>
        <w:t>Bo Stockton</w:t>
      </w:r>
      <w:r w:rsidRPr="003F395E">
        <w:tab/>
      </w:r>
      <w:r w:rsidRPr="003F395E">
        <w:tab/>
        <w:t xml:space="preserve"> 2:53.86</w:t>
      </w:r>
      <w:r w:rsidRPr="003F395E">
        <w:tab/>
      </w:r>
      <w:r w:rsidRPr="003F395E">
        <w:tab/>
      </w:r>
      <w:r w:rsidRPr="003F395E">
        <w:tab/>
      </w:r>
      <w:r w:rsidRPr="003F395E">
        <w:tab/>
      </w:r>
      <w:r w:rsidRPr="003F395E">
        <w:tab/>
        <w:t xml:space="preserve">   38.21</w:t>
      </w:r>
      <w:r w:rsidRPr="003F395E">
        <w:tab/>
        <w:t xml:space="preserve"> 1:22.77</w:t>
      </w:r>
      <w:r w:rsidRPr="003F395E">
        <w:tab/>
        <w:t xml:space="preserve"> 2:10.30</w:t>
      </w:r>
    </w:p>
    <w:p w:rsidR="00B11F35" w:rsidRPr="003F395E" w:rsidRDefault="00B11F35" w:rsidP="00B11F35">
      <w:pPr>
        <w:pStyle w:val="PlaceEven"/>
      </w:pPr>
      <w:r w:rsidRPr="003F395E">
        <w:t>3.</w:t>
      </w:r>
      <w:r w:rsidRPr="003F395E">
        <w:tab/>
        <w:t>Emma Finlay</w:t>
      </w:r>
      <w:r w:rsidRPr="003F395E">
        <w:tab/>
        <w:t>12</w:t>
      </w:r>
      <w:r w:rsidRPr="003F395E">
        <w:tab/>
        <w:t>Gates &amp;Whick</w:t>
      </w:r>
      <w:r w:rsidRPr="003F395E">
        <w:tab/>
      </w:r>
      <w:r w:rsidRPr="003F395E">
        <w:tab/>
        <w:t xml:space="preserve"> 3:06.16</w:t>
      </w:r>
      <w:r w:rsidRPr="003F395E">
        <w:tab/>
      </w:r>
      <w:r w:rsidRPr="003F395E">
        <w:tab/>
      </w:r>
      <w:r w:rsidRPr="003F395E">
        <w:tab/>
      </w:r>
      <w:r w:rsidRPr="003F395E">
        <w:tab/>
      </w:r>
      <w:r w:rsidRPr="003F395E">
        <w:tab/>
        <w:t xml:space="preserve">   40.12</w:t>
      </w:r>
      <w:r w:rsidRPr="003F395E">
        <w:tab/>
        <w:t xml:space="preserve"> 1:27.71</w:t>
      </w:r>
      <w:r w:rsidRPr="003F395E">
        <w:tab/>
        <w:t xml:space="preserve"> 2:17.50</w:t>
      </w:r>
    </w:p>
    <w:p w:rsidR="00B11F35" w:rsidRPr="003F395E" w:rsidRDefault="00B11F35" w:rsidP="00B11F35">
      <w:pPr>
        <w:pStyle w:val="PlaceEven"/>
      </w:pPr>
      <w:r w:rsidRPr="003F395E">
        <w:t>4.</w:t>
      </w:r>
      <w:r w:rsidRPr="003F395E">
        <w:tab/>
        <w:t>Faith Omoregbe</w:t>
      </w:r>
      <w:r w:rsidRPr="003F395E">
        <w:tab/>
        <w:t>11</w:t>
      </w:r>
      <w:r w:rsidRPr="003F395E">
        <w:tab/>
        <w:t>Chester Le S</w:t>
      </w:r>
      <w:r w:rsidRPr="003F395E">
        <w:tab/>
      </w:r>
      <w:r w:rsidRPr="003F395E">
        <w:tab/>
        <w:t xml:space="preserve"> 3:10.30</w:t>
      </w:r>
      <w:r w:rsidRPr="003F395E">
        <w:tab/>
      </w:r>
      <w:r w:rsidRPr="003F395E">
        <w:tab/>
      </w:r>
      <w:r w:rsidRPr="003F395E">
        <w:tab/>
      </w:r>
      <w:r w:rsidRPr="003F395E">
        <w:tab/>
      </w:r>
      <w:r w:rsidRPr="003F395E">
        <w:tab/>
        <w:t xml:space="preserve">   39.47</w:t>
      </w:r>
      <w:r w:rsidRPr="003F395E">
        <w:tab/>
        <w:t xml:space="preserve"> 1:26.91</w:t>
      </w:r>
      <w:r w:rsidRPr="003F395E">
        <w:tab/>
        <w:t xml:space="preserve"> 2:19.75</w:t>
      </w:r>
    </w:p>
    <w:p w:rsidR="00B11F35" w:rsidRPr="003F395E" w:rsidRDefault="00B11F35" w:rsidP="00B11F35">
      <w:pPr>
        <w:pStyle w:val="PlaceEven"/>
      </w:pPr>
      <w:r w:rsidRPr="003F395E">
        <w:t>5.</w:t>
      </w:r>
      <w:r w:rsidRPr="003F395E">
        <w:tab/>
        <w:t>Lauren Rowlands</w:t>
      </w:r>
      <w:r w:rsidRPr="003F395E">
        <w:tab/>
        <w:t>12</w:t>
      </w:r>
      <w:r w:rsidRPr="003F395E">
        <w:tab/>
        <w:t>Chester Le S</w:t>
      </w:r>
      <w:r w:rsidRPr="003F395E">
        <w:tab/>
      </w:r>
      <w:r w:rsidRPr="003F395E">
        <w:tab/>
        <w:t xml:space="preserve"> 3:11.05</w:t>
      </w:r>
      <w:r w:rsidRPr="003F395E">
        <w:tab/>
      </w:r>
      <w:r w:rsidRPr="003F395E">
        <w:tab/>
      </w:r>
      <w:r w:rsidRPr="003F395E">
        <w:tab/>
      </w:r>
      <w:r w:rsidRPr="003F395E">
        <w:tab/>
      </w:r>
      <w:r w:rsidRPr="003F395E">
        <w:tab/>
        <w:t xml:space="preserve">   41.80</w:t>
      </w:r>
      <w:r w:rsidRPr="003F395E">
        <w:tab/>
        <w:t xml:space="preserve"> 1:30.26</w:t>
      </w:r>
      <w:r w:rsidRPr="003F395E">
        <w:tab/>
        <w:t xml:space="preserve"> 2:22.09</w:t>
      </w:r>
    </w:p>
    <w:p w:rsidR="00B11F35" w:rsidRPr="003F395E" w:rsidRDefault="00B11F35" w:rsidP="00B11F35">
      <w:pPr>
        <w:pStyle w:val="PlaceEven"/>
      </w:pPr>
      <w:r w:rsidRPr="003F395E">
        <w:t>6.</w:t>
      </w:r>
      <w:r w:rsidRPr="003F395E">
        <w:tab/>
        <w:t>Poppy Fearns</w:t>
      </w:r>
      <w:r w:rsidRPr="003F395E">
        <w:tab/>
        <w:t>11</w:t>
      </w:r>
      <w:r w:rsidRPr="003F395E">
        <w:tab/>
        <w:t>Bo Stockton</w:t>
      </w:r>
      <w:r w:rsidRPr="003F395E">
        <w:tab/>
      </w:r>
      <w:r w:rsidRPr="003F395E">
        <w:tab/>
        <w:t xml:space="preserve"> 3:12.68</w:t>
      </w:r>
      <w:r w:rsidRPr="003F395E">
        <w:tab/>
      </w:r>
      <w:r w:rsidRPr="003F395E">
        <w:tab/>
      </w:r>
      <w:r w:rsidRPr="003F395E">
        <w:tab/>
      </w:r>
      <w:r w:rsidRPr="003F395E">
        <w:tab/>
      </w:r>
      <w:r w:rsidRPr="003F395E">
        <w:tab/>
        <w:t xml:space="preserve">   42.49</w:t>
      </w:r>
      <w:r w:rsidRPr="003F395E">
        <w:tab/>
        <w:t xml:space="preserve"> 1:31.16</w:t>
      </w:r>
      <w:r w:rsidRPr="003F395E">
        <w:tab/>
        <w:t xml:space="preserve"> 2:22.90</w:t>
      </w:r>
    </w:p>
    <w:p w:rsidR="00B11F35" w:rsidRPr="003F395E" w:rsidRDefault="00B11F35" w:rsidP="00B11F35">
      <w:pPr>
        <w:pStyle w:val="PlaceEven"/>
      </w:pPr>
      <w:r w:rsidRPr="003F395E">
        <w:t>7.</w:t>
      </w:r>
      <w:r w:rsidRPr="003F395E">
        <w:tab/>
        <w:t>Becky Watson</w:t>
      </w:r>
      <w:r w:rsidRPr="003F395E">
        <w:tab/>
        <w:t>11</w:t>
      </w:r>
      <w:r w:rsidRPr="003F395E">
        <w:tab/>
        <w:t>Bo Stockton</w:t>
      </w:r>
      <w:r w:rsidRPr="003F395E">
        <w:tab/>
      </w:r>
      <w:r w:rsidRPr="003F395E">
        <w:tab/>
        <w:t xml:space="preserve"> 3:32.07</w:t>
      </w:r>
      <w:r w:rsidRPr="003F395E">
        <w:tab/>
      </w:r>
      <w:r w:rsidRPr="003F395E">
        <w:tab/>
      </w:r>
      <w:r w:rsidRPr="003F395E">
        <w:tab/>
      </w:r>
      <w:r w:rsidRPr="003F395E">
        <w:tab/>
      </w:r>
      <w:r w:rsidRPr="003F395E">
        <w:tab/>
        <w:t xml:space="preserve">   41.13</w:t>
      </w:r>
      <w:r w:rsidRPr="003F395E">
        <w:tab/>
        <w:t xml:space="preserve"> 1:36.35</w:t>
      </w:r>
      <w:r w:rsidRPr="003F395E">
        <w:tab/>
        <w:t xml:space="preserve"> 2:34.17</w:t>
      </w:r>
    </w:p>
    <w:p w:rsidR="00B11F35" w:rsidRPr="003F395E" w:rsidRDefault="00B11F35" w:rsidP="00B11F35">
      <w:pPr>
        <w:pStyle w:val="PlaceEven"/>
      </w:pPr>
      <w:r w:rsidRPr="003F395E">
        <w:t>8.</w:t>
      </w:r>
      <w:r w:rsidRPr="003F395E">
        <w:tab/>
        <w:t>Paige Glennon</w:t>
      </w:r>
      <w:r w:rsidRPr="003F395E">
        <w:tab/>
        <w:t>11</w:t>
      </w:r>
      <w:r w:rsidRPr="003F395E">
        <w:tab/>
        <w:t>Bo Stockton</w:t>
      </w:r>
      <w:r w:rsidRPr="003F395E">
        <w:tab/>
      </w:r>
      <w:r w:rsidRPr="003F395E">
        <w:tab/>
        <w:t xml:space="preserve"> 3:37.05</w:t>
      </w:r>
      <w:r w:rsidRPr="003F395E">
        <w:tab/>
      </w:r>
      <w:r w:rsidRPr="003F395E">
        <w:tab/>
      </w:r>
      <w:r w:rsidRPr="003F395E">
        <w:tab/>
      </w:r>
      <w:r w:rsidRPr="003F395E">
        <w:tab/>
      </w:r>
      <w:r w:rsidRPr="003F395E">
        <w:tab/>
        <w:t xml:space="preserve">   43.94</w:t>
      </w:r>
      <w:r w:rsidRPr="003F395E">
        <w:tab/>
        <w:t xml:space="preserve"> 1:37.69</w:t>
      </w:r>
      <w:r w:rsidRPr="003F395E">
        <w:tab/>
        <w:t xml:space="preserve"> 2:39.21</w:t>
      </w:r>
    </w:p>
    <w:p w:rsidR="00B11F35" w:rsidRPr="003F395E" w:rsidRDefault="00B11F35" w:rsidP="00B11F35">
      <w:pPr>
        <w:pStyle w:val="PlaceEven"/>
      </w:pPr>
      <w:r w:rsidRPr="003F395E">
        <w:t xml:space="preserve"> </w:t>
      </w:r>
      <w:r w:rsidRPr="003F395E">
        <w:tab/>
        <w:t>Lola Wright</w:t>
      </w:r>
      <w:r w:rsidRPr="003F395E">
        <w:tab/>
        <w:t>12</w:t>
      </w:r>
      <w:r w:rsidRPr="003F395E">
        <w:tab/>
        <w:t>Gates &amp;Whick</w:t>
      </w:r>
      <w:r w:rsidRPr="003F395E">
        <w:tab/>
      </w:r>
      <w:r w:rsidRPr="003F395E">
        <w:tab/>
        <w:t xml:space="preserve">DQ </w:t>
      </w:r>
      <w:r w:rsidRPr="003F395E">
        <w:pgNum/>
      </w:r>
      <w:r w:rsidRPr="003F395E">
        <w:t xml:space="preserve">     </w:t>
      </w:r>
      <w:r w:rsidRPr="003F395E">
        <w:tab/>
      </w:r>
      <w:r w:rsidRPr="003F395E">
        <w:tab/>
      </w:r>
      <w:r w:rsidRPr="003F395E">
        <w:tab/>
      </w:r>
      <w:r w:rsidRPr="003F395E">
        <w:tab/>
      </w:r>
      <w:r w:rsidRPr="003F395E">
        <w:tab/>
      </w:r>
      <w:r w:rsidRPr="003F395E">
        <w:tab/>
      </w:r>
      <w:r w:rsidRPr="003F395E">
        <w:tab/>
      </w:r>
    </w:p>
    <w:p w:rsidR="00B11F35" w:rsidRPr="003F395E" w:rsidRDefault="00B11F35" w:rsidP="00B11F35">
      <w:pPr>
        <w:pStyle w:val="AgeGroupHeader"/>
      </w:pPr>
      <w:r w:rsidRPr="003F395E">
        <w:t xml:space="preserve">13/14 Yrs </w:t>
      </w:r>
      <w:r>
        <w:t>Age Group</w:t>
      </w:r>
      <w:r w:rsidRPr="003F395E">
        <w:t xml:space="preserve"> - Full Results</w:t>
      </w:r>
    </w:p>
    <w:p w:rsidR="00B11F35" w:rsidRPr="003F395E" w:rsidRDefault="00B11F35" w:rsidP="00B11F35">
      <w:pPr>
        <w:pStyle w:val="PlaceHeader"/>
      </w:pPr>
      <w:r>
        <w:t>Place</w:t>
      </w:r>
      <w:r w:rsidRPr="003F395E">
        <w:tab/>
        <w:t>Name</w:t>
      </w:r>
      <w:r w:rsidRPr="003F395E">
        <w:tab/>
        <w:t>AaD</w:t>
      </w:r>
      <w:r w:rsidRPr="003F395E">
        <w:tab/>
        <w:t>Club</w:t>
      </w:r>
      <w:r w:rsidRPr="003F395E">
        <w:tab/>
      </w:r>
      <w:r w:rsidRPr="003F395E">
        <w:tab/>
        <w:t>Time</w:t>
      </w:r>
      <w:r w:rsidRPr="003F395E">
        <w:tab/>
      </w:r>
      <w:r w:rsidRPr="003F395E">
        <w:tab/>
      </w:r>
      <w:r w:rsidRPr="003F395E">
        <w:tab/>
      </w:r>
      <w:r w:rsidRPr="003F395E">
        <w:tab/>
      </w:r>
      <w:r w:rsidRPr="003F395E">
        <w:tab/>
        <w:t>50</w:t>
      </w:r>
      <w:r w:rsidRPr="003F395E">
        <w:tab/>
        <w:t>100</w:t>
      </w:r>
      <w:r w:rsidRPr="003F395E">
        <w:tab/>
        <w:t>150</w:t>
      </w:r>
    </w:p>
    <w:p w:rsidR="00B11F35" w:rsidRPr="003F395E" w:rsidRDefault="00B11F35" w:rsidP="00B11F35">
      <w:pPr>
        <w:pStyle w:val="PlaceEven"/>
      </w:pPr>
      <w:r w:rsidRPr="003F395E">
        <w:t>1.</w:t>
      </w:r>
      <w:r w:rsidRPr="003F395E">
        <w:tab/>
        <w:t>Naomi Sheavills</w:t>
      </w:r>
      <w:r w:rsidRPr="003F395E">
        <w:tab/>
        <w:t>13</w:t>
      </w:r>
      <w:r w:rsidRPr="003F395E">
        <w:tab/>
        <w:t>Chester Le S</w:t>
      </w:r>
      <w:r w:rsidRPr="003F395E">
        <w:tab/>
      </w:r>
      <w:r w:rsidRPr="003F395E">
        <w:tab/>
        <w:t xml:space="preserve"> 2:36.63</w:t>
      </w:r>
      <w:r w:rsidRPr="003F395E">
        <w:tab/>
      </w:r>
      <w:r w:rsidRPr="003F395E">
        <w:tab/>
      </w:r>
      <w:r w:rsidRPr="003F395E">
        <w:tab/>
      </w:r>
      <w:r w:rsidRPr="003F395E">
        <w:tab/>
      </w:r>
      <w:r w:rsidRPr="003F395E">
        <w:tab/>
        <w:t xml:space="preserve">   36.05</w:t>
      </w:r>
      <w:r w:rsidRPr="003F395E">
        <w:tab/>
        <w:t xml:space="preserve"> 1:15.01</w:t>
      </w:r>
      <w:r w:rsidRPr="003F395E">
        <w:tab/>
        <w:t xml:space="preserve"> 1:56.01</w:t>
      </w:r>
    </w:p>
    <w:p w:rsidR="00B11F35" w:rsidRPr="003F395E" w:rsidRDefault="00B11F35" w:rsidP="00B11F35">
      <w:pPr>
        <w:pStyle w:val="PlaceEven"/>
      </w:pPr>
      <w:r w:rsidRPr="003F395E">
        <w:t>2.</w:t>
      </w:r>
      <w:r w:rsidRPr="003F395E">
        <w:tab/>
        <w:t>Emma Lavery</w:t>
      </w:r>
      <w:r w:rsidRPr="003F395E">
        <w:tab/>
        <w:t>13</w:t>
      </w:r>
      <w:r w:rsidRPr="003F395E">
        <w:tab/>
        <w:t>Gates &amp;Whick</w:t>
      </w:r>
      <w:r w:rsidRPr="003F395E">
        <w:tab/>
      </w:r>
      <w:r w:rsidRPr="003F395E">
        <w:tab/>
        <w:t xml:space="preserve"> 2:48.15</w:t>
      </w:r>
      <w:r w:rsidRPr="003F395E">
        <w:tab/>
      </w:r>
      <w:r w:rsidRPr="003F395E">
        <w:tab/>
      </w:r>
      <w:r w:rsidRPr="003F395E">
        <w:tab/>
      </w:r>
      <w:r w:rsidRPr="003F395E">
        <w:tab/>
      </w:r>
      <w:r w:rsidRPr="003F395E">
        <w:tab/>
        <w:t xml:space="preserve">   35.79</w:t>
      </w:r>
      <w:r w:rsidRPr="003F395E">
        <w:tab/>
        <w:t xml:space="preserve"> 1:16.51</w:t>
      </w:r>
      <w:r w:rsidRPr="003F395E">
        <w:tab/>
        <w:t xml:space="preserve"> 2:01.71</w:t>
      </w:r>
    </w:p>
    <w:p w:rsidR="00B11F35" w:rsidRPr="003F395E" w:rsidRDefault="00B11F35" w:rsidP="00B11F35">
      <w:pPr>
        <w:pStyle w:val="PlaceEven"/>
      </w:pPr>
      <w:r w:rsidRPr="003F395E">
        <w:t>3.</w:t>
      </w:r>
      <w:r w:rsidRPr="003F395E">
        <w:tab/>
        <w:t>Abigail Slack</w:t>
      </w:r>
      <w:r w:rsidRPr="003F395E">
        <w:tab/>
        <w:t>13</w:t>
      </w:r>
      <w:r w:rsidRPr="003F395E">
        <w:tab/>
        <w:t>Bo Stockton</w:t>
      </w:r>
      <w:r w:rsidRPr="003F395E">
        <w:tab/>
      </w:r>
      <w:r w:rsidRPr="003F395E">
        <w:tab/>
        <w:t xml:space="preserve"> 2:50.53</w:t>
      </w:r>
      <w:r w:rsidRPr="003F395E">
        <w:tab/>
      </w:r>
      <w:r w:rsidRPr="003F395E">
        <w:tab/>
      </w:r>
      <w:r w:rsidRPr="003F395E">
        <w:tab/>
      </w:r>
      <w:r w:rsidRPr="003F395E">
        <w:tab/>
      </w:r>
      <w:r w:rsidRPr="003F395E">
        <w:tab/>
        <w:t xml:space="preserve">   36.61</w:t>
      </w:r>
      <w:r w:rsidRPr="003F395E">
        <w:tab/>
        <w:t xml:space="preserve"> 1:20.61</w:t>
      </w:r>
      <w:r w:rsidRPr="003F395E">
        <w:tab/>
        <w:t xml:space="preserve"> 2:07.40</w:t>
      </w:r>
    </w:p>
    <w:p w:rsidR="00B11F35" w:rsidRPr="003F395E" w:rsidRDefault="00B11F35" w:rsidP="00B11F35">
      <w:pPr>
        <w:pStyle w:val="PlaceEven"/>
      </w:pPr>
      <w:r w:rsidRPr="003F395E">
        <w:t>4.</w:t>
      </w:r>
      <w:r w:rsidRPr="003F395E">
        <w:tab/>
        <w:t>Molly Finley</w:t>
      </w:r>
      <w:r w:rsidRPr="003F395E">
        <w:tab/>
        <w:t>14</w:t>
      </w:r>
      <w:r w:rsidRPr="003F395E">
        <w:tab/>
        <w:t>Gates &amp;Whick</w:t>
      </w:r>
      <w:r w:rsidRPr="003F395E">
        <w:tab/>
      </w:r>
      <w:r w:rsidRPr="003F395E">
        <w:tab/>
        <w:t xml:space="preserve"> 2:54.46</w:t>
      </w:r>
      <w:r w:rsidRPr="003F395E">
        <w:tab/>
      </w:r>
      <w:r w:rsidRPr="003F395E">
        <w:tab/>
      </w:r>
      <w:r w:rsidRPr="003F395E">
        <w:tab/>
      </w:r>
      <w:r w:rsidRPr="003F395E">
        <w:tab/>
      </w:r>
      <w:r w:rsidRPr="003F395E">
        <w:tab/>
        <w:t xml:space="preserve">   36.28</w:t>
      </w:r>
      <w:r w:rsidRPr="003F395E">
        <w:tab/>
        <w:t xml:space="preserve"> 1:17.59</w:t>
      </w:r>
      <w:r w:rsidRPr="003F395E">
        <w:tab/>
        <w:t xml:space="preserve"> 2:06.63</w:t>
      </w:r>
    </w:p>
    <w:p w:rsidR="00B11F35" w:rsidRPr="003F395E" w:rsidRDefault="00B11F35" w:rsidP="00B11F35">
      <w:pPr>
        <w:pStyle w:val="PlaceEven"/>
      </w:pPr>
      <w:r w:rsidRPr="003F395E">
        <w:t>5.</w:t>
      </w:r>
      <w:r w:rsidRPr="003F395E">
        <w:tab/>
        <w:t>Taylor Lewis</w:t>
      </w:r>
      <w:r w:rsidRPr="003F395E">
        <w:tab/>
        <w:t>14</w:t>
      </w:r>
      <w:r w:rsidRPr="003F395E">
        <w:tab/>
        <w:t>Gates &amp;Whick</w:t>
      </w:r>
      <w:r w:rsidRPr="003F395E">
        <w:tab/>
      </w:r>
      <w:r w:rsidRPr="003F395E">
        <w:tab/>
        <w:t xml:space="preserve"> 3:10.05</w:t>
      </w:r>
      <w:r w:rsidRPr="003F395E">
        <w:tab/>
      </w:r>
      <w:r w:rsidRPr="003F395E">
        <w:tab/>
      </w:r>
      <w:r w:rsidRPr="003F395E">
        <w:tab/>
      </w:r>
      <w:r w:rsidRPr="003F395E">
        <w:tab/>
      </w:r>
      <w:r w:rsidRPr="003F395E">
        <w:tab/>
        <w:t xml:space="preserve">   40.88</w:t>
      </w:r>
      <w:r w:rsidRPr="003F395E">
        <w:tab/>
        <w:t xml:space="preserve"> 1:30.71</w:t>
      </w:r>
      <w:r w:rsidRPr="003F395E">
        <w:tab/>
        <w:t xml:space="preserve"> 2:21.83</w:t>
      </w:r>
    </w:p>
    <w:p w:rsidR="00B11F35" w:rsidRDefault="00B11F35" w:rsidP="00B11F35">
      <w:pPr>
        <w:pStyle w:val="PlaceEven"/>
      </w:pPr>
      <w:r w:rsidRPr="003F395E">
        <w:t>6.</w:t>
      </w:r>
      <w:r w:rsidRPr="003F395E">
        <w:tab/>
        <w:t>Carys Meaney</w:t>
      </w:r>
      <w:r w:rsidRPr="003F395E">
        <w:tab/>
        <w:t>13</w:t>
      </w:r>
      <w:r w:rsidRPr="003F395E">
        <w:tab/>
        <w:t>RichmondDale</w:t>
      </w:r>
      <w:r w:rsidRPr="003F395E">
        <w:tab/>
      </w:r>
      <w:r w:rsidRPr="003F395E">
        <w:tab/>
        <w:t xml:space="preserve"> 3:15.39</w:t>
      </w:r>
      <w:r w:rsidRPr="003F395E">
        <w:tab/>
      </w:r>
      <w:r w:rsidRPr="003F395E">
        <w:tab/>
      </w:r>
      <w:r w:rsidRPr="003F395E">
        <w:tab/>
      </w:r>
      <w:r w:rsidRPr="003F395E">
        <w:tab/>
      </w:r>
      <w:r w:rsidRPr="003F395E">
        <w:tab/>
        <w:t xml:space="preserve">   42.64</w:t>
      </w:r>
      <w:r w:rsidRPr="003F395E">
        <w:tab/>
        <w:t xml:space="preserve"> 1:35.35</w:t>
      </w:r>
      <w:r w:rsidRPr="003F395E">
        <w:tab/>
        <w:t xml:space="preserve"> 2:29.44</w:t>
      </w:r>
    </w:p>
    <w:p w:rsidR="00B11F35" w:rsidRDefault="00B11F35" w:rsidP="00B11F35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B11F35" w:rsidRDefault="00B11F35" w:rsidP="00B11F35">
      <w:pPr>
        <w:pStyle w:val="SplitLong"/>
      </w:pPr>
    </w:p>
    <w:p w:rsidR="00B11F35" w:rsidRPr="004E55A9" w:rsidRDefault="00B11F35" w:rsidP="00B11F35">
      <w:pPr>
        <w:pStyle w:val="EventHeader"/>
      </w:pPr>
      <w:r>
        <w:t>EVENT</w:t>
      </w:r>
      <w:r w:rsidRPr="004E55A9">
        <w:t xml:space="preserve"> 35 Boys 09 Yrs/Over 200m Backstroke   </w:t>
      </w:r>
    </w:p>
    <w:p w:rsidR="00B11F35" w:rsidRPr="004E55A9" w:rsidRDefault="00B11F35" w:rsidP="00B11F35">
      <w:pPr>
        <w:pStyle w:val="AgeGroupHeader"/>
      </w:pPr>
      <w:r w:rsidRPr="004E55A9">
        <w:t xml:space="preserve">09/10 Yrs </w:t>
      </w:r>
      <w:r>
        <w:t>Age Group</w:t>
      </w:r>
      <w:r w:rsidRPr="004E55A9">
        <w:t xml:space="preserve"> - Full Results</w:t>
      </w:r>
    </w:p>
    <w:p w:rsidR="00B11F35" w:rsidRPr="004E55A9" w:rsidRDefault="00B11F35" w:rsidP="00B11F35">
      <w:pPr>
        <w:pStyle w:val="PlaceHeader"/>
      </w:pPr>
      <w:r>
        <w:t>Place</w:t>
      </w:r>
      <w:r w:rsidRPr="004E55A9">
        <w:tab/>
        <w:t>Name</w:t>
      </w:r>
      <w:r w:rsidRPr="004E55A9">
        <w:tab/>
        <w:t>AaD</w:t>
      </w:r>
      <w:r w:rsidRPr="004E55A9">
        <w:tab/>
        <w:t>Club</w:t>
      </w:r>
      <w:r w:rsidRPr="004E55A9">
        <w:tab/>
      </w:r>
      <w:r w:rsidRPr="004E55A9">
        <w:tab/>
        <w:t>Time</w:t>
      </w:r>
      <w:r w:rsidRPr="004E55A9">
        <w:tab/>
      </w:r>
      <w:r w:rsidRPr="004E55A9">
        <w:tab/>
      </w:r>
      <w:r w:rsidRPr="004E55A9">
        <w:tab/>
      </w:r>
      <w:r w:rsidRPr="004E55A9">
        <w:tab/>
      </w:r>
      <w:r w:rsidRPr="004E55A9">
        <w:tab/>
        <w:t>50</w:t>
      </w:r>
      <w:r w:rsidRPr="004E55A9">
        <w:tab/>
        <w:t>100</w:t>
      </w:r>
      <w:r w:rsidRPr="004E55A9">
        <w:tab/>
        <w:t>150</w:t>
      </w:r>
    </w:p>
    <w:p w:rsidR="00B11F35" w:rsidRPr="004E55A9" w:rsidRDefault="00B11F35" w:rsidP="00B11F35">
      <w:pPr>
        <w:pStyle w:val="PlaceEven"/>
      </w:pPr>
      <w:r w:rsidRPr="004E55A9">
        <w:t>1.</w:t>
      </w:r>
      <w:r w:rsidRPr="004E55A9">
        <w:tab/>
        <w:t>Charlie Ward</w:t>
      </w:r>
      <w:r w:rsidRPr="004E55A9">
        <w:tab/>
        <w:t>9</w:t>
      </w:r>
      <w:r w:rsidRPr="004E55A9">
        <w:tab/>
        <w:t>Bo Stockton</w:t>
      </w:r>
      <w:r w:rsidRPr="004E55A9">
        <w:tab/>
      </w:r>
      <w:r w:rsidRPr="004E55A9">
        <w:tab/>
        <w:t xml:space="preserve"> 3:18.82</w:t>
      </w:r>
      <w:r w:rsidRPr="004E55A9">
        <w:tab/>
      </w:r>
      <w:r w:rsidRPr="004E55A9">
        <w:tab/>
      </w:r>
      <w:r w:rsidRPr="004E55A9">
        <w:tab/>
      </w:r>
      <w:r w:rsidRPr="004E55A9">
        <w:tab/>
      </w:r>
      <w:r w:rsidRPr="004E55A9">
        <w:tab/>
        <w:t xml:space="preserve">   47.03</w:t>
      </w:r>
      <w:r w:rsidRPr="004E55A9">
        <w:tab/>
        <w:t xml:space="preserve"> 1:37.88</w:t>
      </w:r>
      <w:r w:rsidRPr="004E55A9">
        <w:tab/>
        <w:t xml:space="preserve"> 2:28.76</w:t>
      </w:r>
    </w:p>
    <w:p w:rsidR="00B11F35" w:rsidRPr="004E55A9" w:rsidRDefault="00B11F35" w:rsidP="00B11F35">
      <w:pPr>
        <w:pStyle w:val="PlaceEven"/>
      </w:pPr>
      <w:r w:rsidRPr="004E55A9">
        <w:t>2.</w:t>
      </w:r>
      <w:r w:rsidRPr="004E55A9">
        <w:tab/>
        <w:t>Ethan Storey</w:t>
      </w:r>
      <w:r w:rsidRPr="004E55A9">
        <w:tab/>
        <w:t>10</w:t>
      </w:r>
      <w:r w:rsidRPr="004E55A9">
        <w:tab/>
        <w:t>Gates &amp;Whick</w:t>
      </w:r>
      <w:r w:rsidRPr="004E55A9">
        <w:tab/>
      </w:r>
      <w:r w:rsidRPr="004E55A9">
        <w:tab/>
        <w:t xml:space="preserve"> 3:19.38</w:t>
      </w:r>
      <w:r w:rsidRPr="004E55A9">
        <w:tab/>
      </w:r>
      <w:r w:rsidRPr="004E55A9">
        <w:tab/>
      </w:r>
      <w:r w:rsidRPr="004E55A9">
        <w:tab/>
      </w:r>
      <w:r w:rsidRPr="004E55A9">
        <w:tab/>
      </w:r>
      <w:r w:rsidRPr="004E55A9">
        <w:tab/>
        <w:t xml:space="preserve">   45.69</w:t>
      </w:r>
      <w:r w:rsidRPr="004E55A9">
        <w:tab/>
        <w:t xml:space="preserve"> 1:36.00</w:t>
      </w:r>
      <w:r w:rsidRPr="004E55A9">
        <w:tab/>
        <w:t xml:space="preserve"> 2:29.18</w:t>
      </w:r>
    </w:p>
    <w:p w:rsidR="00B11F35" w:rsidRPr="004E55A9" w:rsidRDefault="00B11F35" w:rsidP="00B11F35">
      <w:pPr>
        <w:pStyle w:val="PlaceEven"/>
      </w:pPr>
      <w:r w:rsidRPr="004E55A9">
        <w:t>3.</w:t>
      </w:r>
      <w:r w:rsidRPr="004E55A9">
        <w:tab/>
        <w:t>Stuart Hood</w:t>
      </w:r>
      <w:r w:rsidRPr="004E55A9">
        <w:tab/>
        <w:t>9</w:t>
      </w:r>
      <w:r w:rsidRPr="004E55A9">
        <w:tab/>
        <w:t>Guisborough</w:t>
      </w:r>
      <w:r w:rsidRPr="004E55A9">
        <w:tab/>
      </w:r>
      <w:r w:rsidRPr="004E55A9">
        <w:tab/>
        <w:t xml:space="preserve"> 3:19.73</w:t>
      </w:r>
      <w:r w:rsidRPr="004E55A9">
        <w:tab/>
      </w:r>
      <w:r w:rsidRPr="004E55A9">
        <w:tab/>
      </w:r>
      <w:r w:rsidRPr="004E55A9">
        <w:tab/>
      </w:r>
      <w:r w:rsidRPr="004E55A9">
        <w:tab/>
      </w:r>
      <w:r w:rsidRPr="004E55A9">
        <w:tab/>
        <w:t xml:space="preserve">   49.34</w:t>
      </w:r>
      <w:r w:rsidRPr="004E55A9">
        <w:tab/>
        <w:t xml:space="preserve"> 1:40.25</w:t>
      </w:r>
      <w:r w:rsidRPr="004E55A9">
        <w:tab/>
        <w:t xml:space="preserve"> 2:29.87</w:t>
      </w:r>
    </w:p>
    <w:p w:rsidR="00B11F35" w:rsidRPr="004E55A9" w:rsidRDefault="00B11F35" w:rsidP="00B11F35">
      <w:pPr>
        <w:pStyle w:val="PlaceEven"/>
      </w:pPr>
      <w:r w:rsidRPr="004E55A9">
        <w:t>4.</w:t>
      </w:r>
      <w:r w:rsidRPr="004E55A9">
        <w:tab/>
        <w:t>Finlay Buchanan</w:t>
      </w:r>
      <w:r w:rsidRPr="004E55A9">
        <w:tab/>
        <w:t>10</w:t>
      </w:r>
      <w:r w:rsidRPr="004E55A9">
        <w:tab/>
        <w:t>Guisborough</w:t>
      </w:r>
      <w:r w:rsidRPr="004E55A9">
        <w:tab/>
      </w:r>
      <w:r w:rsidRPr="004E55A9">
        <w:tab/>
        <w:t xml:space="preserve"> 3:23.68</w:t>
      </w:r>
      <w:r w:rsidRPr="004E55A9">
        <w:tab/>
      </w:r>
      <w:r w:rsidRPr="004E55A9">
        <w:tab/>
      </w:r>
      <w:r w:rsidRPr="004E55A9">
        <w:tab/>
      </w:r>
      <w:r w:rsidRPr="004E55A9">
        <w:tab/>
      </w:r>
      <w:r w:rsidRPr="004E55A9">
        <w:tab/>
        <w:t xml:space="preserve">   48.88</w:t>
      </w:r>
      <w:r w:rsidRPr="004E55A9">
        <w:tab/>
        <w:t xml:space="preserve"> 1:42.21</w:t>
      </w:r>
      <w:r w:rsidRPr="004E55A9">
        <w:tab/>
        <w:t xml:space="preserve"> 2:35.71</w:t>
      </w:r>
    </w:p>
    <w:p w:rsidR="00B11F35" w:rsidRPr="004E55A9" w:rsidRDefault="00B11F35" w:rsidP="00B11F35">
      <w:pPr>
        <w:pStyle w:val="PlaceEven"/>
      </w:pPr>
      <w:r w:rsidRPr="004E55A9">
        <w:t xml:space="preserve"> </w:t>
      </w:r>
      <w:r w:rsidRPr="004E55A9">
        <w:tab/>
        <w:t>Jacob Brown</w:t>
      </w:r>
      <w:r w:rsidRPr="004E55A9">
        <w:tab/>
        <w:t>9</w:t>
      </w:r>
      <w:r w:rsidRPr="004E55A9">
        <w:tab/>
        <w:t>Bo Stockton</w:t>
      </w:r>
      <w:r w:rsidRPr="004E55A9">
        <w:tab/>
      </w:r>
      <w:r w:rsidRPr="004E55A9">
        <w:tab/>
        <w:t xml:space="preserve">DQ </w:t>
      </w:r>
      <w:r w:rsidRPr="004E55A9">
        <w:pgNum/>
      </w:r>
      <w:r w:rsidRPr="004E55A9">
        <w:t xml:space="preserve">     </w:t>
      </w:r>
      <w:r w:rsidRPr="004E55A9">
        <w:tab/>
      </w:r>
      <w:r w:rsidRPr="004E55A9">
        <w:tab/>
      </w:r>
      <w:r w:rsidRPr="004E55A9">
        <w:tab/>
      </w:r>
      <w:r w:rsidRPr="004E55A9">
        <w:tab/>
      </w:r>
      <w:r w:rsidRPr="004E55A9">
        <w:tab/>
      </w:r>
      <w:r w:rsidRPr="004E55A9">
        <w:tab/>
      </w:r>
      <w:r w:rsidRPr="004E55A9">
        <w:tab/>
      </w:r>
    </w:p>
    <w:p w:rsidR="00B11F35" w:rsidRPr="004E55A9" w:rsidRDefault="00B11F35" w:rsidP="00B11F35">
      <w:pPr>
        <w:pStyle w:val="AgeGroupHeader"/>
      </w:pPr>
      <w:r w:rsidRPr="004E55A9">
        <w:t xml:space="preserve">11/12 Yrs </w:t>
      </w:r>
      <w:r>
        <w:t>Age Group</w:t>
      </w:r>
      <w:r w:rsidRPr="004E55A9">
        <w:t xml:space="preserve"> - Full Results</w:t>
      </w:r>
    </w:p>
    <w:p w:rsidR="00B11F35" w:rsidRPr="004E55A9" w:rsidRDefault="00B11F35" w:rsidP="00B11F35">
      <w:pPr>
        <w:pStyle w:val="PlaceHeader"/>
      </w:pPr>
      <w:r>
        <w:t>Place</w:t>
      </w:r>
      <w:r w:rsidRPr="004E55A9">
        <w:tab/>
        <w:t>Name</w:t>
      </w:r>
      <w:r w:rsidRPr="004E55A9">
        <w:tab/>
        <w:t>AaD</w:t>
      </w:r>
      <w:r w:rsidRPr="004E55A9">
        <w:tab/>
        <w:t>Club</w:t>
      </w:r>
      <w:r w:rsidRPr="004E55A9">
        <w:tab/>
      </w:r>
      <w:r w:rsidRPr="004E55A9">
        <w:tab/>
        <w:t>Time</w:t>
      </w:r>
      <w:r w:rsidRPr="004E55A9">
        <w:tab/>
      </w:r>
      <w:r w:rsidRPr="004E55A9">
        <w:tab/>
      </w:r>
      <w:r w:rsidRPr="004E55A9">
        <w:tab/>
      </w:r>
      <w:r w:rsidRPr="004E55A9">
        <w:tab/>
      </w:r>
      <w:r w:rsidRPr="004E55A9">
        <w:tab/>
        <w:t>50</w:t>
      </w:r>
      <w:r w:rsidRPr="004E55A9">
        <w:tab/>
        <w:t>100</w:t>
      </w:r>
      <w:r w:rsidRPr="004E55A9">
        <w:tab/>
        <w:t>150</w:t>
      </w:r>
    </w:p>
    <w:p w:rsidR="00B11F35" w:rsidRPr="004E55A9" w:rsidRDefault="00B11F35" w:rsidP="00B11F35">
      <w:pPr>
        <w:pStyle w:val="PlaceEven"/>
      </w:pPr>
      <w:r w:rsidRPr="004E55A9">
        <w:t>1.</w:t>
      </w:r>
      <w:r w:rsidRPr="004E55A9">
        <w:tab/>
        <w:t>Isaac Rowland</w:t>
      </w:r>
      <w:r w:rsidRPr="004E55A9">
        <w:tab/>
        <w:t>11</w:t>
      </w:r>
      <w:r w:rsidRPr="004E55A9">
        <w:tab/>
        <w:t>Bo Stockton</w:t>
      </w:r>
      <w:r w:rsidRPr="004E55A9">
        <w:tab/>
      </w:r>
      <w:r w:rsidRPr="004E55A9">
        <w:tab/>
        <w:t xml:space="preserve"> 3:03.30</w:t>
      </w:r>
      <w:r w:rsidRPr="004E55A9">
        <w:tab/>
      </w:r>
      <w:r w:rsidRPr="004E55A9">
        <w:tab/>
      </w:r>
      <w:r w:rsidRPr="004E55A9">
        <w:tab/>
      </w:r>
      <w:r w:rsidRPr="004E55A9">
        <w:tab/>
      </w:r>
      <w:r w:rsidRPr="004E55A9">
        <w:tab/>
        <w:t xml:space="preserve">   44.09</w:t>
      </w:r>
      <w:r w:rsidRPr="004E55A9">
        <w:tab/>
        <w:t xml:space="preserve"> 1:30.93</w:t>
      </w:r>
      <w:r w:rsidRPr="004E55A9">
        <w:tab/>
        <w:t xml:space="preserve"> 2:18.29</w:t>
      </w:r>
    </w:p>
    <w:p w:rsidR="00B11F35" w:rsidRPr="004E55A9" w:rsidRDefault="00B11F35" w:rsidP="00B11F35">
      <w:pPr>
        <w:pStyle w:val="PlaceEven"/>
      </w:pPr>
      <w:r w:rsidRPr="004E55A9">
        <w:t>2.</w:t>
      </w:r>
      <w:r w:rsidRPr="004E55A9">
        <w:tab/>
        <w:t>Zach Larsen</w:t>
      </w:r>
      <w:r w:rsidRPr="004E55A9">
        <w:tab/>
        <w:t>11</w:t>
      </w:r>
      <w:r w:rsidRPr="004E55A9">
        <w:tab/>
        <w:t>Chester Le S</w:t>
      </w:r>
      <w:r w:rsidRPr="004E55A9">
        <w:tab/>
      </w:r>
      <w:r w:rsidRPr="004E55A9">
        <w:tab/>
        <w:t xml:space="preserve"> 3:04.27</w:t>
      </w:r>
      <w:r w:rsidRPr="004E55A9">
        <w:tab/>
      </w:r>
      <w:r w:rsidRPr="004E55A9">
        <w:tab/>
      </w:r>
      <w:r w:rsidRPr="004E55A9">
        <w:tab/>
      </w:r>
      <w:r w:rsidRPr="004E55A9">
        <w:tab/>
      </w:r>
      <w:r w:rsidRPr="004E55A9">
        <w:tab/>
        <w:t xml:space="preserve">   43.27</w:t>
      </w:r>
      <w:r w:rsidRPr="004E55A9">
        <w:tab/>
        <w:t xml:space="preserve"> 1:30.88</w:t>
      </w:r>
      <w:r w:rsidRPr="004E55A9">
        <w:tab/>
        <w:t xml:space="preserve"> 2:18.55</w:t>
      </w:r>
    </w:p>
    <w:p w:rsidR="00B11F35" w:rsidRPr="004E55A9" w:rsidRDefault="00B11F35" w:rsidP="00B11F35">
      <w:pPr>
        <w:pStyle w:val="PlaceEven"/>
      </w:pPr>
      <w:r w:rsidRPr="004E55A9">
        <w:t>3.</w:t>
      </w:r>
      <w:r w:rsidRPr="004E55A9">
        <w:tab/>
        <w:t>Finley Hood</w:t>
      </w:r>
      <w:r w:rsidRPr="004E55A9">
        <w:tab/>
        <w:t>11</w:t>
      </w:r>
      <w:r w:rsidRPr="004E55A9">
        <w:tab/>
        <w:t>Guisborough</w:t>
      </w:r>
      <w:r w:rsidRPr="004E55A9">
        <w:tab/>
      </w:r>
      <w:r w:rsidRPr="004E55A9">
        <w:tab/>
        <w:t xml:space="preserve"> 3:08.38</w:t>
      </w:r>
      <w:r w:rsidRPr="004E55A9">
        <w:tab/>
      </w:r>
      <w:r w:rsidRPr="004E55A9">
        <w:tab/>
      </w:r>
      <w:r w:rsidRPr="004E55A9">
        <w:tab/>
      </w:r>
      <w:r w:rsidRPr="004E55A9">
        <w:tab/>
      </w:r>
      <w:r w:rsidRPr="004E55A9">
        <w:tab/>
        <w:t xml:space="preserve">   45.30</w:t>
      </w:r>
      <w:r w:rsidRPr="004E55A9">
        <w:tab/>
        <w:t xml:space="preserve"> 1:34.71</w:t>
      </w:r>
      <w:r w:rsidRPr="004E55A9">
        <w:tab/>
        <w:t xml:space="preserve"> 2:22.89</w:t>
      </w:r>
    </w:p>
    <w:p w:rsidR="00B11F35" w:rsidRPr="004E55A9" w:rsidRDefault="00B11F35" w:rsidP="00B11F35">
      <w:pPr>
        <w:pStyle w:val="PlaceEven"/>
      </w:pPr>
      <w:r w:rsidRPr="004E55A9">
        <w:t>4.</w:t>
      </w:r>
      <w:r w:rsidRPr="004E55A9">
        <w:tab/>
        <w:t>Tom Goulden</w:t>
      </w:r>
      <w:r w:rsidRPr="004E55A9">
        <w:tab/>
        <w:t>11</w:t>
      </w:r>
      <w:r w:rsidRPr="004E55A9">
        <w:tab/>
        <w:t>Gates &amp;Whick</w:t>
      </w:r>
      <w:r w:rsidRPr="004E55A9">
        <w:tab/>
      </w:r>
      <w:r w:rsidRPr="004E55A9">
        <w:tab/>
        <w:t xml:space="preserve"> 3:15.38</w:t>
      </w:r>
      <w:r w:rsidRPr="004E55A9">
        <w:tab/>
      </w:r>
      <w:r w:rsidRPr="004E55A9">
        <w:tab/>
      </w:r>
      <w:r w:rsidRPr="004E55A9">
        <w:tab/>
      </w:r>
      <w:r w:rsidRPr="004E55A9">
        <w:tab/>
      </w:r>
      <w:r w:rsidRPr="004E55A9">
        <w:tab/>
        <w:t xml:space="preserve">   45.12</w:t>
      </w:r>
      <w:r w:rsidRPr="004E55A9">
        <w:tab/>
        <w:t xml:space="preserve"> 1:35.02</w:t>
      </w:r>
      <w:r w:rsidRPr="004E55A9">
        <w:tab/>
        <w:t xml:space="preserve"> 2:26.20</w:t>
      </w:r>
    </w:p>
    <w:p w:rsidR="00B11F35" w:rsidRPr="004E55A9" w:rsidRDefault="00B11F35" w:rsidP="00B11F35">
      <w:pPr>
        <w:pStyle w:val="AgeGroupHeader"/>
      </w:pPr>
      <w:r w:rsidRPr="004E55A9">
        <w:t xml:space="preserve">13/14 Yrs </w:t>
      </w:r>
      <w:r>
        <w:t>Age Group</w:t>
      </w:r>
      <w:r w:rsidRPr="004E55A9">
        <w:t xml:space="preserve"> - Full Results</w:t>
      </w:r>
    </w:p>
    <w:p w:rsidR="00B11F35" w:rsidRPr="004E55A9" w:rsidRDefault="00B11F35" w:rsidP="00B11F35">
      <w:pPr>
        <w:pStyle w:val="PlaceHeader"/>
      </w:pPr>
      <w:r>
        <w:t>Place</w:t>
      </w:r>
      <w:r w:rsidRPr="004E55A9">
        <w:tab/>
        <w:t>Name</w:t>
      </w:r>
      <w:r w:rsidRPr="004E55A9">
        <w:tab/>
        <w:t>AaD</w:t>
      </w:r>
      <w:r w:rsidRPr="004E55A9">
        <w:tab/>
        <w:t>Club</w:t>
      </w:r>
      <w:r w:rsidRPr="004E55A9">
        <w:tab/>
      </w:r>
      <w:r w:rsidRPr="004E55A9">
        <w:tab/>
        <w:t>Time</w:t>
      </w:r>
      <w:r w:rsidRPr="004E55A9">
        <w:tab/>
      </w:r>
      <w:r w:rsidRPr="004E55A9">
        <w:tab/>
      </w:r>
      <w:r w:rsidRPr="004E55A9">
        <w:tab/>
      </w:r>
      <w:r w:rsidRPr="004E55A9">
        <w:tab/>
      </w:r>
      <w:r w:rsidRPr="004E55A9">
        <w:tab/>
        <w:t>50</w:t>
      </w:r>
      <w:r w:rsidRPr="004E55A9">
        <w:tab/>
        <w:t>100</w:t>
      </w:r>
      <w:r w:rsidRPr="004E55A9">
        <w:tab/>
        <w:t>150</w:t>
      </w:r>
    </w:p>
    <w:p w:rsidR="00B11F35" w:rsidRPr="004E55A9" w:rsidRDefault="00B11F35" w:rsidP="00B11F35">
      <w:pPr>
        <w:pStyle w:val="PlaceEven"/>
      </w:pPr>
      <w:r w:rsidRPr="004E55A9">
        <w:t>1.</w:t>
      </w:r>
      <w:r w:rsidRPr="004E55A9">
        <w:tab/>
        <w:t>James Wyton-Sedgwick</w:t>
      </w:r>
      <w:r w:rsidRPr="004E55A9">
        <w:tab/>
        <w:t>13</w:t>
      </w:r>
      <w:r w:rsidRPr="004E55A9">
        <w:tab/>
        <w:t>North Tyne</w:t>
      </w:r>
      <w:r w:rsidRPr="004E55A9">
        <w:tab/>
      </w:r>
      <w:r w:rsidRPr="004E55A9">
        <w:tab/>
        <w:t xml:space="preserve"> 2:33.83</w:t>
      </w:r>
      <w:r w:rsidRPr="004E55A9">
        <w:tab/>
      </w:r>
      <w:r w:rsidRPr="004E55A9">
        <w:tab/>
      </w:r>
      <w:r w:rsidRPr="004E55A9">
        <w:tab/>
      </w:r>
      <w:r w:rsidRPr="004E55A9">
        <w:tab/>
      </w:r>
      <w:r w:rsidRPr="004E55A9">
        <w:tab/>
        <w:t xml:space="preserve">   35.92</w:t>
      </w:r>
      <w:r w:rsidRPr="004E55A9">
        <w:tab/>
        <w:t xml:space="preserve"> 1:15.15</w:t>
      </w:r>
      <w:r w:rsidRPr="004E55A9">
        <w:tab/>
        <w:t xml:space="preserve"> 1:55.19</w:t>
      </w:r>
    </w:p>
    <w:p w:rsidR="00B11F35" w:rsidRPr="004E55A9" w:rsidRDefault="00B11F35" w:rsidP="00B11F35">
      <w:pPr>
        <w:pStyle w:val="PlaceEven"/>
      </w:pPr>
      <w:r w:rsidRPr="004E55A9">
        <w:t>2.</w:t>
      </w:r>
      <w:r w:rsidRPr="004E55A9">
        <w:tab/>
        <w:t>Adam Tilling</w:t>
      </w:r>
      <w:r w:rsidRPr="004E55A9">
        <w:tab/>
        <w:t>13</w:t>
      </w:r>
      <w:r w:rsidRPr="004E55A9">
        <w:tab/>
        <w:t>Guisborough</w:t>
      </w:r>
      <w:r w:rsidRPr="004E55A9">
        <w:tab/>
      </w:r>
      <w:r w:rsidRPr="004E55A9">
        <w:tab/>
        <w:t xml:space="preserve"> 2:38.72</w:t>
      </w:r>
      <w:r w:rsidRPr="004E55A9">
        <w:tab/>
      </w:r>
      <w:r w:rsidRPr="004E55A9">
        <w:tab/>
      </w:r>
      <w:r w:rsidRPr="004E55A9">
        <w:tab/>
      </w:r>
      <w:r w:rsidRPr="004E55A9">
        <w:tab/>
      </w:r>
      <w:r w:rsidRPr="004E55A9">
        <w:tab/>
        <w:t xml:space="preserve">   37.48</w:t>
      </w:r>
      <w:r w:rsidRPr="004E55A9">
        <w:tab/>
        <w:t xml:space="preserve"> 1:18.28</w:t>
      </w:r>
      <w:r w:rsidRPr="004E55A9">
        <w:tab/>
        <w:t xml:space="preserve"> 1:59.39</w:t>
      </w:r>
    </w:p>
    <w:p w:rsidR="00B11F35" w:rsidRPr="004E55A9" w:rsidRDefault="00B11F35" w:rsidP="00B11F35">
      <w:pPr>
        <w:pStyle w:val="PlaceEven"/>
      </w:pPr>
      <w:r w:rsidRPr="004E55A9">
        <w:t>3.</w:t>
      </w:r>
      <w:r w:rsidRPr="004E55A9">
        <w:tab/>
        <w:t>Peter Longstaff</w:t>
      </w:r>
      <w:r w:rsidRPr="004E55A9">
        <w:tab/>
        <w:t>13</w:t>
      </w:r>
      <w:r w:rsidRPr="004E55A9">
        <w:tab/>
        <w:t>RichmondDale</w:t>
      </w:r>
      <w:r w:rsidRPr="004E55A9">
        <w:tab/>
      </w:r>
      <w:r w:rsidRPr="004E55A9">
        <w:tab/>
        <w:t xml:space="preserve"> 2:44.09</w:t>
      </w:r>
      <w:r w:rsidRPr="004E55A9">
        <w:tab/>
      </w:r>
      <w:r w:rsidRPr="004E55A9">
        <w:tab/>
      </w:r>
      <w:r w:rsidRPr="004E55A9">
        <w:tab/>
      </w:r>
      <w:r w:rsidRPr="004E55A9">
        <w:tab/>
      </w:r>
      <w:r w:rsidRPr="004E55A9">
        <w:tab/>
        <w:t xml:space="preserve">   37.20</w:t>
      </w:r>
      <w:r w:rsidRPr="004E55A9">
        <w:tab/>
        <w:t xml:space="preserve"> 1:18.97</w:t>
      </w:r>
      <w:r w:rsidRPr="004E55A9">
        <w:tab/>
        <w:t xml:space="preserve"> 2:01.81</w:t>
      </w:r>
    </w:p>
    <w:p w:rsidR="00B11F35" w:rsidRPr="004E55A9" w:rsidRDefault="00B11F35" w:rsidP="00B11F35">
      <w:pPr>
        <w:pStyle w:val="PlaceEven"/>
      </w:pPr>
      <w:r w:rsidRPr="004E55A9">
        <w:t>4.</w:t>
      </w:r>
      <w:r w:rsidRPr="004E55A9">
        <w:tab/>
        <w:t>Ethan Stannard</w:t>
      </w:r>
      <w:r w:rsidRPr="004E55A9">
        <w:tab/>
        <w:t>13</w:t>
      </w:r>
      <w:r w:rsidRPr="004E55A9">
        <w:tab/>
        <w:t>Bo Stockton</w:t>
      </w:r>
      <w:r w:rsidRPr="004E55A9">
        <w:tab/>
      </w:r>
      <w:r w:rsidRPr="004E55A9">
        <w:tab/>
        <w:t xml:space="preserve"> 3:01.10</w:t>
      </w:r>
      <w:r w:rsidRPr="004E55A9">
        <w:tab/>
      </w:r>
      <w:r w:rsidRPr="004E55A9">
        <w:tab/>
      </w:r>
      <w:r w:rsidRPr="004E55A9">
        <w:tab/>
      </w:r>
      <w:r w:rsidRPr="004E55A9">
        <w:tab/>
      </w:r>
      <w:r w:rsidRPr="004E55A9">
        <w:tab/>
        <w:t xml:space="preserve">   42.38</w:t>
      </w:r>
      <w:r w:rsidRPr="004E55A9">
        <w:tab/>
        <w:t xml:space="preserve"> 1:29.62</w:t>
      </w:r>
      <w:r w:rsidRPr="004E55A9">
        <w:tab/>
        <w:t xml:space="preserve"> 2:15.89</w:t>
      </w:r>
    </w:p>
    <w:p w:rsidR="00B11F35" w:rsidRPr="004E55A9" w:rsidRDefault="00B11F35" w:rsidP="00B11F35">
      <w:pPr>
        <w:pStyle w:val="PlaceEven"/>
      </w:pPr>
      <w:r w:rsidRPr="004E55A9">
        <w:t xml:space="preserve"> </w:t>
      </w:r>
      <w:r w:rsidRPr="004E55A9">
        <w:tab/>
        <w:t>Felix Eccleston</w:t>
      </w:r>
      <w:r w:rsidRPr="004E55A9">
        <w:tab/>
        <w:t>14</w:t>
      </w:r>
      <w:r w:rsidRPr="004E55A9">
        <w:tab/>
        <w:t>Chester Le S</w:t>
      </w:r>
      <w:r w:rsidRPr="004E55A9">
        <w:tab/>
      </w:r>
      <w:r w:rsidRPr="004E55A9">
        <w:tab/>
        <w:t xml:space="preserve">DQ </w:t>
      </w:r>
      <w:r w:rsidRPr="004E55A9">
        <w:pgNum/>
      </w:r>
      <w:r w:rsidRPr="004E55A9">
        <w:t xml:space="preserve">     </w:t>
      </w:r>
      <w:r w:rsidRPr="004E55A9">
        <w:tab/>
      </w:r>
      <w:r w:rsidRPr="004E55A9">
        <w:tab/>
      </w:r>
      <w:r w:rsidRPr="004E55A9">
        <w:tab/>
      </w:r>
      <w:r w:rsidRPr="004E55A9">
        <w:tab/>
      </w:r>
      <w:r w:rsidRPr="004E55A9">
        <w:tab/>
      </w:r>
      <w:r w:rsidRPr="004E55A9">
        <w:tab/>
      </w:r>
      <w:r w:rsidRPr="004E55A9">
        <w:tab/>
      </w:r>
    </w:p>
    <w:p w:rsidR="00B11F35" w:rsidRPr="004E55A9" w:rsidRDefault="00B11F35" w:rsidP="00B11F35">
      <w:pPr>
        <w:pStyle w:val="AgeGroupHeader"/>
      </w:pPr>
      <w:r w:rsidRPr="004E55A9">
        <w:t xml:space="preserve">15 Yrs/Over </w:t>
      </w:r>
      <w:r>
        <w:t>Age Group</w:t>
      </w:r>
      <w:r w:rsidRPr="004E55A9">
        <w:t xml:space="preserve"> - Full Results</w:t>
      </w:r>
    </w:p>
    <w:p w:rsidR="00B11F35" w:rsidRPr="004E55A9" w:rsidRDefault="00B11F35" w:rsidP="00B11F35">
      <w:pPr>
        <w:pStyle w:val="PlaceHeader"/>
      </w:pPr>
      <w:r>
        <w:t>Place</w:t>
      </w:r>
      <w:r w:rsidRPr="004E55A9">
        <w:tab/>
        <w:t>Name</w:t>
      </w:r>
      <w:r w:rsidRPr="004E55A9">
        <w:tab/>
        <w:t>AaD</w:t>
      </w:r>
      <w:r w:rsidRPr="004E55A9">
        <w:tab/>
        <w:t>Club</w:t>
      </w:r>
      <w:r w:rsidRPr="004E55A9">
        <w:tab/>
      </w:r>
      <w:r w:rsidRPr="004E55A9">
        <w:tab/>
        <w:t>Time</w:t>
      </w:r>
      <w:r w:rsidRPr="004E55A9">
        <w:tab/>
      </w:r>
      <w:r w:rsidRPr="004E55A9">
        <w:tab/>
      </w:r>
      <w:r w:rsidRPr="004E55A9">
        <w:tab/>
      </w:r>
      <w:r w:rsidRPr="004E55A9">
        <w:tab/>
      </w:r>
      <w:r w:rsidRPr="004E55A9">
        <w:tab/>
        <w:t>50</w:t>
      </w:r>
      <w:r w:rsidRPr="004E55A9">
        <w:tab/>
        <w:t>100</w:t>
      </w:r>
      <w:r w:rsidRPr="004E55A9">
        <w:tab/>
        <w:t>150</w:t>
      </w:r>
    </w:p>
    <w:p w:rsidR="00B11F35" w:rsidRDefault="00B11F35" w:rsidP="00B11F35">
      <w:pPr>
        <w:pStyle w:val="PlaceEven"/>
      </w:pPr>
      <w:r w:rsidRPr="004E55A9">
        <w:t>1.</w:t>
      </w:r>
      <w:r w:rsidRPr="004E55A9">
        <w:tab/>
        <w:t>Luke Pye</w:t>
      </w:r>
      <w:r w:rsidRPr="004E55A9">
        <w:tab/>
        <w:t>15</w:t>
      </w:r>
      <w:r w:rsidRPr="004E55A9">
        <w:tab/>
        <w:t>Chester Le S</w:t>
      </w:r>
      <w:r w:rsidRPr="004E55A9">
        <w:tab/>
      </w:r>
      <w:r w:rsidRPr="004E55A9">
        <w:tab/>
        <w:t xml:space="preserve"> 2:22.43</w:t>
      </w:r>
      <w:r w:rsidRPr="004E55A9">
        <w:tab/>
      </w:r>
      <w:r w:rsidRPr="004E55A9">
        <w:tab/>
      </w:r>
      <w:r w:rsidRPr="004E55A9">
        <w:tab/>
      </w:r>
      <w:r w:rsidRPr="004E55A9">
        <w:tab/>
      </w:r>
      <w:r w:rsidRPr="004E55A9">
        <w:tab/>
        <w:t xml:space="preserve">   32.05</w:t>
      </w:r>
      <w:r w:rsidRPr="004E55A9">
        <w:tab/>
        <w:t xml:space="preserve"> 1:07.64</w:t>
      </w:r>
      <w:r w:rsidRPr="004E55A9">
        <w:tab/>
        <w:t xml:space="preserve"> 1:44.99</w:t>
      </w:r>
    </w:p>
    <w:p w:rsidR="00B11F35" w:rsidRDefault="00B11F35" w:rsidP="00B11F35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B11F35" w:rsidRDefault="00B11F35" w:rsidP="00B11F35">
      <w:pPr>
        <w:pStyle w:val="SplitLong"/>
      </w:pPr>
    </w:p>
    <w:p w:rsidR="00B11F35" w:rsidRPr="00AF78B8" w:rsidRDefault="00B11F35" w:rsidP="00B11F35">
      <w:pPr>
        <w:pStyle w:val="EventHeader"/>
      </w:pPr>
      <w:r>
        <w:t>EVENT</w:t>
      </w:r>
      <w:r w:rsidRPr="00AF78B8">
        <w:t xml:space="preserve"> 36 Girls 09 Yrs/Over 100m Freestyle   </w:t>
      </w:r>
    </w:p>
    <w:p w:rsidR="00B11F35" w:rsidRPr="00AF78B8" w:rsidRDefault="00B11F35" w:rsidP="00B11F35">
      <w:pPr>
        <w:pStyle w:val="AgeGroupHeader"/>
      </w:pPr>
      <w:r w:rsidRPr="00AF78B8">
        <w:t xml:space="preserve">09/10 Yrs </w:t>
      </w:r>
      <w:r>
        <w:t>Age Group</w:t>
      </w:r>
      <w:r w:rsidRPr="00AF78B8">
        <w:t xml:space="preserve"> - Full Results</w:t>
      </w:r>
    </w:p>
    <w:p w:rsidR="00B11F35" w:rsidRPr="00AF78B8" w:rsidRDefault="00B11F35" w:rsidP="00B11F35">
      <w:pPr>
        <w:pStyle w:val="PlaceHeader"/>
      </w:pPr>
      <w:r>
        <w:t>Place</w:t>
      </w:r>
      <w:r w:rsidRPr="00AF78B8">
        <w:tab/>
        <w:t>Name</w:t>
      </w:r>
      <w:r w:rsidRPr="00AF78B8">
        <w:tab/>
        <w:t>AaD</w:t>
      </w:r>
      <w:r w:rsidRPr="00AF78B8">
        <w:tab/>
        <w:t>Club</w:t>
      </w:r>
      <w:r w:rsidRPr="00AF78B8">
        <w:tab/>
      </w:r>
      <w:r w:rsidRPr="00AF78B8">
        <w:tab/>
        <w:t>Time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>50</w:t>
      </w:r>
    </w:p>
    <w:p w:rsidR="00B11F35" w:rsidRPr="00AF78B8" w:rsidRDefault="00B11F35" w:rsidP="00B11F35">
      <w:pPr>
        <w:pStyle w:val="PlaceEven"/>
      </w:pPr>
      <w:r w:rsidRPr="00AF78B8">
        <w:t>1.</w:t>
      </w:r>
      <w:r w:rsidRPr="00AF78B8">
        <w:tab/>
        <w:t>Chloe Bray</w:t>
      </w:r>
      <w:r w:rsidRPr="00AF78B8">
        <w:tab/>
        <w:t>10</w:t>
      </w:r>
      <w:r w:rsidRPr="00AF78B8">
        <w:tab/>
        <w:t>Bo Stockton</w:t>
      </w:r>
      <w:r w:rsidRPr="00AF78B8">
        <w:tab/>
      </w:r>
      <w:r w:rsidRPr="00AF78B8">
        <w:tab/>
        <w:t xml:space="preserve"> 1:15.10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36.38</w:t>
      </w:r>
    </w:p>
    <w:p w:rsidR="00B11F35" w:rsidRPr="00AF78B8" w:rsidRDefault="00B11F35" w:rsidP="00B11F35">
      <w:pPr>
        <w:pStyle w:val="PlaceEven"/>
      </w:pPr>
      <w:r w:rsidRPr="00AF78B8">
        <w:t>2.</w:t>
      </w:r>
      <w:r w:rsidRPr="00AF78B8">
        <w:tab/>
        <w:t>Beth Sullock</w:t>
      </w:r>
      <w:r w:rsidRPr="00AF78B8">
        <w:tab/>
        <w:t>10</w:t>
      </w:r>
      <w:r w:rsidRPr="00AF78B8">
        <w:tab/>
        <w:t>Bo Stockton</w:t>
      </w:r>
      <w:r w:rsidRPr="00AF78B8">
        <w:tab/>
      </w:r>
      <w:r w:rsidRPr="00AF78B8">
        <w:tab/>
        <w:t xml:space="preserve"> 1:16.14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36.35</w:t>
      </w:r>
    </w:p>
    <w:p w:rsidR="00B11F35" w:rsidRPr="00AF78B8" w:rsidRDefault="00B11F35" w:rsidP="00B11F35">
      <w:pPr>
        <w:pStyle w:val="PlaceEven"/>
      </w:pPr>
      <w:r w:rsidRPr="00AF78B8">
        <w:t>3.</w:t>
      </w:r>
      <w:r w:rsidRPr="00AF78B8">
        <w:tab/>
        <w:t>Sophie Quinn</w:t>
      </w:r>
      <w:r w:rsidRPr="00AF78B8">
        <w:tab/>
        <w:t>9</w:t>
      </w:r>
      <w:r w:rsidRPr="00AF78B8">
        <w:tab/>
        <w:t>Bo Stockton</w:t>
      </w:r>
      <w:r w:rsidRPr="00AF78B8">
        <w:tab/>
      </w:r>
      <w:r w:rsidRPr="00AF78B8">
        <w:tab/>
        <w:t xml:space="preserve"> 1:16.58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36.93</w:t>
      </w:r>
    </w:p>
    <w:p w:rsidR="00B11F35" w:rsidRPr="00AF78B8" w:rsidRDefault="00B11F35" w:rsidP="00B11F35">
      <w:pPr>
        <w:pStyle w:val="PlaceEven"/>
      </w:pPr>
      <w:r w:rsidRPr="00AF78B8">
        <w:t>4.</w:t>
      </w:r>
      <w:r w:rsidRPr="00AF78B8">
        <w:tab/>
        <w:t>Alice Ward</w:t>
      </w:r>
      <w:r w:rsidRPr="00AF78B8">
        <w:tab/>
        <w:t>10</w:t>
      </w:r>
      <w:r w:rsidRPr="00AF78B8">
        <w:tab/>
        <w:t>Bo Stockton</w:t>
      </w:r>
      <w:r w:rsidRPr="00AF78B8">
        <w:tab/>
      </w:r>
      <w:r w:rsidRPr="00AF78B8">
        <w:tab/>
        <w:t xml:space="preserve"> 1:16.83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37.75</w:t>
      </w:r>
    </w:p>
    <w:p w:rsidR="00B11F35" w:rsidRPr="00AF78B8" w:rsidRDefault="00B11F35" w:rsidP="00B11F35">
      <w:pPr>
        <w:pStyle w:val="PlaceEven"/>
      </w:pPr>
      <w:r w:rsidRPr="00AF78B8">
        <w:t>5.</w:t>
      </w:r>
      <w:r w:rsidRPr="00AF78B8">
        <w:tab/>
        <w:t>Ava Alderson</w:t>
      </w:r>
      <w:r w:rsidRPr="00AF78B8">
        <w:tab/>
        <w:t>10</w:t>
      </w:r>
      <w:r w:rsidRPr="00AF78B8">
        <w:tab/>
        <w:t>Bo Stockton</w:t>
      </w:r>
      <w:r w:rsidRPr="00AF78B8">
        <w:tab/>
      </w:r>
      <w:r w:rsidRPr="00AF78B8">
        <w:tab/>
        <w:t xml:space="preserve"> 1:17.04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37.58</w:t>
      </w:r>
    </w:p>
    <w:p w:rsidR="00B11F35" w:rsidRPr="00AF78B8" w:rsidRDefault="00B11F35" w:rsidP="00B11F35">
      <w:pPr>
        <w:pStyle w:val="PlaceEven"/>
      </w:pPr>
      <w:r w:rsidRPr="00AF78B8">
        <w:t>6.</w:t>
      </w:r>
      <w:r w:rsidRPr="00AF78B8">
        <w:tab/>
        <w:t>Tatenda Tiyenga</w:t>
      </w:r>
      <w:r w:rsidRPr="00AF78B8">
        <w:tab/>
        <w:t>10</w:t>
      </w:r>
      <w:r w:rsidRPr="00AF78B8">
        <w:tab/>
        <w:t>Bo Stockton</w:t>
      </w:r>
      <w:r w:rsidRPr="00AF78B8">
        <w:tab/>
      </w:r>
      <w:r w:rsidRPr="00AF78B8">
        <w:tab/>
        <w:t xml:space="preserve"> 1:19.67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37.47</w:t>
      </w:r>
    </w:p>
    <w:p w:rsidR="00B11F35" w:rsidRPr="00AF78B8" w:rsidRDefault="00B11F35" w:rsidP="00B11F35">
      <w:pPr>
        <w:pStyle w:val="PlaceEven"/>
      </w:pPr>
      <w:r w:rsidRPr="00AF78B8">
        <w:t>7.</w:t>
      </w:r>
      <w:r w:rsidRPr="00AF78B8">
        <w:tab/>
        <w:t>Sinali Dissanayake</w:t>
      </w:r>
      <w:r w:rsidRPr="00AF78B8">
        <w:tab/>
        <w:t>10</w:t>
      </w:r>
      <w:r w:rsidRPr="00AF78B8">
        <w:tab/>
        <w:t>Bo Stockton</w:t>
      </w:r>
      <w:r w:rsidRPr="00AF78B8">
        <w:tab/>
      </w:r>
      <w:r w:rsidRPr="00AF78B8">
        <w:tab/>
        <w:t xml:space="preserve"> 1:20.62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38.12</w:t>
      </w:r>
    </w:p>
    <w:p w:rsidR="00B11F35" w:rsidRPr="00AF78B8" w:rsidRDefault="00B11F35" w:rsidP="00B11F35">
      <w:pPr>
        <w:pStyle w:val="PlaceEven"/>
      </w:pPr>
      <w:r w:rsidRPr="00AF78B8">
        <w:t>8.</w:t>
      </w:r>
      <w:r w:rsidRPr="00AF78B8">
        <w:tab/>
        <w:t>Neve Orrick</w:t>
      </w:r>
      <w:r w:rsidRPr="00AF78B8">
        <w:tab/>
        <w:t>10</w:t>
      </w:r>
      <w:r w:rsidRPr="00AF78B8">
        <w:tab/>
        <w:t>Gates &amp;Whick</w:t>
      </w:r>
      <w:r w:rsidRPr="00AF78B8">
        <w:tab/>
      </w:r>
      <w:r w:rsidRPr="00AF78B8">
        <w:tab/>
        <w:t xml:space="preserve"> 1:21.12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38.62</w:t>
      </w:r>
    </w:p>
    <w:p w:rsidR="00B11F35" w:rsidRPr="00AF78B8" w:rsidRDefault="00B11F35" w:rsidP="00B11F35">
      <w:pPr>
        <w:pStyle w:val="PlaceEven"/>
      </w:pPr>
      <w:r w:rsidRPr="00AF78B8">
        <w:t>9.</w:t>
      </w:r>
      <w:r w:rsidRPr="00AF78B8">
        <w:tab/>
        <w:t>Alisha Hodgson</w:t>
      </w:r>
      <w:r w:rsidRPr="00AF78B8">
        <w:tab/>
        <w:t>10</w:t>
      </w:r>
      <w:r w:rsidRPr="00AF78B8">
        <w:tab/>
        <w:t>Gates &amp;Whick</w:t>
      </w:r>
      <w:r w:rsidRPr="00AF78B8">
        <w:tab/>
      </w:r>
      <w:r w:rsidRPr="00AF78B8">
        <w:tab/>
        <w:t xml:space="preserve"> 1:23.16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39.65</w:t>
      </w:r>
    </w:p>
    <w:p w:rsidR="00B11F35" w:rsidRPr="00AF78B8" w:rsidRDefault="00B11F35" w:rsidP="00B11F35">
      <w:pPr>
        <w:pStyle w:val="PlaceEven"/>
      </w:pPr>
      <w:r w:rsidRPr="00AF78B8">
        <w:t>10.</w:t>
      </w:r>
      <w:r w:rsidRPr="00AF78B8">
        <w:tab/>
        <w:t>Nadine Wilson</w:t>
      </w:r>
      <w:r w:rsidRPr="00AF78B8">
        <w:tab/>
        <w:t>10</w:t>
      </w:r>
      <w:r w:rsidRPr="00AF78B8">
        <w:tab/>
        <w:t>Bo Stockton</w:t>
      </w:r>
      <w:r w:rsidRPr="00AF78B8">
        <w:tab/>
      </w:r>
      <w:r w:rsidRPr="00AF78B8">
        <w:tab/>
        <w:t xml:space="preserve"> 1:23.17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38.73</w:t>
      </w:r>
    </w:p>
    <w:p w:rsidR="00B11F35" w:rsidRPr="00AF78B8" w:rsidRDefault="00B11F35" w:rsidP="00B11F35">
      <w:pPr>
        <w:pStyle w:val="PlaceEven"/>
      </w:pPr>
      <w:r w:rsidRPr="00AF78B8">
        <w:t>11.</w:t>
      </w:r>
      <w:r w:rsidRPr="00AF78B8">
        <w:tab/>
        <w:t>Katie Finlay</w:t>
      </w:r>
      <w:r w:rsidRPr="00AF78B8">
        <w:tab/>
        <w:t>10</w:t>
      </w:r>
      <w:r w:rsidRPr="00AF78B8">
        <w:tab/>
        <w:t>Gates &amp;Whick</w:t>
      </w:r>
      <w:r w:rsidRPr="00AF78B8">
        <w:tab/>
      </w:r>
      <w:r w:rsidRPr="00AF78B8">
        <w:tab/>
        <w:t xml:space="preserve"> 1:23.87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40.04</w:t>
      </w:r>
    </w:p>
    <w:p w:rsidR="00B11F35" w:rsidRPr="00AF78B8" w:rsidRDefault="00B11F35" w:rsidP="00B11F35">
      <w:pPr>
        <w:pStyle w:val="PlaceEven"/>
      </w:pPr>
      <w:r w:rsidRPr="00AF78B8">
        <w:t>12.</w:t>
      </w:r>
      <w:r w:rsidRPr="00AF78B8">
        <w:tab/>
        <w:t>Delilah Gray</w:t>
      </w:r>
      <w:r w:rsidRPr="00AF78B8">
        <w:tab/>
        <w:t>10</w:t>
      </w:r>
      <w:r w:rsidRPr="00AF78B8">
        <w:tab/>
        <w:t>RichmondDale</w:t>
      </w:r>
      <w:r w:rsidRPr="00AF78B8">
        <w:tab/>
      </w:r>
      <w:r w:rsidRPr="00AF78B8">
        <w:tab/>
        <w:t xml:space="preserve"> 1:23.94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39.96</w:t>
      </w:r>
    </w:p>
    <w:p w:rsidR="00B11F35" w:rsidRPr="00AF78B8" w:rsidRDefault="00B11F35" w:rsidP="00B11F35">
      <w:pPr>
        <w:pStyle w:val="PlaceEven"/>
      </w:pPr>
      <w:r w:rsidRPr="00AF78B8">
        <w:t>13.</w:t>
      </w:r>
      <w:r w:rsidRPr="00AF78B8">
        <w:tab/>
        <w:t>Ellie Peacock</w:t>
      </w:r>
      <w:r w:rsidRPr="00AF78B8">
        <w:tab/>
        <w:t>10</w:t>
      </w:r>
      <w:r w:rsidRPr="00AF78B8">
        <w:tab/>
        <w:t>RichmondDale</w:t>
      </w:r>
      <w:r w:rsidRPr="00AF78B8">
        <w:tab/>
      </w:r>
      <w:r w:rsidRPr="00AF78B8">
        <w:tab/>
        <w:t xml:space="preserve"> 1:25.05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41.16</w:t>
      </w:r>
    </w:p>
    <w:p w:rsidR="00B11F35" w:rsidRPr="00AF78B8" w:rsidRDefault="00B11F35" w:rsidP="00B11F35">
      <w:pPr>
        <w:pStyle w:val="PlaceEven"/>
      </w:pPr>
      <w:r w:rsidRPr="00AF78B8">
        <w:t>14.</w:t>
      </w:r>
      <w:r w:rsidRPr="00AF78B8">
        <w:tab/>
        <w:t>Mari Lilley</w:t>
      </w:r>
      <w:r w:rsidRPr="00AF78B8">
        <w:tab/>
        <w:t>10</w:t>
      </w:r>
      <w:r w:rsidRPr="00AF78B8">
        <w:tab/>
        <w:t>Gates &amp;Whick</w:t>
      </w:r>
      <w:r w:rsidRPr="00AF78B8">
        <w:tab/>
      </w:r>
      <w:r w:rsidRPr="00AF78B8">
        <w:tab/>
        <w:t xml:space="preserve"> 1:27.87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41.87</w:t>
      </w:r>
    </w:p>
    <w:p w:rsidR="00B11F35" w:rsidRPr="00AF78B8" w:rsidRDefault="00B11F35" w:rsidP="00B11F35">
      <w:pPr>
        <w:pStyle w:val="PlaceEven"/>
      </w:pPr>
      <w:r w:rsidRPr="00AF78B8">
        <w:t>15.</w:t>
      </w:r>
      <w:r w:rsidRPr="00AF78B8">
        <w:tab/>
        <w:t>Casey Campbell</w:t>
      </w:r>
      <w:r w:rsidRPr="00AF78B8">
        <w:tab/>
        <w:t>10</w:t>
      </w:r>
      <w:r w:rsidRPr="00AF78B8">
        <w:tab/>
        <w:t>Bo Stockton</w:t>
      </w:r>
      <w:r w:rsidRPr="00AF78B8">
        <w:tab/>
      </w:r>
      <w:r w:rsidRPr="00AF78B8">
        <w:tab/>
        <w:t xml:space="preserve"> 1:28.25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40.43</w:t>
      </w:r>
    </w:p>
    <w:p w:rsidR="00B11F35" w:rsidRPr="00AF78B8" w:rsidRDefault="00B11F35" w:rsidP="00B11F35">
      <w:pPr>
        <w:pStyle w:val="PlaceEven"/>
      </w:pPr>
      <w:r w:rsidRPr="00AF78B8">
        <w:t>16.</w:t>
      </w:r>
      <w:r w:rsidRPr="00AF78B8">
        <w:tab/>
        <w:t>Jessica Sowerby</w:t>
      </w:r>
      <w:r w:rsidRPr="00AF78B8">
        <w:tab/>
        <w:t>9</w:t>
      </w:r>
      <w:r w:rsidRPr="00AF78B8">
        <w:tab/>
        <w:t>Chester Le S</w:t>
      </w:r>
      <w:r w:rsidRPr="00AF78B8">
        <w:tab/>
      </w:r>
      <w:r w:rsidRPr="00AF78B8">
        <w:tab/>
        <w:t xml:space="preserve"> 1:28.83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41.58</w:t>
      </w:r>
    </w:p>
    <w:p w:rsidR="00B11F35" w:rsidRPr="00AF78B8" w:rsidRDefault="00B11F35" w:rsidP="00B11F35">
      <w:pPr>
        <w:pStyle w:val="PlaceEven"/>
      </w:pPr>
      <w:r w:rsidRPr="00AF78B8">
        <w:t>17.</w:t>
      </w:r>
      <w:r w:rsidRPr="00AF78B8">
        <w:tab/>
        <w:t>Milie Thompson</w:t>
      </w:r>
      <w:r w:rsidRPr="00AF78B8">
        <w:tab/>
        <w:t>10</w:t>
      </w:r>
      <w:r w:rsidRPr="00AF78B8">
        <w:tab/>
        <w:t>Gates &amp;Whick</w:t>
      </w:r>
      <w:r w:rsidRPr="00AF78B8">
        <w:tab/>
      </w:r>
      <w:r w:rsidRPr="00AF78B8">
        <w:tab/>
        <w:t xml:space="preserve"> 1:29.84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43.07</w:t>
      </w:r>
    </w:p>
    <w:p w:rsidR="00B11F35" w:rsidRPr="00AF78B8" w:rsidRDefault="00B11F35" w:rsidP="00B11F35">
      <w:pPr>
        <w:pStyle w:val="PlaceEven"/>
      </w:pPr>
      <w:r w:rsidRPr="00AF78B8">
        <w:t>18.</w:t>
      </w:r>
      <w:r w:rsidRPr="00AF78B8">
        <w:tab/>
        <w:t>Lola Timmins</w:t>
      </w:r>
      <w:r w:rsidRPr="00AF78B8">
        <w:tab/>
        <w:t>9</w:t>
      </w:r>
      <w:r w:rsidRPr="00AF78B8">
        <w:tab/>
        <w:t>Bo Stockton</w:t>
      </w:r>
      <w:r w:rsidRPr="00AF78B8">
        <w:tab/>
      </w:r>
      <w:r w:rsidRPr="00AF78B8">
        <w:tab/>
        <w:t xml:space="preserve"> 1:30.04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41.33</w:t>
      </w:r>
    </w:p>
    <w:p w:rsidR="00B11F35" w:rsidRPr="00AF78B8" w:rsidRDefault="00B11F35" w:rsidP="00B11F35">
      <w:pPr>
        <w:pStyle w:val="PlaceEven"/>
      </w:pPr>
      <w:r w:rsidRPr="00AF78B8">
        <w:t>19.</w:t>
      </w:r>
      <w:r w:rsidRPr="00AF78B8">
        <w:tab/>
        <w:t>Isobel Omoregbe</w:t>
      </w:r>
      <w:r w:rsidRPr="00AF78B8">
        <w:tab/>
        <w:t>9</w:t>
      </w:r>
      <w:r w:rsidRPr="00AF78B8">
        <w:tab/>
        <w:t>Chester Le S</w:t>
      </w:r>
      <w:r w:rsidRPr="00AF78B8">
        <w:tab/>
      </w:r>
      <w:r w:rsidRPr="00AF78B8">
        <w:tab/>
        <w:t xml:space="preserve"> 1:31.29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42.10</w:t>
      </w:r>
    </w:p>
    <w:p w:rsidR="00B11F35" w:rsidRPr="00AF78B8" w:rsidRDefault="00B11F35" w:rsidP="00B11F35">
      <w:pPr>
        <w:pStyle w:val="PlaceEven"/>
      </w:pPr>
      <w:r w:rsidRPr="00AF78B8">
        <w:t>20.</w:t>
      </w:r>
      <w:r w:rsidRPr="00AF78B8">
        <w:tab/>
        <w:t>Alannah Hargraves</w:t>
      </w:r>
      <w:r w:rsidRPr="00AF78B8">
        <w:tab/>
        <w:t>10</w:t>
      </w:r>
      <w:r w:rsidRPr="00AF78B8">
        <w:tab/>
        <w:t>Gates &amp;Whick</w:t>
      </w:r>
      <w:r w:rsidRPr="00AF78B8">
        <w:tab/>
      </w:r>
      <w:r w:rsidRPr="00AF78B8">
        <w:tab/>
        <w:t xml:space="preserve"> 1:31.65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44.55</w:t>
      </w:r>
    </w:p>
    <w:p w:rsidR="00B11F35" w:rsidRPr="00AF78B8" w:rsidRDefault="00B11F35" w:rsidP="00B11F35">
      <w:pPr>
        <w:pStyle w:val="PlaceEven"/>
      </w:pPr>
      <w:r w:rsidRPr="00AF78B8">
        <w:t>21.</w:t>
      </w:r>
      <w:r w:rsidRPr="00AF78B8">
        <w:tab/>
        <w:t>Georgia Appleton</w:t>
      </w:r>
      <w:r w:rsidRPr="00AF78B8">
        <w:tab/>
        <w:t>9</w:t>
      </w:r>
      <w:r w:rsidRPr="00AF78B8">
        <w:tab/>
        <w:t>Gates &amp;Whick</w:t>
      </w:r>
      <w:r w:rsidRPr="00AF78B8">
        <w:tab/>
      </w:r>
      <w:r w:rsidRPr="00AF78B8">
        <w:tab/>
        <w:t xml:space="preserve"> 1:31.87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42.00</w:t>
      </w:r>
    </w:p>
    <w:p w:rsidR="00B11F35" w:rsidRPr="00AF78B8" w:rsidRDefault="00B11F35" w:rsidP="00B11F35">
      <w:pPr>
        <w:pStyle w:val="PlaceEven"/>
      </w:pPr>
      <w:r w:rsidRPr="00AF78B8">
        <w:t>22.</w:t>
      </w:r>
      <w:r w:rsidRPr="00AF78B8">
        <w:tab/>
        <w:t>Hannah Paget</w:t>
      </w:r>
      <w:r w:rsidRPr="00AF78B8">
        <w:tab/>
        <w:t>10</w:t>
      </w:r>
      <w:r w:rsidRPr="00AF78B8">
        <w:tab/>
        <w:t>Gates &amp;Whick</w:t>
      </w:r>
      <w:r w:rsidRPr="00AF78B8">
        <w:tab/>
      </w:r>
      <w:r w:rsidRPr="00AF78B8">
        <w:tab/>
        <w:t xml:space="preserve"> 1:34.90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44.43</w:t>
      </w:r>
    </w:p>
    <w:p w:rsidR="00B11F35" w:rsidRPr="00AF78B8" w:rsidRDefault="00B11F35" w:rsidP="00B11F35">
      <w:pPr>
        <w:pStyle w:val="PlaceEven"/>
      </w:pPr>
      <w:r w:rsidRPr="00AF78B8">
        <w:t>23.</w:t>
      </w:r>
      <w:r w:rsidRPr="00AF78B8">
        <w:tab/>
        <w:t>Rebecca Allen</w:t>
      </w:r>
      <w:r w:rsidRPr="00AF78B8">
        <w:tab/>
        <w:t>10</w:t>
      </w:r>
      <w:r w:rsidRPr="00AF78B8">
        <w:tab/>
        <w:t>Gates &amp;Whick</w:t>
      </w:r>
      <w:r w:rsidRPr="00AF78B8">
        <w:tab/>
      </w:r>
      <w:r w:rsidRPr="00AF78B8">
        <w:tab/>
        <w:t xml:space="preserve"> 1:36.43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45.41</w:t>
      </w:r>
    </w:p>
    <w:p w:rsidR="00B11F35" w:rsidRPr="00AF78B8" w:rsidRDefault="00B11F35" w:rsidP="00B11F35">
      <w:pPr>
        <w:pStyle w:val="PlaceEven"/>
      </w:pPr>
      <w:r w:rsidRPr="00AF78B8">
        <w:t>24.</w:t>
      </w:r>
      <w:r w:rsidRPr="00AF78B8">
        <w:tab/>
        <w:t>Lucy Reed</w:t>
      </w:r>
      <w:r w:rsidRPr="00AF78B8">
        <w:tab/>
        <w:t>9</w:t>
      </w:r>
      <w:r w:rsidRPr="00AF78B8">
        <w:tab/>
        <w:t>Chester Le S</w:t>
      </w:r>
      <w:r w:rsidRPr="00AF78B8">
        <w:tab/>
      </w:r>
      <w:r w:rsidRPr="00AF78B8">
        <w:tab/>
        <w:t xml:space="preserve"> 1:38.96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46.52</w:t>
      </w:r>
    </w:p>
    <w:p w:rsidR="00B11F35" w:rsidRPr="00AF78B8" w:rsidRDefault="00B11F35" w:rsidP="00B11F35">
      <w:pPr>
        <w:pStyle w:val="PlaceEven"/>
      </w:pPr>
      <w:r w:rsidRPr="00AF78B8">
        <w:t>25.</w:t>
      </w:r>
      <w:r w:rsidRPr="00AF78B8">
        <w:tab/>
        <w:t>Isla Johnson</w:t>
      </w:r>
      <w:r w:rsidRPr="00AF78B8">
        <w:tab/>
        <w:t>9</w:t>
      </w:r>
      <w:r w:rsidRPr="00AF78B8">
        <w:tab/>
        <w:t>Gates &amp;Whick</w:t>
      </w:r>
      <w:r w:rsidRPr="00AF78B8">
        <w:tab/>
      </w:r>
      <w:r w:rsidRPr="00AF78B8">
        <w:tab/>
        <w:t xml:space="preserve"> 1:40.34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46.46</w:t>
      </w:r>
    </w:p>
    <w:p w:rsidR="00B11F35" w:rsidRPr="00AF78B8" w:rsidRDefault="00B11F35" w:rsidP="00B11F35">
      <w:pPr>
        <w:pStyle w:val="PlaceEven"/>
      </w:pPr>
      <w:r w:rsidRPr="00AF78B8">
        <w:t>26.</w:t>
      </w:r>
      <w:r w:rsidRPr="00AF78B8">
        <w:tab/>
        <w:t>Chloe Stephenson</w:t>
      </w:r>
      <w:r w:rsidRPr="00AF78B8">
        <w:tab/>
        <w:t>9</w:t>
      </w:r>
      <w:r w:rsidRPr="00AF78B8">
        <w:tab/>
        <w:t>Gates &amp;Whick</w:t>
      </w:r>
      <w:r w:rsidRPr="00AF78B8">
        <w:tab/>
      </w:r>
      <w:r w:rsidRPr="00AF78B8">
        <w:tab/>
        <w:t xml:space="preserve"> 1:46.79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49.50</w:t>
      </w:r>
    </w:p>
    <w:p w:rsidR="00B11F35" w:rsidRPr="00AF78B8" w:rsidRDefault="00B11F35" w:rsidP="00B11F35">
      <w:pPr>
        <w:pStyle w:val="AgeGroupHeader"/>
      </w:pPr>
      <w:r w:rsidRPr="00AF78B8">
        <w:t xml:space="preserve">11/12 Yrs </w:t>
      </w:r>
      <w:r>
        <w:t>Age Group</w:t>
      </w:r>
      <w:r w:rsidRPr="00AF78B8">
        <w:t xml:space="preserve"> - Full Results</w:t>
      </w:r>
    </w:p>
    <w:p w:rsidR="00B11F35" w:rsidRPr="00AF78B8" w:rsidRDefault="00B11F35" w:rsidP="00B11F35">
      <w:pPr>
        <w:pStyle w:val="PlaceHeader"/>
      </w:pPr>
      <w:r>
        <w:t>Place</w:t>
      </w:r>
      <w:r w:rsidRPr="00AF78B8">
        <w:tab/>
        <w:t>Name</w:t>
      </w:r>
      <w:r w:rsidRPr="00AF78B8">
        <w:tab/>
        <w:t>AaD</w:t>
      </w:r>
      <w:r w:rsidRPr="00AF78B8">
        <w:tab/>
        <w:t>Club</w:t>
      </w:r>
      <w:r w:rsidRPr="00AF78B8">
        <w:tab/>
      </w:r>
      <w:r w:rsidRPr="00AF78B8">
        <w:tab/>
        <w:t>Time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>50</w:t>
      </w:r>
    </w:p>
    <w:p w:rsidR="00B11F35" w:rsidRPr="00AF78B8" w:rsidRDefault="00B11F35" w:rsidP="00B11F35">
      <w:pPr>
        <w:pStyle w:val="PlaceEven"/>
      </w:pPr>
      <w:r w:rsidRPr="00AF78B8">
        <w:t>1.</w:t>
      </w:r>
      <w:r w:rsidRPr="00AF78B8">
        <w:tab/>
        <w:t>Lauren Heppell</w:t>
      </w:r>
      <w:r w:rsidRPr="00AF78B8">
        <w:tab/>
        <w:t>12</w:t>
      </w:r>
      <w:r w:rsidRPr="00AF78B8">
        <w:tab/>
        <w:t>Chester Le S</w:t>
      </w:r>
      <w:r w:rsidRPr="00AF78B8">
        <w:tab/>
      </w:r>
      <w:r w:rsidRPr="00AF78B8">
        <w:tab/>
        <w:t xml:space="preserve"> 1:06.90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32.09</w:t>
      </w:r>
    </w:p>
    <w:p w:rsidR="00B11F35" w:rsidRPr="00AF78B8" w:rsidRDefault="00B11F35" w:rsidP="00B11F35">
      <w:pPr>
        <w:pStyle w:val="PlaceEven"/>
      </w:pPr>
      <w:r w:rsidRPr="00AF78B8">
        <w:t>2.</w:t>
      </w:r>
      <w:r w:rsidRPr="00AF78B8">
        <w:tab/>
        <w:t>Elyse Reacroft</w:t>
      </w:r>
      <w:r w:rsidRPr="00AF78B8">
        <w:tab/>
        <w:t>12</w:t>
      </w:r>
      <w:r w:rsidRPr="00AF78B8">
        <w:tab/>
        <w:t>Guisborough</w:t>
      </w:r>
      <w:r w:rsidRPr="00AF78B8">
        <w:tab/>
      </w:r>
      <w:r w:rsidRPr="00AF78B8">
        <w:tab/>
        <w:t xml:space="preserve"> 1:08.02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32.23</w:t>
      </w:r>
    </w:p>
    <w:p w:rsidR="00B11F35" w:rsidRPr="00AF78B8" w:rsidRDefault="00B11F35" w:rsidP="00B11F35">
      <w:pPr>
        <w:pStyle w:val="PlaceEven"/>
      </w:pPr>
      <w:r w:rsidRPr="00AF78B8">
        <w:t>3.</w:t>
      </w:r>
      <w:r w:rsidRPr="00AF78B8">
        <w:tab/>
        <w:t>Emma Finlay</w:t>
      </w:r>
      <w:r w:rsidRPr="00AF78B8">
        <w:tab/>
        <w:t>12</w:t>
      </w:r>
      <w:r w:rsidRPr="00AF78B8">
        <w:tab/>
        <w:t>Gates &amp;Whick</w:t>
      </w:r>
      <w:r w:rsidRPr="00AF78B8">
        <w:tab/>
      </w:r>
      <w:r w:rsidRPr="00AF78B8">
        <w:tab/>
        <w:t xml:space="preserve"> 1:08.21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32.71</w:t>
      </w:r>
    </w:p>
    <w:p w:rsidR="00B11F35" w:rsidRPr="00AF78B8" w:rsidRDefault="00B11F35" w:rsidP="00B11F35">
      <w:pPr>
        <w:pStyle w:val="PlaceEven"/>
      </w:pPr>
      <w:r w:rsidRPr="00AF78B8">
        <w:t>4.</w:t>
      </w:r>
      <w:r w:rsidRPr="00AF78B8">
        <w:tab/>
        <w:t>Isobelle Troop</w:t>
      </w:r>
      <w:r w:rsidRPr="00AF78B8">
        <w:tab/>
        <w:t>12</w:t>
      </w:r>
      <w:r w:rsidRPr="00AF78B8">
        <w:tab/>
        <w:t>Guisborough</w:t>
      </w:r>
      <w:r w:rsidRPr="00AF78B8">
        <w:tab/>
      </w:r>
      <w:r w:rsidRPr="00AF78B8">
        <w:tab/>
        <w:t xml:space="preserve"> 1:08.76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32.52</w:t>
      </w:r>
    </w:p>
    <w:p w:rsidR="00B11F35" w:rsidRPr="00AF78B8" w:rsidRDefault="00B11F35" w:rsidP="00B11F35">
      <w:pPr>
        <w:pStyle w:val="PlaceEven"/>
      </w:pPr>
      <w:r w:rsidRPr="00AF78B8">
        <w:t>5.</w:t>
      </w:r>
      <w:r w:rsidRPr="00AF78B8">
        <w:tab/>
        <w:t>Millie Kenley</w:t>
      </w:r>
      <w:r w:rsidRPr="00AF78B8">
        <w:tab/>
        <w:t>11</w:t>
      </w:r>
      <w:r w:rsidRPr="00AF78B8">
        <w:tab/>
        <w:t>Bo Stockton</w:t>
      </w:r>
      <w:r w:rsidRPr="00AF78B8">
        <w:tab/>
      </w:r>
      <w:r w:rsidRPr="00AF78B8">
        <w:tab/>
        <w:t xml:space="preserve"> 1:09.83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33.27</w:t>
      </w:r>
    </w:p>
    <w:p w:rsidR="00B11F35" w:rsidRPr="00AF78B8" w:rsidRDefault="00B11F35" w:rsidP="00B11F35">
      <w:pPr>
        <w:pStyle w:val="PlaceEven"/>
      </w:pPr>
      <w:r w:rsidRPr="00AF78B8">
        <w:t>6.</w:t>
      </w:r>
      <w:r w:rsidRPr="00AF78B8">
        <w:tab/>
        <w:t>Amy Sullock</w:t>
      </w:r>
      <w:r w:rsidRPr="00AF78B8">
        <w:tab/>
        <w:t>12</w:t>
      </w:r>
      <w:r w:rsidRPr="00AF78B8">
        <w:tab/>
        <w:t>Bo Stockton</w:t>
      </w:r>
      <w:r w:rsidRPr="00AF78B8">
        <w:tab/>
      </w:r>
      <w:r w:rsidRPr="00AF78B8">
        <w:tab/>
        <w:t xml:space="preserve"> 1:11.35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34.27</w:t>
      </w:r>
    </w:p>
    <w:p w:rsidR="00B11F35" w:rsidRPr="00AF78B8" w:rsidRDefault="00B11F35" w:rsidP="00B11F35">
      <w:pPr>
        <w:pStyle w:val="PlaceEven"/>
      </w:pPr>
      <w:r w:rsidRPr="00AF78B8">
        <w:t>7.</w:t>
      </w:r>
      <w:r w:rsidRPr="00AF78B8">
        <w:tab/>
        <w:t>Poppy Fearns</w:t>
      </w:r>
      <w:r w:rsidRPr="00AF78B8">
        <w:tab/>
        <w:t>11</w:t>
      </w:r>
      <w:r w:rsidRPr="00AF78B8">
        <w:tab/>
        <w:t>Bo Stockton</w:t>
      </w:r>
      <w:r w:rsidRPr="00AF78B8">
        <w:tab/>
      </w:r>
      <w:r w:rsidRPr="00AF78B8">
        <w:tab/>
        <w:t xml:space="preserve"> 1:11.58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34.40</w:t>
      </w:r>
    </w:p>
    <w:p w:rsidR="00B11F35" w:rsidRPr="00AF78B8" w:rsidRDefault="00B11F35" w:rsidP="00B11F35">
      <w:pPr>
        <w:pStyle w:val="PlaceEven"/>
      </w:pPr>
      <w:r w:rsidRPr="00AF78B8">
        <w:t>8.</w:t>
      </w:r>
      <w:r w:rsidRPr="00AF78B8">
        <w:tab/>
        <w:t>Tiana Welikela</w:t>
      </w:r>
      <w:r w:rsidRPr="00AF78B8">
        <w:tab/>
        <w:t>11</w:t>
      </w:r>
      <w:r w:rsidRPr="00AF78B8">
        <w:tab/>
        <w:t>Bo Stockton</w:t>
      </w:r>
      <w:r w:rsidRPr="00AF78B8">
        <w:tab/>
      </w:r>
      <w:r w:rsidRPr="00AF78B8">
        <w:tab/>
        <w:t xml:space="preserve"> 1:12.54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33.90</w:t>
      </w:r>
    </w:p>
    <w:p w:rsidR="00B11F35" w:rsidRPr="00AF78B8" w:rsidRDefault="00B11F35" w:rsidP="00B11F35">
      <w:pPr>
        <w:pStyle w:val="PlaceEven"/>
      </w:pPr>
      <w:r w:rsidRPr="00AF78B8">
        <w:t>9.</w:t>
      </w:r>
      <w:r w:rsidRPr="00AF78B8">
        <w:tab/>
        <w:t>Jodie Chin</w:t>
      </w:r>
      <w:r w:rsidRPr="00AF78B8">
        <w:tab/>
        <w:t>12</w:t>
      </w:r>
      <w:r w:rsidRPr="00AF78B8">
        <w:tab/>
        <w:t>Bo Stockton</w:t>
      </w:r>
      <w:r w:rsidRPr="00AF78B8">
        <w:tab/>
      </w:r>
      <w:r w:rsidRPr="00AF78B8">
        <w:tab/>
        <w:t xml:space="preserve"> 1:12.63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35.07</w:t>
      </w:r>
    </w:p>
    <w:p w:rsidR="00B11F35" w:rsidRPr="00AF78B8" w:rsidRDefault="00B11F35" w:rsidP="00B11F35">
      <w:pPr>
        <w:pStyle w:val="PlaceEven"/>
      </w:pPr>
      <w:r w:rsidRPr="00AF78B8">
        <w:t>10.</w:t>
      </w:r>
      <w:r w:rsidRPr="00AF78B8">
        <w:tab/>
        <w:t>Sophie Bray</w:t>
      </w:r>
      <w:r w:rsidRPr="00AF78B8">
        <w:tab/>
        <w:t>12</w:t>
      </w:r>
      <w:r w:rsidRPr="00AF78B8">
        <w:tab/>
        <w:t>Bo Stockton</w:t>
      </w:r>
      <w:r w:rsidRPr="00AF78B8">
        <w:tab/>
      </w:r>
      <w:r w:rsidRPr="00AF78B8">
        <w:tab/>
        <w:t xml:space="preserve"> 1:13.67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35.08</w:t>
      </w:r>
    </w:p>
    <w:p w:rsidR="00B11F35" w:rsidRPr="00AF78B8" w:rsidRDefault="00B11F35" w:rsidP="00B11F35">
      <w:pPr>
        <w:pStyle w:val="PlaceEven"/>
      </w:pPr>
      <w:r w:rsidRPr="00AF78B8">
        <w:t>11.</w:t>
      </w:r>
      <w:r w:rsidRPr="00AF78B8">
        <w:tab/>
        <w:t>Beth Chesters</w:t>
      </w:r>
      <w:r w:rsidRPr="00AF78B8">
        <w:tab/>
        <w:t>12</w:t>
      </w:r>
      <w:r w:rsidRPr="00AF78B8">
        <w:tab/>
        <w:t>Guisborough</w:t>
      </w:r>
      <w:r w:rsidRPr="00AF78B8">
        <w:tab/>
      </w:r>
      <w:r w:rsidRPr="00AF78B8">
        <w:tab/>
        <w:t xml:space="preserve"> 1:14.06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35.01</w:t>
      </w:r>
    </w:p>
    <w:p w:rsidR="00B11F35" w:rsidRPr="00AF78B8" w:rsidRDefault="00B11F35" w:rsidP="00B11F35">
      <w:pPr>
        <w:pStyle w:val="PlaceEven"/>
      </w:pPr>
      <w:r w:rsidRPr="00AF78B8">
        <w:t>12.</w:t>
      </w:r>
      <w:r w:rsidRPr="00AF78B8">
        <w:tab/>
        <w:t>Evie Heslop</w:t>
      </w:r>
      <w:r w:rsidRPr="00AF78B8">
        <w:tab/>
        <w:t>11</w:t>
      </w:r>
      <w:r w:rsidRPr="00AF78B8">
        <w:tab/>
        <w:t>Bo Stockton</w:t>
      </w:r>
      <w:r w:rsidRPr="00AF78B8">
        <w:tab/>
      </w:r>
      <w:r w:rsidRPr="00AF78B8">
        <w:tab/>
        <w:t xml:space="preserve"> 1:14.23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36.20</w:t>
      </w:r>
    </w:p>
    <w:p w:rsidR="00B11F35" w:rsidRPr="00AF78B8" w:rsidRDefault="00B11F35" w:rsidP="00B11F35">
      <w:pPr>
        <w:pStyle w:val="PlaceEven"/>
      </w:pPr>
      <w:r w:rsidRPr="00AF78B8">
        <w:t>13.</w:t>
      </w:r>
      <w:r w:rsidRPr="00AF78B8">
        <w:tab/>
        <w:t>Faith Omoregbe</w:t>
      </w:r>
      <w:r w:rsidRPr="00AF78B8">
        <w:tab/>
        <w:t>11</w:t>
      </w:r>
      <w:r w:rsidRPr="00AF78B8">
        <w:tab/>
        <w:t>Chester Le S</w:t>
      </w:r>
      <w:r w:rsidRPr="00AF78B8">
        <w:tab/>
      </w:r>
      <w:r w:rsidRPr="00AF78B8">
        <w:tab/>
        <w:t xml:space="preserve"> 1:15.06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35.76</w:t>
      </w:r>
    </w:p>
    <w:p w:rsidR="00B11F35" w:rsidRPr="00AF78B8" w:rsidRDefault="00B11F35" w:rsidP="00B11F35">
      <w:pPr>
        <w:pStyle w:val="PlaceEven"/>
      </w:pPr>
      <w:r w:rsidRPr="00AF78B8">
        <w:t>14.</w:t>
      </w:r>
      <w:r w:rsidRPr="00AF78B8">
        <w:tab/>
        <w:t>Evie Johnson</w:t>
      </w:r>
      <w:r w:rsidRPr="00AF78B8">
        <w:tab/>
        <w:t>12</w:t>
      </w:r>
      <w:r w:rsidRPr="00AF78B8">
        <w:tab/>
        <w:t>Gates &amp;Whick</w:t>
      </w:r>
      <w:r w:rsidRPr="00AF78B8">
        <w:tab/>
      </w:r>
      <w:r w:rsidRPr="00AF78B8">
        <w:tab/>
        <w:t xml:space="preserve"> 1:16.80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37.32</w:t>
      </w:r>
    </w:p>
    <w:p w:rsidR="00B11F35" w:rsidRPr="00AF78B8" w:rsidRDefault="00B11F35" w:rsidP="00B11F35">
      <w:pPr>
        <w:pStyle w:val="PlaceEven"/>
      </w:pPr>
      <w:r w:rsidRPr="00AF78B8">
        <w:t>15.</w:t>
      </w:r>
      <w:r w:rsidRPr="00AF78B8">
        <w:tab/>
        <w:t>Eva Lamb</w:t>
      </w:r>
      <w:r w:rsidRPr="00AF78B8">
        <w:tab/>
        <w:t>11</w:t>
      </w:r>
      <w:r w:rsidRPr="00AF78B8">
        <w:tab/>
        <w:t>Guisborough</w:t>
      </w:r>
      <w:r w:rsidRPr="00AF78B8">
        <w:tab/>
      </w:r>
      <w:r w:rsidRPr="00AF78B8">
        <w:tab/>
        <w:t xml:space="preserve"> 1:17.32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36.50</w:t>
      </w:r>
    </w:p>
    <w:p w:rsidR="00B11F35" w:rsidRPr="00AF78B8" w:rsidRDefault="00B11F35" w:rsidP="00B11F35">
      <w:pPr>
        <w:pStyle w:val="PlaceEven"/>
      </w:pPr>
      <w:r w:rsidRPr="00AF78B8">
        <w:t>16.</w:t>
      </w:r>
      <w:r w:rsidRPr="00AF78B8">
        <w:tab/>
        <w:t>Chloe Pritchard</w:t>
      </w:r>
      <w:r w:rsidRPr="00AF78B8">
        <w:tab/>
        <w:t>11</w:t>
      </w:r>
      <w:r w:rsidRPr="00AF78B8">
        <w:tab/>
        <w:t>Gates &amp;Whick</w:t>
      </w:r>
      <w:r w:rsidRPr="00AF78B8">
        <w:tab/>
      </w:r>
      <w:r w:rsidRPr="00AF78B8">
        <w:tab/>
        <w:t xml:space="preserve"> 1:18.64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37.58</w:t>
      </w:r>
    </w:p>
    <w:p w:rsidR="00B11F35" w:rsidRPr="00AF78B8" w:rsidRDefault="00B11F35" w:rsidP="00B11F35">
      <w:pPr>
        <w:pStyle w:val="PlaceEven"/>
      </w:pPr>
      <w:r w:rsidRPr="00AF78B8">
        <w:t>17.</w:t>
      </w:r>
      <w:r w:rsidRPr="00AF78B8">
        <w:tab/>
        <w:t>Lauren Rowlands</w:t>
      </w:r>
      <w:r w:rsidRPr="00AF78B8">
        <w:tab/>
        <w:t>12</w:t>
      </w:r>
      <w:r w:rsidRPr="00AF78B8">
        <w:tab/>
        <w:t>Chester Le S</w:t>
      </w:r>
      <w:r w:rsidRPr="00AF78B8">
        <w:tab/>
      </w:r>
      <w:r w:rsidRPr="00AF78B8">
        <w:tab/>
        <w:t xml:space="preserve"> 1:19.45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37.32</w:t>
      </w:r>
    </w:p>
    <w:p w:rsidR="00B11F35" w:rsidRPr="00AF78B8" w:rsidRDefault="00B11F35" w:rsidP="00B11F35">
      <w:pPr>
        <w:pStyle w:val="PlaceEven"/>
      </w:pPr>
      <w:r w:rsidRPr="00AF78B8">
        <w:t>18.</w:t>
      </w:r>
      <w:r w:rsidRPr="00AF78B8">
        <w:tab/>
        <w:t>Paige Glennon</w:t>
      </w:r>
      <w:r w:rsidRPr="00AF78B8">
        <w:tab/>
        <w:t>11</w:t>
      </w:r>
      <w:r w:rsidRPr="00AF78B8">
        <w:tab/>
        <w:t>Bo Stockton</w:t>
      </w:r>
      <w:r w:rsidRPr="00AF78B8">
        <w:tab/>
      </w:r>
      <w:r w:rsidRPr="00AF78B8">
        <w:tab/>
        <w:t xml:space="preserve"> 1:19.92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37.87</w:t>
      </w:r>
    </w:p>
    <w:p w:rsidR="00B11F35" w:rsidRPr="00AF78B8" w:rsidRDefault="00B11F35" w:rsidP="00B11F35">
      <w:pPr>
        <w:pStyle w:val="PlaceEven"/>
      </w:pPr>
      <w:r w:rsidRPr="00AF78B8">
        <w:t>19.</w:t>
      </w:r>
      <w:r w:rsidRPr="00AF78B8">
        <w:tab/>
        <w:t>Amy Gourley</w:t>
      </w:r>
      <w:r w:rsidRPr="00AF78B8">
        <w:tab/>
        <w:t>12</w:t>
      </w:r>
      <w:r w:rsidRPr="00AF78B8">
        <w:tab/>
        <w:t>RichmondDale</w:t>
      </w:r>
      <w:r w:rsidRPr="00AF78B8">
        <w:tab/>
      </w:r>
      <w:r w:rsidRPr="00AF78B8">
        <w:tab/>
        <w:t xml:space="preserve"> 1:20.36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37.50</w:t>
      </w:r>
    </w:p>
    <w:p w:rsidR="00B11F35" w:rsidRPr="00AF78B8" w:rsidRDefault="00B11F35" w:rsidP="00B11F35">
      <w:pPr>
        <w:pStyle w:val="PlaceEven"/>
      </w:pPr>
      <w:r w:rsidRPr="00AF78B8">
        <w:t>20.</w:t>
      </w:r>
      <w:r w:rsidRPr="00AF78B8">
        <w:tab/>
        <w:t>Evie Harding</w:t>
      </w:r>
      <w:r w:rsidRPr="00AF78B8">
        <w:tab/>
        <w:t>11</w:t>
      </w:r>
      <w:r w:rsidRPr="00AF78B8">
        <w:tab/>
        <w:t>Bo Stockton</w:t>
      </w:r>
      <w:r w:rsidRPr="00AF78B8">
        <w:tab/>
      </w:r>
      <w:r w:rsidRPr="00AF78B8">
        <w:tab/>
        <w:t xml:space="preserve"> 1:21.86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38.01</w:t>
      </w:r>
    </w:p>
    <w:p w:rsidR="00B11F35" w:rsidRPr="00AF78B8" w:rsidRDefault="00B11F35" w:rsidP="00B11F35">
      <w:pPr>
        <w:pStyle w:val="PlaceEven"/>
      </w:pPr>
      <w:r w:rsidRPr="00AF78B8">
        <w:t>21.</w:t>
      </w:r>
      <w:r w:rsidRPr="00AF78B8">
        <w:tab/>
        <w:t>Madeleine Lacy</w:t>
      </w:r>
      <w:r w:rsidRPr="00AF78B8">
        <w:tab/>
        <w:t>11</w:t>
      </w:r>
      <w:r w:rsidRPr="00AF78B8">
        <w:tab/>
        <w:t>Bo Stockton</w:t>
      </w:r>
      <w:r w:rsidRPr="00AF78B8">
        <w:tab/>
      </w:r>
      <w:r w:rsidRPr="00AF78B8">
        <w:tab/>
        <w:t xml:space="preserve"> 1:21.90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39.26</w:t>
      </w:r>
    </w:p>
    <w:p w:rsidR="00B11F35" w:rsidRPr="00AF78B8" w:rsidRDefault="00B11F35" w:rsidP="00B11F35">
      <w:pPr>
        <w:pStyle w:val="PlaceEven"/>
      </w:pPr>
      <w:r w:rsidRPr="00AF78B8">
        <w:t>22.</w:t>
      </w:r>
      <w:r w:rsidRPr="00AF78B8">
        <w:tab/>
        <w:t>Laura Taylor</w:t>
      </w:r>
      <w:r w:rsidRPr="00AF78B8">
        <w:tab/>
        <w:t>11</w:t>
      </w:r>
      <w:r w:rsidRPr="00AF78B8">
        <w:tab/>
        <w:t>Gates &amp;Whick</w:t>
      </w:r>
      <w:r w:rsidRPr="00AF78B8">
        <w:tab/>
      </w:r>
      <w:r w:rsidRPr="00AF78B8">
        <w:tab/>
        <w:t xml:space="preserve"> 1:22.94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39.45</w:t>
      </w:r>
    </w:p>
    <w:p w:rsidR="00B11F35" w:rsidRPr="00AF78B8" w:rsidRDefault="00B11F35" w:rsidP="00B11F35">
      <w:pPr>
        <w:pStyle w:val="PlaceEven"/>
      </w:pPr>
      <w:r w:rsidRPr="00AF78B8">
        <w:t>23.</w:t>
      </w:r>
      <w:r w:rsidRPr="00AF78B8">
        <w:tab/>
        <w:t>Chloe Mather</w:t>
      </w:r>
      <w:r w:rsidRPr="00AF78B8">
        <w:tab/>
        <w:t>11</w:t>
      </w:r>
      <w:r w:rsidRPr="00AF78B8">
        <w:tab/>
        <w:t>RichmondDale</w:t>
      </w:r>
      <w:r w:rsidRPr="00AF78B8">
        <w:tab/>
      </w:r>
      <w:r w:rsidRPr="00AF78B8">
        <w:tab/>
        <w:t xml:space="preserve"> 1:23.77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38.60</w:t>
      </w:r>
    </w:p>
    <w:p w:rsidR="00B11F35" w:rsidRPr="00AF78B8" w:rsidRDefault="00B11F35" w:rsidP="00B11F35">
      <w:pPr>
        <w:pStyle w:val="PlaceEven"/>
      </w:pPr>
      <w:r w:rsidRPr="00AF78B8">
        <w:t>24.</w:t>
      </w:r>
      <w:r w:rsidRPr="00AF78B8">
        <w:tab/>
        <w:t>Sophie Brown</w:t>
      </w:r>
      <w:r w:rsidRPr="00AF78B8">
        <w:tab/>
        <w:t>11</w:t>
      </w:r>
      <w:r w:rsidRPr="00AF78B8">
        <w:tab/>
        <w:t>Gates &amp;Whick</w:t>
      </w:r>
      <w:r w:rsidRPr="00AF78B8">
        <w:tab/>
      </w:r>
      <w:r w:rsidRPr="00AF78B8">
        <w:tab/>
        <w:t xml:space="preserve"> 1:24.22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40.98</w:t>
      </w:r>
    </w:p>
    <w:p w:rsidR="00B11F35" w:rsidRPr="00AF78B8" w:rsidRDefault="00B11F35" w:rsidP="00B11F35">
      <w:pPr>
        <w:pStyle w:val="PlaceEven"/>
      </w:pPr>
      <w:r w:rsidRPr="00AF78B8">
        <w:t>25.</w:t>
      </w:r>
      <w:r w:rsidRPr="00AF78B8">
        <w:tab/>
        <w:t>Rose Linton</w:t>
      </w:r>
      <w:r w:rsidRPr="00AF78B8">
        <w:tab/>
        <w:t>11</w:t>
      </w:r>
      <w:r w:rsidRPr="00AF78B8">
        <w:tab/>
        <w:t>AFSHartlepol</w:t>
      </w:r>
      <w:r w:rsidRPr="00AF78B8">
        <w:tab/>
      </w:r>
      <w:r w:rsidRPr="00AF78B8">
        <w:tab/>
        <w:t xml:space="preserve"> 1:28.10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40.72</w:t>
      </w:r>
    </w:p>
    <w:p w:rsidR="00B11F35" w:rsidRPr="00AF78B8" w:rsidRDefault="00B11F35" w:rsidP="00B11F35">
      <w:pPr>
        <w:pStyle w:val="PlaceEven"/>
      </w:pPr>
      <w:r w:rsidRPr="00AF78B8">
        <w:t>26.</w:t>
      </w:r>
      <w:r w:rsidRPr="00AF78B8">
        <w:tab/>
        <w:t>Elisabeth Pashley</w:t>
      </w:r>
      <w:r w:rsidRPr="00AF78B8">
        <w:tab/>
        <w:t>11</w:t>
      </w:r>
      <w:r w:rsidRPr="00AF78B8">
        <w:tab/>
        <w:t>Gates &amp;Whick</w:t>
      </w:r>
      <w:r w:rsidRPr="00AF78B8">
        <w:tab/>
      </w:r>
      <w:r w:rsidRPr="00AF78B8">
        <w:tab/>
        <w:t xml:space="preserve"> 1:29.69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41.21</w:t>
      </w:r>
    </w:p>
    <w:p w:rsidR="00B11F35" w:rsidRPr="00AF78B8" w:rsidRDefault="00B11F35" w:rsidP="00B11F35">
      <w:pPr>
        <w:pStyle w:val="PlaceEven"/>
      </w:pPr>
      <w:r w:rsidRPr="00AF78B8">
        <w:t>27.</w:t>
      </w:r>
      <w:r w:rsidRPr="00AF78B8">
        <w:tab/>
        <w:t>Sophie Young</w:t>
      </w:r>
      <w:r w:rsidRPr="00AF78B8">
        <w:tab/>
        <w:t>11</w:t>
      </w:r>
      <w:r w:rsidRPr="00AF78B8">
        <w:tab/>
        <w:t>Bo Stockton</w:t>
      </w:r>
      <w:r w:rsidRPr="00AF78B8">
        <w:tab/>
      </w:r>
      <w:r w:rsidRPr="00AF78B8">
        <w:tab/>
        <w:t xml:space="preserve"> 1:33.39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45.41</w:t>
      </w:r>
    </w:p>
    <w:p w:rsidR="00B11F35" w:rsidRPr="00AF78B8" w:rsidRDefault="00B11F35" w:rsidP="00B11F35">
      <w:pPr>
        <w:pStyle w:val="PlaceEven"/>
      </w:pPr>
      <w:r w:rsidRPr="00AF78B8">
        <w:t xml:space="preserve"> </w:t>
      </w:r>
      <w:r w:rsidRPr="00AF78B8">
        <w:tab/>
        <w:t>Holly Simeon</w:t>
      </w:r>
      <w:r w:rsidRPr="00AF78B8">
        <w:tab/>
        <w:t>12</w:t>
      </w:r>
      <w:r w:rsidRPr="00AF78B8">
        <w:tab/>
        <w:t>RichmondDale</w:t>
      </w:r>
      <w:r w:rsidRPr="00AF78B8">
        <w:tab/>
      </w:r>
      <w:r w:rsidRPr="00AF78B8">
        <w:tab/>
        <w:t xml:space="preserve">DQ </w:t>
      </w:r>
      <w:r w:rsidRPr="00AF78B8">
        <w:pgNum/>
      </w:r>
      <w:r w:rsidRPr="00AF78B8">
        <w:t xml:space="preserve">     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</w:r>
    </w:p>
    <w:p w:rsidR="00B11F35" w:rsidRPr="00AF78B8" w:rsidRDefault="00B11F35" w:rsidP="00B11F35">
      <w:pPr>
        <w:pStyle w:val="AgeGroupHeader"/>
      </w:pPr>
      <w:r w:rsidRPr="00AF78B8">
        <w:t xml:space="preserve">13/14 Yrs </w:t>
      </w:r>
      <w:r>
        <w:t>Age Group</w:t>
      </w:r>
      <w:r w:rsidRPr="00AF78B8">
        <w:t xml:space="preserve"> - Full Results</w:t>
      </w:r>
    </w:p>
    <w:p w:rsidR="00B11F35" w:rsidRPr="00AF78B8" w:rsidRDefault="00B11F35" w:rsidP="00B11F35">
      <w:pPr>
        <w:pStyle w:val="PlaceHeader"/>
      </w:pPr>
      <w:r>
        <w:t>Place</w:t>
      </w:r>
      <w:r w:rsidRPr="00AF78B8">
        <w:tab/>
        <w:t>Name</w:t>
      </w:r>
      <w:r w:rsidRPr="00AF78B8">
        <w:tab/>
        <w:t>AaD</w:t>
      </w:r>
      <w:r w:rsidRPr="00AF78B8">
        <w:tab/>
        <w:t>Club</w:t>
      </w:r>
      <w:r w:rsidRPr="00AF78B8">
        <w:tab/>
      </w:r>
      <w:r w:rsidRPr="00AF78B8">
        <w:tab/>
        <w:t>Time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>50</w:t>
      </w:r>
    </w:p>
    <w:p w:rsidR="00B11F35" w:rsidRPr="00AF78B8" w:rsidRDefault="00B11F35" w:rsidP="00B11F35">
      <w:pPr>
        <w:pStyle w:val="PlaceEven"/>
      </w:pPr>
      <w:r w:rsidRPr="00AF78B8">
        <w:t>1.</w:t>
      </w:r>
      <w:r w:rsidRPr="00AF78B8">
        <w:tab/>
        <w:t>Hannah Wright</w:t>
      </w:r>
      <w:r w:rsidRPr="00AF78B8">
        <w:tab/>
        <w:t>14</w:t>
      </w:r>
      <w:r w:rsidRPr="00AF78B8">
        <w:tab/>
        <w:t>Chester Le S</w:t>
      </w:r>
      <w:r w:rsidRPr="00AF78B8">
        <w:tab/>
      </w:r>
      <w:r w:rsidRPr="00AF78B8">
        <w:tab/>
        <w:t xml:space="preserve"> 1:03.68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30.32</w:t>
      </w:r>
    </w:p>
    <w:p w:rsidR="00B11F35" w:rsidRPr="00AF78B8" w:rsidRDefault="00B11F35" w:rsidP="00B11F35">
      <w:pPr>
        <w:pStyle w:val="PlaceEven"/>
      </w:pPr>
      <w:r w:rsidRPr="00AF78B8">
        <w:t>2.</w:t>
      </w:r>
      <w:r w:rsidRPr="00AF78B8">
        <w:tab/>
        <w:t>Jessica Wright</w:t>
      </w:r>
      <w:r w:rsidRPr="00AF78B8">
        <w:tab/>
        <w:t>14</w:t>
      </w:r>
      <w:r w:rsidRPr="00AF78B8">
        <w:tab/>
        <w:t>Chester Le S</w:t>
      </w:r>
      <w:r w:rsidRPr="00AF78B8">
        <w:tab/>
      </w:r>
      <w:r w:rsidRPr="00AF78B8">
        <w:tab/>
        <w:t xml:space="preserve"> 1:05.12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30.94</w:t>
      </w:r>
    </w:p>
    <w:p w:rsidR="00B11F35" w:rsidRPr="00AF78B8" w:rsidRDefault="00B11F35" w:rsidP="00B11F35">
      <w:pPr>
        <w:pStyle w:val="PlaceEven"/>
      </w:pPr>
      <w:r w:rsidRPr="00AF78B8">
        <w:t>3.</w:t>
      </w:r>
      <w:r w:rsidRPr="00AF78B8">
        <w:tab/>
        <w:t>Leoni Jones</w:t>
      </w:r>
      <w:r w:rsidRPr="00AF78B8">
        <w:tab/>
        <w:t>13</w:t>
      </w:r>
      <w:r w:rsidRPr="00AF78B8">
        <w:tab/>
        <w:t>Bo Stockton</w:t>
      </w:r>
      <w:r w:rsidRPr="00AF78B8">
        <w:tab/>
      </w:r>
      <w:r w:rsidRPr="00AF78B8">
        <w:tab/>
        <w:t xml:space="preserve"> 1:05.51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31.49</w:t>
      </w:r>
    </w:p>
    <w:p w:rsidR="00B11F35" w:rsidRPr="00AF78B8" w:rsidRDefault="00B11F35" w:rsidP="00B11F35">
      <w:pPr>
        <w:pStyle w:val="PlaceEven"/>
      </w:pPr>
      <w:r w:rsidRPr="00AF78B8">
        <w:t>4.</w:t>
      </w:r>
      <w:r w:rsidRPr="00AF78B8">
        <w:tab/>
        <w:t>Elizabeth Smart</w:t>
      </w:r>
      <w:r w:rsidRPr="00AF78B8">
        <w:tab/>
        <w:t>13</w:t>
      </w:r>
      <w:r w:rsidRPr="00AF78B8">
        <w:tab/>
        <w:t>Guisborough</w:t>
      </w:r>
      <w:r w:rsidRPr="00AF78B8">
        <w:tab/>
      </w:r>
      <w:r w:rsidRPr="00AF78B8">
        <w:tab/>
        <w:t xml:space="preserve"> 1:05.84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30.97</w:t>
      </w:r>
    </w:p>
    <w:p w:rsidR="00B11F35" w:rsidRPr="00AF78B8" w:rsidRDefault="00B11F35" w:rsidP="00B11F35">
      <w:pPr>
        <w:pStyle w:val="PlaceEven"/>
      </w:pPr>
      <w:r w:rsidRPr="00AF78B8">
        <w:t>5.</w:t>
      </w:r>
      <w:r w:rsidRPr="00AF78B8">
        <w:tab/>
        <w:t>Grace Idowu</w:t>
      </w:r>
      <w:r w:rsidRPr="00AF78B8">
        <w:tab/>
        <w:t>13</w:t>
      </w:r>
      <w:r w:rsidRPr="00AF78B8">
        <w:tab/>
        <w:t>Gates &amp;Whick</w:t>
      </w:r>
      <w:r w:rsidRPr="00AF78B8">
        <w:tab/>
      </w:r>
      <w:r w:rsidRPr="00AF78B8">
        <w:tab/>
        <w:t xml:space="preserve"> 1:07.52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32.12</w:t>
      </w:r>
    </w:p>
    <w:p w:rsidR="00B11F35" w:rsidRPr="00AF78B8" w:rsidRDefault="00B11F35" w:rsidP="00B11F35">
      <w:pPr>
        <w:pStyle w:val="PlaceEven"/>
      </w:pPr>
      <w:r w:rsidRPr="00AF78B8">
        <w:t>6.</w:t>
      </w:r>
      <w:r w:rsidRPr="00AF78B8">
        <w:tab/>
        <w:t>Molly Finley</w:t>
      </w:r>
      <w:r w:rsidRPr="00AF78B8">
        <w:tab/>
        <w:t>14</w:t>
      </w:r>
      <w:r w:rsidRPr="00AF78B8">
        <w:tab/>
        <w:t>Gates &amp;Whick</w:t>
      </w:r>
      <w:r w:rsidRPr="00AF78B8">
        <w:tab/>
      </w:r>
      <w:r w:rsidRPr="00AF78B8">
        <w:tab/>
        <w:t xml:space="preserve"> 1:08.16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32.93</w:t>
      </w:r>
    </w:p>
    <w:p w:rsidR="00B11F35" w:rsidRPr="00AF78B8" w:rsidRDefault="00B11F35" w:rsidP="00B11F35">
      <w:pPr>
        <w:pStyle w:val="PlaceEven"/>
      </w:pPr>
      <w:r w:rsidRPr="00AF78B8">
        <w:t>7.</w:t>
      </w:r>
      <w:r w:rsidRPr="00AF78B8">
        <w:tab/>
        <w:t>Abigail Slack</w:t>
      </w:r>
      <w:r w:rsidRPr="00AF78B8">
        <w:tab/>
        <w:t>13</w:t>
      </w:r>
      <w:r w:rsidRPr="00AF78B8">
        <w:tab/>
        <w:t>Bo Stockton</w:t>
      </w:r>
      <w:r w:rsidRPr="00AF78B8">
        <w:tab/>
      </w:r>
      <w:r w:rsidRPr="00AF78B8">
        <w:tab/>
        <w:t xml:space="preserve"> 1:11.68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34.20</w:t>
      </w:r>
    </w:p>
    <w:p w:rsidR="00B11F35" w:rsidRPr="00AF78B8" w:rsidRDefault="00B11F35" w:rsidP="00B11F35">
      <w:pPr>
        <w:pStyle w:val="PlaceEven"/>
      </w:pPr>
      <w:r w:rsidRPr="00AF78B8">
        <w:t>8.</w:t>
      </w:r>
      <w:r w:rsidRPr="00AF78B8">
        <w:tab/>
        <w:t>Carys Meaney</w:t>
      </w:r>
      <w:r w:rsidRPr="00AF78B8">
        <w:tab/>
        <w:t>13</w:t>
      </w:r>
      <w:r w:rsidRPr="00AF78B8">
        <w:tab/>
        <w:t>RichmondDale</w:t>
      </w:r>
      <w:r w:rsidRPr="00AF78B8">
        <w:tab/>
      </w:r>
      <w:r w:rsidRPr="00AF78B8">
        <w:tab/>
        <w:t xml:space="preserve"> 1:14.36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35.67</w:t>
      </w:r>
    </w:p>
    <w:p w:rsidR="00B11F35" w:rsidRPr="00AF78B8" w:rsidRDefault="00B11F35" w:rsidP="00B11F35">
      <w:pPr>
        <w:pStyle w:val="PlaceEven"/>
      </w:pPr>
      <w:r w:rsidRPr="00AF78B8">
        <w:t>9.</w:t>
      </w:r>
      <w:r w:rsidRPr="00AF78B8">
        <w:tab/>
        <w:t>Eve Walton</w:t>
      </w:r>
      <w:r w:rsidRPr="00AF78B8">
        <w:tab/>
        <w:t>13</w:t>
      </w:r>
      <w:r w:rsidRPr="00AF78B8">
        <w:tab/>
        <w:t>Guisborough</w:t>
      </w:r>
      <w:r w:rsidRPr="00AF78B8">
        <w:tab/>
      </w:r>
      <w:r w:rsidRPr="00AF78B8">
        <w:tab/>
        <w:t xml:space="preserve"> 1:16.37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35.68</w:t>
      </w:r>
    </w:p>
    <w:p w:rsidR="00B11F35" w:rsidRPr="00AF78B8" w:rsidRDefault="00B11F35" w:rsidP="00B11F35">
      <w:pPr>
        <w:pStyle w:val="PlaceEven"/>
      </w:pPr>
      <w:r w:rsidRPr="00AF78B8">
        <w:t>10.</w:t>
      </w:r>
      <w:r w:rsidRPr="00AF78B8">
        <w:tab/>
        <w:t>Emma Arnold</w:t>
      </w:r>
      <w:r w:rsidRPr="00AF78B8">
        <w:tab/>
        <w:t>14</w:t>
      </w:r>
      <w:r w:rsidRPr="00AF78B8">
        <w:tab/>
        <w:t>RichmondDale</w:t>
      </w:r>
      <w:r w:rsidRPr="00AF78B8">
        <w:tab/>
      </w:r>
      <w:r w:rsidRPr="00AF78B8">
        <w:tab/>
        <w:t xml:space="preserve"> 1:40.37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46.74</w:t>
      </w:r>
    </w:p>
    <w:p w:rsidR="00B11F35" w:rsidRPr="00AF78B8" w:rsidRDefault="00B11F35" w:rsidP="00B11F35">
      <w:pPr>
        <w:pStyle w:val="AgeGroupHeader"/>
      </w:pPr>
      <w:r w:rsidRPr="00AF78B8">
        <w:t xml:space="preserve">15 Yrs/Over </w:t>
      </w:r>
      <w:r>
        <w:t>Age Group</w:t>
      </w:r>
      <w:r w:rsidRPr="00AF78B8">
        <w:t xml:space="preserve"> - Full Results</w:t>
      </w:r>
    </w:p>
    <w:p w:rsidR="00B11F35" w:rsidRPr="00AF78B8" w:rsidRDefault="00B11F35" w:rsidP="00B11F35">
      <w:pPr>
        <w:pStyle w:val="PlaceHeader"/>
      </w:pPr>
      <w:r>
        <w:t>Place</w:t>
      </w:r>
      <w:r w:rsidRPr="00AF78B8">
        <w:tab/>
        <w:t>Name</w:t>
      </w:r>
      <w:r w:rsidRPr="00AF78B8">
        <w:tab/>
        <w:t>AaD</w:t>
      </w:r>
      <w:r w:rsidRPr="00AF78B8">
        <w:tab/>
        <w:t>Club</w:t>
      </w:r>
      <w:r w:rsidRPr="00AF78B8">
        <w:tab/>
      </w:r>
      <w:r w:rsidRPr="00AF78B8">
        <w:tab/>
        <w:t>Time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>50</w:t>
      </w:r>
    </w:p>
    <w:p w:rsidR="00B11F35" w:rsidRPr="00AF78B8" w:rsidRDefault="00B11F35" w:rsidP="00B11F35">
      <w:pPr>
        <w:pStyle w:val="PlaceEven"/>
      </w:pPr>
      <w:r w:rsidRPr="00AF78B8">
        <w:t>1.</w:t>
      </w:r>
      <w:r w:rsidRPr="00AF78B8">
        <w:tab/>
        <w:t>Sarah Wright</w:t>
      </w:r>
      <w:r w:rsidRPr="00AF78B8">
        <w:tab/>
        <w:t>15</w:t>
      </w:r>
      <w:r w:rsidRPr="00AF78B8">
        <w:tab/>
        <w:t>Gates &amp;Whick</w:t>
      </w:r>
      <w:r w:rsidRPr="00AF78B8">
        <w:tab/>
      </w:r>
      <w:r w:rsidRPr="00AF78B8">
        <w:tab/>
        <w:t xml:space="preserve"> 1:00.07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28.78</w:t>
      </w:r>
    </w:p>
    <w:p w:rsidR="00B11F35" w:rsidRPr="00AF78B8" w:rsidRDefault="00B11F35" w:rsidP="00B11F35">
      <w:pPr>
        <w:pStyle w:val="PlaceEven"/>
      </w:pPr>
      <w:r w:rsidRPr="00AF78B8">
        <w:t>2.</w:t>
      </w:r>
      <w:r w:rsidRPr="00AF78B8">
        <w:tab/>
        <w:t>Rebecca Hall</w:t>
      </w:r>
      <w:r w:rsidRPr="00AF78B8">
        <w:tab/>
        <w:t>16</w:t>
      </w:r>
      <w:r w:rsidRPr="00AF78B8">
        <w:tab/>
        <w:t>AFSHartlepol</w:t>
      </w:r>
      <w:r w:rsidRPr="00AF78B8">
        <w:tab/>
      </w:r>
      <w:r w:rsidRPr="00AF78B8">
        <w:tab/>
        <w:t xml:space="preserve"> 1:07.16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31.53</w:t>
      </w:r>
    </w:p>
    <w:p w:rsidR="00B11F35" w:rsidRPr="00AF78B8" w:rsidRDefault="00B11F35" w:rsidP="00B11F35">
      <w:pPr>
        <w:pStyle w:val="PlaceEven"/>
      </w:pPr>
      <w:r w:rsidRPr="00AF78B8">
        <w:t>3.</w:t>
      </w:r>
      <w:r w:rsidRPr="00AF78B8">
        <w:tab/>
        <w:t>Zoe Gleave</w:t>
      </w:r>
      <w:r w:rsidRPr="00AF78B8">
        <w:tab/>
        <w:t>15</w:t>
      </w:r>
      <w:r w:rsidRPr="00AF78B8">
        <w:tab/>
        <w:t>RichmondDale</w:t>
      </w:r>
      <w:r w:rsidRPr="00AF78B8">
        <w:tab/>
      </w:r>
      <w:r w:rsidRPr="00AF78B8">
        <w:tab/>
        <w:t xml:space="preserve"> 1:10.01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33.21</w:t>
      </w:r>
    </w:p>
    <w:p w:rsidR="00B11F35" w:rsidRPr="00AF78B8" w:rsidRDefault="00B11F35" w:rsidP="00B11F35">
      <w:pPr>
        <w:pStyle w:val="PlaceEven"/>
      </w:pPr>
      <w:r w:rsidRPr="00AF78B8">
        <w:t>4.</w:t>
      </w:r>
      <w:r w:rsidRPr="00AF78B8">
        <w:tab/>
        <w:t>Misha Kay</w:t>
      </w:r>
      <w:r w:rsidRPr="00AF78B8">
        <w:tab/>
        <w:t>15</w:t>
      </w:r>
      <w:r w:rsidRPr="00AF78B8">
        <w:tab/>
        <w:t>RichmondDale</w:t>
      </w:r>
      <w:r w:rsidRPr="00AF78B8">
        <w:tab/>
      </w:r>
      <w:r w:rsidRPr="00AF78B8">
        <w:tab/>
        <w:t xml:space="preserve"> 1:11.57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34.55</w:t>
      </w:r>
    </w:p>
    <w:p w:rsidR="00B11F35" w:rsidRDefault="00B11F35" w:rsidP="00B11F35">
      <w:pPr>
        <w:pStyle w:val="PlaceEven"/>
      </w:pPr>
      <w:r w:rsidRPr="00AF78B8">
        <w:t>5.</w:t>
      </w:r>
      <w:r w:rsidRPr="00AF78B8">
        <w:tab/>
        <w:t>Abbie Stephenson</w:t>
      </w:r>
      <w:r w:rsidRPr="00AF78B8">
        <w:tab/>
        <w:t>16</w:t>
      </w:r>
      <w:r w:rsidRPr="00AF78B8">
        <w:tab/>
        <w:t>Gates &amp;Whick</w:t>
      </w:r>
      <w:r w:rsidRPr="00AF78B8">
        <w:tab/>
      </w:r>
      <w:r w:rsidRPr="00AF78B8">
        <w:tab/>
        <w:t xml:space="preserve"> 1:11.74</w:t>
      </w:r>
      <w:r w:rsidRPr="00AF78B8">
        <w:tab/>
      </w:r>
      <w:r w:rsidRPr="00AF78B8">
        <w:tab/>
      </w:r>
      <w:r w:rsidRPr="00AF78B8">
        <w:tab/>
      </w:r>
      <w:r w:rsidRPr="00AF78B8">
        <w:tab/>
      </w:r>
      <w:r w:rsidRPr="00AF78B8">
        <w:tab/>
        <w:t xml:space="preserve">   33.84</w:t>
      </w:r>
    </w:p>
    <w:p w:rsidR="00B11F35" w:rsidRDefault="00B11F35" w:rsidP="00B11F35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B11F35" w:rsidRDefault="00B11F35" w:rsidP="00B11F35">
      <w:pPr>
        <w:pStyle w:val="SplitLong"/>
      </w:pPr>
    </w:p>
    <w:p w:rsidR="00B11F35" w:rsidRPr="00FD35A5" w:rsidRDefault="00B11F35" w:rsidP="00B11F35">
      <w:pPr>
        <w:pStyle w:val="EventHeader"/>
      </w:pPr>
      <w:r>
        <w:t>EVENT</w:t>
      </w:r>
      <w:r w:rsidRPr="00FD35A5">
        <w:t xml:space="preserve"> 37 Boys 09 Yrs/Over 100m Butterfly    </w:t>
      </w:r>
    </w:p>
    <w:p w:rsidR="00B11F35" w:rsidRPr="00FD35A5" w:rsidRDefault="00B11F35" w:rsidP="00B11F35">
      <w:pPr>
        <w:pStyle w:val="AgeGroupHeader"/>
      </w:pPr>
      <w:r w:rsidRPr="00FD35A5">
        <w:t xml:space="preserve">09/10 Yrs </w:t>
      </w:r>
      <w:r>
        <w:t>Age Group</w:t>
      </w:r>
      <w:r w:rsidRPr="00FD35A5">
        <w:t xml:space="preserve"> - Full Results</w:t>
      </w:r>
    </w:p>
    <w:p w:rsidR="00B11F35" w:rsidRPr="00FD35A5" w:rsidRDefault="00B11F35" w:rsidP="00B11F35">
      <w:pPr>
        <w:pStyle w:val="PlaceHeader"/>
      </w:pPr>
      <w:r>
        <w:t>Place</w:t>
      </w:r>
      <w:r w:rsidRPr="00FD35A5">
        <w:tab/>
        <w:t>Name</w:t>
      </w:r>
      <w:r w:rsidRPr="00FD35A5">
        <w:tab/>
        <w:t>AaD</w:t>
      </w:r>
      <w:r w:rsidRPr="00FD35A5">
        <w:tab/>
        <w:t>Club</w:t>
      </w:r>
      <w:r w:rsidRPr="00FD35A5">
        <w:tab/>
      </w:r>
      <w:r w:rsidRPr="00FD35A5">
        <w:tab/>
        <w:t>Time</w:t>
      </w:r>
      <w:r w:rsidRPr="00FD35A5">
        <w:tab/>
      </w:r>
      <w:r w:rsidRPr="00FD35A5">
        <w:tab/>
      </w:r>
      <w:r w:rsidRPr="00FD35A5">
        <w:tab/>
      </w:r>
      <w:r w:rsidRPr="00FD35A5">
        <w:tab/>
      </w:r>
      <w:r w:rsidRPr="00FD35A5">
        <w:tab/>
        <w:t>50</w:t>
      </w:r>
    </w:p>
    <w:p w:rsidR="00B11F35" w:rsidRPr="00FD35A5" w:rsidRDefault="00B11F35" w:rsidP="00B11F35">
      <w:pPr>
        <w:pStyle w:val="PlaceEven"/>
      </w:pPr>
      <w:r w:rsidRPr="00FD35A5">
        <w:t>1.</w:t>
      </w:r>
      <w:r w:rsidRPr="00FD35A5">
        <w:tab/>
        <w:t>Luke Turnbull</w:t>
      </w:r>
      <w:r w:rsidRPr="00FD35A5">
        <w:tab/>
        <w:t>10</w:t>
      </w:r>
      <w:r w:rsidRPr="00FD35A5">
        <w:tab/>
        <w:t>Chester Le S</w:t>
      </w:r>
      <w:r w:rsidRPr="00FD35A5">
        <w:tab/>
      </w:r>
      <w:r w:rsidRPr="00FD35A5">
        <w:tab/>
        <w:t xml:space="preserve"> 1:37.58</w:t>
      </w:r>
      <w:r w:rsidRPr="00FD35A5">
        <w:tab/>
      </w:r>
      <w:r w:rsidRPr="00FD35A5">
        <w:tab/>
      </w:r>
      <w:r w:rsidRPr="00FD35A5">
        <w:tab/>
      </w:r>
      <w:r w:rsidRPr="00FD35A5">
        <w:tab/>
      </w:r>
      <w:r w:rsidRPr="00FD35A5">
        <w:tab/>
        <w:t xml:space="preserve">   45.90</w:t>
      </w:r>
    </w:p>
    <w:p w:rsidR="00B11F35" w:rsidRPr="00FD35A5" w:rsidRDefault="00B11F35" w:rsidP="00B11F35">
      <w:pPr>
        <w:pStyle w:val="PlaceEven"/>
      </w:pPr>
      <w:r w:rsidRPr="00FD35A5">
        <w:t xml:space="preserve"> </w:t>
      </w:r>
      <w:r w:rsidRPr="00FD35A5">
        <w:tab/>
        <w:t>Stephen Castro</w:t>
      </w:r>
      <w:r w:rsidRPr="00FD35A5">
        <w:tab/>
        <w:t>9</w:t>
      </w:r>
      <w:r w:rsidRPr="00FD35A5">
        <w:tab/>
        <w:t>Bo Stockton</w:t>
      </w:r>
      <w:r w:rsidRPr="00FD35A5">
        <w:tab/>
      </w:r>
      <w:r w:rsidRPr="00FD35A5">
        <w:tab/>
        <w:t xml:space="preserve">DQ </w:t>
      </w:r>
      <w:r w:rsidRPr="00FD35A5">
        <w:pgNum/>
      </w:r>
      <w:r w:rsidRPr="00FD35A5">
        <w:t xml:space="preserve">     </w:t>
      </w:r>
      <w:r w:rsidRPr="00FD35A5">
        <w:tab/>
      </w:r>
      <w:r w:rsidRPr="00FD35A5">
        <w:tab/>
      </w:r>
      <w:r w:rsidRPr="00FD35A5">
        <w:tab/>
      </w:r>
      <w:r w:rsidRPr="00FD35A5">
        <w:tab/>
      </w:r>
      <w:r w:rsidRPr="00FD35A5">
        <w:tab/>
      </w:r>
    </w:p>
    <w:p w:rsidR="00B11F35" w:rsidRPr="00FD35A5" w:rsidRDefault="00B11F35" w:rsidP="00B11F35">
      <w:pPr>
        <w:pStyle w:val="AgeGroupHeader"/>
      </w:pPr>
      <w:r w:rsidRPr="00FD35A5">
        <w:t xml:space="preserve">11/12 Yrs </w:t>
      </w:r>
      <w:r>
        <w:t>Age Group</w:t>
      </w:r>
      <w:r w:rsidRPr="00FD35A5">
        <w:t xml:space="preserve"> - Full Results</w:t>
      </w:r>
    </w:p>
    <w:p w:rsidR="00B11F35" w:rsidRPr="00FD35A5" w:rsidRDefault="00B11F35" w:rsidP="00B11F35">
      <w:pPr>
        <w:pStyle w:val="PlaceHeader"/>
      </w:pPr>
      <w:r>
        <w:t>Place</w:t>
      </w:r>
      <w:r w:rsidRPr="00FD35A5">
        <w:tab/>
        <w:t>Name</w:t>
      </w:r>
      <w:r w:rsidRPr="00FD35A5">
        <w:tab/>
        <w:t>AaD</w:t>
      </w:r>
      <w:r w:rsidRPr="00FD35A5">
        <w:tab/>
        <w:t>Club</w:t>
      </w:r>
      <w:r w:rsidRPr="00FD35A5">
        <w:tab/>
      </w:r>
      <w:r w:rsidRPr="00FD35A5">
        <w:tab/>
        <w:t>Time</w:t>
      </w:r>
      <w:r w:rsidRPr="00FD35A5">
        <w:tab/>
      </w:r>
      <w:r w:rsidRPr="00FD35A5">
        <w:tab/>
      </w:r>
      <w:r w:rsidRPr="00FD35A5">
        <w:tab/>
      </w:r>
      <w:r w:rsidRPr="00FD35A5">
        <w:tab/>
      </w:r>
      <w:r w:rsidRPr="00FD35A5">
        <w:tab/>
        <w:t>50</w:t>
      </w:r>
    </w:p>
    <w:p w:rsidR="00B11F35" w:rsidRPr="00FD35A5" w:rsidRDefault="00B11F35" w:rsidP="00B11F35">
      <w:pPr>
        <w:pStyle w:val="PlaceEven"/>
      </w:pPr>
      <w:r w:rsidRPr="00FD35A5">
        <w:t>1.</w:t>
      </w:r>
      <w:r w:rsidRPr="00FD35A5">
        <w:tab/>
        <w:t>Brandon Pye</w:t>
      </w:r>
      <w:r w:rsidRPr="00FD35A5">
        <w:tab/>
        <w:t>12</w:t>
      </w:r>
      <w:r w:rsidRPr="00FD35A5">
        <w:tab/>
        <w:t>Chester Le S</w:t>
      </w:r>
      <w:r w:rsidRPr="00FD35A5">
        <w:tab/>
      </w:r>
      <w:r w:rsidRPr="00FD35A5">
        <w:tab/>
        <w:t xml:space="preserve"> 1:14.05</w:t>
      </w:r>
      <w:r w:rsidRPr="00FD35A5">
        <w:tab/>
      </w:r>
      <w:r w:rsidRPr="00FD35A5">
        <w:tab/>
      </w:r>
      <w:r w:rsidRPr="00FD35A5">
        <w:tab/>
      </w:r>
      <w:r w:rsidRPr="00FD35A5">
        <w:tab/>
      </w:r>
      <w:r w:rsidRPr="00FD35A5">
        <w:tab/>
        <w:t xml:space="preserve">   34.89</w:t>
      </w:r>
    </w:p>
    <w:p w:rsidR="00B11F35" w:rsidRPr="00FD35A5" w:rsidRDefault="00B11F35" w:rsidP="00B11F35">
      <w:pPr>
        <w:pStyle w:val="PlaceEven"/>
      </w:pPr>
      <w:r w:rsidRPr="00FD35A5">
        <w:t>2.</w:t>
      </w:r>
      <w:r w:rsidRPr="00FD35A5">
        <w:tab/>
        <w:t>Michael Hewitt</w:t>
      </w:r>
      <w:r w:rsidRPr="00FD35A5">
        <w:tab/>
        <w:t>12</w:t>
      </w:r>
      <w:r w:rsidRPr="00FD35A5">
        <w:tab/>
        <w:t>AFSHartlepol</w:t>
      </w:r>
      <w:r w:rsidRPr="00FD35A5">
        <w:tab/>
      </w:r>
      <w:r w:rsidRPr="00FD35A5">
        <w:tab/>
        <w:t xml:space="preserve"> 1:21.55</w:t>
      </w:r>
      <w:r w:rsidRPr="00FD35A5">
        <w:tab/>
      </w:r>
      <w:r w:rsidRPr="00FD35A5">
        <w:tab/>
      </w:r>
      <w:r w:rsidRPr="00FD35A5">
        <w:tab/>
      </w:r>
      <w:r w:rsidRPr="00FD35A5">
        <w:tab/>
      </w:r>
      <w:r w:rsidRPr="00FD35A5">
        <w:tab/>
        <w:t xml:space="preserve">   37.74</w:t>
      </w:r>
    </w:p>
    <w:p w:rsidR="00B11F35" w:rsidRPr="00FD35A5" w:rsidRDefault="00B11F35" w:rsidP="00B11F35">
      <w:pPr>
        <w:pStyle w:val="PlaceEven"/>
      </w:pPr>
      <w:r w:rsidRPr="00FD35A5">
        <w:t>3.</w:t>
      </w:r>
      <w:r w:rsidRPr="00FD35A5">
        <w:tab/>
        <w:t>Jamie McCormick</w:t>
      </w:r>
      <w:r w:rsidRPr="00FD35A5">
        <w:tab/>
        <w:t>11</w:t>
      </w:r>
      <w:r w:rsidRPr="00FD35A5">
        <w:tab/>
        <w:t>Chester Le S</w:t>
      </w:r>
      <w:r w:rsidRPr="00FD35A5">
        <w:tab/>
      </w:r>
      <w:r w:rsidRPr="00FD35A5">
        <w:tab/>
        <w:t xml:space="preserve"> 1:25.82</w:t>
      </w:r>
      <w:r w:rsidRPr="00FD35A5">
        <w:tab/>
      </w:r>
      <w:r w:rsidRPr="00FD35A5">
        <w:tab/>
      </w:r>
      <w:r w:rsidRPr="00FD35A5">
        <w:tab/>
      </w:r>
      <w:r w:rsidRPr="00FD35A5">
        <w:tab/>
      </w:r>
      <w:r w:rsidRPr="00FD35A5">
        <w:tab/>
        <w:t xml:space="preserve">   40.97</w:t>
      </w:r>
    </w:p>
    <w:p w:rsidR="00B11F35" w:rsidRPr="00FD35A5" w:rsidRDefault="00B11F35" w:rsidP="00B11F35">
      <w:pPr>
        <w:pStyle w:val="PlaceEven"/>
      </w:pPr>
      <w:r w:rsidRPr="00FD35A5">
        <w:t>4.</w:t>
      </w:r>
      <w:r w:rsidRPr="00FD35A5">
        <w:tab/>
        <w:t>Oliver Quigley</w:t>
      </w:r>
      <w:r w:rsidRPr="00FD35A5">
        <w:tab/>
        <w:t>11</w:t>
      </w:r>
      <w:r w:rsidRPr="00FD35A5">
        <w:tab/>
        <w:t>Gates &amp;Whick</w:t>
      </w:r>
      <w:r w:rsidRPr="00FD35A5">
        <w:tab/>
      </w:r>
      <w:r w:rsidRPr="00FD35A5">
        <w:tab/>
        <w:t xml:space="preserve"> 1:28.13</w:t>
      </w:r>
      <w:r w:rsidRPr="00FD35A5">
        <w:tab/>
      </w:r>
      <w:r w:rsidRPr="00FD35A5">
        <w:tab/>
      </w:r>
      <w:r w:rsidRPr="00FD35A5">
        <w:tab/>
      </w:r>
      <w:r w:rsidRPr="00FD35A5">
        <w:tab/>
      </w:r>
      <w:r w:rsidRPr="00FD35A5">
        <w:tab/>
        <w:t xml:space="preserve">   42.01</w:t>
      </w:r>
    </w:p>
    <w:p w:rsidR="00B11F35" w:rsidRPr="00FD35A5" w:rsidRDefault="00B11F35" w:rsidP="00B11F35">
      <w:pPr>
        <w:pStyle w:val="PlaceEven"/>
      </w:pPr>
      <w:r w:rsidRPr="00FD35A5">
        <w:t>5.</w:t>
      </w:r>
      <w:r w:rsidRPr="00FD35A5">
        <w:tab/>
        <w:t>Henry Stephenson</w:t>
      </w:r>
      <w:r w:rsidRPr="00FD35A5">
        <w:tab/>
        <w:t>11</w:t>
      </w:r>
      <w:r w:rsidRPr="00FD35A5">
        <w:tab/>
        <w:t>Gates &amp;Whick</w:t>
      </w:r>
      <w:r w:rsidRPr="00FD35A5">
        <w:tab/>
      </w:r>
      <w:r w:rsidRPr="00FD35A5">
        <w:tab/>
        <w:t xml:space="preserve"> 1:28.42</w:t>
      </w:r>
      <w:r w:rsidRPr="00FD35A5">
        <w:tab/>
      </w:r>
      <w:r w:rsidRPr="00FD35A5">
        <w:tab/>
      </w:r>
      <w:r w:rsidRPr="00FD35A5">
        <w:tab/>
      </w:r>
      <w:r w:rsidRPr="00FD35A5">
        <w:tab/>
      </w:r>
      <w:r w:rsidRPr="00FD35A5">
        <w:tab/>
        <w:t xml:space="preserve">   42.27</w:t>
      </w:r>
    </w:p>
    <w:p w:rsidR="00B11F35" w:rsidRPr="00FD35A5" w:rsidRDefault="00B11F35" w:rsidP="00B11F35">
      <w:pPr>
        <w:pStyle w:val="PlaceEven"/>
      </w:pPr>
      <w:r w:rsidRPr="00FD35A5">
        <w:t>6.</w:t>
      </w:r>
      <w:r w:rsidRPr="00FD35A5">
        <w:tab/>
        <w:t>Darragh Meaney</w:t>
      </w:r>
      <w:r w:rsidRPr="00FD35A5">
        <w:tab/>
        <w:t>11</w:t>
      </w:r>
      <w:r w:rsidRPr="00FD35A5">
        <w:tab/>
        <w:t>RichmondDale</w:t>
      </w:r>
      <w:r w:rsidRPr="00FD35A5">
        <w:tab/>
      </w:r>
      <w:r w:rsidRPr="00FD35A5">
        <w:tab/>
        <w:t xml:space="preserve"> 1:29.75</w:t>
      </w:r>
      <w:r w:rsidRPr="00FD35A5">
        <w:tab/>
      </w:r>
      <w:r w:rsidRPr="00FD35A5">
        <w:tab/>
      </w:r>
      <w:r w:rsidRPr="00FD35A5">
        <w:tab/>
      </w:r>
      <w:r w:rsidRPr="00FD35A5">
        <w:tab/>
      </w:r>
      <w:r w:rsidRPr="00FD35A5">
        <w:tab/>
        <w:t xml:space="preserve">   42.21</w:t>
      </w:r>
    </w:p>
    <w:p w:rsidR="00B11F35" w:rsidRPr="00FD35A5" w:rsidRDefault="00B11F35" w:rsidP="00B11F35">
      <w:pPr>
        <w:pStyle w:val="AgeGroupHeader"/>
      </w:pPr>
      <w:r w:rsidRPr="00FD35A5">
        <w:t xml:space="preserve">13/14 Yrs </w:t>
      </w:r>
      <w:r>
        <w:t>Age Group</w:t>
      </w:r>
      <w:r w:rsidRPr="00FD35A5">
        <w:t xml:space="preserve"> - Full Results</w:t>
      </w:r>
    </w:p>
    <w:p w:rsidR="00B11F35" w:rsidRPr="00FD35A5" w:rsidRDefault="00B11F35" w:rsidP="00B11F35">
      <w:pPr>
        <w:pStyle w:val="PlaceHeader"/>
      </w:pPr>
      <w:r>
        <w:t>Place</w:t>
      </w:r>
      <w:r w:rsidRPr="00FD35A5">
        <w:tab/>
        <w:t>Name</w:t>
      </w:r>
      <w:r w:rsidRPr="00FD35A5">
        <w:tab/>
        <w:t>AaD</w:t>
      </w:r>
      <w:r w:rsidRPr="00FD35A5">
        <w:tab/>
        <w:t>Club</w:t>
      </w:r>
      <w:r w:rsidRPr="00FD35A5">
        <w:tab/>
      </w:r>
      <w:r w:rsidRPr="00FD35A5">
        <w:tab/>
        <w:t>Time</w:t>
      </w:r>
      <w:r w:rsidRPr="00FD35A5">
        <w:tab/>
      </w:r>
      <w:r w:rsidRPr="00FD35A5">
        <w:tab/>
      </w:r>
      <w:r w:rsidRPr="00FD35A5">
        <w:tab/>
      </w:r>
      <w:r w:rsidRPr="00FD35A5">
        <w:tab/>
      </w:r>
      <w:r w:rsidRPr="00FD35A5">
        <w:tab/>
        <w:t>50</w:t>
      </w:r>
    </w:p>
    <w:p w:rsidR="00B11F35" w:rsidRPr="00FD35A5" w:rsidRDefault="00B11F35" w:rsidP="00B11F35">
      <w:pPr>
        <w:pStyle w:val="PlaceEven"/>
      </w:pPr>
      <w:r w:rsidRPr="00FD35A5">
        <w:t>1.</w:t>
      </w:r>
      <w:r w:rsidRPr="00FD35A5">
        <w:tab/>
        <w:t>Aidan Campbell</w:t>
      </w:r>
      <w:r w:rsidRPr="00FD35A5">
        <w:tab/>
        <w:t>14</w:t>
      </w:r>
      <w:r w:rsidRPr="00FD35A5">
        <w:tab/>
        <w:t>Gates &amp;Whick</w:t>
      </w:r>
      <w:r w:rsidRPr="00FD35A5">
        <w:tab/>
      </w:r>
      <w:r w:rsidRPr="00FD35A5">
        <w:tab/>
        <w:t xml:space="preserve"> 1:10.00</w:t>
      </w:r>
      <w:r w:rsidRPr="00FD35A5">
        <w:tab/>
      </w:r>
      <w:r w:rsidRPr="00FD35A5">
        <w:tab/>
      </w:r>
      <w:r w:rsidRPr="00FD35A5">
        <w:tab/>
      </w:r>
      <w:r w:rsidRPr="00FD35A5">
        <w:tab/>
      </w:r>
      <w:r w:rsidRPr="00FD35A5">
        <w:tab/>
        <w:t xml:space="preserve">   31.58</w:t>
      </w:r>
    </w:p>
    <w:p w:rsidR="00B11F35" w:rsidRPr="00FD35A5" w:rsidRDefault="00B11F35" w:rsidP="00B11F35">
      <w:pPr>
        <w:pStyle w:val="PlaceEven"/>
      </w:pPr>
      <w:r w:rsidRPr="00FD35A5">
        <w:t>2.</w:t>
      </w:r>
      <w:r w:rsidRPr="00FD35A5">
        <w:tab/>
        <w:t>Matthew Slater</w:t>
      </w:r>
      <w:r w:rsidRPr="00FD35A5">
        <w:tab/>
        <w:t>13</w:t>
      </w:r>
      <w:r w:rsidRPr="00FD35A5">
        <w:tab/>
        <w:t>North Tyne</w:t>
      </w:r>
      <w:r w:rsidRPr="00FD35A5">
        <w:tab/>
      </w:r>
      <w:r w:rsidRPr="00FD35A5">
        <w:tab/>
        <w:t xml:space="preserve"> 1:12.53</w:t>
      </w:r>
      <w:r w:rsidRPr="00FD35A5">
        <w:tab/>
      </w:r>
      <w:r w:rsidRPr="00FD35A5">
        <w:tab/>
      </w:r>
      <w:r w:rsidRPr="00FD35A5">
        <w:tab/>
      </w:r>
      <w:r w:rsidRPr="00FD35A5">
        <w:tab/>
      </w:r>
      <w:r w:rsidRPr="00FD35A5">
        <w:tab/>
        <w:t xml:space="preserve">   32.92</w:t>
      </w:r>
    </w:p>
    <w:p w:rsidR="00B11F35" w:rsidRPr="00FD35A5" w:rsidRDefault="00B11F35" w:rsidP="00B11F35">
      <w:pPr>
        <w:pStyle w:val="PlaceEven"/>
      </w:pPr>
      <w:r w:rsidRPr="00FD35A5">
        <w:t>3.</w:t>
      </w:r>
      <w:r w:rsidRPr="00FD35A5">
        <w:tab/>
        <w:t>Ethan Stannard</w:t>
      </w:r>
      <w:r w:rsidRPr="00FD35A5">
        <w:tab/>
        <w:t>13</w:t>
      </w:r>
      <w:r w:rsidRPr="00FD35A5">
        <w:tab/>
        <w:t>Bo Stockton</w:t>
      </w:r>
      <w:r w:rsidRPr="00FD35A5">
        <w:tab/>
      </w:r>
      <w:r w:rsidRPr="00FD35A5">
        <w:tab/>
        <w:t xml:space="preserve"> 1:24.37</w:t>
      </w:r>
      <w:r w:rsidRPr="00FD35A5">
        <w:tab/>
      </w:r>
      <w:r w:rsidRPr="00FD35A5">
        <w:tab/>
      </w:r>
      <w:r w:rsidRPr="00FD35A5">
        <w:tab/>
      </w:r>
      <w:r w:rsidRPr="00FD35A5">
        <w:tab/>
      </w:r>
      <w:r w:rsidRPr="00FD35A5">
        <w:tab/>
        <w:t xml:space="preserve">   39.25</w:t>
      </w:r>
    </w:p>
    <w:p w:rsidR="00B11F35" w:rsidRPr="00FD35A5" w:rsidRDefault="00B11F35" w:rsidP="00B11F35">
      <w:pPr>
        <w:pStyle w:val="PlaceEven"/>
      </w:pPr>
      <w:r w:rsidRPr="00FD35A5">
        <w:t>4.</w:t>
      </w:r>
      <w:r w:rsidRPr="00FD35A5">
        <w:tab/>
        <w:t>Toby Lill</w:t>
      </w:r>
      <w:r w:rsidRPr="00FD35A5">
        <w:tab/>
        <w:t>13</w:t>
      </w:r>
      <w:r w:rsidRPr="00FD35A5">
        <w:tab/>
        <w:t>Bo Stockton</w:t>
      </w:r>
      <w:r w:rsidRPr="00FD35A5">
        <w:tab/>
      </w:r>
      <w:r w:rsidRPr="00FD35A5">
        <w:tab/>
        <w:t xml:space="preserve"> 1:30.44</w:t>
      </w:r>
      <w:r w:rsidRPr="00FD35A5">
        <w:tab/>
      </w:r>
      <w:r w:rsidRPr="00FD35A5">
        <w:tab/>
      </w:r>
      <w:r w:rsidRPr="00FD35A5">
        <w:tab/>
      </w:r>
      <w:r w:rsidRPr="00FD35A5">
        <w:tab/>
      </w:r>
      <w:r w:rsidRPr="00FD35A5">
        <w:tab/>
        <w:t xml:space="preserve">   40.03</w:t>
      </w:r>
    </w:p>
    <w:p w:rsidR="00B11F35" w:rsidRPr="00FD35A5" w:rsidRDefault="00B11F35" w:rsidP="00B11F35">
      <w:pPr>
        <w:pStyle w:val="PlaceEven"/>
      </w:pPr>
      <w:r w:rsidRPr="00FD35A5">
        <w:t>5.</w:t>
      </w:r>
      <w:r w:rsidRPr="00FD35A5">
        <w:tab/>
        <w:t>Felix Eccleston</w:t>
      </w:r>
      <w:r w:rsidRPr="00FD35A5">
        <w:tab/>
        <w:t>14</w:t>
      </w:r>
      <w:r w:rsidRPr="00FD35A5">
        <w:tab/>
        <w:t>Chester Le S</w:t>
      </w:r>
      <w:r w:rsidRPr="00FD35A5">
        <w:tab/>
      </w:r>
      <w:r w:rsidRPr="00FD35A5">
        <w:tab/>
        <w:t xml:space="preserve"> 1:37.36</w:t>
      </w:r>
      <w:r w:rsidRPr="00FD35A5">
        <w:tab/>
      </w:r>
      <w:r w:rsidRPr="00FD35A5">
        <w:tab/>
      </w:r>
      <w:r w:rsidRPr="00FD35A5">
        <w:tab/>
      </w:r>
      <w:r w:rsidRPr="00FD35A5">
        <w:tab/>
      </w:r>
      <w:r w:rsidRPr="00FD35A5">
        <w:tab/>
        <w:t xml:space="preserve">   45.27</w:t>
      </w:r>
    </w:p>
    <w:p w:rsidR="00B11F35" w:rsidRPr="00FD35A5" w:rsidRDefault="00B11F35" w:rsidP="00B11F35">
      <w:pPr>
        <w:pStyle w:val="AgeGroupHeader"/>
      </w:pPr>
      <w:r w:rsidRPr="00FD35A5">
        <w:t xml:space="preserve">15 Yrs/Over </w:t>
      </w:r>
      <w:r>
        <w:t>Age Group</w:t>
      </w:r>
      <w:r w:rsidRPr="00FD35A5">
        <w:t xml:space="preserve"> - Full Results</w:t>
      </w:r>
    </w:p>
    <w:p w:rsidR="00B11F35" w:rsidRPr="00FD35A5" w:rsidRDefault="00B11F35" w:rsidP="00B11F35">
      <w:pPr>
        <w:pStyle w:val="PlaceHeader"/>
      </w:pPr>
      <w:r>
        <w:t>Place</w:t>
      </w:r>
      <w:r w:rsidRPr="00FD35A5">
        <w:tab/>
        <w:t>Name</w:t>
      </w:r>
      <w:r w:rsidRPr="00FD35A5">
        <w:tab/>
        <w:t>AaD</w:t>
      </w:r>
      <w:r w:rsidRPr="00FD35A5">
        <w:tab/>
        <w:t>Club</w:t>
      </w:r>
      <w:r w:rsidRPr="00FD35A5">
        <w:tab/>
      </w:r>
      <w:r w:rsidRPr="00FD35A5">
        <w:tab/>
        <w:t>Time</w:t>
      </w:r>
      <w:r w:rsidRPr="00FD35A5">
        <w:tab/>
      </w:r>
      <w:r w:rsidRPr="00FD35A5">
        <w:tab/>
      </w:r>
      <w:r w:rsidRPr="00FD35A5">
        <w:tab/>
      </w:r>
      <w:r w:rsidRPr="00FD35A5">
        <w:tab/>
      </w:r>
      <w:r w:rsidRPr="00FD35A5">
        <w:tab/>
        <w:t>50</w:t>
      </w:r>
    </w:p>
    <w:p w:rsidR="00B11F35" w:rsidRPr="00FD35A5" w:rsidRDefault="00B11F35" w:rsidP="00B11F35">
      <w:pPr>
        <w:pStyle w:val="PlaceEven"/>
      </w:pPr>
      <w:r w:rsidRPr="00FD35A5">
        <w:t>1.</w:t>
      </w:r>
      <w:r w:rsidRPr="00FD35A5">
        <w:tab/>
        <w:t>Daniel Wood</w:t>
      </w:r>
      <w:r w:rsidRPr="00FD35A5">
        <w:tab/>
        <w:t>19</w:t>
      </w:r>
      <w:r w:rsidRPr="00FD35A5">
        <w:tab/>
        <w:t>Guisborough</w:t>
      </w:r>
      <w:r w:rsidRPr="00FD35A5">
        <w:tab/>
      </w:r>
      <w:r w:rsidRPr="00FD35A5">
        <w:tab/>
        <w:t xml:space="preserve"> 1:04.36</w:t>
      </w:r>
      <w:r w:rsidRPr="00FD35A5">
        <w:tab/>
      </w:r>
      <w:r w:rsidRPr="00FD35A5">
        <w:tab/>
      </w:r>
      <w:r w:rsidRPr="00FD35A5">
        <w:tab/>
      </w:r>
      <w:r w:rsidRPr="00FD35A5">
        <w:tab/>
      </w:r>
      <w:r w:rsidRPr="00FD35A5">
        <w:tab/>
        <w:t xml:space="preserve">   29.71</w:t>
      </w:r>
    </w:p>
    <w:p w:rsidR="00B11F35" w:rsidRPr="00FD35A5" w:rsidRDefault="00B11F35" w:rsidP="00B11F35">
      <w:pPr>
        <w:pStyle w:val="PlaceEven"/>
      </w:pPr>
      <w:r w:rsidRPr="00FD35A5">
        <w:t>2.</w:t>
      </w:r>
      <w:r w:rsidRPr="00FD35A5">
        <w:tab/>
        <w:t>Luke Pye</w:t>
      </w:r>
      <w:r w:rsidRPr="00FD35A5">
        <w:tab/>
        <w:t>15</w:t>
      </w:r>
      <w:r w:rsidRPr="00FD35A5">
        <w:tab/>
        <w:t>Chester Le S</w:t>
      </w:r>
      <w:r w:rsidRPr="00FD35A5">
        <w:tab/>
      </w:r>
      <w:r w:rsidRPr="00FD35A5">
        <w:tab/>
        <w:t xml:space="preserve"> 1:05.88</w:t>
      </w:r>
      <w:r w:rsidRPr="00FD35A5">
        <w:tab/>
      </w:r>
      <w:r w:rsidRPr="00FD35A5">
        <w:tab/>
      </w:r>
      <w:r w:rsidRPr="00FD35A5">
        <w:tab/>
      </w:r>
      <w:r w:rsidRPr="00FD35A5">
        <w:tab/>
      </w:r>
      <w:r w:rsidRPr="00FD35A5">
        <w:tab/>
        <w:t xml:space="preserve">   30.42</w:t>
      </w:r>
    </w:p>
    <w:p w:rsidR="00B11F35" w:rsidRPr="00FD35A5" w:rsidRDefault="00B11F35" w:rsidP="00B11F35">
      <w:pPr>
        <w:pStyle w:val="PlaceEven"/>
      </w:pPr>
      <w:r w:rsidRPr="00FD35A5">
        <w:t>3.</w:t>
      </w:r>
      <w:r w:rsidRPr="00FD35A5">
        <w:tab/>
        <w:t>Drew Chesters</w:t>
      </w:r>
      <w:r w:rsidRPr="00FD35A5">
        <w:tab/>
        <w:t>15</w:t>
      </w:r>
      <w:r w:rsidRPr="00FD35A5">
        <w:tab/>
        <w:t>Guisborough</w:t>
      </w:r>
      <w:r w:rsidRPr="00FD35A5">
        <w:tab/>
      </w:r>
      <w:r w:rsidRPr="00FD35A5">
        <w:tab/>
        <w:t xml:space="preserve"> 1:06.09</w:t>
      </w:r>
      <w:r w:rsidRPr="00FD35A5">
        <w:tab/>
      </w:r>
      <w:r w:rsidRPr="00FD35A5">
        <w:tab/>
      </w:r>
      <w:r w:rsidRPr="00FD35A5">
        <w:tab/>
      </w:r>
      <w:r w:rsidRPr="00FD35A5">
        <w:tab/>
      </w:r>
      <w:r w:rsidRPr="00FD35A5">
        <w:tab/>
        <w:t xml:space="preserve">   30.68</w:t>
      </w:r>
    </w:p>
    <w:p w:rsidR="00B11F35" w:rsidRDefault="00B11F35" w:rsidP="00B11F35">
      <w:pPr>
        <w:pStyle w:val="PlaceEven"/>
      </w:pPr>
      <w:r w:rsidRPr="00FD35A5">
        <w:t>4.</w:t>
      </w:r>
      <w:r w:rsidRPr="00FD35A5">
        <w:tab/>
        <w:t>Euan Buchanan</w:t>
      </w:r>
      <w:r w:rsidRPr="00FD35A5">
        <w:tab/>
        <w:t>15</w:t>
      </w:r>
      <w:r w:rsidRPr="00FD35A5">
        <w:tab/>
        <w:t>Guisborough</w:t>
      </w:r>
      <w:r w:rsidRPr="00FD35A5">
        <w:tab/>
      </w:r>
      <w:r w:rsidRPr="00FD35A5">
        <w:tab/>
        <w:t xml:space="preserve"> 1:12.76</w:t>
      </w:r>
      <w:r w:rsidRPr="00FD35A5">
        <w:tab/>
      </w:r>
      <w:r w:rsidRPr="00FD35A5">
        <w:tab/>
      </w:r>
      <w:r w:rsidRPr="00FD35A5">
        <w:tab/>
      </w:r>
      <w:r w:rsidRPr="00FD35A5">
        <w:tab/>
      </w:r>
      <w:r w:rsidRPr="00FD35A5">
        <w:tab/>
        <w:t xml:space="preserve">   31.17</w:t>
      </w:r>
    </w:p>
    <w:p w:rsidR="00B11F35" w:rsidRDefault="00B11F35" w:rsidP="00B11F35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B11F35" w:rsidRDefault="00B11F35" w:rsidP="00B11F35">
      <w:pPr>
        <w:pStyle w:val="SplitLong"/>
      </w:pPr>
    </w:p>
    <w:p w:rsidR="00B11F35" w:rsidRPr="006A0F95" w:rsidRDefault="00B11F35" w:rsidP="00B11F35">
      <w:pPr>
        <w:pStyle w:val="EventHeader"/>
      </w:pPr>
      <w:r>
        <w:t>EVENT</w:t>
      </w:r>
      <w:r w:rsidRPr="006A0F95">
        <w:t xml:space="preserve"> 38 FINAL OF </w:t>
      </w:r>
      <w:r>
        <w:t>EVENT</w:t>
      </w:r>
      <w:r w:rsidRPr="006A0F95">
        <w:t xml:space="preserve"> 32 Girls 09/10 Yrs 50m Breaststroke   </w:t>
      </w:r>
    </w:p>
    <w:p w:rsidR="00B11F35" w:rsidRPr="006A0F95" w:rsidRDefault="00B11F35" w:rsidP="00B11F35">
      <w:pPr>
        <w:pStyle w:val="SplitLong"/>
      </w:pPr>
      <w:r w:rsidRPr="006A0F95">
        <w:t>Full Results</w:t>
      </w:r>
    </w:p>
    <w:p w:rsidR="00B11F35" w:rsidRPr="006A0F95" w:rsidRDefault="00B11F35" w:rsidP="00B11F35">
      <w:pPr>
        <w:pStyle w:val="PlaceHeader"/>
      </w:pPr>
      <w:r>
        <w:t>Place</w:t>
      </w:r>
      <w:r w:rsidRPr="006A0F95">
        <w:tab/>
        <w:t>Name</w:t>
      </w:r>
      <w:r w:rsidRPr="006A0F95">
        <w:tab/>
        <w:t>AaD</w:t>
      </w:r>
      <w:r w:rsidRPr="006A0F95">
        <w:tab/>
        <w:t>Club</w:t>
      </w:r>
      <w:r w:rsidRPr="006A0F95">
        <w:tab/>
      </w:r>
      <w:r w:rsidRPr="006A0F95">
        <w:tab/>
        <w:t>Time</w:t>
      </w:r>
      <w:r w:rsidRPr="006A0F95">
        <w:tab/>
      </w:r>
      <w:r w:rsidRPr="006A0F95">
        <w:tab/>
      </w:r>
      <w:r w:rsidRPr="006A0F95">
        <w:tab/>
      </w:r>
      <w:r w:rsidRPr="006A0F95">
        <w:tab/>
      </w:r>
    </w:p>
    <w:p w:rsidR="00B11F35" w:rsidRPr="006A0F95" w:rsidRDefault="00B11F35" w:rsidP="00B11F35">
      <w:pPr>
        <w:pStyle w:val="PlaceEven"/>
      </w:pPr>
      <w:r w:rsidRPr="006A0F95">
        <w:t>1.</w:t>
      </w:r>
      <w:r w:rsidRPr="006A0F95">
        <w:tab/>
        <w:t>Tatenda Tiyenga</w:t>
      </w:r>
      <w:r w:rsidRPr="006A0F95">
        <w:tab/>
        <w:t>10</w:t>
      </w:r>
      <w:r w:rsidRPr="006A0F95">
        <w:tab/>
        <w:t>Bo Stockton</w:t>
      </w:r>
      <w:r w:rsidRPr="006A0F95">
        <w:tab/>
      </w:r>
      <w:r w:rsidRPr="006A0F95">
        <w:tab/>
        <w:t xml:space="preserve">   42.71</w:t>
      </w:r>
      <w:r w:rsidRPr="006A0F95">
        <w:tab/>
      </w:r>
      <w:r w:rsidRPr="006A0F95">
        <w:tab/>
      </w:r>
      <w:r w:rsidRPr="006A0F95">
        <w:tab/>
      </w:r>
      <w:r w:rsidRPr="006A0F95">
        <w:tab/>
      </w:r>
    </w:p>
    <w:p w:rsidR="00B11F35" w:rsidRPr="006A0F95" w:rsidRDefault="00B11F35" w:rsidP="00B11F35">
      <w:pPr>
        <w:pStyle w:val="PlaceEven"/>
      </w:pPr>
      <w:r w:rsidRPr="006A0F95">
        <w:t>2.</w:t>
      </w:r>
      <w:r w:rsidRPr="006A0F95">
        <w:tab/>
        <w:t>Ava Alderson</w:t>
      </w:r>
      <w:r w:rsidRPr="006A0F95">
        <w:tab/>
        <w:t>10</w:t>
      </w:r>
      <w:r w:rsidRPr="006A0F95">
        <w:tab/>
        <w:t>Bo Stockton</w:t>
      </w:r>
      <w:r w:rsidRPr="006A0F95">
        <w:tab/>
      </w:r>
      <w:r w:rsidRPr="006A0F95">
        <w:tab/>
        <w:t xml:space="preserve">   42.75</w:t>
      </w:r>
      <w:r w:rsidRPr="006A0F95">
        <w:tab/>
      </w:r>
      <w:r w:rsidRPr="006A0F95">
        <w:tab/>
      </w:r>
      <w:r w:rsidRPr="006A0F95">
        <w:tab/>
      </w:r>
      <w:r w:rsidRPr="006A0F95">
        <w:tab/>
      </w:r>
    </w:p>
    <w:p w:rsidR="00B11F35" w:rsidRPr="006A0F95" w:rsidRDefault="00B11F35" w:rsidP="00B11F35">
      <w:pPr>
        <w:pStyle w:val="PlaceEven"/>
      </w:pPr>
      <w:r w:rsidRPr="006A0F95">
        <w:t>3.</w:t>
      </w:r>
      <w:r w:rsidRPr="006A0F95">
        <w:tab/>
        <w:t>Beth Sullock</w:t>
      </w:r>
      <w:r w:rsidRPr="006A0F95">
        <w:tab/>
        <w:t>10</w:t>
      </w:r>
      <w:r w:rsidRPr="006A0F95">
        <w:tab/>
        <w:t>Bo Stockton</w:t>
      </w:r>
      <w:r w:rsidRPr="006A0F95">
        <w:tab/>
      </w:r>
      <w:r w:rsidRPr="006A0F95">
        <w:tab/>
        <w:t xml:space="preserve">   43.59</w:t>
      </w:r>
      <w:r w:rsidRPr="006A0F95">
        <w:tab/>
      </w:r>
      <w:r w:rsidRPr="006A0F95">
        <w:tab/>
      </w:r>
      <w:r w:rsidRPr="006A0F95">
        <w:tab/>
      </w:r>
      <w:r w:rsidRPr="006A0F95">
        <w:tab/>
      </w:r>
    </w:p>
    <w:p w:rsidR="00B11F35" w:rsidRPr="006A0F95" w:rsidRDefault="00B11F35" w:rsidP="00B11F35">
      <w:pPr>
        <w:pStyle w:val="PlaceEven"/>
      </w:pPr>
      <w:r w:rsidRPr="006A0F95">
        <w:t>4.</w:t>
      </w:r>
      <w:r w:rsidRPr="006A0F95">
        <w:tab/>
        <w:t>Chloe Bray</w:t>
      </w:r>
      <w:r w:rsidRPr="006A0F95">
        <w:tab/>
        <w:t>10</w:t>
      </w:r>
      <w:r w:rsidRPr="006A0F95">
        <w:tab/>
        <w:t>Bo Stockton</w:t>
      </w:r>
      <w:r w:rsidRPr="006A0F95">
        <w:tab/>
      </w:r>
      <w:r w:rsidRPr="006A0F95">
        <w:tab/>
        <w:t xml:space="preserve">   45.04</w:t>
      </w:r>
      <w:r w:rsidRPr="006A0F95">
        <w:tab/>
      </w:r>
      <w:r w:rsidRPr="006A0F95">
        <w:tab/>
      </w:r>
      <w:r w:rsidRPr="006A0F95">
        <w:tab/>
      </w:r>
      <w:r w:rsidRPr="006A0F95">
        <w:tab/>
      </w:r>
    </w:p>
    <w:p w:rsidR="00B11F35" w:rsidRPr="006A0F95" w:rsidRDefault="00B11F35" w:rsidP="00B11F35">
      <w:pPr>
        <w:pStyle w:val="PlaceEven"/>
      </w:pPr>
      <w:r w:rsidRPr="006A0F95">
        <w:t>5.</w:t>
      </w:r>
      <w:r w:rsidRPr="006A0F95">
        <w:tab/>
        <w:t>Isobel Coe</w:t>
      </w:r>
      <w:r w:rsidRPr="006A0F95">
        <w:tab/>
        <w:t>10</w:t>
      </w:r>
      <w:r w:rsidRPr="006A0F95">
        <w:tab/>
        <w:t>Bo Stockton</w:t>
      </w:r>
      <w:r w:rsidRPr="006A0F95">
        <w:tab/>
      </w:r>
      <w:r w:rsidRPr="006A0F95">
        <w:tab/>
        <w:t xml:space="preserve">   45.51</w:t>
      </w:r>
      <w:r w:rsidRPr="006A0F95">
        <w:tab/>
      </w:r>
      <w:r w:rsidRPr="006A0F95">
        <w:tab/>
      </w:r>
      <w:r w:rsidRPr="006A0F95">
        <w:tab/>
      </w:r>
      <w:r w:rsidRPr="006A0F95">
        <w:tab/>
      </w:r>
    </w:p>
    <w:p w:rsidR="00B11F35" w:rsidRDefault="00B11F35" w:rsidP="00B11F35">
      <w:pPr>
        <w:pStyle w:val="PlaceEven"/>
      </w:pPr>
      <w:r w:rsidRPr="006A0F95">
        <w:t>6.</w:t>
      </w:r>
      <w:r w:rsidRPr="006A0F95">
        <w:tab/>
        <w:t>Alice Ward</w:t>
      </w:r>
      <w:r w:rsidRPr="006A0F95">
        <w:tab/>
        <w:t>10</w:t>
      </w:r>
      <w:r w:rsidRPr="006A0F95">
        <w:tab/>
        <w:t>Bo Stockton</w:t>
      </w:r>
      <w:r w:rsidRPr="006A0F95">
        <w:tab/>
      </w:r>
      <w:r w:rsidRPr="006A0F95">
        <w:tab/>
        <w:t xml:space="preserve">   45.96</w:t>
      </w:r>
      <w:r w:rsidRPr="006A0F95">
        <w:tab/>
      </w:r>
      <w:r w:rsidRPr="006A0F95">
        <w:tab/>
      </w:r>
      <w:r w:rsidRPr="006A0F95">
        <w:tab/>
      </w:r>
      <w:r w:rsidRPr="006A0F95">
        <w:tab/>
      </w:r>
    </w:p>
    <w:p w:rsidR="00B11F35" w:rsidRDefault="00B11F35" w:rsidP="00B11F35">
      <w:pPr>
        <w:pStyle w:val="SplitLong"/>
      </w:pPr>
    </w:p>
    <w:p w:rsidR="00B11F35" w:rsidRPr="002C589A" w:rsidRDefault="00B11F35" w:rsidP="00B11F35">
      <w:pPr>
        <w:pStyle w:val="EventHeader"/>
      </w:pPr>
      <w:r>
        <w:t>EVENT</w:t>
      </w:r>
      <w:r w:rsidRPr="002C589A">
        <w:t xml:space="preserve"> 39 FINAL OF </w:t>
      </w:r>
      <w:r>
        <w:t>EVENT</w:t>
      </w:r>
      <w:r w:rsidRPr="002C589A">
        <w:t xml:space="preserve"> 33 Boys 09/10 Yrs 50m Backstroke      </w:t>
      </w:r>
    </w:p>
    <w:p w:rsidR="00B11F35" w:rsidRPr="002C589A" w:rsidRDefault="00B11F35" w:rsidP="00B11F35">
      <w:pPr>
        <w:pStyle w:val="SplitLong"/>
      </w:pPr>
      <w:r w:rsidRPr="002C589A">
        <w:t>Full Results</w:t>
      </w:r>
    </w:p>
    <w:p w:rsidR="00B11F35" w:rsidRPr="002C589A" w:rsidRDefault="00B11F35" w:rsidP="00B11F35">
      <w:pPr>
        <w:pStyle w:val="PlaceHeader"/>
      </w:pPr>
      <w:r>
        <w:t>Place</w:t>
      </w:r>
      <w:r w:rsidRPr="002C589A">
        <w:tab/>
        <w:t>Name</w:t>
      </w:r>
      <w:r w:rsidRPr="002C589A">
        <w:tab/>
        <w:t>AaD</w:t>
      </w:r>
      <w:r w:rsidRPr="002C589A">
        <w:tab/>
        <w:t>Club</w:t>
      </w:r>
      <w:r w:rsidRPr="002C589A">
        <w:tab/>
      </w:r>
      <w:r w:rsidRPr="002C589A">
        <w:tab/>
        <w:t>Time</w:t>
      </w:r>
      <w:r w:rsidRPr="002C589A">
        <w:tab/>
      </w:r>
      <w:r w:rsidRPr="002C589A">
        <w:tab/>
      </w:r>
      <w:r w:rsidRPr="002C589A">
        <w:tab/>
      </w:r>
      <w:r w:rsidRPr="002C589A">
        <w:tab/>
      </w:r>
    </w:p>
    <w:p w:rsidR="00B11F35" w:rsidRPr="002C589A" w:rsidRDefault="00B11F35" w:rsidP="00B11F35">
      <w:pPr>
        <w:pStyle w:val="PlaceEven"/>
      </w:pPr>
      <w:r w:rsidRPr="002C589A">
        <w:t>1.</w:t>
      </w:r>
      <w:r w:rsidRPr="002C589A">
        <w:tab/>
        <w:t>Ryan Mills</w:t>
      </w:r>
      <w:r w:rsidRPr="002C589A">
        <w:tab/>
        <w:t>10</w:t>
      </w:r>
      <w:r w:rsidRPr="002C589A">
        <w:tab/>
        <w:t>Bo Stockton</w:t>
      </w:r>
      <w:r w:rsidRPr="002C589A">
        <w:tab/>
      </w:r>
      <w:r w:rsidRPr="002C589A">
        <w:tab/>
        <w:t xml:space="preserve">   39.80</w:t>
      </w:r>
      <w:r w:rsidRPr="002C589A">
        <w:tab/>
      </w:r>
      <w:r w:rsidRPr="002C589A">
        <w:tab/>
      </w:r>
      <w:r w:rsidRPr="002C589A">
        <w:tab/>
      </w:r>
      <w:r w:rsidRPr="002C589A">
        <w:tab/>
      </w:r>
    </w:p>
    <w:p w:rsidR="00B11F35" w:rsidRPr="002C589A" w:rsidRDefault="00B11F35" w:rsidP="00B11F35">
      <w:pPr>
        <w:pStyle w:val="PlaceEven"/>
      </w:pPr>
      <w:r w:rsidRPr="002C589A">
        <w:t>2.</w:t>
      </w:r>
      <w:r w:rsidRPr="002C589A">
        <w:tab/>
        <w:t>Stephen Castro</w:t>
      </w:r>
      <w:r w:rsidRPr="002C589A">
        <w:tab/>
        <w:t>9</w:t>
      </w:r>
      <w:r w:rsidRPr="002C589A">
        <w:tab/>
        <w:t>Bo Stockton</w:t>
      </w:r>
      <w:r w:rsidRPr="002C589A">
        <w:tab/>
      </w:r>
      <w:r w:rsidRPr="002C589A">
        <w:tab/>
        <w:t xml:space="preserve">   40.83</w:t>
      </w:r>
      <w:r w:rsidRPr="002C589A">
        <w:tab/>
      </w:r>
      <w:r w:rsidRPr="002C589A">
        <w:tab/>
      </w:r>
      <w:r w:rsidRPr="002C589A">
        <w:tab/>
      </w:r>
      <w:r w:rsidRPr="002C589A">
        <w:tab/>
      </w:r>
    </w:p>
    <w:p w:rsidR="00B11F35" w:rsidRPr="002C589A" w:rsidRDefault="00B11F35" w:rsidP="00B11F35">
      <w:pPr>
        <w:pStyle w:val="PlaceEven"/>
      </w:pPr>
      <w:r w:rsidRPr="002C589A">
        <w:t>3.</w:t>
      </w:r>
      <w:r w:rsidRPr="002C589A">
        <w:tab/>
        <w:t>Jacob Brown</w:t>
      </w:r>
      <w:r w:rsidRPr="002C589A">
        <w:tab/>
        <w:t>9</w:t>
      </w:r>
      <w:r w:rsidRPr="002C589A">
        <w:tab/>
        <w:t>Bo Stockton</w:t>
      </w:r>
      <w:r w:rsidRPr="002C589A">
        <w:tab/>
      </w:r>
      <w:r w:rsidRPr="002C589A">
        <w:tab/>
        <w:t xml:space="preserve">   41.53</w:t>
      </w:r>
      <w:r w:rsidRPr="002C589A">
        <w:tab/>
      </w:r>
      <w:r w:rsidRPr="002C589A">
        <w:tab/>
      </w:r>
      <w:r w:rsidRPr="002C589A">
        <w:tab/>
      </w:r>
      <w:r w:rsidRPr="002C589A">
        <w:tab/>
      </w:r>
    </w:p>
    <w:p w:rsidR="00B11F35" w:rsidRPr="002C589A" w:rsidRDefault="00B11F35" w:rsidP="00B11F35">
      <w:pPr>
        <w:pStyle w:val="PlaceEven"/>
      </w:pPr>
      <w:r w:rsidRPr="002C589A">
        <w:t>4.</w:t>
      </w:r>
      <w:r w:rsidRPr="002C589A">
        <w:tab/>
        <w:t>Aiden Colmer</w:t>
      </w:r>
      <w:r w:rsidRPr="002C589A">
        <w:tab/>
        <w:t>10</w:t>
      </w:r>
      <w:r w:rsidRPr="002C589A">
        <w:tab/>
        <w:t>Bo Stockton</w:t>
      </w:r>
      <w:r w:rsidRPr="002C589A">
        <w:tab/>
      </w:r>
      <w:r w:rsidRPr="002C589A">
        <w:tab/>
        <w:t xml:space="preserve">   41.97</w:t>
      </w:r>
      <w:r w:rsidRPr="002C589A">
        <w:tab/>
      </w:r>
      <w:r w:rsidRPr="002C589A">
        <w:tab/>
      </w:r>
      <w:r w:rsidRPr="002C589A">
        <w:tab/>
      </w:r>
      <w:r w:rsidRPr="002C589A">
        <w:tab/>
      </w:r>
    </w:p>
    <w:p w:rsidR="00B11F35" w:rsidRPr="002C589A" w:rsidRDefault="00B11F35" w:rsidP="00B11F35">
      <w:pPr>
        <w:pStyle w:val="PlaceEven"/>
      </w:pPr>
      <w:r w:rsidRPr="002C589A">
        <w:t>5.</w:t>
      </w:r>
      <w:r w:rsidRPr="002C589A">
        <w:tab/>
        <w:t>Charlie Ward</w:t>
      </w:r>
      <w:r w:rsidRPr="002C589A">
        <w:tab/>
        <w:t>9</w:t>
      </w:r>
      <w:r w:rsidRPr="002C589A">
        <w:tab/>
        <w:t>Bo Stockton</w:t>
      </w:r>
      <w:r w:rsidRPr="002C589A">
        <w:tab/>
      </w:r>
      <w:r w:rsidRPr="002C589A">
        <w:tab/>
        <w:t xml:space="preserve">   42.78</w:t>
      </w:r>
      <w:r w:rsidRPr="002C589A">
        <w:tab/>
      </w:r>
      <w:r w:rsidRPr="002C589A">
        <w:tab/>
      </w:r>
      <w:r w:rsidRPr="002C589A">
        <w:tab/>
      </w:r>
      <w:r w:rsidRPr="002C589A">
        <w:tab/>
      </w:r>
    </w:p>
    <w:p w:rsidR="00B11F35" w:rsidRDefault="00B11F35" w:rsidP="00B11F35">
      <w:pPr>
        <w:pStyle w:val="PlaceEven"/>
      </w:pPr>
      <w:r w:rsidRPr="002C589A">
        <w:t>6.</w:t>
      </w:r>
      <w:r w:rsidRPr="002C589A">
        <w:tab/>
        <w:t>Michael O'Neill</w:t>
      </w:r>
      <w:r w:rsidRPr="002C589A">
        <w:tab/>
        <w:t>9</w:t>
      </w:r>
      <w:r w:rsidRPr="002C589A">
        <w:tab/>
        <w:t>Bo Stockton</w:t>
      </w:r>
      <w:r w:rsidRPr="002C589A">
        <w:tab/>
      </w:r>
      <w:r w:rsidRPr="002C589A">
        <w:tab/>
        <w:t xml:space="preserve">   44.56</w:t>
      </w:r>
      <w:r w:rsidRPr="002C589A">
        <w:tab/>
      </w:r>
      <w:r w:rsidRPr="002C589A">
        <w:tab/>
      </w:r>
      <w:r w:rsidRPr="002C589A">
        <w:tab/>
      </w:r>
      <w:r w:rsidRPr="002C589A">
        <w:tab/>
      </w:r>
    </w:p>
    <w:p w:rsidR="00B11F35" w:rsidRDefault="00B11F35" w:rsidP="00B11F35">
      <w:pPr>
        <w:pStyle w:val="SplitLong"/>
      </w:pPr>
    </w:p>
    <w:p w:rsidR="00B11F35" w:rsidRPr="00377D6F" w:rsidRDefault="00B11F35" w:rsidP="00B11F35">
      <w:pPr>
        <w:pStyle w:val="EventHeader"/>
      </w:pPr>
      <w:r>
        <w:t>EVENT</w:t>
      </w:r>
      <w:r w:rsidRPr="00377D6F">
        <w:t xml:space="preserve"> 40 FINAL OF </w:t>
      </w:r>
      <w:r>
        <w:t>EVENT</w:t>
      </w:r>
      <w:r w:rsidRPr="00377D6F">
        <w:t xml:space="preserve"> 32 Girls 11/12 Yrs 50m Breaststroke   </w:t>
      </w:r>
    </w:p>
    <w:p w:rsidR="00B11F35" w:rsidRPr="00377D6F" w:rsidRDefault="00B11F35" w:rsidP="00B11F35">
      <w:pPr>
        <w:pStyle w:val="SplitLong"/>
      </w:pPr>
      <w:r w:rsidRPr="00377D6F">
        <w:t>Full Results</w:t>
      </w:r>
    </w:p>
    <w:p w:rsidR="00B11F35" w:rsidRPr="00377D6F" w:rsidRDefault="00B11F35" w:rsidP="00B11F35">
      <w:pPr>
        <w:pStyle w:val="PlaceHeader"/>
      </w:pPr>
      <w:r>
        <w:t>Place</w:t>
      </w:r>
      <w:r w:rsidRPr="00377D6F">
        <w:tab/>
        <w:t>Name</w:t>
      </w:r>
      <w:r w:rsidRPr="00377D6F">
        <w:tab/>
        <w:t>AaD</w:t>
      </w:r>
      <w:r w:rsidRPr="00377D6F">
        <w:tab/>
        <w:t>Club</w:t>
      </w:r>
      <w:r w:rsidRPr="00377D6F">
        <w:tab/>
      </w:r>
      <w:r w:rsidRPr="00377D6F">
        <w:tab/>
        <w:t>Time</w:t>
      </w:r>
      <w:r w:rsidRPr="00377D6F">
        <w:tab/>
      </w:r>
      <w:r w:rsidRPr="00377D6F">
        <w:tab/>
      </w:r>
      <w:r w:rsidRPr="00377D6F">
        <w:tab/>
      </w:r>
      <w:r w:rsidRPr="00377D6F">
        <w:tab/>
      </w:r>
    </w:p>
    <w:p w:rsidR="00B11F35" w:rsidRPr="00377D6F" w:rsidRDefault="00B11F35" w:rsidP="00B11F35">
      <w:pPr>
        <w:pStyle w:val="PlaceEven"/>
      </w:pPr>
      <w:r w:rsidRPr="00377D6F">
        <w:t>1.</w:t>
      </w:r>
      <w:r w:rsidRPr="00377D6F">
        <w:tab/>
        <w:t>Holly Simeon</w:t>
      </w:r>
      <w:r w:rsidRPr="00377D6F">
        <w:tab/>
        <w:t>12</w:t>
      </w:r>
      <w:r w:rsidRPr="00377D6F">
        <w:tab/>
        <w:t>RichmondDale</w:t>
      </w:r>
      <w:r w:rsidRPr="00377D6F">
        <w:tab/>
      </w:r>
      <w:r w:rsidRPr="00377D6F">
        <w:tab/>
        <w:t xml:space="preserve">   38.50</w:t>
      </w:r>
      <w:r w:rsidRPr="00377D6F">
        <w:tab/>
      </w:r>
      <w:r w:rsidRPr="00377D6F">
        <w:tab/>
      </w:r>
      <w:r w:rsidRPr="00377D6F">
        <w:tab/>
      </w:r>
      <w:r w:rsidRPr="00377D6F">
        <w:tab/>
      </w:r>
    </w:p>
    <w:p w:rsidR="00B11F35" w:rsidRPr="00377D6F" w:rsidRDefault="00B11F35" w:rsidP="00B11F35">
      <w:pPr>
        <w:pStyle w:val="PlaceEven"/>
      </w:pPr>
      <w:r w:rsidRPr="00377D6F">
        <w:t>2.</w:t>
      </w:r>
      <w:r w:rsidRPr="00377D6F">
        <w:tab/>
        <w:t>Millie Kenley</w:t>
      </w:r>
      <w:r w:rsidRPr="00377D6F">
        <w:tab/>
        <w:t>11</w:t>
      </w:r>
      <w:r w:rsidRPr="00377D6F">
        <w:tab/>
        <w:t>Bo Stockton</w:t>
      </w:r>
      <w:r w:rsidRPr="00377D6F">
        <w:tab/>
      </w:r>
      <w:r w:rsidRPr="00377D6F">
        <w:tab/>
        <w:t xml:space="preserve">   40.02</w:t>
      </w:r>
      <w:r w:rsidRPr="00377D6F">
        <w:tab/>
      </w:r>
      <w:r w:rsidRPr="00377D6F">
        <w:tab/>
      </w:r>
      <w:r w:rsidRPr="00377D6F">
        <w:tab/>
      </w:r>
      <w:r w:rsidRPr="00377D6F">
        <w:tab/>
      </w:r>
    </w:p>
    <w:p w:rsidR="00B11F35" w:rsidRPr="00377D6F" w:rsidRDefault="00B11F35" w:rsidP="00B11F35">
      <w:pPr>
        <w:pStyle w:val="PlaceEven"/>
      </w:pPr>
      <w:r w:rsidRPr="00377D6F">
        <w:t>3.</w:t>
      </w:r>
      <w:r w:rsidRPr="00377D6F">
        <w:tab/>
        <w:t>Elyse Reacroft</w:t>
      </w:r>
      <w:r w:rsidRPr="00377D6F">
        <w:tab/>
        <w:t>12</w:t>
      </w:r>
      <w:r w:rsidRPr="00377D6F">
        <w:tab/>
        <w:t>Guisborough</w:t>
      </w:r>
      <w:r w:rsidRPr="00377D6F">
        <w:tab/>
      </w:r>
      <w:r w:rsidRPr="00377D6F">
        <w:tab/>
        <w:t xml:space="preserve">   40.72</w:t>
      </w:r>
      <w:r w:rsidRPr="00377D6F">
        <w:tab/>
      </w:r>
      <w:r w:rsidRPr="00377D6F">
        <w:tab/>
      </w:r>
      <w:r w:rsidRPr="00377D6F">
        <w:tab/>
      </w:r>
      <w:r w:rsidRPr="00377D6F">
        <w:tab/>
      </w:r>
    </w:p>
    <w:p w:rsidR="00B11F35" w:rsidRPr="00377D6F" w:rsidRDefault="00B11F35" w:rsidP="00B11F35">
      <w:pPr>
        <w:pStyle w:val="PlaceEven"/>
      </w:pPr>
      <w:r w:rsidRPr="00377D6F">
        <w:t>4.</w:t>
      </w:r>
      <w:r w:rsidRPr="00377D6F">
        <w:tab/>
        <w:t>Jodie Chin</w:t>
      </w:r>
      <w:r w:rsidRPr="00377D6F">
        <w:tab/>
        <w:t>12</w:t>
      </w:r>
      <w:r w:rsidRPr="00377D6F">
        <w:tab/>
        <w:t>Bo Stockton</w:t>
      </w:r>
      <w:r w:rsidRPr="00377D6F">
        <w:tab/>
      </w:r>
      <w:r w:rsidRPr="00377D6F">
        <w:tab/>
        <w:t xml:space="preserve">   41.41</w:t>
      </w:r>
      <w:r w:rsidRPr="00377D6F">
        <w:tab/>
      </w:r>
      <w:r w:rsidRPr="00377D6F">
        <w:tab/>
      </w:r>
      <w:r w:rsidRPr="00377D6F">
        <w:tab/>
      </w:r>
      <w:r w:rsidRPr="00377D6F">
        <w:tab/>
      </w:r>
    </w:p>
    <w:p w:rsidR="00B11F35" w:rsidRPr="00377D6F" w:rsidRDefault="00B11F35" w:rsidP="00B11F35">
      <w:pPr>
        <w:pStyle w:val="PlaceEven"/>
      </w:pPr>
      <w:r w:rsidRPr="00377D6F">
        <w:t>5.</w:t>
      </w:r>
      <w:r w:rsidRPr="00377D6F">
        <w:tab/>
        <w:t>Sophie Bray</w:t>
      </w:r>
      <w:r w:rsidRPr="00377D6F">
        <w:tab/>
        <w:t>12</w:t>
      </w:r>
      <w:r w:rsidRPr="00377D6F">
        <w:tab/>
        <w:t>Bo Stockton</w:t>
      </w:r>
      <w:r w:rsidRPr="00377D6F">
        <w:tab/>
      </w:r>
      <w:r w:rsidRPr="00377D6F">
        <w:tab/>
        <w:t xml:space="preserve">   43.27</w:t>
      </w:r>
      <w:r w:rsidRPr="00377D6F">
        <w:tab/>
      </w:r>
      <w:r w:rsidRPr="00377D6F">
        <w:tab/>
      </w:r>
      <w:r w:rsidRPr="00377D6F">
        <w:tab/>
      </w:r>
      <w:r w:rsidRPr="00377D6F">
        <w:tab/>
      </w:r>
    </w:p>
    <w:p w:rsidR="00B11F35" w:rsidRDefault="00B11F35" w:rsidP="00B11F35">
      <w:pPr>
        <w:pStyle w:val="PlaceEven"/>
      </w:pPr>
      <w:r w:rsidRPr="00377D6F">
        <w:t>6.</w:t>
      </w:r>
      <w:r w:rsidRPr="00377D6F">
        <w:tab/>
        <w:t>Tiana Welikela</w:t>
      </w:r>
      <w:r w:rsidRPr="00377D6F">
        <w:tab/>
        <w:t>11</w:t>
      </w:r>
      <w:r w:rsidRPr="00377D6F">
        <w:tab/>
        <w:t>Bo Stockton</w:t>
      </w:r>
      <w:r w:rsidRPr="00377D6F">
        <w:tab/>
      </w:r>
      <w:r w:rsidRPr="00377D6F">
        <w:tab/>
        <w:t xml:space="preserve">   43.83</w:t>
      </w:r>
      <w:r w:rsidRPr="00377D6F">
        <w:tab/>
      </w:r>
      <w:r w:rsidRPr="00377D6F">
        <w:tab/>
      </w:r>
      <w:r w:rsidRPr="00377D6F">
        <w:tab/>
      </w:r>
      <w:r w:rsidRPr="00377D6F">
        <w:tab/>
      </w:r>
    </w:p>
    <w:p w:rsidR="00B11F35" w:rsidRDefault="00B11F35" w:rsidP="00B11F35">
      <w:pPr>
        <w:pStyle w:val="SplitLong"/>
      </w:pPr>
    </w:p>
    <w:p w:rsidR="00B11F35" w:rsidRPr="00E70771" w:rsidRDefault="00B11F35" w:rsidP="00B11F35">
      <w:pPr>
        <w:pStyle w:val="EventHeader"/>
      </w:pPr>
      <w:r>
        <w:t>EVENT</w:t>
      </w:r>
      <w:r w:rsidRPr="00E70771">
        <w:t xml:space="preserve"> 41 FINAL OF </w:t>
      </w:r>
      <w:r>
        <w:t>EVENT</w:t>
      </w:r>
      <w:r w:rsidRPr="00E70771">
        <w:t xml:space="preserve"> 33 Boys 11/12 Yrs 50m Backstroke      </w:t>
      </w:r>
    </w:p>
    <w:p w:rsidR="00B11F35" w:rsidRPr="00E70771" w:rsidRDefault="00B11F35" w:rsidP="00B11F35">
      <w:pPr>
        <w:pStyle w:val="SplitLong"/>
      </w:pPr>
      <w:r w:rsidRPr="00E70771">
        <w:t>Full Results</w:t>
      </w:r>
    </w:p>
    <w:p w:rsidR="00B11F35" w:rsidRPr="00E70771" w:rsidRDefault="00B11F35" w:rsidP="00B11F35">
      <w:pPr>
        <w:pStyle w:val="PlaceHeader"/>
      </w:pPr>
      <w:r>
        <w:t>Place</w:t>
      </w:r>
      <w:r w:rsidRPr="00E70771">
        <w:tab/>
        <w:t>Name</w:t>
      </w:r>
      <w:r w:rsidRPr="00E70771">
        <w:tab/>
        <w:t>AaD</w:t>
      </w:r>
      <w:r w:rsidRPr="00E70771">
        <w:tab/>
        <w:t>Club</w:t>
      </w:r>
      <w:r w:rsidRPr="00E70771">
        <w:tab/>
      </w:r>
      <w:r w:rsidRPr="00E70771">
        <w:tab/>
        <w:t>Time</w:t>
      </w:r>
      <w:r w:rsidRPr="00E70771">
        <w:tab/>
      </w:r>
      <w:r w:rsidRPr="00E70771">
        <w:tab/>
      </w:r>
      <w:r w:rsidRPr="00E70771">
        <w:tab/>
      </w:r>
      <w:r w:rsidRPr="00E70771">
        <w:tab/>
      </w:r>
    </w:p>
    <w:p w:rsidR="00B11F35" w:rsidRPr="00E70771" w:rsidRDefault="00B11F35" w:rsidP="00B11F35">
      <w:pPr>
        <w:pStyle w:val="PlaceEven"/>
      </w:pPr>
      <w:r w:rsidRPr="00E70771">
        <w:t>1.</w:t>
      </w:r>
      <w:r w:rsidRPr="00E70771">
        <w:tab/>
        <w:t>Michael Hewitt</w:t>
      </w:r>
      <w:r w:rsidRPr="00E70771">
        <w:tab/>
        <w:t>12</w:t>
      </w:r>
      <w:r w:rsidRPr="00E70771">
        <w:tab/>
        <w:t>AFSHartlepol</w:t>
      </w:r>
      <w:r w:rsidRPr="00E70771">
        <w:tab/>
      </w:r>
      <w:r w:rsidRPr="00E70771">
        <w:tab/>
        <w:t xml:space="preserve">   35.45</w:t>
      </w:r>
      <w:r w:rsidRPr="00E70771">
        <w:tab/>
      </w:r>
      <w:r w:rsidRPr="00E70771">
        <w:tab/>
      </w:r>
      <w:r w:rsidRPr="00E70771">
        <w:tab/>
      </w:r>
      <w:r w:rsidRPr="00E70771">
        <w:tab/>
      </w:r>
    </w:p>
    <w:p w:rsidR="00B11F35" w:rsidRPr="00E70771" w:rsidRDefault="00B11F35" w:rsidP="00B11F35">
      <w:pPr>
        <w:pStyle w:val="PlaceEven"/>
      </w:pPr>
      <w:r w:rsidRPr="00E70771">
        <w:t>2.</w:t>
      </w:r>
      <w:r w:rsidRPr="00E70771">
        <w:tab/>
        <w:t>Brandon Pye</w:t>
      </w:r>
      <w:r w:rsidRPr="00E70771">
        <w:tab/>
        <w:t>12</w:t>
      </w:r>
      <w:r w:rsidRPr="00E70771">
        <w:tab/>
        <w:t>Chester Le S</w:t>
      </w:r>
      <w:r w:rsidRPr="00E70771">
        <w:tab/>
      </w:r>
      <w:r w:rsidRPr="00E70771">
        <w:tab/>
        <w:t xml:space="preserve">   35.95</w:t>
      </w:r>
      <w:r w:rsidRPr="00E70771">
        <w:tab/>
      </w:r>
      <w:r w:rsidRPr="00E70771">
        <w:tab/>
      </w:r>
      <w:r w:rsidRPr="00E70771">
        <w:tab/>
      </w:r>
      <w:r w:rsidRPr="00E70771">
        <w:tab/>
      </w:r>
    </w:p>
    <w:p w:rsidR="00B11F35" w:rsidRPr="00E70771" w:rsidRDefault="00B11F35" w:rsidP="00B11F35">
      <w:pPr>
        <w:pStyle w:val="PlaceEven"/>
      </w:pPr>
      <w:r w:rsidRPr="00E70771">
        <w:t>3.</w:t>
      </w:r>
      <w:r w:rsidRPr="00E70771">
        <w:tab/>
        <w:t>Zach Larsen</w:t>
      </w:r>
      <w:r w:rsidRPr="00E70771">
        <w:tab/>
        <w:t>11</w:t>
      </w:r>
      <w:r w:rsidRPr="00E70771">
        <w:tab/>
        <w:t>Chester Le S</w:t>
      </w:r>
      <w:r w:rsidRPr="00E70771">
        <w:tab/>
      </w:r>
      <w:r w:rsidRPr="00E70771">
        <w:tab/>
        <w:t xml:space="preserve">   38.99</w:t>
      </w:r>
      <w:r w:rsidRPr="00E70771">
        <w:tab/>
      </w:r>
      <w:r w:rsidRPr="00E70771">
        <w:tab/>
      </w:r>
      <w:r w:rsidRPr="00E70771">
        <w:tab/>
      </w:r>
      <w:r w:rsidRPr="00E70771">
        <w:tab/>
      </w:r>
    </w:p>
    <w:p w:rsidR="00B11F35" w:rsidRPr="00E70771" w:rsidRDefault="00B11F35" w:rsidP="00B11F35">
      <w:pPr>
        <w:pStyle w:val="PlaceEven"/>
      </w:pPr>
      <w:r w:rsidRPr="00E70771">
        <w:t>4.</w:t>
      </w:r>
      <w:r w:rsidRPr="00E70771">
        <w:tab/>
        <w:t>Jamie McCormick</w:t>
      </w:r>
      <w:r w:rsidRPr="00E70771">
        <w:tab/>
        <w:t>11</w:t>
      </w:r>
      <w:r w:rsidRPr="00E70771">
        <w:tab/>
        <w:t>Chester Le S</w:t>
      </w:r>
      <w:r w:rsidRPr="00E70771">
        <w:tab/>
      </w:r>
      <w:r w:rsidRPr="00E70771">
        <w:tab/>
        <w:t xml:space="preserve">   39.24</w:t>
      </w:r>
      <w:r w:rsidRPr="00E70771">
        <w:tab/>
      </w:r>
      <w:r w:rsidRPr="00E70771">
        <w:tab/>
      </w:r>
      <w:r w:rsidRPr="00E70771">
        <w:tab/>
      </w:r>
      <w:r w:rsidRPr="00E70771">
        <w:tab/>
      </w:r>
    </w:p>
    <w:p w:rsidR="00B11F35" w:rsidRPr="00E70771" w:rsidRDefault="00B11F35" w:rsidP="00B11F35">
      <w:pPr>
        <w:pStyle w:val="PlaceEven"/>
      </w:pPr>
      <w:r w:rsidRPr="00E70771">
        <w:t>5.</w:t>
      </w:r>
      <w:r w:rsidRPr="00E70771">
        <w:tab/>
        <w:t>Jamie Grimes</w:t>
      </w:r>
      <w:r w:rsidRPr="00E70771">
        <w:tab/>
        <w:t>12</w:t>
      </w:r>
      <w:r w:rsidRPr="00E70771">
        <w:tab/>
        <w:t>Guisborough</w:t>
      </w:r>
      <w:r w:rsidRPr="00E70771">
        <w:tab/>
      </w:r>
      <w:r w:rsidRPr="00E70771">
        <w:tab/>
        <w:t xml:space="preserve">   39.65</w:t>
      </w:r>
      <w:r w:rsidRPr="00E70771">
        <w:tab/>
      </w:r>
      <w:r w:rsidRPr="00E70771">
        <w:tab/>
      </w:r>
      <w:r w:rsidRPr="00E70771">
        <w:tab/>
      </w:r>
      <w:r w:rsidRPr="00E70771">
        <w:tab/>
      </w:r>
    </w:p>
    <w:p w:rsidR="00B11F35" w:rsidRDefault="00B11F35" w:rsidP="00B11F35">
      <w:pPr>
        <w:pStyle w:val="PlaceEven"/>
      </w:pPr>
      <w:r w:rsidRPr="00E70771">
        <w:t>6.</w:t>
      </w:r>
      <w:r w:rsidRPr="00E70771">
        <w:tab/>
        <w:t>Henry Stephenson</w:t>
      </w:r>
      <w:r w:rsidRPr="00E70771">
        <w:tab/>
        <w:t>11</w:t>
      </w:r>
      <w:r w:rsidRPr="00E70771">
        <w:tab/>
        <w:t>Gates &amp;Whick</w:t>
      </w:r>
      <w:r w:rsidRPr="00E70771">
        <w:tab/>
      </w:r>
      <w:r w:rsidRPr="00E70771">
        <w:tab/>
        <w:t xml:space="preserve">   40.84</w:t>
      </w:r>
      <w:r w:rsidRPr="00E70771">
        <w:tab/>
      </w:r>
      <w:r w:rsidRPr="00E70771">
        <w:tab/>
      </w:r>
      <w:r w:rsidRPr="00E70771">
        <w:tab/>
      </w:r>
      <w:r w:rsidRPr="00E70771">
        <w:tab/>
      </w:r>
    </w:p>
    <w:p w:rsidR="00B11F35" w:rsidRDefault="00B11F35" w:rsidP="00B11F35">
      <w:pPr>
        <w:pStyle w:val="SplitLong"/>
      </w:pPr>
    </w:p>
    <w:p w:rsidR="00B11F35" w:rsidRPr="00264312" w:rsidRDefault="00B11F35" w:rsidP="00B11F35">
      <w:pPr>
        <w:pStyle w:val="EventHeader"/>
      </w:pPr>
      <w:r>
        <w:t>EVENT</w:t>
      </w:r>
      <w:r w:rsidRPr="00264312">
        <w:t xml:space="preserve"> 42 FINAL OF </w:t>
      </w:r>
      <w:r>
        <w:t>EVENT</w:t>
      </w:r>
      <w:r w:rsidRPr="00264312">
        <w:t xml:space="preserve"> 32 Girls 13/14 Yrs 50m Breaststroke   </w:t>
      </w:r>
    </w:p>
    <w:p w:rsidR="00B11F35" w:rsidRPr="00264312" w:rsidRDefault="00B11F35" w:rsidP="00B11F35">
      <w:pPr>
        <w:pStyle w:val="SplitLong"/>
      </w:pPr>
      <w:r w:rsidRPr="00264312">
        <w:t>Full Results</w:t>
      </w:r>
    </w:p>
    <w:p w:rsidR="00B11F35" w:rsidRPr="00264312" w:rsidRDefault="00B11F35" w:rsidP="00B11F35">
      <w:pPr>
        <w:pStyle w:val="PlaceHeader"/>
      </w:pPr>
      <w:r>
        <w:t>Place</w:t>
      </w:r>
      <w:r w:rsidRPr="00264312">
        <w:tab/>
        <w:t>Name</w:t>
      </w:r>
      <w:r w:rsidRPr="00264312">
        <w:tab/>
        <w:t>AaD</w:t>
      </w:r>
      <w:r w:rsidRPr="00264312">
        <w:tab/>
        <w:t>Club</w:t>
      </w:r>
      <w:r w:rsidRPr="00264312">
        <w:tab/>
      </w:r>
      <w:r w:rsidRPr="00264312">
        <w:tab/>
        <w:t>Time</w:t>
      </w:r>
      <w:r w:rsidRPr="00264312">
        <w:tab/>
      </w:r>
      <w:r w:rsidRPr="00264312">
        <w:tab/>
      </w:r>
      <w:r w:rsidRPr="00264312">
        <w:tab/>
      </w:r>
      <w:r w:rsidRPr="00264312">
        <w:tab/>
      </w:r>
    </w:p>
    <w:p w:rsidR="00B11F35" w:rsidRPr="00264312" w:rsidRDefault="00B11F35" w:rsidP="00B11F35">
      <w:pPr>
        <w:pStyle w:val="PlaceEven"/>
      </w:pPr>
      <w:r w:rsidRPr="00264312">
        <w:t>1.</w:t>
      </w:r>
      <w:r w:rsidRPr="00264312">
        <w:tab/>
        <w:t>Hannah Wright</w:t>
      </w:r>
      <w:r w:rsidRPr="00264312">
        <w:tab/>
        <w:t>14</w:t>
      </w:r>
      <w:r w:rsidRPr="00264312">
        <w:tab/>
        <w:t>Chester Le S</w:t>
      </w:r>
      <w:r w:rsidRPr="00264312">
        <w:tab/>
      </w:r>
      <w:r w:rsidRPr="00264312">
        <w:tab/>
        <w:t xml:space="preserve">   38.33</w:t>
      </w:r>
      <w:r w:rsidRPr="00264312">
        <w:tab/>
      </w:r>
      <w:r w:rsidRPr="00264312">
        <w:tab/>
      </w:r>
      <w:r w:rsidRPr="00264312">
        <w:tab/>
      </w:r>
      <w:r w:rsidRPr="00264312">
        <w:tab/>
      </w:r>
    </w:p>
    <w:p w:rsidR="00B11F35" w:rsidRPr="00264312" w:rsidRDefault="00B11F35" w:rsidP="00B11F35">
      <w:pPr>
        <w:pStyle w:val="PlaceEven"/>
      </w:pPr>
      <w:r w:rsidRPr="00264312">
        <w:t>2.</w:t>
      </w:r>
      <w:r w:rsidRPr="00264312">
        <w:tab/>
        <w:t>Leoni Jones</w:t>
      </w:r>
      <w:r w:rsidRPr="00264312">
        <w:tab/>
        <w:t>13</w:t>
      </w:r>
      <w:r w:rsidRPr="00264312">
        <w:tab/>
        <w:t>Bo Stockton</w:t>
      </w:r>
      <w:r w:rsidRPr="00264312">
        <w:tab/>
      </w:r>
      <w:r w:rsidRPr="00264312">
        <w:tab/>
        <w:t xml:space="preserve">   39.33</w:t>
      </w:r>
      <w:r w:rsidRPr="00264312">
        <w:tab/>
      </w:r>
      <w:r w:rsidRPr="00264312">
        <w:tab/>
      </w:r>
      <w:r w:rsidRPr="00264312">
        <w:tab/>
      </w:r>
      <w:r w:rsidRPr="00264312">
        <w:tab/>
      </w:r>
    </w:p>
    <w:p w:rsidR="00B11F35" w:rsidRPr="00264312" w:rsidRDefault="00B11F35" w:rsidP="00B11F35">
      <w:pPr>
        <w:pStyle w:val="PlaceEven"/>
      </w:pPr>
      <w:r w:rsidRPr="00264312">
        <w:t>3.</w:t>
      </w:r>
      <w:r w:rsidRPr="00264312">
        <w:tab/>
        <w:t>Elizabeth Smart</w:t>
      </w:r>
      <w:r w:rsidRPr="00264312">
        <w:tab/>
        <w:t>13</w:t>
      </w:r>
      <w:r w:rsidRPr="00264312">
        <w:tab/>
        <w:t>Guisborough</w:t>
      </w:r>
      <w:r w:rsidRPr="00264312">
        <w:tab/>
      </w:r>
      <w:r w:rsidRPr="00264312">
        <w:tab/>
        <w:t xml:space="preserve">   39.63</w:t>
      </w:r>
      <w:r w:rsidRPr="00264312">
        <w:tab/>
      </w:r>
      <w:r w:rsidRPr="00264312">
        <w:tab/>
      </w:r>
      <w:r w:rsidRPr="00264312">
        <w:tab/>
      </w:r>
      <w:r w:rsidRPr="00264312">
        <w:tab/>
      </w:r>
    </w:p>
    <w:p w:rsidR="00B11F35" w:rsidRPr="00264312" w:rsidRDefault="00B11F35" w:rsidP="00B11F35">
      <w:pPr>
        <w:pStyle w:val="PlaceEven"/>
      </w:pPr>
      <w:r w:rsidRPr="00264312">
        <w:t>4.</w:t>
      </w:r>
      <w:r w:rsidRPr="00264312">
        <w:tab/>
        <w:t>Naomi Sheavills</w:t>
      </w:r>
      <w:r w:rsidRPr="00264312">
        <w:tab/>
        <w:t>13</w:t>
      </w:r>
      <w:r w:rsidRPr="00264312">
        <w:tab/>
        <w:t>Chester Le S</w:t>
      </w:r>
      <w:r w:rsidRPr="00264312">
        <w:tab/>
      </w:r>
      <w:r w:rsidRPr="00264312">
        <w:tab/>
        <w:t xml:space="preserve">   40.33</w:t>
      </w:r>
      <w:r w:rsidRPr="00264312">
        <w:tab/>
      </w:r>
      <w:r w:rsidRPr="00264312">
        <w:tab/>
      </w:r>
      <w:r w:rsidRPr="00264312">
        <w:tab/>
      </w:r>
      <w:r w:rsidRPr="00264312">
        <w:tab/>
      </w:r>
    </w:p>
    <w:p w:rsidR="00B11F35" w:rsidRPr="00264312" w:rsidRDefault="00B11F35" w:rsidP="00B11F35">
      <w:pPr>
        <w:pStyle w:val="PlaceEven"/>
      </w:pPr>
      <w:r w:rsidRPr="00264312">
        <w:t>5.</w:t>
      </w:r>
      <w:r w:rsidRPr="00264312">
        <w:tab/>
        <w:t>Jessica Wright</w:t>
      </w:r>
      <w:r w:rsidRPr="00264312">
        <w:tab/>
        <w:t>14</w:t>
      </w:r>
      <w:r w:rsidRPr="00264312">
        <w:tab/>
        <w:t>Chester Le S</w:t>
      </w:r>
      <w:r w:rsidRPr="00264312">
        <w:tab/>
      </w:r>
      <w:r w:rsidRPr="00264312">
        <w:tab/>
        <w:t xml:space="preserve">   40.40</w:t>
      </w:r>
      <w:r w:rsidRPr="00264312">
        <w:tab/>
      </w:r>
      <w:r w:rsidRPr="00264312">
        <w:tab/>
      </w:r>
      <w:r w:rsidRPr="00264312">
        <w:tab/>
      </w:r>
      <w:r w:rsidRPr="00264312">
        <w:tab/>
      </w:r>
    </w:p>
    <w:p w:rsidR="00B11F35" w:rsidRDefault="00B11F35" w:rsidP="00B11F35">
      <w:pPr>
        <w:pStyle w:val="PlaceEven"/>
      </w:pPr>
      <w:r w:rsidRPr="00264312">
        <w:t>6.</w:t>
      </w:r>
      <w:r w:rsidRPr="00264312">
        <w:tab/>
        <w:t>Taylor Lewis</w:t>
      </w:r>
      <w:r w:rsidRPr="00264312">
        <w:tab/>
        <w:t>14</w:t>
      </w:r>
      <w:r w:rsidRPr="00264312">
        <w:tab/>
        <w:t>Gates &amp;Whick</w:t>
      </w:r>
      <w:r w:rsidRPr="00264312">
        <w:tab/>
      </w:r>
      <w:r w:rsidRPr="00264312">
        <w:tab/>
        <w:t xml:space="preserve">   40.42</w:t>
      </w:r>
      <w:r w:rsidRPr="00264312">
        <w:tab/>
      </w:r>
      <w:r w:rsidRPr="00264312">
        <w:tab/>
      </w:r>
      <w:r w:rsidRPr="00264312">
        <w:tab/>
      </w:r>
      <w:r w:rsidRPr="00264312">
        <w:tab/>
      </w:r>
    </w:p>
    <w:p w:rsidR="00B11F35" w:rsidRDefault="00B11F35" w:rsidP="00B11F35">
      <w:pPr>
        <w:pStyle w:val="SplitLong"/>
      </w:pPr>
    </w:p>
    <w:p w:rsidR="00B11F35" w:rsidRPr="00AA1366" w:rsidRDefault="00B11F35" w:rsidP="00B11F35">
      <w:pPr>
        <w:pStyle w:val="EventHeader"/>
      </w:pPr>
      <w:r>
        <w:t>EVENT</w:t>
      </w:r>
      <w:r w:rsidRPr="00AA1366">
        <w:t xml:space="preserve"> 43 FINAL OF </w:t>
      </w:r>
      <w:r>
        <w:t>EVENT</w:t>
      </w:r>
      <w:r w:rsidRPr="00AA1366">
        <w:t xml:space="preserve"> 33 Boys 13/14 Yrs 50m Backstroke      </w:t>
      </w:r>
    </w:p>
    <w:p w:rsidR="00B11F35" w:rsidRPr="00AA1366" w:rsidRDefault="00B11F35" w:rsidP="00B11F35">
      <w:pPr>
        <w:pStyle w:val="SplitLong"/>
      </w:pPr>
      <w:r w:rsidRPr="00AA1366">
        <w:t>Full Results</w:t>
      </w:r>
    </w:p>
    <w:p w:rsidR="00B11F35" w:rsidRPr="00AA1366" w:rsidRDefault="00B11F35" w:rsidP="00B11F35">
      <w:pPr>
        <w:pStyle w:val="PlaceHeader"/>
      </w:pPr>
      <w:r>
        <w:t>Place</w:t>
      </w:r>
      <w:r w:rsidRPr="00AA1366">
        <w:tab/>
        <w:t>Name</w:t>
      </w:r>
      <w:r w:rsidRPr="00AA1366">
        <w:tab/>
        <w:t>AaD</w:t>
      </w:r>
      <w:r w:rsidRPr="00AA1366">
        <w:tab/>
        <w:t>Club</w:t>
      </w:r>
      <w:r w:rsidRPr="00AA1366">
        <w:tab/>
      </w:r>
      <w:r w:rsidRPr="00AA1366">
        <w:tab/>
        <w:t>Time</w:t>
      </w:r>
      <w:r w:rsidRPr="00AA1366">
        <w:tab/>
      </w:r>
      <w:r w:rsidRPr="00AA1366">
        <w:tab/>
      </w:r>
      <w:r w:rsidRPr="00AA1366">
        <w:tab/>
      </w:r>
      <w:r w:rsidRPr="00AA1366">
        <w:tab/>
      </w:r>
    </w:p>
    <w:p w:rsidR="00B11F35" w:rsidRPr="00AA1366" w:rsidRDefault="00B11F35" w:rsidP="00B11F35">
      <w:pPr>
        <w:pStyle w:val="PlaceEven"/>
      </w:pPr>
      <w:r w:rsidRPr="00AA1366">
        <w:t>1.</w:t>
      </w:r>
      <w:r w:rsidRPr="00AA1366">
        <w:tab/>
        <w:t>James Wyton-Sedgwick</w:t>
      </w:r>
      <w:r w:rsidRPr="00AA1366">
        <w:tab/>
        <w:t>13</w:t>
      </w:r>
      <w:r w:rsidRPr="00AA1366">
        <w:tab/>
        <w:t>North Tyne</w:t>
      </w:r>
      <w:r w:rsidRPr="00AA1366">
        <w:tab/>
      </w:r>
      <w:r w:rsidRPr="00AA1366">
        <w:tab/>
        <w:t xml:space="preserve">   32.37</w:t>
      </w:r>
      <w:r w:rsidRPr="00AA1366">
        <w:tab/>
      </w:r>
      <w:r w:rsidRPr="00AA1366">
        <w:tab/>
      </w:r>
      <w:r w:rsidRPr="00AA1366">
        <w:tab/>
      </w:r>
      <w:r w:rsidRPr="00AA1366">
        <w:tab/>
      </w:r>
    </w:p>
    <w:p w:rsidR="00B11F35" w:rsidRPr="00AA1366" w:rsidRDefault="00B11F35" w:rsidP="00B11F35">
      <w:pPr>
        <w:pStyle w:val="PlaceEven"/>
      </w:pPr>
      <w:r w:rsidRPr="00AA1366">
        <w:t>2.</w:t>
      </w:r>
      <w:r w:rsidRPr="00AA1366">
        <w:tab/>
        <w:t>Aidan Campbell</w:t>
      </w:r>
      <w:r w:rsidRPr="00AA1366">
        <w:tab/>
        <w:t>14</w:t>
      </w:r>
      <w:r w:rsidRPr="00AA1366">
        <w:tab/>
        <w:t>Gates &amp;Whick</w:t>
      </w:r>
      <w:r w:rsidRPr="00AA1366">
        <w:tab/>
      </w:r>
      <w:r w:rsidRPr="00AA1366">
        <w:tab/>
        <w:t xml:space="preserve">   33.94</w:t>
      </w:r>
      <w:r w:rsidRPr="00AA1366">
        <w:tab/>
      </w:r>
      <w:r w:rsidRPr="00AA1366">
        <w:tab/>
      </w:r>
      <w:r w:rsidRPr="00AA1366">
        <w:tab/>
      </w:r>
      <w:r w:rsidRPr="00AA1366">
        <w:tab/>
      </w:r>
    </w:p>
    <w:p w:rsidR="00B11F35" w:rsidRPr="00AA1366" w:rsidRDefault="00B11F35" w:rsidP="00B11F35">
      <w:pPr>
        <w:pStyle w:val="PlaceEven"/>
      </w:pPr>
      <w:r w:rsidRPr="00AA1366">
        <w:t>3.</w:t>
      </w:r>
      <w:r w:rsidRPr="00AA1366">
        <w:tab/>
        <w:t>Peter Longstaff</w:t>
      </w:r>
      <w:r w:rsidRPr="00AA1366">
        <w:tab/>
        <w:t>13</w:t>
      </w:r>
      <w:r w:rsidRPr="00AA1366">
        <w:tab/>
        <w:t>RichmondDale</w:t>
      </w:r>
      <w:r w:rsidRPr="00AA1366">
        <w:tab/>
      </w:r>
      <w:r w:rsidRPr="00AA1366">
        <w:tab/>
        <w:t xml:space="preserve">   35.43</w:t>
      </w:r>
      <w:r w:rsidRPr="00AA1366">
        <w:tab/>
      </w:r>
      <w:r w:rsidRPr="00AA1366">
        <w:tab/>
      </w:r>
      <w:r w:rsidRPr="00AA1366">
        <w:tab/>
      </w:r>
      <w:r w:rsidRPr="00AA1366">
        <w:tab/>
      </w:r>
    </w:p>
    <w:p w:rsidR="00B11F35" w:rsidRPr="00AA1366" w:rsidRDefault="00B11F35" w:rsidP="00B11F35">
      <w:pPr>
        <w:pStyle w:val="PlaceEven"/>
      </w:pPr>
      <w:r w:rsidRPr="00AA1366">
        <w:t>4.</w:t>
      </w:r>
      <w:r w:rsidRPr="00AA1366">
        <w:tab/>
        <w:t>Jak Miller</w:t>
      </w:r>
      <w:r w:rsidRPr="00AA1366">
        <w:tab/>
        <w:t>13</w:t>
      </w:r>
      <w:r w:rsidRPr="00AA1366">
        <w:tab/>
        <w:t>Guisborough</w:t>
      </w:r>
      <w:r w:rsidRPr="00AA1366">
        <w:tab/>
      </w:r>
      <w:r w:rsidRPr="00AA1366">
        <w:tab/>
        <w:t xml:space="preserve">   35.44</w:t>
      </w:r>
      <w:r w:rsidRPr="00AA1366">
        <w:tab/>
      </w:r>
      <w:r w:rsidRPr="00AA1366">
        <w:tab/>
      </w:r>
      <w:r w:rsidRPr="00AA1366">
        <w:tab/>
      </w:r>
      <w:r w:rsidRPr="00AA1366">
        <w:tab/>
      </w:r>
    </w:p>
    <w:p w:rsidR="00B11F35" w:rsidRPr="00AA1366" w:rsidRDefault="00B11F35" w:rsidP="00B11F35">
      <w:pPr>
        <w:pStyle w:val="PlaceEven"/>
      </w:pPr>
      <w:r w:rsidRPr="00AA1366">
        <w:t>5.</w:t>
      </w:r>
      <w:r w:rsidRPr="00AA1366">
        <w:tab/>
        <w:t>Felix Eccleston</w:t>
      </w:r>
      <w:r w:rsidRPr="00AA1366">
        <w:tab/>
        <w:t>14</w:t>
      </w:r>
      <w:r w:rsidRPr="00AA1366">
        <w:tab/>
        <w:t>Chester Le S</w:t>
      </w:r>
      <w:r w:rsidRPr="00AA1366">
        <w:tab/>
      </w:r>
      <w:r w:rsidRPr="00AA1366">
        <w:tab/>
        <w:t xml:space="preserve">   41.40</w:t>
      </w:r>
      <w:r w:rsidRPr="00AA1366">
        <w:tab/>
      </w:r>
      <w:r w:rsidRPr="00AA1366">
        <w:tab/>
      </w:r>
      <w:r w:rsidRPr="00AA1366">
        <w:tab/>
      </w:r>
      <w:r w:rsidRPr="00AA1366">
        <w:tab/>
      </w:r>
    </w:p>
    <w:p w:rsidR="00B11F35" w:rsidRDefault="00B11F35" w:rsidP="00B11F35">
      <w:pPr>
        <w:pStyle w:val="PlaceEven"/>
      </w:pPr>
      <w:r w:rsidRPr="00AA1366">
        <w:t xml:space="preserve"> </w:t>
      </w:r>
      <w:r w:rsidRPr="00AA1366">
        <w:tab/>
        <w:t>Matthew Slater</w:t>
      </w:r>
      <w:r w:rsidRPr="00AA1366">
        <w:tab/>
        <w:t>13</w:t>
      </w:r>
      <w:r w:rsidRPr="00AA1366">
        <w:tab/>
        <w:t>North Tyne</w:t>
      </w:r>
      <w:r w:rsidRPr="00AA1366">
        <w:tab/>
      </w:r>
      <w:r w:rsidRPr="00AA1366">
        <w:tab/>
        <w:t xml:space="preserve">DQ </w:t>
      </w:r>
      <w:r w:rsidRPr="00AA1366">
        <w:pgNum/>
      </w:r>
      <w:r w:rsidRPr="00AA1366">
        <w:t xml:space="preserve">     </w:t>
      </w:r>
      <w:r w:rsidRPr="00AA1366">
        <w:tab/>
      </w:r>
      <w:r w:rsidRPr="00AA1366">
        <w:tab/>
      </w:r>
      <w:r w:rsidRPr="00AA1366">
        <w:tab/>
      </w:r>
      <w:r w:rsidRPr="00AA1366">
        <w:tab/>
      </w:r>
    </w:p>
    <w:p w:rsidR="00B11F35" w:rsidRDefault="00B11F35" w:rsidP="00B11F35">
      <w:pPr>
        <w:pStyle w:val="SplitLong"/>
      </w:pPr>
    </w:p>
    <w:p w:rsidR="00B11F35" w:rsidRPr="00A46902" w:rsidRDefault="00B11F35" w:rsidP="00B11F35">
      <w:pPr>
        <w:pStyle w:val="EventHeader"/>
      </w:pPr>
      <w:r>
        <w:t>EVENT</w:t>
      </w:r>
      <w:r w:rsidRPr="00A46902">
        <w:t xml:space="preserve"> 44 FINAL OF </w:t>
      </w:r>
      <w:r>
        <w:t>EVENT</w:t>
      </w:r>
      <w:r w:rsidRPr="00A46902">
        <w:t xml:space="preserve"> 32 Girls 15 Yrs/Over 50m Breaststroke </w:t>
      </w:r>
    </w:p>
    <w:p w:rsidR="00B11F35" w:rsidRPr="00A46902" w:rsidRDefault="00B11F35" w:rsidP="00B11F35">
      <w:pPr>
        <w:pStyle w:val="SplitLong"/>
      </w:pPr>
      <w:r w:rsidRPr="00A46902">
        <w:t>Full Results</w:t>
      </w:r>
    </w:p>
    <w:p w:rsidR="00B11F35" w:rsidRPr="00A46902" w:rsidRDefault="00B11F35" w:rsidP="00B11F35">
      <w:pPr>
        <w:pStyle w:val="PlaceHeader"/>
      </w:pPr>
      <w:r>
        <w:t>Place</w:t>
      </w:r>
      <w:r w:rsidRPr="00A46902">
        <w:tab/>
        <w:t>Name</w:t>
      </w:r>
      <w:r w:rsidRPr="00A46902">
        <w:tab/>
        <w:t>AaD</w:t>
      </w:r>
      <w:r w:rsidRPr="00A46902">
        <w:tab/>
        <w:t>Club</w:t>
      </w:r>
      <w:r w:rsidRPr="00A46902">
        <w:tab/>
      </w:r>
      <w:r w:rsidRPr="00A46902">
        <w:tab/>
        <w:t>Time</w:t>
      </w:r>
      <w:r w:rsidRPr="00A46902">
        <w:tab/>
      </w:r>
      <w:r w:rsidRPr="00A46902">
        <w:tab/>
      </w:r>
      <w:r w:rsidRPr="00A46902">
        <w:tab/>
      </w:r>
      <w:r w:rsidRPr="00A46902">
        <w:tab/>
      </w:r>
    </w:p>
    <w:p w:rsidR="00B11F35" w:rsidRPr="00A46902" w:rsidRDefault="00B11F35" w:rsidP="00B11F35">
      <w:pPr>
        <w:pStyle w:val="PlaceEven"/>
      </w:pPr>
      <w:r w:rsidRPr="00A46902">
        <w:t>1.</w:t>
      </w:r>
      <w:r w:rsidRPr="00A46902">
        <w:tab/>
        <w:t>Sarah March</w:t>
      </w:r>
      <w:r w:rsidRPr="00A46902">
        <w:tab/>
        <w:t>15</w:t>
      </w:r>
      <w:r w:rsidRPr="00A46902">
        <w:tab/>
        <w:t>Gates &amp;Whick</w:t>
      </w:r>
      <w:r w:rsidRPr="00A46902">
        <w:tab/>
      </w:r>
      <w:r w:rsidRPr="00A46902">
        <w:tab/>
        <w:t xml:space="preserve">   35.49</w:t>
      </w:r>
      <w:r w:rsidRPr="00A46902">
        <w:tab/>
      </w:r>
      <w:r w:rsidRPr="00A46902">
        <w:tab/>
      </w:r>
      <w:r w:rsidRPr="00A46902">
        <w:tab/>
      </w:r>
      <w:r w:rsidRPr="00A46902">
        <w:tab/>
      </w:r>
    </w:p>
    <w:p w:rsidR="00B11F35" w:rsidRPr="00A46902" w:rsidRDefault="00B11F35" w:rsidP="00B11F35">
      <w:pPr>
        <w:pStyle w:val="PlaceEven"/>
      </w:pPr>
      <w:r w:rsidRPr="00A46902">
        <w:t>2.</w:t>
      </w:r>
      <w:r w:rsidRPr="00A46902">
        <w:tab/>
        <w:t>Rebecca Hall</w:t>
      </w:r>
      <w:r w:rsidRPr="00A46902">
        <w:tab/>
        <w:t>16</w:t>
      </w:r>
      <w:r w:rsidRPr="00A46902">
        <w:tab/>
        <w:t>AFSHartlepol</w:t>
      </w:r>
      <w:r w:rsidRPr="00A46902">
        <w:tab/>
      </w:r>
      <w:r w:rsidRPr="00A46902">
        <w:tab/>
        <w:t xml:space="preserve">   38.59</w:t>
      </w:r>
      <w:r w:rsidRPr="00A46902">
        <w:tab/>
      </w:r>
      <w:r w:rsidRPr="00A46902">
        <w:tab/>
      </w:r>
      <w:r w:rsidRPr="00A46902">
        <w:tab/>
      </w:r>
      <w:r w:rsidRPr="00A46902">
        <w:tab/>
      </w:r>
    </w:p>
    <w:p w:rsidR="00B11F35" w:rsidRPr="00A46902" w:rsidRDefault="00B11F35" w:rsidP="00B11F35">
      <w:pPr>
        <w:pStyle w:val="PlaceEven"/>
      </w:pPr>
      <w:r w:rsidRPr="00A46902">
        <w:t>3.</w:t>
      </w:r>
      <w:r w:rsidRPr="00A46902">
        <w:tab/>
        <w:t>Abbie Stephenson</w:t>
      </w:r>
      <w:r w:rsidRPr="00A46902">
        <w:tab/>
        <w:t>16</w:t>
      </w:r>
      <w:r w:rsidRPr="00A46902">
        <w:tab/>
        <w:t>Gates &amp;Whick</w:t>
      </w:r>
      <w:r w:rsidRPr="00A46902">
        <w:tab/>
      </w:r>
      <w:r w:rsidRPr="00A46902">
        <w:tab/>
        <w:t xml:space="preserve">   41.66</w:t>
      </w:r>
      <w:r w:rsidRPr="00A46902">
        <w:tab/>
      </w:r>
      <w:r w:rsidRPr="00A46902">
        <w:tab/>
      </w:r>
      <w:r w:rsidRPr="00A46902">
        <w:tab/>
      </w:r>
      <w:r w:rsidRPr="00A46902">
        <w:tab/>
      </w:r>
    </w:p>
    <w:p w:rsidR="00B11F35" w:rsidRPr="00A46902" w:rsidRDefault="00B11F35" w:rsidP="00B11F35">
      <w:pPr>
        <w:pStyle w:val="PlaceEven"/>
      </w:pPr>
      <w:r w:rsidRPr="00A46902">
        <w:t>4.</w:t>
      </w:r>
      <w:r w:rsidRPr="00A46902">
        <w:tab/>
        <w:t>Zoe Gleave</w:t>
      </w:r>
      <w:r w:rsidRPr="00A46902">
        <w:tab/>
        <w:t>15</w:t>
      </w:r>
      <w:r w:rsidRPr="00A46902">
        <w:tab/>
        <w:t>RichmondDale</w:t>
      </w:r>
      <w:r w:rsidRPr="00A46902">
        <w:tab/>
      </w:r>
      <w:r w:rsidRPr="00A46902">
        <w:tab/>
        <w:t xml:space="preserve">   42.77</w:t>
      </w:r>
      <w:r w:rsidRPr="00A46902">
        <w:tab/>
      </w:r>
      <w:r w:rsidRPr="00A46902">
        <w:tab/>
      </w:r>
      <w:r w:rsidRPr="00A46902">
        <w:tab/>
      </w:r>
      <w:r w:rsidRPr="00A46902">
        <w:tab/>
      </w:r>
    </w:p>
    <w:p w:rsidR="00B11F35" w:rsidRDefault="00B11F35" w:rsidP="00B11F35">
      <w:pPr>
        <w:pStyle w:val="PlaceEven"/>
      </w:pPr>
      <w:r w:rsidRPr="00A46902">
        <w:t>5.</w:t>
      </w:r>
      <w:r w:rsidRPr="00A46902">
        <w:tab/>
        <w:t>Misha Kay</w:t>
      </w:r>
      <w:r w:rsidRPr="00A46902">
        <w:tab/>
        <w:t>15</w:t>
      </w:r>
      <w:r w:rsidRPr="00A46902">
        <w:tab/>
        <w:t>RichmondDale</w:t>
      </w:r>
      <w:r w:rsidRPr="00A46902">
        <w:tab/>
      </w:r>
      <w:r w:rsidRPr="00A46902">
        <w:tab/>
        <w:t xml:space="preserve">   43.39</w:t>
      </w:r>
      <w:r w:rsidRPr="00A46902">
        <w:tab/>
      </w:r>
      <w:r w:rsidRPr="00A46902">
        <w:tab/>
      </w:r>
      <w:r w:rsidRPr="00A46902">
        <w:tab/>
      </w:r>
      <w:r w:rsidRPr="00A46902">
        <w:tab/>
      </w:r>
    </w:p>
    <w:p w:rsidR="00B11F35" w:rsidRDefault="00B11F35" w:rsidP="00B11F35">
      <w:pPr>
        <w:pStyle w:val="SplitLong"/>
      </w:pPr>
    </w:p>
    <w:p w:rsidR="00B11F35" w:rsidRPr="004A3B43" w:rsidRDefault="00B11F35" w:rsidP="00B11F35">
      <w:pPr>
        <w:pStyle w:val="EventHeader"/>
      </w:pPr>
      <w:r>
        <w:t>EVENT</w:t>
      </w:r>
      <w:r w:rsidRPr="004A3B43">
        <w:t xml:space="preserve"> 45 FINAL OF </w:t>
      </w:r>
      <w:r>
        <w:t>EVENT</w:t>
      </w:r>
      <w:r w:rsidRPr="004A3B43">
        <w:t xml:space="preserve"> 33 Boys 15 Yrs/Over 50m Backstroke    </w:t>
      </w:r>
    </w:p>
    <w:p w:rsidR="00B11F35" w:rsidRPr="004A3B43" w:rsidRDefault="00B11F35" w:rsidP="00B11F35">
      <w:pPr>
        <w:pStyle w:val="SplitLong"/>
      </w:pPr>
      <w:r w:rsidRPr="004A3B43">
        <w:t>Full Results</w:t>
      </w:r>
    </w:p>
    <w:p w:rsidR="00B11F35" w:rsidRPr="004A3B43" w:rsidRDefault="00B11F35" w:rsidP="00B11F35">
      <w:pPr>
        <w:pStyle w:val="PlaceHeader"/>
      </w:pPr>
      <w:r>
        <w:t>Place</w:t>
      </w:r>
      <w:r w:rsidRPr="004A3B43">
        <w:tab/>
        <w:t>Name</w:t>
      </w:r>
      <w:r w:rsidRPr="004A3B43">
        <w:tab/>
        <w:t>AaD</w:t>
      </w:r>
      <w:r w:rsidRPr="004A3B43">
        <w:tab/>
        <w:t>Club</w:t>
      </w:r>
      <w:r w:rsidRPr="004A3B43">
        <w:tab/>
        <w:t>Cat</w:t>
      </w:r>
      <w:r w:rsidRPr="004A3B43">
        <w:tab/>
        <w:t>Time</w:t>
      </w:r>
      <w:r w:rsidRPr="004A3B43">
        <w:tab/>
      </w:r>
      <w:r w:rsidRPr="004A3B43">
        <w:tab/>
      </w:r>
      <w:r w:rsidRPr="004A3B43">
        <w:tab/>
      </w:r>
      <w:r w:rsidRPr="004A3B43">
        <w:tab/>
      </w:r>
    </w:p>
    <w:p w:rsidR="00B11F35" w:rsidRPr="004A3B43" w:rsidRDefault="00B11F35" w:rsidP="00B11F35">
      <w:pPr>
        <w:pStyle w:val="PlaceEven"/>
      </w:pPr>
      <w:r w:rsidRPr="004A3B43">
        <w:t>1.</w:t>
      </w:r>
      <w:r w:rsidRPr="004A3B43">
        <w:tab/>
        <w:t>Jamie Ewart</w:t>
      </w:r>
      <w:r w:rsidRPr="004A3B43">
        <w:tab/>
        <w:t>21</w:t>
      </w:r>
      <w:r w:rsidRPr="004A3B43">
        <w:tab/>
        <w:t>AFSHartlepol</w:t>
      </w:r>
      <w:r w:rsidRPr="004A3B43">
        <w:tab/>
      </w:r>
      <w:r w:rsidRPr="004A3B43">
        <w:tab/>
        <w:t xml:space="preserve">   28.86</w:t>
      </w:r>
      <w:r w:rsidRPr="004A3B43">
        <w:tab/>
      </w:r>
      <w:r w:rsidRPr="004A3B43">
        <w:tab/>
      </w:r>
      <w:r w:rsidRPr="004A3B43">
        <w:tab/>
      </w:r>
      <w:r w:rsidRPr="004A3B43">
        <w:tab/>
      </w:r>
    </w:p>
    <w:p w:rsidR="00B11F35" w:rsidRPr="004A3B43" w:rsidRDefault="00B11F35" w:rsidP="00B11F35">
      <w:pPr>
        <w:pStyle w:val="PlaceEven"/>
      </w:pPr>
      <w:r w:rsidRPr="004A3B43">
        <w:t>2.</w:t>
      </w:r>
      <w:r w:rsidRPr="004A3B43">
        <w:tab/>
        <w:t>Thejes Sundar</w:t>
      </w:r>
      <w:r w:rsidRPr="004A3B43">
        <w:tab/>
        <w:t>16</w:t>
      </w:r>
      <w:r w:rsidRPr="004A3B43">
        <w:tab/>
        <w:t>Gates &amp;Whick</w:t>
      </w:r>
      <w:r w:rsidRPr="004A3B43">
        <w:tab/>
      </w:r>
      <w:r w:rsidRPr="004A3B43">
        <w:tab/>
        <w:t xml:space="preserve">   31.46</w:t>
      </w:r>
      <w:r w:rsidRPr="004A3B43">
        <w:tab/>
      </w:r>
      <w:r w:rsidRPr="004A3B43">
        <w:tab/>
      </w:r>
      <w:r w:rsidRPr="004A3B43">
        <w:tab/>
      </w:r>
      <w:r w:rsidRPr="004A3B43">
        <w:tab/>
      </w:r>
    </w:p>
    <w:p w:rsidR="00B11F35" w:rsidRPr="004A3B43" w:rsidRDefault="00B11F35" w:rsidP="00B11F35">
      <w:pPr>
        <w:pStyle w:val="PlaceEven"/>
      </w:pPr>
      <w:r w:rsidRPr="004A3B43">
        <w:t>3.</w:t>
      </w:r>
      <w:r w:rsidRPr="004A3B43">
        <w:tab/>
        <w:t>Drew Chesters</w:t>
      </w:r>
      <w:r w:rsidRPr="004A3B43">
        <w:tab/>
        <w:t>15</w:t>
      </w:r>
      <w:r w:rsidRPr="004A3B43">
        <w:tab/>
        <w:t>Guisborough</w:t>
      </w:r>
      <w:r w:rsidRPr="004A3B43">
        <w:tab/>
      </w:r>
      <w:r w:rsidRPr="004A3B43">
        <w:tab/>
        <w:t xml:space="preserve">   31.93</w:t>
      </w:r>
      <w:r w:rsidRPr="004A3B43">
        <w:tab/>
      </w:r>
      <w:r w:rsidRPr="004A3B43">
        <w:tab/>
      </w:r>
      <w:r w:rsidRPr="004A3B43">
        <w:tab/>
      </w:r>
      <w:r w:rsidRPr="004A3B43">
        <w:tab/>
      </w:r>
    </w:p>
    <w:p w:rsidR="00B11F35" w:rsidRPr="004A3B43" w:rsidRDefault="00B11F35" w:rsidP="00B11F35">
      <w:pPr>
        <w:pStyle w:val="PlaceEven"/>
      </w:pPr>
      <w:r w:rsidRPr="004A3B43">
        <w:t>4.</w:t>
      </w:r>
      <w:r w:rsidRPr="004A3B43">
        <w:tab/>
        <w:t>Euan Buchanan</w:t>
      </w:r>
      <w:r w:rsidRPr="004A3B43">
        <w:tab/>
        <w:t>15</w:t>
      </w:r>
      <w:r w:rsidRPr="004A3B43">
        <w:tab/>
        <w:t>Guisborough</w:t>
      </w:r>
      <w:r w:rsidRPr="004A3B43">
        <w:tab/>
      </w:r>
      <w:r w:rsidRPr="004A3B43">
        <w:tab/>
        <w:t xml:space="preserve">   32.78</w:t>
      </w:r>
      <w:r w:rsidRPr="004A3B43">
        <w:tab/>
      </w:r>
      <w:r w:rsidRPr="004A3B43">
        <w:tab/>
      </w:r>
      <w:r w:rsidRPr="004A3B43">
        <w:tab/>
      </w:r>
      <w:r w:rsidRPr="004A3B43">
        <w:tab/>
      </w:r>
    </w:p>
    <w:p w:rsidR="00B11F35" w:rsidRPr="004A3B43" w:rsidRDefault="00B11F35" w:rsidP="00B11F35">
      <w:pPr>
        <w:pStyle w:val="PlaceEven"/>
      </w:pPr>
      <w:r w:rsidRPr="004A3B43">
        <w:t>5.</w:t>
      </w:r>
      <w:r w:rsidRPr="004A3B43">
        <w:tab/>
        <w:t>Callum Robson-Bain</w:t>
      </w:r>
      <w:r w:rsidRPr="004A3B43">
        <w:tab/>
        <w:t>17</w:t>
      </w:r>
      <w:r w:rsidRPr="004A3B43">
        <w:tab/>
        <w:t>North Tyne</w:t>
      </w:r>
      <w:r w:rsidRPr="004A3B43">
        <w:tab/>
      </w:r>
      <w:r w:rsidRPr="004A3B43">
        <w:tab/>
        <w:t xml:space="preserve">   33.60</w:t>
      </w:r>
      <w:r w:rsidRPr="004A3B43">
        <w:tab/>
      </w:r>
      <w:r w:rsidRPr="004A3B43">
        <w:tab/>
      </w:r>
      <w:r w:rsidRPr="004A3B43">
        <w:tab/>
      </w:r>
      <w:r w:rsidRPr="004A3B43">
        <w:tab/>
      </w:r>
    </w:p>
    <w:p w:rsidR="00B11F35" w:rsidRPr="004A3B43" w:rsidRDefault="00B11F35" w:rsidP="00B11F35">
      <w:pPr>
        <w:pStyle w:val="PlaceEven"/>
      </w:pPr>
      <w:r w:rsidRPr="004A3B43">
        <w:t>6.</w:t>
      </w:r>
      <w:r w:rsidRPr="004A3B43">
        <w:tab/>
        <w:t>Christopher McDon</w:t>
      </w:r>
      <w:r>
        <w:t>nell</w:t>
      </w:r>
      <w:r>
        <w:tab/>
        <w:t>26</w:t>
      </w:r>
      <w:r>
        <w:tab/>
        <w:t>RichmondDale</w:t>
      </w:r>
      <w:r>
        <w:tab/>
        <w:t>14</w:t>
      </w:r>
      <w:r>
        <w:tab/>
        <w:t xml:space="preserve">   55.80</w:t>
      </w:r>
      <w:r w:rsidRPr="004A3B43">
        <w:tab/>
      </w:r>
      <w:r w:rsidRPr="004A3B43">
        <w:tab/>
      </w:r>
      <w:r w:rsidRPr="004A3B43">
        <w:tab/>
      </w:r>
      <w:r w:rsidRPr="004A3B43">
        <w:tab/>
      </w:r>
    </w:p>
    <w:p w:rsidR="00B11F35" w:rsidRPr="00B85CCC" w:rsidRDefault="00B11F35" w:rsidP="00B11F35">
      <w:pPr>
        <w:pStyle w:val="SplitLong"/>
      </w:pPr>
    </w:p>
    <w:p w:rsidR="00B11F35" w:rsidRDefault="00B11F35" w:rsidP="00227F28">
      <w:pPr>
        <w:pStyle w:val="SplitLong"/>
      </w:pPr>
    </w:p>
    <w:p w:rsidR="00305F2C" w:rsidRDefault="00305F2C" w:rsidP="00227F28">
      <w:pPr>
        <w:pStyle w:val="SplitLong"/>
      </w:pPr>
    </w:p>
    <w:p w:rsidR="00305F2C" w:rsidRDefault="00305F2C" w:rsidP="00305F2C">
      <w:pPr>
        <w:pStyle w:val="SplitLong"/>
      </w:pPr>
    </w:p>
    <w:p w:rsidR="00305F2C" w:rsidRPr="00052E73" w:rsidRDefault="00305F2C" w:rsidP="00305F2C">
      <w:pPr>
        <w:pStyle w:val="EventHeader"/>
      </w:pPr>
      <w:r>
        <w:t>EVENT</w:t>
      </w:r>
      <w:r w:rsidRPr="00052E73">
        <w:t xml:space="preserve"> 46 Girls 10 Yrs/Over 400m Freestyle   </w:t>
      </w:r>
    </w:p>
    <w:p w:rsidR="00305F2C" w:rsidRPr="00052E73" w:rsidRDefault="00305F2C" w:rsidP="00305F2C">
      <w:pPr>
        <w:pStyle w:val="AgeGroupHeader"/>
      </w:pPr>
      <w:r w:rsidRPr="00052E73">
        <w:t xml:space="preserve">10 Yrs </w:t>
      </w:r>
      <w:r>
        <w:t>Age Group</w:t>
      </w:r>
      <w:r w:rsidRPr="00052E73">
        <w:t xml:space="preserve"> - Full Results</w:t>
      </w:r>
    </w:p>
    <w:p w:rsidR="00305F2C" w:rsidRPr="00052E73" w:rsidRDefault="00305F2C" w:rsidP="00305F2C">
      <w:pPr>
        <w:pStyle w:val="PlaceHeader"/>
      </w:pPr>
      <w:r>
        <w:t>Place</w:t>
      </w:r>
      <w:r w:rsidRPr="00052E73">
        <w:tab/>
        <w:t>Name</w:t>
      </w:r>
      <w:r w:rsidRPr="00052E73">
        <w:tab/>
        <w:t>AaD</w:t>
      </w:r>
      <w:r w:rsidRPr="00052E73">
        <w:tab/>
        <w:t>Club</w:t>
      </w:r>
      <w:r w:rsidRPr="00052E73">
        <w:tab/>
      </w:r>
      <w:r w:rsidRPr="00052E73">
        <w:tab/>
        <w:t>Time</w:t>
      </w:r>
      <w:r w:rsidRPr="00052E73">
        <w:tab/>
      </w:r>
      <w:r w:rsidRPr="00052E73">
        <w:tab/>
      </w:r>
      <w:r w:rsidRPr="00052E73">
        <w:tab/>
      </w:r>
      <w:r w:rsidRPr="00052E73">
        <w:tab/>
      </w:r>
    </w:p>
    <w:p w:rsidR="00305F2C" w:rsidRPr="00052E73" w:rsidRDefault="00305F2C" w:rsidP="00305F2C">
      <w:pPr>
        <w:pStyle w:val="PlaceEven"/>
      </w:pPr>
      <w:r w:rsidRPr="00052E73">
        <w:t>1.</w:t>
      </w:r>
      <w:r w:rsidRPr="00052E73">
        <w:tab/>
        <w:t>Isobel Coe</w:t>
      </w:r>
      <w:r w:rsidRPr="00052E73">
        <w:tab/>
        <w:t>10</w:t>
      </w:r>
      <w:r w:rsidRPr="00052E73">
        <w:tab/>
        <w:t>Bo Stockton</w:t>
      </w:r>
      <w:r w:rsidRPr="00052E73">
        <w:tab/>
      </w:r>
      <w:r w:rsidRPr="00052E73">
        <w:tab/>
        <w:t xml:space="preserve"> 5:20.32</w:t>
      </w:r>
      <w:r w:rsidRPr="00052E73">
        <w:tab/>
      </w:r>
      <w:r w:rsidRPr="00052E73">
        <w:tab/>
      </w:r>
      <w:r w:rsidRPr="00052E73">
        <w:tab/>
      </w:r>
      <w:r w:rsidRPr="00052E73">
        <w:tab/>
      </w:r>
    </w:p>
    <w:p w:rsidR="00305F2C" w:rsidRPr="00052E73" w:rsidRDefault="00305F2C" w:rsidP="00305F2C">
      <w:pPr>
        <w:pStyle w:val="SplitLong"/>
      </w:pPr>
      <w:r w:rsidRPr="00052E73">
        <w:tab/>
        <w:t>50m    36.63</w:t>
      </w:r>
      <w:r w:rsidRPr="00052E73">
        <w:tab/>
        <w:t>100m  1:17.00</w:t>
      </w:r>
      <w:r w:rsidRPr="00052E73">
        <w:tab/>
        <w:t>150m  1:58.05</w:t>
      </w:r>
      <w:r w:rsidRPr="00052E73">
        <w:tab/>
        <w:t>200m  2:39.28</w:t>
      </w:r>
      <w:r w:rsidRPr="00052E73">
        <w:tab/>
        <w:t>250m  3:20.25</w:t>
      </w:r>
      <w:r w:rsidRPr="00052E73">
        <w:tab/>
        <w:t>300m  4:00.85</w:t>
      </w:r>
      <w:r w:rsidRPr="00052E73">
        <w:tab/>
        <w:t>350m  4:41.54</w:t>
      </w:r>
      <w:r w:rsidRPr="00052E73">
        <w:tab/>
        <w:t>400m  5:20.32</w:t>
      </w:r>
    </w:p>
    <w:p w:rsidR="00305F2C" w:rsidRPr="00052E73" w:rsidRDefault="00305F2C" w:rsidP="00305F2C">
      <w:pPr>
        <w:pStyle w:val="PlaceEven"/>
      </w:pPr>
      <w:r w:rsidRPr="00052E73">
        <w:t>2.</w:t>
      </w:r>
      <w:r w:rsidRPr="00052E73">
        <w:tab/>
        <w:t>Chloe Bray</w:t>
      </w:r>
      <w:r w:rsidRPr="00052E73">
        <w:tab/>
        <w:t>10</w:t>
      </w:r>
      <w:r w:rsidRPr="00052E73">
        <w:tab/>
        <w:t>Bo Stockton</w:t>
      </w:r>
      <w:r w:rsidRPr="00052E73">
        <w:tab/>
      </w:r>
      <w:r w:rsidRPr="00052E73">
        <w:tab/>
        <w:t xml:space="preserve"> 5:38.91</w:t>
      </w:r>
      <w:r w:rsidRPr="00052E73">
        <w:tab/>
      </w:r>
      <w:r w:rsidRPr="00052E73">
        <w:tab/>
      </w:r>
      <w:r w:rsidRPr="00052E73">
        <w:tab/>
      </w:r>
      <w:r w:rsidRPr="00052E73">
        <w:tab/>
      </w:r>
    </w:p>
    <w:p w:rsidR="00305F2C" w:rsidRPr="00052E73" w:rsidRDefault="00305F2C" w:rsidP="00305F2C">
      <w:pPr>
        <w:pStyle w:val="SplitLong"/>
      </w:pPr>
      <w:r w:rsidRPr="00052E73">
        <w:tab/>
        <w:t>50m    38.35</w:t>
      </w:r>
      <w:r w:rsidRPr="00052E73">
        <w:tab/>
        <w:t>100m  1:20.54</w:t>
      </w:r>
      <w:r w:rsidRPr="00052E73">
        <w:tab/>
        <w:t>150m  2:03.94</w:t>
      </w:r>
      <w:r w:rsidRPr="00052E73">
        <w:tab/>
        <w:t>200m  2:47.48</w:t>
      </w:r>
      <w:r w:rsidRPr="00052E73">
        <w:tab/>
        <w:t>250m  3:31.60</w:t>
      </w:r>
      <w:r w:rsidRPr="00052E73">
        <w:tab/>
        <w:t>300m  4:14.52</w:t>
      </w:r>
      <w:r w:rsidRPr="00052E73">
        <w:tab/>
        <w:t>350m  4:57.17</w:t>
      </w:r>
      <w:r w:rsidRPr="00052E73">
        <w:tab/>
        <w:t>400m  5:38.91</w:t>
      </w:r>
    </w:p>
    <w:p w:rsidR="00305F2C" w:rsidRPr="00052E73" w:rsidRDefault="00305F2C" w:rsidP="00305F2C">
      <w:pPr>
        <w:pStyle w:val="PlaceEven"/>
      </w:pPr>
      <w:r w:rsidRPr="00052E73">
        <w:t>3.</w:t>
      </w:r>
      <w:r w:rsidRPr="00052E73">
        <w:tab/>
        <w:t>Alice Ward</w:t>
      </w:r>
      <w:r w:rsidRPr="00052E73">
        <w:tab/>
        <w:t>10</w:t>
      </w:r>
      <w:r w:rsidRPr="00052E73">
        <w:tab/>
        <w:t>Bo Stockton</w:t>
      </w:r>
      <w:r w:rsidRPr="00052E73">
        <w:tab/>
      </w:r>
      <w:r w:rsidRPr="00052E73">
        <w:tab/>
        <w:t xml:space="preserve"> 5:44.46</w:t>
      </w:r>
      <w:r w:rsidRPr="00052E73">
        <w:tab/>
      </w:r>
      <w:r w:rsidRPr="00052E73">
        <w:tab/>
      </w:r>
      <w:r w:rsidRPr="00052E73">
        <w:tab/>
      </w:r>
      <w:r w:rsidRPr="00052E73">
        <w:tab/>
      </w:r>
    </w:p>
    <w:p w:rsidR="00305F2C" w:rsidRPr="00052E73" w:rsidRDefault="00305F2C" w:rsidP="00305F2C">
      <w:pPr>
        <w:pStyle w:val="SplitLong"/>
      </w:pPr>
      <w:r w:rsidRPr="00052E73">
        <w:tab/>
        <w:t>50m    39.12</w:t>
      </w:r>
      <w:r w:rsidRPr="00052E73">
        <w:tab/>
        <w:t>100m  1:22.44</w:t>
      </w:r>
      <w:r w:rsidRPr="00052E73">
        <w:tab/>
        <w:t>150m  2:06.35</w:t>
      </w:r>
      <w:r w:rsidRPr="00052E73">
        <w:tab/>
        <w:t>200m  2:50.69</w:t>
      </w:r>
      <w:r w:rsidRPr="00052E73">
        <w:tab/>
        <w:t>250m  3:34.13</w:t>
      </w:r>
      <w:r w:rsidRPr="00052E73">
        <w:tab/>
        <w:t>300m  4:18.58</w:t>
      </w:r>
      <w:r w:rsidRPr="00052E73">
        <w:tab/>
        <w:t>350m  5:02.22</w:t>
      </w:r>
      <w:r w:rsidRPr="00052E73">
        <w:tab/>
        <w:t>400m  5:44.46</w:t>
      </w:r>
    </w:p>
    <w:p w:rsidR="00305F2C" w:rsidRPr="00052E73" w:rsidRDefault="00305F2C" w:rsidP="00305F2C">
      <w:pPr>
        <w:pStyle w:val="PlaceEven"/>
      </w:pPr>
      <w:r w:rsidRPr="00052E73">
        <w:t>4.</w:t>
      </w:r>
      <w:r w:rsidRPr="00052E73">
        <w:tab/>
        <w:t>Katie Finlay</w:t>
      </w:r>
      <w:r w:rsidRPr="00052E73">
        <w:tab/>
        <w:t>10</w:t>
      </w:r>
      <w:r w:rsidRPr="00052E73">
        <w:tab/>
        <w:t>Gates &amp;Whick</w:t>
      </w:r>
      <w:r w:rsidRPr="00052E73">
        <w:tab/>
      </w:r>
      <w:r w:rsidRPr="00052E73">
        <w:tab/>
        <w:t xml:space="preserve"> 6:03.45</w:t>
      </w:r>
      <w:r w:rsidRPr="00052E73">
        <w:tab/>
      </w:r>
      <w:r w:rsidRPr="00052E73">
        <w:tab/>
      </w:r>
      <w:r w:rsidRPr="00052E73">
        <w:tab/>
      </w:r>
      <w:r w:rsidRPr="00052E73">
        <w:tab/>
      </w:r>
    </w:p>
    <w:p w:rsidR="00305F2C" w:rsidRPr="00052E73" w:rsidRDefault="00305F2C" w:rsidP="00305F2C">
      <w:pPr>
        <w:pStyle w:val="SplitLong"/>
      </w:pPr>
      <w:r w:rsidRPr="00052E73">
        <w:tab/>
        <w:t>50m    41.25</w:t>
      </w:r>
      <w:r w:rsidRPr="00052E73">
        <w:tab/>
        <w:t>100m  1:25.76</w:t>
      </w:r>
      <w:r w:rsidRPr="00052E73">
        <w:tab/>
        <w:t>150m  2:11.74</w:t>
      </w:r>
      <w:r w:rsidRPr="00052E73">
        <w:tab/>
        <w:t>200m  2:58.25</w:t>
      </w:r>
      <w:r w:rsidRPr="00052E73">
        <w:tab/>
        <w:t>250m  3:44.99</w:t>
      </w:r>
      <w:r w:rsidRPr="00052E73">
        <w:tab/>
        <w:t>300m  4:31.36</w:t>
      </w:r>
      <w:r w:rsidRPr="00052E73">
        <w:tab/>
        <w:t>350m  5:18.25</w:t>
      </w:r>
      <w:r w:rsidRPr="00052E73">
        <w:tab/>
        <w:t>400m  6:03.45</w:t>
      </w:r>
    </w:p>
    <w:p w:rsidR="00305F2C" w:rsidRPr="00052E73" w:rsidRDefault="00305F2C" w:rsidP="00305F2C">
      <w:pPr>
        <w:pStyle w:val="PlaceEven"/>
      </w:pPr>
      <w:r w:rsidRPr="00052E73">
        <w:t>5.</w:t>
      </w:r>
      <w:r w:rsidRPr="00052E73">
        <w:tab/>
        <w:t>Ava Alderson</w:t>
      </w:r>
      <w:r w:rsidRPr="00052E73">
        <w:tab/>
        <w:t>10</w:t>
      </w:r>
      <w:r w:rsidRPr="00052E73">
        <w:tab/>
        <w:t>Bo Stockton</w:t>
      </w:r>
      <w:r w:rsidRPr="00052E73">
        <w:tab/>
      </w:r>
      <w:r w:rsidRPr="00052E73">
        <w:tab/>
        <w:t xml:space="preserve"> 6:06.81</w:t>
      </w:r>
      <w:r w:rsidRPr="00052E73">
        <w:tab/>
      </w:r>
      <w:r w:rsidRPr="00052E73">
        <w:tab/>
      </w:r>
      <w:r w:rsidRPr="00052E73">
        <w:tab/>
      </w:r>
      <w:r w:rsidRPr="00052E73">
        <w:tab/>
      </w:r>
    </w:p>
    <w:p w:rsidR="00305F2C" w:rsidRPr="00052E73" w:rsidRDefault="00305F2C" w:rsidP="00305F2C">
      <w:pPr>
        <w:pStyle w:val="SplitLong"/>
      </w:pPr>
      <w:r w:rsidRPr="00052E73">
        <w:tab/>
        <w:t>50m    41.99</w:t>
      </w:r>
      <w:r w:rsidRPr="00052E73">
        <w:tab/>
        <w:t>100m  1:27.95</w:t>
      </w:r>
      <w:r w:rsidRPr="00052E73">
        <w:tab/>
        <w:t>150m  2:14.81</w:t>
      </w:r>
      <w:r w:rsidRPr="00052E73">
        <w:tab/>
        <w:t>200m  3:01.39</w:t>
      </w:r>
      <w:r w:rsidRPr="00052E73">
        <w:tab/>
        <w:t>250m  3:48.47</w:t>
      </w:r>
      <w:r w:rsidRPr="00052E73">
        <w:tab/>
        <w:t>300m  4:35.33</w:t>
      </w:r>
      <w:r w:rsidRPr="00052E73">
        <w:tab/>
        <w:t>350m  5:22.23</w:t>
      </w:r>
      <w:r w:rsidRPr="00052E73">
        <w:tab/>
        <w:t>400m  6:06.81</w:t>
      </w:r>
    </w:p>
    <w:p w:rsidR="00305F2C" w:rsidRPr="00052E73" w:rsidRDefault="00305F2C" w:rsidP="00305F2C">
      <w:pPr>
        <w:pStyle w:val="PlaceEven"/>
      </w:pPr>
      <w:r w:rsidRPr="00052E73">
        <w:t>6.</w:t>
      </w:r>
      <w:r w:rsidRPr="00052E73">
        <w:tab/>
        <w:t>Ellie Peacock</w:t>
      </w:r>
      <w:r w:rsidRPr="00052E73">
        <w:tab/>
        <w:t>10</w:t>
      </w:r>
      <w:r w:rsidRPr="00052E73">
        <w:tab/>
        <w:t>RichmondDale</w:t>
      </w:r>
      <w:r w:rsidRPr="00052E73">
        <w:tab/>
      </w:r>
      <w:r w:rsidRPr="00052E73">
        <w:tab/>
        <w:t xml:space="preserve"> 6:09.99</w:t>
      </w:r>
      <w:r w:rsidRPr="00052E73">
        <w:tab/>
      </w:r>
      <w:r w:rsidRPr="00052E73">
        <w:tab/>
      </w:r>
      <w:r w:rsidRPr="00052E73">
        <w:tab/>
      </w:r>
      <w:r w:rsidRPr="00052E73">
        <w:tab/>
      </w:r>
    </w:p>
    <w:p w:rsidR="00305F2C" w:rsidRPr="00052E73" w:rsidRDefault="00305F2C" w:rsidP="00305F2C">
      <w:pPr>
        <w:pStyle w:val="SplitLong"/>
      </w:pPr>
      <w:r w:rsidRPr="00052E73">
        <w:tab/>
        <w:t>50m    42.52</w:t>
      </w:r>
      <w:r w:rsidRPr="00052E73">
        <w:tab/>
        <w:t>100m  1:29.58</w:t>
      </w:r>
      <w:r w:rsidRPr="00052E73">
        <w:tab/>
        <w:t>150m  2:17.07</w:t>
      </w:r>
      <w:r w:rsidRPr="00052E73">
        <w:tab/>
        <w:t>200m  3:05.13</w:t>
      </w:r>
      <w:r w:rsidRPr="00052E73">
        <w:tab/>
        <w:t>250m  3:52.58</w:t>
      </w:r>
      <w:r w:rsidRPr="00052E73">
        <w:tab/>
        <w:t>300m  4:41.05</w:t>
      </w:r>
      <w:r w:rsidRPr="00052E73">
        <w:tab/>
        <w:t>350m  5:27.18</w:t>
      </w:r>
      <w:r w:rsidRPr="00052E73">
        <w:tab/>
        <w:t>400m  6:09.99</w:t>
      </w:r>
    </w:p>
    <w:p w:rsidR="00305F2C" w:rsidRPr="00052E73" w:rsidRDefault="00305F2C" w:rsidP="00305F2C">
      <w:pPr>
        <w:pStyle w:val="PlaceEven"/>
      </w:pPr>
      <w:r w:rsidRPr="00052E73">
        <w:t>7.</w:t>
      </w:r>
      <w:r w:rsidRPr="00052E73">
        <w:tab/>
        <w:t>Neve Orrick</w:t>
      </w:r>
      <w:r w:rsidRPr="00052E73">
        <w:tab/>
        <w:t>10</w:t>
      </w:r>
      <w:r w:rsidRPr="00052E73">
        <w:tab/>
        <w:t>Gates &amp;Whick</w:t>
      </w:r>
      <w:r w:rsidRPr="00052E73">
        <w:tab/>
      </w:r>
      <w:r w:rsidRPr="00052E73">
        <w:tab/>
        <w:t xml:space="preserve"> 6:19.32</w:t>
      </w:r>
      <w:r w:rsidRPr="00052E73">
        <w:tab/>
      </w:r>
      <w:r w:rsidRPr="00052E73">
        <w:tab/>
      </w:r>
      <w:r w:rsidRPr="00052E73">
        <w:tab/>
      </w:r>
      <w:r w:rsidRPr="00052E73">
        <w:tab/>
      </w:r>
    </w:p>
    <w:p w:rsidR="00305F2C" w:rsidRPr="00052E73" w:rsidRDefault="00305F2C" w:rsidP="00305F2C">
      <w:pPr>
        <w:pStyle w:val="SplitLong"/>
      </w:pPr>
      <w:r w:rsidRPr="00052E73">
        <w:tab/>
        <w:t>50m    42.75</w:t>
      </w:r>
      <w:r w:rsidRPr="00052E73">
        <w:tab/>
        <w:t>100m  1:30.55</w:t>
      </w:r>
      <w:r w:rsidRPr="00052E73">
        <w:tab/>
        <w:t>150m  2:18.62</w:t>
      </w:r>
      <w:r w:rsidRPr="00052E73">
        <w:tab/>
        <w:t>200m  3:08.73</w:t>
      </w:r>
      <w:r w:rsidRPr="00052E73">
        <w:tab/>
        <w:t>250m  3:57.51</w:t>
      </w:r>
      <w:r w:rsidRPr="00052E73">
        <w:tab/>
        <w:t>300m  4:45.89</w:t>
      </w:r>
      <w:r w:rsidRPr="00052E73">
        <w:tab/>
        <w:t>350m  5:34.05</w:t>
      </w:r>
      <w:r w:rsidRPr="00052E73">
        <w:tab/>
        <w:t>400m  6:19.32</w:t>
      </w:r>
    </w:p>
    <w:p w:rsidR="00305F2C" w:rsidRPr="00052E73" w:rsidRDefault="00305F2C" w:rsidP="00305F2C">
      <w:pPr>
        <w:pStyle w:val="PlaceEven"/>
      </w:pPr>
      <w:r w:rsidRPr="00052E73">
        <w:t>8.</w:t>
      </w:r>
      <w:r w:rsidRPr="00052E73">
        <w:tab/>
        <w:t>Martha Martin</w:t>
      </w:r>
      <w:r w:rsidRPr="00052E73">
        <w:tab/>
        <w:t>10</w:t>
      </w:r>
      <w:r w:rsidRPr="00052E73">
        <w:tab/>
        <w:t>Gates &amp;Whick</w:t>
      </w:r>
      <w:r w:rsidRPr="00052E73">
        <w:tab/>
      </w:r>
      <w:r w:rsidRPr="00052E73">
        <w:tab/>
        <w:t xml:space="preserve"> 6:32.21</w:t>
      </w:r>
      <w:r w:rsidRPr="00052E73">
        <w:tab/>
      </w:r>
      <w:r w:rsidRPr="00052E73">
        <w:tab/>
      </w:r>
      <w:r w:rsidRPr="00052E73">
        <w:tab/>
      </w:r>
      <w:r w:rsidRPr="00052E73">
        <w:tab/>
      </w:r>
    </w:p>
    <w:p w:rsidR="00305F2C" w:rsidRPr="00052E73" w:rsidRDefault="00305F2C" w:rsidP="00305F2C">
      <w:pPr>
        <w:pStyle w:val="SplitLong"/>
      </w:pPr>
      <w:r w:rsidRPr="00052E73">
        <w:tab/>
        <w:t>50m    42.34</w:t>
      </w:r>
      <w:r w:rsidRPr="00052E73">
        <w:tab/>
        <w:t>100m  1:30.24</w:t>
      </w:r>
      <w:r w:rsidRPr="00052E73">
        <w:tab/>
        <w:t>150m  2:20.05</w:t>
      </w:r>
      <w:r w:rsidRPr="00052E73">
        <w:tab/>
        <w:t>200m  3:10.08</w:t>
      </w:r>
      <w:r w:rsidRPr="00052E73">
        <w:tab/>
        <w:t>250m  4:01.06</w:t>
      </w:r>
      <w:r w:rsidRPr="00052E73">
        <w:tab/>
        <w:t>300m  4:51.49</w:t>
      </w:r>
      <w:r w:rsidRPr="00052E73">
        <w:tab/>
        <w:t>350m  5:42.32</w:t>
      </w:r>
      <w:r w:rsidRPr="00052E73">
        <w:tab/>
        <w:t>400m  6:32.21</w:t>
      </w:r>
    </w:p>
    <w:p w:rsidR="00305F2C" w:rsidRPr="00052E73" w:rsidRDefault="00305F2C" w:rsidP="00305F2C">
      <w:pPr>
        <w:pStyle w:val="AgeGroupHeader"/>
      </w:pPr>
      <w:r w:rsidRPr="00052E73">
        <w:t xml:space="preserve">11/12 Yrs </w:t>
      </w:r>
      <w:r>
        <w:t>Age Group</w:t>
      </w:r>
      <w:r w:rsidRPr="00052E73">
        <w:t xml:space="preserve"> - Full Results</w:t>
      </w:r>
    </w:p>
    <w:p w:rsidR="00305F2C" w:rsidRPr="00052E73" w:rsidRDefault="00305F2C" w:rsidP="00305F2C">
      <w:pPr>
        <w:pStyle w:val="PlaceHeader"/>
      </w:pPr>
      <w:r>
        <w:t>Place</w:t>
      </w:r>
      <w:r w:rsidRPr="00052E73">
        <w:tab/>
        <w:t>Name</w:t>
      </w:r>
      <w:r w:rsidRPr="00052E73">
        <w:tab/>
        <w:t>AaD</w:t>
      </w:r>
      <w:r w:rsidRPr="00052E73">
        <w:tab/>
        <w:t>Club</w:t>
      </w:r>
      <w:r w:rsidRPr="00052E73">
        <w:tab/>
      </w:r>
      <w:r w:rsidRPr="00052E73">
        <w:tab/>
        <w:t>Time</w:t>
      </w:r>
      <w:r w:rsidRPr="00052E73">
        <w:tab/>
      </w:r>
      <w:r w:rsidRPr="00052E73">
        <w:tab/>
      </w:r>
      <w:r w:rsidRPr="00052E73">
        <w:tab/>
      </w:r>
      <w:r w:rsidRPr="00052E73">
        <w:tab/>
      </w:r>
    </w:p>
    <w:p w:rsidR="00305F2C" w:rsidRPr="00052E73" w:rsidRDefault="00305F2C" w:rsidP="00305F2C">
      <w:pPr>
        <w:pStyle w:val="PlaceEven"/>
      </w:pPr>
      <w:r w:rsidRPr="00052E73">
        <w:t>1.</w:t>
      </w:r>
      <w:r w:rsidRPr="00052E73">
        <w:tab/>
        <w:t>Lauren Heppell</w:t>
      </w:r>
      <w:r w:rsidRPr="00052E73">
        <w:tab/>
        <w:t>12</w:t>
      </w:r>
      <w:r w:rsidRPr="00052E73">
        <w:tab/>
        <w:t>Chester Le S</w:t>
      </w:r>
      <w:r w:rsidRPr="00052E73">
        <w:tab/>
      </w:r>
      <w:r w:rsidRPr="00052E73">
        <w:tab/>
        <w:t xml:space="preserve"> 5:05.94</w:t>
      </w:r>
      <w:r w:rsidRPr="00052E73">
        <w:tab/>
      </w:r>
      <w:r w:rsidRPr="00052E73">
        <w:tab/>
      </w:r>
      <w:r w:rsidRPr="00052E73">
        <w:tab/>
      </w:r>
      <w:r w:rsidRPr="00052E73">
        <w:tab/>
      </w:r>
    </w:p>
    <w:p w:rsidR="00305F2C" w:rsidRPr="00052E73" w:rsidRDefault="00305F2C" w:rsidP="00305F2C">
      <w:pPr>
        <w:pStyle w:val="SplitLong"/>
      </w:pPr>
      <w:r w:rsidRPr="00052E73">
        <w:tab/>
        <w:t>50m    33.42</w:t>
      </w:r>
      <w:r w:rsidRPr="00052E73">
        <w:tab/>
        <w:t>100m  1:10.69</w:t>
      </w:r>
      <w:r w:rsidRPr="00052E73">
        <w:tab/>
        <w:t>150m  1:50.03</w:t>
      </w:r>
      <w:r w:rsidRPr="00052E73">
        <w:tab/>
        <w:t>200m  2:29.85</w:t>
      </w:r>
      <w:r w:rsidRPr="00052E73">
        <w:tab/>
        <w:t>250m  3:09.93</w:t>
      </w:r>
      <w:r w:rsidRPr="00052E73">
        <w:tab/>
        <w:t>300m  3:50.23</w:t>
      </w:r>
      <w:r w:rsidRPr="00052E73">
        <w:tab/>
        <w:t>350m  4:29.59</w:t>
      </w:r>
      <w:r w:rsidRPr="00052E73">
        <w:tab/>
        <w:t>400m  5:05.94</w:t>
      </w:r>
    </w:p>
    <w:p w:rsidR="00305F2C" w:rsidRPr="00052E73" w:rsidRDefault="00305F2C" w:rsidP="00305F2C">
      <w:pPr>
        <w:pStyle w:val="PlaceEven"/>
      </w:pPr>
      <w:r w:rsidRPr="00052E73">
        <w:t>2.</w:t>
      </w:r>
      <w:r w:rsidRPr="00052E73">
        <w:tab/>
        <w:t>Emma Finlay</w:t>
      </w:r>
      <w:r w:rsidRPr="00052E73">
        <w:tab/>
        <w:t>12</w:t>
      </w:r>
      <w:r w:rsidRPr="00052E73">
        <w:tab/>
        <w:t>Gates &amp;Whick</w:t>
      </w:r>
      <w:r w:rsidRPr="00052E73">
        <w:tab/>
      </w:r>
      <w:r w:rsidRPr="00052E73">
        <w:tab/>
        <w:t xml:space="preserve"> 5:07.56</w:t>
      </w:r>
      <w:r w:rsidRPr="00052E73">
        <w:tab/>
      </w:r>
      <w:r w:rsidRPr="00052E73">
        <w:tab/>
      </w:r>
      <w:r w:rsidRPr="00052E73">
        <w:tab/>
      </w:r>
      <w:r w:rsidRPr="00052E73">
        <w:tab/>
      </w:r>
    </w:p>
    <w:p w:rsidR="00305F2C" w:rsidRPr="00052E73" w:rsidRDefault="00305F2C" w:rsidP="00305F2C">
      <w:pPr>
        <w:pStyle w:val="SplitLong"/>
      </w:pPr>
      <w:r w:rsidRPr="00052E73">
        <w:tab/>
        <w:t>50m    35.14</w:t>
      </w:r>
      <w:r w:rsidRPr="00052E73">
        <w:tab/>
        <w:t>100m  1:13.20</w:t>
      </w:r>
      <w:r w:rsidRPr="00052E73">
        <w:tab/>
        <w:t>150m  1:51.66</w:t>
      </w:r>
      <w:r w:rsidRPr="00052E73">
        <w:tab/>
        <w:t>200m  2:30.36</w:t>
      </w:r>
      <w:r w:rsidRPr="00052E73">
        <w:tab/>
        <w:t>250m  3:09.42</w:t>
      </w:r>
      <w:r w:rsidRPr="00052E73">
        <w:tab/>
        <w:t>300m  3:49.10</w:t>
      </w:r>
      <w:r w:rsidRPr="00052E73">
        <w:tab/>
        <w:t>350m  4:28.73</w:t>
      </w:r>
      <w:r w:rsidRPr="00052E73">
        <w:tab/>
        <w:t>400m  5:07.56</w:t>
      </w:r>
    </w:p>
    <w:p w:rsidR="00305F2C" w:rsidRPr="00052E73" w:rsidRDefault="00305F2C" w:rsidP="00305F2C">
      <w:pPr>
        <w:pStyle w:val="PlaceEven"/>
      </w:pPr>
      <w:r w:rsidRPr="00052E73">
        <w:t>3.</w:t>
      </w:r>
      <w:r w:rsidRPr="00052E73">
        <w:tab/>
        <w:t>Amy Sullock</w:t>
      </w:r>
      <w:r w:rsidRPr="00052E73">
        <w:tab/>
        <w:t>12</w:t>
      </w:r>
      <w:r w:rsidRPr="00052E73">
        <w:tab/>
        <w:t>Bo Stockton</w:t>
      </w:r>
      <w:r w:rsidRPr="00052E73">
        <w:tab/>
      </w:r>
      <w:r w:rsidRPr="00052E73">
        <w:tab/>
        <w:t xml:space="preserve"> 5:15.15</w:t>
      </w:r>
      <w:r w:rsidRPr="00052E73">
        <w:tab/>
      </w:r>
      <w:r w:rsidRPr="00052E73">
        <w:tab/>
      </w:r>
      <w:r w:rsidRPr="00052E73">
        <w:tab/>
      </w:r>
      <w:r w:rsidRPr="00052E73">
        <w:tab/>
      </w:r>
    </w:p>
    <w:p w:rsidR="00305F2C" w:rsidRPr="00052E73" w:rsidRDefault="00305F2C" w:rsidP="00305F2C">
      <w:pPr>
        <w:pStyle w:val="SplitLong"/>
      </w:pPr>
      <w:r w:rsidRPr="00052E73">
        <w:tab/>
        <w:t>50m    36.88</w:t>
      </w:r>
      <w:r w:rsidRPr="00052E73">
        <w:tab/>
        <w:t>100m  1:17.65</w:t>
      </w:r>
      <w:r w:rsidRPr="00052E73">
        <w:tab/>
        <w:t>150m  1:58.39</w:t>
      </w:r>
      <w:r w:rsidRPr="00052E73">
        <w:tab/>
        <w:t>200m  2:38.40</w:t>
      </w:r>
      <w:r w:rsidRPr="00052E73">
        <w:tab/>
        <w:t>250m  3:18.44</w:t>
      </w:r>
      <w:r w:rsidRPr="00052E73">
        <w:tab/>
        <w:t>300m  3:57.34</w:t>
      </w:r>
      <w:r w:rsidRPr="00052E73">
        <w:tab/>
        <w:t>350m  4:36.69</w:t>
      </w:r>
      <w:r w:rsidRPr="00052E73">
        <w:tab/>
        <w:t>400m  5:15.15</w:t>
      </w:r>
    </w:p>
    <w:p w:rsidR="00305F2C" w:rsidRPr="00052E73" w:rsidRDefault="00305F2C" w:rsidP="00305F2C">
      <w:pPr>
        <w:pStyle w:val="PlaceEven"/>
      </w:pPr>
      <w:r w:rsidRPr="00052E73">
        <w:t>4.</w:t>
      </w:r>
      <w:r w:rsidRPr="00052E73">
        <w:tab/>
        <w:t>Poppy Fearns</w:t>
      </w:r>
      <w:r w:rsidRPr="00052E73">
        <w:tab/>
        <w:t>11</w:t>
      </w:r>
      <w:r w:rsidRPr="00052E73">
        <w:tab/>
        <w:t>Bo Stockton</w:t>
      </w:r>
      <w:r w:rsidRPr="00052E73">
        <w:tab/>
      </w:r>
      <w:r w:rsidRPr="00052E73">
        <w:tab/>
        <w:t xml:space="preserve"> 5:17.06</w:t>
      </w:r>
      <w:r w:rsidRPr="00052E73">
        <w:tab/>
      </w:r>
      <w:r w:rsidRPr="00052E73">
        <w:tab/>
      </w:r>
      <w:r w:rsidRPr="00052E73">
        <w:tab/>
      </w:r>
      <w:r w:rsidRPr="00052E73">
        <w:tab/>
      </w:r>
    </w:p>
    <w:p w:rsidR="00305F2C" w:rsidRPr="00052E73" w:rsidRDefault="00305F2C" w:rsidP="00305F2C">
      <w:pPr>
        <w:pStyle w:val="SplitLong"/>
      </w:pPr>
      <w:r w:rsidRPr="00052E73">
        <w:tab/>
        <w:t>50m    36.25</w:t>
      </w:r>
      <w:r w:rsidRPr="00052E73">
        <w:tab/>
        <w:t>100m  1:15.79</w:t>
      </w:r>
      <w:r w:rsidRPr="00052E73">
        <w:tab/>
        <w:t>150m  1:56.16</w:t>
      </w:r>
      <w:r w:rsidRPr="00052E73">
        <w:tab/>
        <w:t>200m  2:36.65</w:t>
      </w:r>
      <w:r w:rsidRPr="00052E73">
        <w:tab/>
        <w:t>250m  3:17.11</w:t>
      </w:r>
      <w:r w:rsidRPr="00052E73">
        <w:tab/>
        <w:t>300m  3:57.66</w:t>
      </w:r>
      <w:r w:rsidRPr="00052E73">
        <w:tab/>
        <w:t>350m  4:37.92</w:t>
      </w:r>
      <w:r w:rsidRPr="00052E73">
        <w:tab/>
        <w:t>400m  5:17.06</w:t>
      </w:r>
    </w:p>
    <w:p w:rsidR="00305F2C" w:rsidRPr="00052E73" w:rsidRDefault="00305F2C" w:rsidP="00305F2C">
      <w:pPr>
        <w:pStyle w:val="PlaceEven"/>
      </w:pPr>
      <w:r w:rsidRPr="00052E73">
        <w:t>5.</w:t>
      </w:r>
      <w:r w:rsidRPr="00052E73">
        <w:tab/>
        <w:t>Millie Kenley</w:t>
      </w:r>
      <w:r w:rsidRPr="00052E73">
        <w:tab/>
        <w:t>11</w:t>
      </w:r>
      <w:r w:rsidRPr="00052E73">
        <w:tab/>
        <w:t>Bo Stockton</w:t>
      </w:r>
      <w:r w:rsidRPr="00052E73">
        <w:tab/>
      </w:r>
      <w:r w:rsidRPr="00052E73">
        <w:tab/>
        <w:t xml:space="preserve"> 5:25.59</w:t>
      </w:r>
      <w:r w:rsidRPr="00052E73">
        <w:tab/>
      </w:r>
      <w:r w:rsidRPr="00052E73">
        <w:tab/>
      </w:r>
      <w:r w:rsidRPr="00052E73">
        <w:tab/>
      </w:r>
      <w:r w:rsidRPr="00052E73">
        <w:tab/>
      </w:r>
    </w:p>
    <w:p w:rsidR="00305F2C" w:rsidRPr="00052E73" w:rsidRDefault="00305F2C" w:rsidP="00305F2C">
      <w:pPr>
        <w:pStyle w:val="SplitLong"/>
      </w:pPr>
      <w:r w:rsidRPr="00052E73">
        <w:tab/>
        <w:t>50m    35.38</w:t>
      </w:r>
      <w:r w:rsidRPr="00052E73">
        <w:tab/>
        <w:t>100m  1:15.68</w:t>
      </w:r>
      <w:r w:rsidRPr="00052E73">
        <w:tab/>
        <w:t>150m  1:57.33</w:t>
      </w:r>
      <w:r w:rsidRPr="00052E73">
        <w:tab/>
        <w:t>200m  2:39.24</w:t>
      </w:r>
      <w:r w:rsidRPr="00052E73">
        <w:tab/>
        <w:t>250m  3:21.33</w:t>
      </w:r>
      <w:r w:rsidRPr="00052E73">
        <w:tab/>
        <w:t>300m  4:02.58</w:t>
      </w:r>
      <w:r w:rsidRPr="00052E73">
        <w:tab/>
        <w:t>350m  4:44.99</w:t>
      </w:r>
      <w:r w:rsidRPr="00052E73">
        <w:tab/>
        <w:t>400m  5:25.59</w:t>
      </w:r>
    </w:p>
    <w:p w:rsidR="00305F2C" w:rsidRPr="00052E73" w:rsidRDefault="00305F2C" w:rsidP="00305F2C">
      <w:pPr>
        <w:pStyle w:val="PlaceEven"/>
      </w:pPr>
      <w:r w:rsidRPr="00052E73">
        <w:t>6.</w:t>
      </w:r>
      <w:r w:rsidRPr="00052E73">
        <w:tab/>
        <w:t>Sophie Bray</w:t>
      </w:r>
      <w:r w:rsidRPr="00052E73">
        <w:tab/>
        <w:t>12</w:t>
      </w:r>
      <w:r w:rsidRPr="00052E73">
        <w:tab/>
        <w:t>Bo Stockton</w:t>
      </w:r>
      <w:r w:rsidRPr="00052E73">
        <w:tab/>
      </w:r>
      <w:r w:rsidRPr="00052E73">
        <w:tab/>
        <w:t xml:space="preserve"> 5:25.69</w:t>
      </w:r>
      <w:r w:rsidRPr="00052E73">
        <w:tab/>
      </w:r>
      <w:r w:rsidRPr="00052E73">
        <w:tab/>
      </w:r>
      <w:r w:rsidRPr="00052E73">
        <w:tab/>
      </w:r>
      <w:r w:rsidRPr="00052E73">
        <w:tab/>
      </w:r>
    </w:p>
    <w:p w:rsidR="00305F2C" w:rsidRPr="00052E73" w:rsidRDefault="00305F2C" w:rsidP="00305F2C">
      <w:pPr>
        <w:pStyle w:val="SplitLong"/>
      </w:pPr>
      <w:r w:rsidRPr="00052E73">
        <w:tab/>
        <w:t>50m    36.89</w:t>
      </w:r>
      <w:r w:rsidRPr="00052E73">
        <w:tab/>
        <w:t>100m  1:18.36</w:t>
      </w:r>
      <w:r w:rsidRPr="00052E73">
        <w:tab/>
        <w:t>150m  2:00.30</w:t>
      </w:r>
      <w:r w:rsidRPr="00052E73">
        <w:tab/>
        <w:t>200m  2:42.31</w:t>
      </w:r>
      <w:r w:rsidRPr="00052E73">
        <w:tab/>
        <w:t>250m  3:22.67</w:t>
      </w:r>
      <w:r w:rsidRPr="00052E73">
        <w:tab/>
        <w:t>300m  4:04.32</w:t>
      </w:r>
      <w:r w:rsidRPr="00052E73">
        <w:tab/>
        <w:t>350m  4:46.37</w:t>
      </w:r>
      <w:r w:rsidRPr="00052E73">
        <w:tab/>
        <w:t>400m  5:25.69</w:t>
      </w:r>
    </w:p>
    <w:p w:rsidR="00305F2C" w:rsidRPr="00052E73" w:rsidRDefault="00305F2C" w:rsidP="00305F2C">
      <w:pPr>
        <w:pStyle w:val="PlaceEven"/>
      </w:pPr>
      <w:r w:rsidRPr="00052E73">
        <w:t>7.</w:t>
      </w:r>
      <w:r w:rsidRPr="00052E73">
        <w:tab/>
        <w:t>Tiana Welikela</w:t>
      </w:r>
      <w:r w:rsidRPr="00052E73">
        <w:tab/>
        <w:t>11</w:t>
      </w:r>
      <w:r w:rsidRPr="00052E73">
        <w:tab/>
        <w:t>Bo Stockton</w:t>
      </w:r>
      <w:r w:rsidRPr="00052E73">
        <w:tab/>
      </w:r>
      <w:r w:rsidRPr="00052E73">
        <w:tab/>
        <w:t xml:space="preserve"> 5:45.69</w:t>
      </w:r>
      <w:r w:rsidRPr="00052E73">
        <w:tab/>
      </w:r>
      <w:r w:rsidRPr="00052E73">
        <w:tab/>
      </w:r>
      <w:r w:rsidRPr="00052E73">
        <w:tab/>
      </w:r>
      <w:r w:rsidRPr="00052E73">
        <w:tab/>
      </w:r>
    </w:p>
    <w:p w:rsidR="00305F2C" w:rsidRPr="00052E73" w:rsidRDefault="00305F2C" w:rsidP="00305F2C">
      <w:pPr>
        <w:pStyle w:val="SplitLong"/>
      </w:pPr>
      <w:r w:rsidRPr="00052E73">
        <w:tab/>
        <w:t>50m    37.24</w:t>
      </w:r>
      <w:r w:rsidRPr="00052E73">
        <w:tab/>
        <w:t>100m  1:21.66</w:t>
      </w:r>
      <w:r w:rsidRPr="00052E73">
        <w:tab/>
        <w:t>150m  2:05.75</w:t>
      </w:r>
      <w:r w:rsidRPr="00052E73">
        <w:tab/>
        <w:t>200m  2:49.57</w:t>
      </w:r>
      <w:r w:rsidRPr="00052E73">
        <w:tab/>
        <w:t>250m  3:33.75</w:t>
      </w:r>
      <w:r w:rsidRPr="00052E73">
        <w:tab/>
        <w:t>300m  4:19.42</w:t>
      </w:r>
      <w:r w:rsidRPr="00052E73">
        <w:tab/>
        <w:t>350m  5:03.67</w:t>
      </w:r>
      <w:r w:rsidRPr="00052E73">
        <w:tab/>
        <w:t>400m  5:45.69</w:t>
      </w:r>
    </w:p>
    <w:p w:rsidR="00305F2C" w:rsidRPr="00052E73" w:rsidRDefault="00305F2C" w:rsidP="00305F2C">
      <w:pPr>
        <w:pStyle w:val="PlaceEven"/>
      </w:pPr>
      <w:r w:rsidRPr="00052E73">
        <w:t>8.</w:t>
      </w:r>
      <w:r w:rsidRPr="00052E73">
        <w:tab/>
        <w:t>Maia Stovold</w:t>
      </w:r>
      <w:r w:rsidRPr="00052E73">
        <w:tab/>
        <w:t>12</w:t>
      </w:r>
      <w:r w:rsidRPr="00052E73">
        <w:tab/>
        <w:t>Gates &amp;Whick</w:t>
      </w:r>
      <w:r w:rsidRPr="00052E73">
        <w:tab/>
      </w:r>
      <w:r w:rsidRPr="00052E73">
        <w:tab/>
        <w:t xml:space="preserve"> 5:46.41</w:t>
      </w:r>
      <w:r w:rsidRPr="00052E73">
        <w:tab/>
      </w:r>
      <w:r w:rsidRPr="00052E73">
        <w:tab/>
      </w:r>
      <w:r w:rsidRPr="00052E73">
        <w:tab/>
      </w:r>
      <w:r w:rsidRPr="00052E73">
        <w:tab/>
      </w:r>
    </w:p>
    <w:p w:rsidR="00305F2C" w:rsidRPr="00052E73" w:rsidRDefault="00305F2C" w:rsidP="00305F2C">
      <w:pPr>
        <w:pStyle w:val="SplitLong"/>
      </w:pPr>
      <w:r w:rsidRPr="00052E73">
        <w:tab/>
        <w:t>50m    38.34</w:t>
      </w:r>
      <w:r w:rsidRPr="00052E73">
        <w:tab/>
        <w:t>100m  1:22.40</w:t>
      </w:r>
      <w:r w:rsidRPr="00052E73">
        <w:tab/>
        <w:t>150m  2:07.68</w:t>
      </w:r>
      <w:r w:rsidRPr="00052E73">
        <w:tab/>
        <w:t>200m  2:51.73</w:t>
      </w:r>
      <w:r w:rsidRPr="00052E73">
        <w:tab/>
        <w:t>250m  3:36.34</w:t>
      </w:r>
      <w:r w:rsidRPr="00052E73">
        <w:tab/>
        <w:t>300m  4:21.05</w:t>
      </w:r>
      <w:r w:rsidRPr="00052E73">
        <w:tab/>
        <w:t>350m  5:05.43</w:t>
      </w:r>
      <w:r w:rsidRPr="00052E73">
        <w:tab/>
        <w:t>400m  5:46.41</w:t>
      </w:r>
    </w:p>
    <w:p w:rsidR="00305F2C" w:rsidRPr="00052E73" w:rsidRDefault="00305F2C" w:rsidP="00305F2C">
      <w:pPr>
        <w:pStyle w:val="PlaceEven"/>
      </w:pPr>
      <w:r w:rsidRPr="00052E73">
        <w:t>9.</w:t>
      </w:r>
      <w:r w:rsidRPr="00052E73">
        <w:tab/>
        <w:t>Claudia Surtees</w:t>
      </w:r>
      <w:r w:rsidRPr="00052E73">
        <w:tab/>
        <w:t>11</w:t>
      </w:r>
      <w:r w:rsidRPr="00052E73">
        <w:tab/>
        <w:t>Gates &amp;Whick</w:t>
      </w:r>
      <w:r w:rsidRPr="00052E73">
        <w:tab/>
      </w:r>
      <w:r w:rsidRPr="00052E73">
        <w:tab/>
        <w:t xml:space="preserve"> 5:47.08</w:t>
      </w:r>
      <w:r w:rsidRPr="00052E73">
        <w:tab/>
      </w:r>
      <w:r w:rsidRPr="00052E73">
        <w:tab/>
      </w:r>
      <w:r w:rsidRPr="00052E73">
        <w:tab/>
      </w:r>
      <w:r w:rsidRPr="00052E73">
        <w:tab/>
      </w:r>
    </w:p>
    <w:p w:rsidR="00305F2C" w:rsidRPr="00052E73" w:rsidRDefault="00305F2C" w:rsidP="00305F2C">
      <w:pPr>
        <w:pStyle w:val="SplitLong"/>
      </w:pPr>
      <w:r w:rsidRPr="00052E73">
        <w:tab/>
        <w:t>50m    38.86</w:t>
      </w:r>
      <w:r w:rsidRPr="00052E73">
        <w:tab/>
        <w:t>100m  1:22.53</w:t>
      </w:r>
      <w:r w:rsidRPr="00052E73">
        <w:tab/>
        <w:t>150m  2:07.80</w:t>
      </w:r>
      <w:r w:rsidRPr="00052E73">
        <w:tab/>
        <w:t>200m  2:52.08</w:t>
      </w:r>
      <w:r w:rsidRPr="00052E73">
        <w:tab/>
        <w:t>250m  3:36.51</w:t>
      </w:r>
      <w:r w:rsidRPr="00052E73">
        <w:tab/>
        <w:t>300m  4:20.80</w:t>
      </w:r>
      <w:r w:rsidRPr="00052E73">
        <w:tab/>
        <w:t>350m  5:04.94</w:t>
      </w:r>
      <w:r w:rsidRPr="00052E73">
        <w:tab/>
        <w:t>400m  5:47.08</w:t>
      </w:r>
    </w:p>
    <w:p w:rsidR="00305F2C" w:rsidRPr="00052E73" w:rsidRDefault="00305F2C" w:rsidP="00305F2C">
      <w:pPr>
        <w:pStyle w:val="PlaceEven"/>
      </w:pPr>
      <w:r w:rsidRPr="00052E73">
        <w:t>10.</w:t>
      </w:r>
      <w:r w:rsidRPr="00052E73">
        <w:tab/>
        <w:t>Carman Gaish</w:t>
      </w:r>
      <w:r w:rsidRPr="00052E73">
        <w:tab/>
        <w:t>11</w:t>
      </w:r>
      <w:r w:rsidRPr="00052E73">
        <w:tab/>
        <w:t>Gates &amp;Whick</w:t>
      </w:r>
      <w:r w:rsidRPr="00052E73">
        <w:tab/>
      </w:r>
      <w:r w:rsidRPr="00052E73">
        <w:tab/>
        <w:t xml:space="preserve"> 5:53.29</w:t>
      </w:r>
      <w:r w:rsidRPr="00052E73">
        <w:tab/>
      </w:r>
      <w:r w:rsidRPr="00052E73">
        <w:tab/>
      </w:r>
      <w:r w:rsidRPr="00052E73">
        <w:tab/>
      </w:r>
      <w:r w:rsidRPr="00052E73">
        <w:tab/>
      </w:r>
    </w:p>
    <w:p w:rsidR="00305F2C" w:rsidRPr="00052E73" w:rsidRDefault="00305F2C" w:rsidP="00305F2C">
      <w:pPr>
        <w:pStyle w:val="SplitLong"/>
      </w:pPr>
      <w:r w:rsidRPr="00052E73">
        <w:tab/>
        <w:t>50m    38.56</w:t>
      </w:r>
      <w:r w:rsidRPr="00052E73">
        <w:tab/>
        <w:t>100m  1:23.14</w:t>
      </w:r>
      <w:r w:rsidRPr="00052E73">
        <w:tab/>
        <w:t>150m  2:07.78</w:t>
      </w:r>
      <w:r w:rsidRPr="00052E73">
        <w:tab/>
        <w:t>200m  2:52.72</w:t>
      </w:r>
      <w:r w:rsidRPr="00052E73">
        <w:tab/>
        <w:t>250m  3:37.49</w:t>
      </w:r>
      <w:r w:rsidRPr="00052E73">
        <w:tab/>
        <w:t>300m  4:21.49</w:t>
      </w:r>
      <w:r w:rsidRPr="00052E73">
        <w:tab/>
        <w:t>350m  5:08.31</w:t>
      </w:r>
      <w:r w:rsidRPr="00052E73">
        <w:tab/>
        <w:t>400m  5:53.29</w:t>
      </w:r>
    </w:p>
    <w:p w:rsidR="00305F2C" w:rsidRPr="00052E73" w:rsidRDefault="00305F2C" w:rsidP="00305F2C">
      <w:pPr>
        <w:pStyle w:val="PlaceEven"/>
      </w:pPr>
      <w:r w:rsidRPr="00052E73">
        <w:t>11.</w:t>
      </w:r>
      <w:r w:rsidRPr="00052E73">
        <w:tab/>
        <w:t>Chloe Pritchard</w:t>
      </w:r>
      <w:r w:rsidRPr="00052E73">
        <w:tab/>
        <w:t>11</w:t>
      </w:r>
      <w:r w:rsidRPr="00052E73">
        <w:tab/>
        <w:t>Gates &amp;Whick</w:t>
      </w:r>
      <w:r w:rsidRPr="00052E73">
        <w:tab/>
      </w:r>
      <w:r w:rsidRPr="00052E73">
        <w:tab/>
        <w:t xml:space="preserve"> 6:00.95</w:t>
      </w:r>
      <w:r w:rsidRPr="00052E73">
        <w:tab/>
      </w:r>
      <w:r w:rsidRPr="00052E73">
        <w:tab/>
      </w:r>
      <w:r w:rsidRPr="00052E73">
        <w:tab/>
      </w:r>
      <w:r w:rsidRPr="00052E73">
        <w:tab/>
      </w:r>
    </w:p>
    <w:p w:rsidR="00305F2C" w:rsidRPr="00052E73" w:rsidRDefault="00305F2C" w:rsidP="00305F2C">
      <w:pPr>
        <w:pStyle w:val="SplitLong"/>
      </w:pPr>
      <w:r w:rsidRPr="00052E73">
        <w:tab/>
        <w:t>50m    38.91</w:t>
      </w:r>
      <w:r w:rsidRPr="00052E73">
        <w:tab/>
        <w:t>100m  1:23.86</w:t>
      </w:r>
      <w:r w:rsidRPr="00052E73">
        <w:tab/>
        <w:t>150m  2:10.24</w:t>
      </w:r>
      <w:r w:rsidRPr="00052E73">
        <w:tab/>
        <w:t>200m  2:56.61</w:t>
      </w:r>
      <w:r w:rsidRPr="00052E73">
        <w:tab/>
        <w:t>250m  3:43.44</w:t>
      </w:r>
      <w:r w:rsidRPr="00052E73">
        <w:tab/>
        <w:t>300m  4:29.66</w:t>
      </w:r>
      <w:r w:rsidRPr="00052E73">
        <w:tab/>
        <w:t>350m  5:16.11</w:t>
      </w:r>
      <w:r w:rsidRPr="00052E73">
        <w:tab/>
        <w:t>400m  6:00.95</w:t>
      </w:r>
    </w:p>
    <w:p w:rsidR="00305F2C" w:rsidRPr="00052E73" w:rsidRDefault="00305F2C" w:rsidP="00305F2C">
      <w:pPr>
        <w:pStyle w:val="PlaceEven"/>
      </w:pPr>
      <w:r w:rsidRPr="00052E73">
        <w:t>12.</w:t>
      </w:r>
      <w:r w:rsidRPr="00052E73">
        <w:tab/>
        <w:t>Madeleine Lacy</w:t>
      </w:r>
      <w:r w:rsidRPr="00052E73">
        <w:tab/>
        <w:t>11</w:t>
      </w:r>
      <w:r w:rsidRPr="00052E73">
        <w:tab/>
        <w:t>Bo Stockton</w:t>
      </w:r>
      <w:r w:rsidRPr="00052E73">
        <w:tab/>
      </w:r>
      <w:r w:rsidRPr="00052E73">
        <w:tab/>
        <w:t xml:space="preserve"> 6:01.26</w:t>
      </w:r>
      <w:r w:rsidRPr="00052E73">
        <w:tab/>
      </w:r>
      <w:r w:rsidRPr="00052E73">
        <w:tab/>
      </w:r>
      <w:r w:rsidRPr="00052E73">
        <w:tab/>
      </w:r>
      <w:r w:rsidRPr="00052E73">
        <w:tab/>
      </w:r>
    </w:p>
    <w:p w:rsidR="00305F2C" w:rsidRPr="00052E73" w:rsidRDefault="00305F2C" w:rsidP="00305F2C">
      <w:pPr>
        <w:pStyle w:val="SplitLong"/>
      </w:pPr>
      <w:r w:rsidRPr="00052E73">
        <w:tab/>
        <w:t>50m    40.24</w:t>
      </w:r>
      <w:r w:rsidRPr="00052E73">
        <w:tab/>
        <w:t>100m  1:26.02</w:t>
      </w:r>
      <w:r w:rsidRPr="00052E73">
        <w:tab/>
        <w:t>150m  2:12.16</w:t>
      </w:r>
      <w:r w:rsidRPr="00052E73">
        <w:tab/>
        <w:t>200m  2:58.50</w:t>
      </w:r>
      <w:r w:rsidRPr="00052E73">
        <w:tab/>
        <w:t>250m  3:45.55</w:t>
      </w:r>
      <w:r w:rsidRPr="00052E73">
        <w:tab/>
        <w:t>300m  4:31.20</w:t>
      </w:r>
      <w:r w:rsidRPr="00052E73">
        <w:tab/>
        <w:t>350m  5:18.40</w:t>
      </w:r>
      <w:r w:rsidRPr="00052E73">
        <w:tab/>
        <w:t>400m  6:01.26</w:t>
      </w:r>
    </w:p>
    <w:p w:rsidR="00305F2C" w:rsidRPr="00052E73" w:rsidRDefault="00305F2C" w:rsidP="00305F2C">
      <w:pPr>
        <w:pStyle w:val="PlaceEven"/>
      </w:pPr>
      <w:r w:rsidRPr="00052E73">
        <w:t>13.</w:t>
      </w:r>
      <w:r w:rsidRPr="00052E73">
        <w:tab/>
        <w:t>Lauren Rowlands</w:t>
      </w:r>
      <w:r w:rsidRPr="00052E73">
        <w:tab/>
        <w:t>12</w:t>
      </w:r>
      <w:r w:rsidRPr="00052E73">
        <w:tab/>
        <w:t>Chester Le S</w:t>
      </w:r>
      <w:r w:rsidRPr="00052E73">
        <w:tab/>
      </w:r>
      <w:r w:rsidRPr="00052E73">
        <w:tab/>
        <w:t xml:space="preserve"> 6:12.77</w:t>
      </w:r>
      <w:r w:rsidRPr="00052E73">
        <w:tab/>
      </w:r>
      <w:r w:rsidRPr="00052E73">
        <w:tab/>
      </w:r>
      <w:r w:rsidRPr="00052E73">
        <w:tab/>
      </w:r>
      <w:r w:rsidRPr="00052E73">
        <w:tab/>
      </w:r>
    </w:p>
    <w:p w:rsidR="00305F2C" w:rsidRPr="00052E73" w:rsidRDefault="00305F2C" w:rsidP="00305F2C">
      <w:pPr>
        <w:pStyle w:val="SplitLong"/>
      </w:pPr>
      <w:r w:rsidRPr="00052E73">
        <w:tab/>
        <w:t>50m    39.91</w:t>
      </w:r>
      <w:r w:rsidRPr="00052E73">
        <w:tab/>
        <w:t>100m  1:26.26</w:t>
      </w:r>
      <w:r w:rsidRPr="00052E73">
        <w:tab/>
        <w:t>150m  2:13.56</w:t>
      </w:r>
      <w:r w:rsidRPr="00052E73">
        <w:tab/>
        <w:t>200m  3:01.15</w:t>
      </w:r>
      <w:r w:rsidRPr="00052E73">
        <w:tab/>
        <w:t>250m  3:49.15</w:t>
      </w:r>
      <w:r w:rsidRPr="00052E73">
        <w:tab/>
        <w:t>300m  4:37.51</w:t>
      </w:r>
      <w:r w:rsidRPr="00052E73">
        <w:tab/>
        <w:t>350m  5:26.33</w:t>
      </w:r>
      <w:r w:rsidRPr="00052E73">
        <w:tab/>
        <w:t>400m  6:12.77</w:t>
      </w:r>
    </w:p>
    <w:p w:rsidR="00305F2C" w:rsidRPr="00052E73" w:rsidRDefault="00305F2C" w:rsidP="00305F2C">
      <w:pPr>
        <w:pStyle w:val="PlaceEven"/>
      </w:pPr>
      <w:r w:rsidRPr="00052E73">
        <w:t>14.</w:t>
      </w:r>
      <w:r w:rsidRPr="00052E73">
        <w:tab/>
        <w:t>Ella Bowers</w:t>
      </w:r>
      <w:r w:rsidRPr="00052E73">
        <w:tab/>
        <w:t>11</w:t>
      </w:r>
      <w:r w:rsidRPr="00052E73">
        <w:tab/>
        <w:t>RichmondDale</w:t>
      </w:r>
      <w:r w:rsidRPr="00052E73">
        <w:tab/>
      </w:r>
      <w:r w:rsidRPr="00052E73">
        <w:tab/>
        <w:t xml:space="preserve"> 6:13.14</w:t>
      </w:r>
      <w:r w:rsidRPr="00052E73">
        <w:tab/>
      </w:r>
      <w:r w:rsidRPr="00052E73">
        <w:tab/>
      </w:r>
      <w:r w:rsidRPr="00052E73">
        <w:tab/>
      </w:r>
      <w:r w:rsidRPr="00052E73">
        <w:tab/>
      </w:r>
    </w:p>
    <w:p w:rsidR="00305F2C" w:rsidRPr="00052E73" w:rsidRDefault="00305F2C" w:rsidP="00305F2C">
      <w:pPr>
        <w:pStyle w:val="SplitLong"/>
      </w:pPr>
      <w:r w:rsidRPr="00052E73">
        <w:tab/>
        <w:t>50m    42.00</w:t>
      </w:r>
      <w:r w:rsidRPr="00052E73">
        <w:tab/>
        <w:t>100m  1:29.66</w:t>
      </w:r>
      <w:r w:rsidRPr="00052E73">
        <w:tab/>
        <w:t>150m  2:16.33</w:t>
      </w:r>
      <w:r w:rsidRPr="00052E73">
        <w:tab/>
        <w:t>200m  3:04.15</w:t>
      </w:r>
      <w:r w:rsidRPr="00052E73">
        <w:tab/>
        <w:t>250m  3:52.77</w:t>
      </w:r>
      <w:r w:rsidRPr="00052E73">
        <w:tab/>
        <w:t>300m  4:40.09</w:t>
      </w:r>
      <w:r w:rsidRPr="00052E73">
        <w:tab/>
        <w:t>350m  5:27.89</w:t>
      </w:r>
      <w:r w:rsidRPr="00052E73">
        <w:tab/>
        <w:t>400m  6:13.14</w:t>
      </w:r>
    </w:p>
    <w:p w:rsidR="00305F2C" w:rsidRPr="00052E73" w:rsidRDefault="00305F2C" w:rsidP="00305F2C">
      <w:pPr>
        <w:pStyle w:val="PlaceEven"/>
      </w:pPr>
      <w:r w:rsidRPr="00052E73">
        <w:t>15.</w:t>
      </w:r>
      <w:r w:rsidRPr="00052E73">
        <w:tab/>
        <w:t>Chloe Mather</w:t>
      </w:r>
      <w:r w:rsidRPr="00052E73">
        <w:tab/>
        <w:t>11</w:t>
      </w:r>
      <w:r w:rsidRPr="00052E73">
        <w:tab/>
        <w:t>RichmondDale</w:t>
      </w:r>
      <w:r w:rsidRPr="00052E73">
        <w:tab/>
      </w:r>
      <w:r w:rsidRPr="00052E73">
        <w:tab/>
        <w:t xml:space="preserve"> 6:30.41</w:t>
      </w:r>
      <w:r w:rsidRPr="00052E73">
        <w:tab/>
      </w:r>
      <w:r w:rsidRPr="00052E73">
        <w:tab/>
      </w:r>
      <w:r w:rsidRPr="00052E73">
        <w:tab/>
      </w:r>
      <w:r w:rsidRPr="00052E73">
        <w:tab/>
      </w:r>
    </w:p>
    <w:p w:rsidR="00305F2C" w:rsidRPr="00052E73" w:rsidRDefault="00305F2C" w:rsidP="00305F2C">
      <w:pPr>
        <w:pStyle w:val="SplitLong"/>
      </w:pPr>
      <w:r w:rsidRPr="00052E73">
        <w:tab/>
        <w:t>50m    42.83</w:t>
      </w:r>
      <w:r w:rsidRPr="00052E73">
        <w:tab/>
        <w:t>100m  1:30.21</w:t>
      </w:r>
      <w:r w:rsidRPr="00052E73">
        <w:tab/>
        <w:t>150m  2:20.40</w:t>
      </w:r>
      <w:r w:rsidRPr="00052E73">
        <w:tab/>
        <w:t>200m  3:10.98</w:t>
      </w:r>
      <w:r w:rsidRPr="00052E73">
        <w:tab/>
        <w:t>250m  4:01.53</w:t>
      </w:r>
      <w:r w:rsidRPr="00052E73">
        <w:tab/>
        <w:t>300m  4:50.20</w:t>
      </w:r>
      <w:r w:rsidRPr="00052E73">
        <w:tab/>
        <w:t>350m  5:39.82</w:t>
      </w:r>
      <w:r w:rsidRPr="00052E73">
        <w:tab/>
        <w:t>400m  6:30.41</w:t>
      </w:r>
    </w:p>
    <w:p w:rsidR="00305F2C" w:rsidRPr="00052E73" w:rsidRDefault="00305F2C" w:rsidP="00305F2C">
      <w:pPr>
        <w:pStyle w:val="AgeGroupHeader"/>
      </w:pPr>
      <w:r w:rsidRPr="00052E73">
        <w:t xml:space="preserve">13/14 Yrs </w:t>
      </w:r>
      <w:r>
        <w:t>Age Group</w:t>
      </w:r>
      <w:r w:rsidRPr="00052E73">
        <w:t xml:space="preserve"> - Full Results</w:t>
      </w:r>
    </w:p>
    <w:p w:rsidR="00305F2C" w:rsidRPr="00052E73" w:rsidRDefault="00305F2C" w:rsidP="00305F2C">
      <w:pPr>
        <w:pStyle w:val="PlaceHeader"/>
      </w:pPr>
      <w:r>
        <w:t>Place</w:t>
      </w:r>
      <w:r w:rsidRPr="00052E73">
        <w:tab/>
        <w:t>Name</w:t>
      </w:r>
      <w:r w:rsidRPr="00052E73">
        <w:tab/>
        <w:t>AaD</w:t>
      </w:r>
      <w:r w:rsidRPr="00052E73">
        <w:tab/>
        <w:t>Club</w:t>
      </w:r>
      <w:r w:rsidRPr="00052E73">
        <w:tab/>
      </w:r>
      <w:r w:rsidRPr="00052E73">
        <w:tab/>
        <w:t>Time</w:t>
      </w:r>
      <w:r w:rsidRPr="00052E73">
        <w:tab/>
      </w:r>
      <w:r w:rsidRPr="00052E73">
        <w:tab/>
      </w:r>
      <w:r w:rsidRPr="00052E73">
        <w:tab/>
      </w:r>
      <w:r w:rsidRPr="00052E73">
        <w:tab/>
      </w:r>
    </w:p>
    <w:p w:rsidR="00305F2C" w:rsidRPr="00052E73" w:rsidRDefault="00305F2C" w:rsidP="00305F2C">
      <w:pPr>
        <w:pStyle w:val="PlaceEven"/>
      </w:pPr>
      <w:r w:rsidRPr="00052E73">
        <w:t>1.</w:t>
      </w:r>
      <w:r w:rsidRPr="00052E73">
        <w:tab/>
        <w:t>Hannah Wright</w:t>
      </w:r>
      <w:r w:rsidRPr="00052E73">
        <w:tab/>
        <w:t>14</w:t>
      </w:r>
      <w:r w:rsidRPr="00052E73">
        <w:tab/>
        <w:t>Chester Le S</w:t>
      </w:r>
      <w:r w:rsidRPr="00052E73">
        <w:tab/>
      </w:r>
      <w:r w:rsidRPr="00052E73">
        <w:tab/>
        <w:t xml:space="preserve"> 4:41.65</w:t>
      </w:r>
      <w:r w:rsidRPr="00052E73">
        <w:tab/>
      </w:r>
      <w:r w:rsidRPr="00052E73">
        <w:tab/>
      </w:r>
      <w:r w:rsidRPr="00052E73">
        <w:tab/>
      </w:r>
      <w:r w:rsidRPr="00052E73">
        <w:tab/>
      </w:r>
    </w:p>
    <w:p w:rsidR="00305F2C" w:rsidRPr="00052E73" w:rsidRDefault="00305F2C" w:rsidP="00305F2C">
      <w:pPr>
        <w:pStyle w:val="SplitLong"/>
      </w:pPr>
      <w:r w:rsidRPr="00052E73">
        <w:tab/>
        <w:t>50m    32.14</w:t>
      </w:r>
      <w:r w:rsidRPr="00052E73">
        <w:tab/>
        <w:t>100m  1:07.32</w:t>
      </w:r>
      <w:r w:rsidRPr="00052E73">
        <w:tab/>
        <w:t>150m  1:42.94</w:t>
      </w:r>
      <w:r w:rsidRPr="00052E73">
        <w:tab/>
        <w:t>200m  2:19.12</w:t>
      </w:r>
      <w:r w:rsidRPr="00052E73">
        <w:tab/>
        <w:t>250m  2:54.74</w:t>
      </w:r>
      <w:r w:rsidRPr="00052E73">
        <w:tab/>
        <w:t>300m  3:30.80</w:t>
      </w:r>
      <w:r w:rsidRPr="00052E73">
        <w:tab/>
        <w:t>350m  4:06.97</w:t>
      </w:r>
      <w:r w:rsidRPr="00052E73">
        <w:tab/>
        <w:t>400m  4:41.65</w:t>
      </w:r>
    </w:p>
    <w:p w:rsidR="00305F2C" w:rsidRPr="00052E73" w:rsidRDefault="00305F2C" w:rsidP="00305F2C">
      <w:pPr>
        <w:pStyle w:val="PlaceEven"/>
      </w:pPr>
      <w:r w:rsidRPr="00052E73">
        <w:t>2.</w:t>
      </w:r>
      <w:r w:rsidRPr="00052E73">
        <w:tab/>
        <w:t>Lauren Lacy</w:t>
      </w:r>
      <w:r w:rsidRPr="00052E73">
        <w:tab/>
        <w:t>14</w:t>
      </w:r>
      <w:r w:rsidRPr="00052E73">
        <w:tab/>
        <w:t>Stockton</w:t>
      </w:r>
      <w:r w:rsidRPr="00052E73">
        <w:tab/>
      </w:r>
      <w:r w:rsidRPr="00052E73">
        <w:tab/>
        <w:t xml:space="preserve"> 4:51.23</w:t>
      </w:r>
      <w:r w:rsidRPr="00052E73">
        <w:tab/>
      </w:r>
      <w:r w:rsidRPr="00052E73">
        <w:tab/>
      </w:r>
      <w:r w:rsidRPr="00052E73">
        <w:tab/>
      </w:r>
      <w:r w:rsidRPr="00052E73">
        <w:tab/>
      </w:r>
    </w:p>
    <w:p w:rsidR="00305F2C" w:rsidRPr="00052E73" w:rsidRDefault="00305F2C" w:rsidP="00305F2C">
      <w:pPr>
        <w:pStyle w:val="SplitLong"/>
      </w:pPr>
      <w:r w:rsidRPr="00052E73">
        <w:tab/>
        <w:t>50m    32.66</w:t>
      </w:r>
      <w:r w:rsidRPr="00052E73">
        <w:tab/>
        <w:t>100m  1:08.55</w:t>
      </w:r>
      <w:r w:rsidRPr="00052E73">
        <w:tab/>
        <w:t>150m  1:45.93</w:t>
      </w:r>
      <w:r w:rsidRPr="00052E73">
        <w:tab/>
        <w:t>200m  2:23.25</w:t>
      </w:r>
      <w:r w:rsidRPr="00052E73">
        <w:tab/>
        <w:t>250m  3:00.76</w:t>
      </w:r>
      <w:r w:rsidRPr="00052E73">
        <w:tab/>
        <w:t>300m  3:38.65</w:t>
      </w:r>
      <w:r w:rsidRPr="00052E73">
        <w:tab/>
        <w:t>350m  4:15.97</w:t>
      </w:r>
      <w:r w:rsidRPr="00052E73">
        <w:tab/>
        <w:t>400m  4:51.23</w:t>
      </w:r>
    </w:p>
    <w:p w:rsidR="00305F2C" w:rsidRPr="00052E73" w:rsidRDefault="00305F2C" w:rsidP="00305F2C">
      <w:pPr>
        <w:pStyle w:val="PlaceEven"/>
      </w:pPr>
      <w:r w:rsidRPr="00052E73">
        <w:t>3.</w:t>
      </w:r>
      <w:r w:rsidRPr="00052E73">
        <w:tab/>
        <w:t>Jessica Wright</w:t>
      </w:r>
      <w:r w:rsidRPr="00052E73">
        <w:tab/>
        <w:t>14</w:t>
      </w:r>
      <w:r w:rsidRPr="00052E73">
        <w:tab/>
        <w:t>Chester Le S</w:t>
      </w:r>
      <w:r w:rsidRPr="00052E73">
        <w:tab/>
      </w:r>
      <w:r w:rsidRPr="00052E73">
        <w:tab/>
        <w:t xml:space="preserve"> 4:53.93</w:t>
      </w:r>
      <w:r w:rsidRPr="00052E73">
        <w:tab/>
      </w:r>
      <w:r w:rsidRPr="00052E73">
        <w:tab/>
      </w:r>
      <w:r w:rsidRPr="00052E73">
        <w:tab/>
      </w:r>
      <w:r w:rsidRPr="00052E73">
        <w:tab/>
      </w:r>
    </w:p>
    <w:p w:rsidR="00305F2C" w:rsidRPr="00052E73" w:rsidRDefault="00305F2C" w:rsidP="00305F2C">
      <w:pPr>
        <w:pStyle w:val="SplitLong"/>
      </w:pPr>
      <w:r w:rsidRPr="00052E73">
        <w:tab/>
        <w:t>50m    32.65</w:t>
      </w:r>
      <w:r w:rsidRPr="00052E73">
        <w:tab/>
        <w:t>100m  1:08.56</w:t>
      </w:r>
      <w:r w:rsidRPr="00052E73">
        <w:tab/>
        <w:t>150m  1:45.61</w:t>
      </w:r>
      <w:r w:rsidRPr="00052E73">
        <w:tab/>
        <w:t>200m  2:23.00</w:t>
      </w:r>
      <w:r w:rsidRPr="00052E73">
        <w:tab/>
        <w:t>250m  3:01.40</w:t>
      </w:r>
      <w:r w:rsidRPr="00052E73">
        <w:tab/>
        <w:t>300m  3:39.32</w:t>
      </w:r>
      <w:r w:rsidRPr="00052E73">
        <w:tab/>
        <w:t>350m  4:17.22</w:t>
      </w:r>
      <w:r w:rsidRPr="00052E73">
        <w:tab/>
        <w:t>400m  4:53.93</w:t>
      </w:r>
    </w:p>
    <w:p w:rsidR="00305F2C" w:rsidRPr="00052E73" w:rsidRDefault="00305F2C" w:rsidP="00305F2C">
      <w:pPr>
        <w:pStyle w:val="PlaceEven"/>
      </w:pPr>
      <w:r w:rsidRPr="00052E73">
        <w:t>4.</w:t>
      </w:r>
      <w:r w:rsidRPr="00052E73">
        <w:tab/>
        <w:t>Naomi Sheavills</w:t>
      </w:r>
      <w:r w:rsidRPr="00052E73">
        <w:tab/>
        <w:t>13</w:t>
      </w:r>
      <w:r w:rsidRPr="00052E73">
        <w:tab/>
        <w:t>Chester Le S</w:t>
      </w:r>
      <w:r w:rsidRPr="00052E73">
        <w:tab/>
      </w:r>
      <w:r w:rsidRPr="00052E73">
        <w:tab/>
        <w:t xml:space="preserve"> 5:00.68</w:t>
      </w:r>
      <w:r w:rsidRPr="00052E73">
        <w:tab/>
      </w:r>
      <w:r w:rsidRPr="00052E73">
        <w:tab/>
      </w:r>
      <w:r w:rsidRPr="00052E73">
        <w:tab/>
      </w:r>
      <w:r w:rsidRPr="00052E73">
        <w:tab/>
      </w:r>
    </w:p>
    <w:p w:rsidR="00305F2C" w:rsidRPr="00052E73" w:rsidRDefault="00305F2C" w:rsidP="00305F2C">
      <w:pPr>
        <w:pStyle w:val="SplitLong"/>
      </w:pPr>
      <w:r w:rsidRPr="00052E73">
        <w:tab/>
        <w:t>50m    34.41</w:t>
      </w:r>
      <w:r w:rsidRPr="00052E73">
        <w:tab/>
        <w:t>100m  1:11.53</w:t>
      </w:r>
      <w:r w:rsidRPr="00052E73">
        <w:tab/>
        <w:t>150m  1:49.40</w:t>
      </w:r>
      <w:r w:rsidRPr="00052E73">
        <w:tab/>
        <w:t>200m  2:27.64</w:t>
      </w:r>
      <w:r w:rsidRPr="00052E73">
        <w:tab/>
        <w:t>250m  3:06.25</w:t>
      </w:r>
      <w:r w:rsidRPr="00052E73">
        <w:tab/>
        <w:t>300m  3:44.65</w:t>
      </w:r>
      <w:r w:rsidRPr="00052E73">
        <w:tab/>
        <w:t>350m  4:22.93</w:t>
      </w:r>
      <w:r w:rsidRPr="00052E73">
        <w:tab/>
        <w:t>400m  5:00.68</w:t>
      </w:r>
    </w:p>
    <w:p w:rsidR="00305F2C" w:rsidRPr="00052E73" w:rsidRDefault="00305F2C" w:rsidP="00305F2C">
      <w:pPr>
        <w:pStyle w:val="PlaceEven"/>
      </w:pPr>
      <w:r w:rsidRPr="00052E73">
        <w:t>5.</w:t>
      </w:r>
      <w:r w:rsidRPr="00052E73">
        <w:tab/>
        <w:t>Leoni Jones</w:t>
      </w:r>
      <w:r w:rsidRPr="00052E73">
        <w:tab/>
        <w:t>13</w:t>
      </w:r>
      <w:r w:rsidRPr="00052E73">
        <w:tab/>
        <w:t>Bo Stockton</w:t>
      </w:r>
      <w:r w:rsidRPr="00052E73">
        <w:tab/>
      </w:r>
      <w:r w:rsidRPr="00052E73">
        <w:tab/>
        <w:t xml:space="preserve"> 5:07.05</w:t>
      </w:r>
      <w:r w:rsidRPr="00052E73">
        <w:tab/>
      </w:r>
      <w:r w:rsidRPr="00052E73">
        <w:tab/>
      </w:r>
      <w:r w:rsidRPr="00052E73">
        <w:tab/>
      </w:r>
      <w:r w:rsidRPr="00052E73">
        <w:tab/>
      </w:r>
    </w:p>
    <w:p w:rsidR="00305F2C" w:rsidRPr="00052E73" w:rsidRDefault="00305F2C" w:rsidP="00305F2C">
      <w:pPr>
        <w:pStyle w:val="SplitLong"/>
      </w:pPr>
      <w:r w:rsidRPr="00052E73">
        <w:tab/>
        <w:t>50m    32.33</w:t>
      </w:r>
      <w:r w:rsidRPr="00052E73">
        <w:tab/>
        <w:t>100m  1:08.99</w:t>
      </w:r>
      <w:r w:rsidRPr="00052E73">
        <w:tab/>
        <w:t>150m  1:47.97</w:t>
      </w:r>
      <w:r w:rsidRPr="00052E73">
        <w:tab/>
        <w:t>200m  2:27.19</w:t>
      </w:r>
      <w:r w:rsidRPr="00052E73">
        <w:tab/>
        <w:t>250m  3:06.65</w:t>
      </w:r>
      <w:r w:rsidRPr="00052E73">
        <w:tab/>
        <w:t>300m  3:46.77</w:t>
      </w:r>
      <w:r w:rsidRPr="00052E73">
        <w:tab/>
        <w:t>350m  4:26.83</w:t>
      </w:r>
      <w:r w:rsidRPr="00052E73">
        <w:tab/>
        <w:t>400m  5:07.05</w:t>
      </w:r>
    </w:p>
    <w:p w:rsidR="00305F2C" w:rsidRPr="00052E73" w:rsidRDefault="00305F2C" w:rsidP="00305F2C">
      <w:pPr>
        <w:pStyle w:val="PlaceEven"/>
      </w:pPr>
      <w:r w:rsidRPr="00052E73">
        <w:t>6.</w:t>
      </w:r>
      <w:r w:rsidRPr="00052E73">
        <w:tab/>
        <w:t>Carys Meaney</w:t>
      </w:r>
      <w:r w:rsidRPr="00052E73">
        <w:tab/>
        <w:t>13</w:t>
      </w:r>
      <w:r w:rsidRPr="00052E73">
        <w:tab/>
        <w:t>RichmondDale</w:t>
      </w:r>
      <w:r w:rsidRPr="00052E73">
        <w:tab/>
      </w:r>
      <w:r w:rsidRPr="00052E73">
        <w:tab/>
        <w:t xml:space="preserve"> 5:32.27</w:t>
      </w:r>
      <w:r w:rsidRPr="00052E73">
        <w:tab/>
      </w:r>
      <w:r w:rsidRPr="00052E73">
        <w:tab/>
      </w:r>
      <w:r w:rsidRPr="00052E73">
        <w:tab/>
      </w:r>
      <w:r w:rsidRPr="00052E73">
        <w:tab/>
      </w:r>
    </w:p>
    <w:p w:rsidR="00305F2C" w:rsidRPr="00052E73" w:rsidRDefault="00305F2C" w:rsidP="00305F2C">
      <w:pPr>
        <w:pStyle w:val="SplitLong"/>
      </w:pPr>
      <w:r w:rsidRPr="00052E73">
        <w:tab/>
        <w:t>50m    37.79</w:t>
      </w:r>
      <w:r w:rsidRPr="00052E73">
        <w:tab/>
        <w:t>100m  1:19.87</w:t>
      </w:r>
      <w:r w:rsidRPr="00052E73">
        <w:tab/>
        <w:t>150m  2:02.78</w:t>
      </w:r>
      <w:r w:rsidRPr="00052E73">
        <w:tab/>
        <w:t>200m  2:45.02</w:t>
      </w:r>
      <w:r w:rsidRPr="00052E73">
        <w:tab/>
        <w:t>250m  3:27.94</w:t>
      </w:r>
      <w:r w:rsidRPr="00052E73">
        <w:tab/>
        <w:t>300m  4:10.73</w:t>
      </w:r>
      <w:r w:rsidRPr="00052E73">
        <w:tab/>
        <w:t>350m  4:53.43</w:t>
      </w:r>
      <w:r w:rsidRPr="00052E73">
        <w:tab/>
        <w:t>400m  5:32.27</w:t>
      </w:r>
    </w:p>
    <w:p w:rsidR="00305F2C" w:rsidRPr="00052E73" w:rsidRDefault="00305F2C" w:rsidP="00305F2C">
      <w:pPr>
        <w:pStyle w:val="AgeGroupHeader"/>
      </w:pPr>
      <w:r w:rsidRPr="00052E73">
        <w:t xml:space="preserve">15 Yrs/Over </w:t>
      </w:r>
      <w:r>
        <w:t>Age Group</w:t>
      </w:r>
      <w:r w:rsidRPr="00052E73">
        <w:t xml:space="preserve"> - Full Results</w:t>
      </w:r>
    </w:p>
    <w:p w:rsidR="00305F2C" w:rsidRPr="00052E73" w:rsidRDefault="00305F2C" w:rsidP="00305F2C">
      <w:pPr>
        <w:pStyle w:val="PlaceHeader"/>
      </w:pPr>
      <w:r>
        <w:t>Place</w:t>
      </w:r>
      <w:r w:rsidRPr="00052E73">
        <w:tab/>
        <w:t>Name</w:t>
      </w:r>
      <w:r w:rsidRPr="00052E73">
        <w:tab/>
        <w:t>AaD</w:t>
      </w:r>
      <w:r w:rsidRPr="00052E73">
        <w:tab/>
        <w:t>Club</w:t>
      </w:r>
      <w:r w:rsidRPr="00052E73">
        <w:tab/>
      </w:r>
      <w:r w:rsidRPr="00052E73">
        <w:tab/>
        <w:t>Time</w:t>
      </w:r>
      <w:r w:rsidRPr="00052E73">
        <w:tab/>
      </w:r>
      <w:r w:rsidRPr="00052E73">
        <w:tab/>
      </w:r>
      <w:r w:rsidRPr="00052E73">
        <w:tab/>
      </w:r>
      <w:r w:rsidRPr="00052E73">
        <w:tab/>
      </w:r>
    </w:p>
    <w:p w:rsidR="00305F2C" w:rsidRPr="00052E73" w:rsidRDefault="00305F2C" w:rsidP="00305F2C">
      <w:pPr>
        <w:pStyle w:val="PlaceEven"/>
      </w:pPr>
      <w:r w:rsidRPr="00052E73">
        <w:t>1.</w:t>
      </w:r>
      <w:r w:rsidRPr="00052E73">
        <w:tab/>
        <w:t>Zoe Gleave</w:t>
      </w:r>
      <w:r w:rsidRPr="00052E73">
        <w:tab/>
        <w:t>15</w:t>
      </w:r>
      <w:r w:rsidRPr="00052E73">
        <w:tab/>
        <w:t>RichmondDale</w:t>
      </w:r>
      <w:r w:rsidRPr="00052E73">
        <w:tab/>
      </w:r>
      <w:r w:rsidRPr="00052E73">
        <w:tab/>
        <w:t xml:space="preserve"> 5:31.59</w:t>
      </w:r>
      <w:r w:rsidRPr="00052E73">
        <w:tab/>
      </w:r>
      <w:r w:rsidRPr="00052E73">
        <w:tab/>
      </w:r>
      <w:r w:rsidRPr="00052E73">
        <w:tab/>
      </w:r>
      <w:r w:rsidRPr="00052E73">
        <w:tab/>
      </w:r>
    </w:p>
    <w:p w:rsidR="00305F2C" w:rsidRPr="00052E73" w:rsidRDefault="00305F2C" w:rsidP="00305F2C">
      <w:pPr>
        <w:pStyle w:val="SplitLong"/>
      </w:pPr>
      <w:r w:rsidRPr="00052E73">
        <w:tab/>
        <w:t>50m    36.58</w:t>
      </w:r>
      <w:r w:rsidRPr="00052E73">
        <w:tab/>
        <w:t>100m  1:17.38</w:t>
      </w:r>
      <w:r w:rsidRPr="00052E73">
        <w:tab/>
        <w:t>150m  1:59.28</w:t>
      </w:r>
      <w:r w:rsidRPr="00052E73">
        <w:tab/>
        <w:t>200m  2:41.44</w:t>
      </w:r>
      <w:r w:rsidRPr="00052E73">
        <w:tab/>
        <w:t>250m  3:25.08</w:t>
      </w:r>
      <w:r w:rsidRPr="00052E73">
        <w:tab/>
        <w:t>300m  4:08.77</w:t>
      </w:r>
      <w:r w:rsidRPr="00052E73">
        <w:tab/>
        <w:t>350m  4:51.07</w:t>
      </w:r>
      <w:r w:rsidRPr="00052E73">
        <w:tab/>
        <w:t>400m  5:31.59</w:t>
      </w:r>
    </w:p>
    <w:p w:rsidR="00305F2C" w:rsidRPr="00052E73" w:rsidRDefault="00305F2C" w:rsidP="00305F2C">
      <w:pPr>
        <w:pStyle w:val="PlaceEven"/>
      </w:pPr>
      <w:r w:rsidRPr="00052E73">
        <w:t>2.</w:t>
      </w:r>
      <w:r w:rsidRPr="00052E73">
        <w:tab/>
        <w:t>Abbie Stephenson</w:t>
      </w:r>
      <w:r w:rsidRPr="00052E73">
        <w:tab/>
        <w:t>16</w:t>
      </w:r>
      <w:r w:rsidRPr="00052E73">
        <w:tab/>
        <w:t>Gates &amp;Whick</w:t>
      </w:r>
      <w:r w:rsidRPr="00052E73">
        <w:tab/>
      </w:r>
      <w:r w:rsidRPr="00052E73">
        <w:tab/>
        <w:t xml:space="preserve"> 5:43.28</w:t>
      </w:r>
      <w:r w:rsidRPr="00052E73">
        <w:tab/>
      </w:r>
      <w:r w:rsidRPr="00052E73">
        <w:tab/>
      </w:r>
      <w:r w:rsidRPr="00052E73">
        <w:tab/>
      </w:r>
      <w:r w:rsidRPr="00052E73">
        <w:tab/>
      </w:r>
    </w:p>
    <w:p w:rsidR="00305F2C" w:rsidRDefault="00305F2C" w:rsidP="00305F2C">
      <w:pPr>
        <w:pStyle w:val="SplitLong"/>
      </w:pPr>
      <w:r w:rsidRPr="00052E73">
        <w:tab/>
        <w:t>50m    36.22</w:t>
      </w:r>
      <w:r w:rsidRPr="00052E73">
        <w:tab/>
        <w:t>100m  1:17.24</w:t>
      </w:r>
      <w:r w:rsidRPr="00052E73">
        <w:tab/>
        <w:t>150m  2:00.10</w:t>
      </w:r>
      <w:r w:rsidRPr="00052E73">
        <w:tab/>
        <w:t>200m  2:43.79</w:t>
      </w:r>
      <w:r w:rsidRPr="00052E73">
        <w:tab/>
        <w:t>250m  3:28.97</w:t>
      </w:r>
      <w:r w:rsidRPr="00052E73">
        <w:tab/>
        <w:t>300m  4:14.42</w:t>
      </w:r>
      <w:r w:rsidRPr="00052E73">
        <w:tab/>
        <w:t>350m  4:59.12</w:t>
      </w:r>
      <w:r w:rsidRPr="00052E73">
        <w:tab/>
        <w:t>400m  5:43.28</w:t>
      </w:r>
    </w:p>
    <w:p w:rsidR="00305F2C" w:rsidRDefault="00305F2C" w:rsidP="00305F2C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305F2C" w:rsidRDefault="00305F2C" w:rsidP="00305F2C">
      <w:pPr>
        <w:pStyle w:val="SplitLong"/>
      </w:pPr>
    </w:p>
    <w:p w:rsidR="00305F2C" w:rsidRPr="00601075" w:rsidRDefault="00305F2C" w:rsidP="00305F2C">
      <w:pPr>
        <w:pStyle w:val="EventHeader"/>
      </w:pPr>
      <w:r>
        <w:t>EVENT</w:t>
      </w:r>
      <w:r w:rsidRPr="00601075">
        <w:t xml:space="preserve"> 47 Boys 09 Yrs/Over 50m Breaststroke  </w:t>
      </w:r>
    </w:p>
    <w:p w:rsidR="00305F2C" w:rsidRPr="00601075" w:rsidRDefault="00305F2C" w:rsidP="00305F2C">
      <w:pPr>
        <w:pStyle w:val="AgeGroupHeader"/>
      </w:pPr>
      <w:r w:rsidRPr="00601075">
        <w:t xml:space="preserve">09/10 Yrs </w:t>
      </w:r>
      <w:r>
        <w:t>Age Group</w:t>
      </w:r>
      <w:r w:rsidRPr="00601075">
        <w:t xml:space="preserve"> - Full Results</w:t>
      </w:r>
    </w:p>
    <w:p w:rsidR="00305F2C" w:rsidRPr="00601075" w:rsidRDefault="00305F2C" w:rsidP="00305F2C">
      <w:pPr>
        <w:pStyle w:val="PlaceHeader"/>
      </w:pPr>
      <w:r>
        <w:t>Place</w:t>
      </w:r>
      <w:r w:rsidRPr="00601075">
        <w:tab/>
        <w:t>Name</w:t>
      </w:r>
      <w:r w:rsidRPr="00601075">
        <w:tab/>
        <w:t>AaD</w:t>
      </w:r>
      <w:r w:rsidRPr="00601075">
        <w:tab/>
        <w:t>Club</w:t>
      </w:r>
      <w:r w:rsidRPr="00601075">
        <w:tab/>
        <w:t>Cat</w:t>
      </w:r>
      <w:r w:rsidRPr="00601075">
        <w:tab/>
        <w:t>Time</w:t>
      </w:r>
      <w:r w:rsidRPr="00601075">
        <w:tab/>
      </w:r>
      <w:r w:rsidRPr="00601075">
        <w:tab/>
      </w:r>
      <w:r w:rsidRPr="00601075">
        <w:tab/>
      </w:r>
      <w:r w:rsidRPr="00601075">
        <w:tab/>
      </w:r>
    </w:p>
    <w:p w:rsidR="00305F2C" w:rsidRPr="00601075" w:rsidRDefault="00305F2C" w:rsidP="00305F2C">
      <w:pPr>
        <w:pStyle w:val="PlaceEven"/>
      </w:pPr>
      <w:r w:rsidRPr="00601075">
        <w:t>1.</w:t>
      </w:r>
      <w:r w:rsidRPr="00601075">
        <w:tab/>
        <w:t>George Lavery</w:t>
      </w:r>
      <w:r w:rsidRPr="00601075">
        <w:tab/>
        <w:t>10</w:t>
      </w:r>
      <w:r w:rsidRPr="00601075">
        <w:tab/>
        <w:t>Gates &amp;Whick</w:t>
      </w:r>
      <w:r w:rsidRPr="00601075">
        <w:tab/>
      </w:r>
      <w:r w:rsidRPr="00601075">
        <w:tab/>
        <w:t xml:space="preserve">   45.32</w:t>
      </w:r>
      <w:r w:rsidRPr="00601075">
        <w:tab/>
      </w:r>
      <w:r w:rsidRPr="00601075">
        <w:tab/>
      </w:r>
      <w:r w:rsidRPr="00601075">
        <w:tab/>
      </w:r>
      <w:r w:rsidRPr="00601075">
        <w:tab/>
      </w:r>
    </w:p>
    <w:p w:rsidR="00305F2C" w:rsidRPr="00601075" w:rsidRDefault="00305F2C" w:rsidP="00305F2C">
      <w:pPr>
        <w:pStyle w:val="PlaceEven"/>
      </w:pPr>
      <w:r w:rsidRPr="00601075">
        <w:t>2.</w:t>
      </w:r>
      <w:r w:rsidRPr="00601075">
        <w:tab/>
        <w:t>Ryan Mills</w:t>
      </w:r>
      <w:r w:rsidRPr="00601075">
        <w:tab/>
        <w:t>10</w:t>
      </w:r>
      <w:r w:rsidRPr="00601075">
        <w:tab/>
        <w:t>Bo Stockton</w:t>
      </w:r>
      <w:r w:rsidRPr="00601075">
        <w:tab/>
      </w:r>
      <w:r w:rsidRPr="00601075">
        <w:tab/>
        <w:t xml:space="preserve">   45.99</w:t>
      </w:r>
      <w:r w:rsidRPr="00601075">
        <w:tab/>
      </w:r>
      <w:r w:rsidRPr="00601075">
        <w:tab/>
      </w:r>
      <w:r w:rsidRPr="00601075">
        <w:tab/>
      </w:r>
      <w:r w:rsidRPr="00601075">
        <w:tab/>
      </w:r>
    </w:p>
    <w:p w:rsidR="00305F2C" w:rsidRPr="00601075" w:rsidRDefault="00305F2C" w:rsidP="00305F2C">
      <w:pPr>
        <w:pStyle w:val="PlaceEven"/>
      </w:pPr>
      <w:r w:rsidRPr="00601075">
        <w:t>3.</w:t>
      </w:r>
      <w:r w:rsidRPr="00601075">
        <w:tab/>
        <w:t>Aiden Colmer</w:t>
      </w:r>
      <w:r w:rsidRPr="00601075">
        <w:tab/>
        <w:t>10</w:t>
      </w:r>
      <w:r w:rsidRPr="00601075">
        <w:tab/>
        <w:t>Bo Stockton</w:t>
      </w:r>
      <w:r w:rsidRPr="00601075">
        <w:tab/>
      </w:r>
      <w:r w:rsidRPr="00601075">
        <w:tab/>
        <w:t xml:space="preserve">   49.30</w:t>
      </w:r>
      <w:r w:rsidRPr="00601075">
        <w:tab/>
      </w:r>
      <w:r w:rsidRPr="00601075">
        <w:tab/>
      </w:r>
      <w:r w:rsidRPr="00601075">
        <w:tab/>
      </w:r>
      <w:r w:rsidRPr="00601075">
        <w:tab/>
      </w:r>
    </w:p>
    <w:p w:rsidR="00305F2C" w:rsidRPr="00601075" w:rsidRDefault="00305F2C" w:rsidP="00305F2C">
      <w:pPr>
        <w:pStyle w:val="PlaceEven"/>
      </w:pPr>
      <w:r w:rsidRPr="00601075">
        <w:t>4.</w:t>
      </w:r>
      <w:r w:rsidRPr="00601075">
        <w:tab/>
        <w:t>Jacob Brown</w:t>
      </w:r>
      <w:r w:rsidRPr="00601075">
        <w:tab/>
        <w:t>9</w:t>
      </w:r>
      <w:r w:rsidRPr="00601075">
        <w:tab/>
        <w:t>Bo Stockton</w:t>
      </w:r>
      <w:r w:rsidRPr="00601075">
        <w:tab/>
      </w:r>
      <w:r w:rsidRPr="00601075">
        <w:tab/>
        <w:t xml:space="preserve">   49.71</w:t>
      </w:r>
      <w:r w:rsidRPr="00601075">
        <w:tab/>
      </w:r>
      <w:r w:rsidRPr="00601075">
        <w:tab/>
      </w:r>
      <w:r w:rsidRPr="00601075">
        <w:tab/>
      </w:r>
      <w:r w:rsidRPr="00601075">
        <w:tab/>
      </w:r>
    </w:p>
    <w:p w:rsidR="00305F2C" w:rsidRPr="00601075" w:rsidRDefault="00305F2C" w:rsidP="00305F2C">
      <w:pPr>
        <w:pStyle w:val="PlaceEven"/>
      </w:pPr>
      <w:r w:rsidRPr="00601075">
        <w:t>5.</w:t>
      </w:r>
      <w:r w:rsidRPr="00601075">
        <w:tab/>
        <w:t>Finlay Buchanan</w:t>
      </w:r>
      <w:r w:rsidRPr="00601075">
        <w:tab/>
        <w:t>10</w:t>
      </w:r>
      <w:r w:rsidRPr="00601075">
        <w:tab/>
        <w:t>Guisborough</w:t>
      </w:r>
      <w:r w:rsidRPr="00601075">
        <w:tab/>
      </w:r>
      <w:r w:rsidRPr="00601075">
        <w:tab/>
        <w:t xml:space="preserve">   49.96</w:t>
      </w:r>
      <w:r w:rsidRPr="00601075">
        <w:tab/>
      </w:r>
      <w:r w:rsidRPr="00601075">
        <w:tab/>
      </w:r>
      <w:r w:rsidRPr="00601075">
        <w:tab/>
      </w:r>
      <w:r w:rsidRPr="00601075">
        <w:tab/>
      </w:r>
    </w:p>
    <w:p w:rsidR="00305F2C" w:rsidRPr="00601075" w:rsidRDefault="00305F2C" w:rsidP="00305F2C">
      <w:pPr>
        <w:pStyle w:val="PlaceEven"/>
      </w:pPr>
      <w:r w:rsidRPr="00601075">
        <w:t>6.</w:t>
      </w:r>
      <w:r w:rsidRPr="00601075">
        <w:tab/>
        <w:t>Charlie Ward</w:t>
      </w:r>
      <w:r w:rsidRPr="00601075">
        <w:tab/>
        <w:t>9</w:t>
      </w:r>
      <w:r w:rsidRPr="00601075">
        <w:tab/>
        <w:t>Bo Stockton</w:t>
      </w:r>
      <w:r w:rsidRPr="00601075">
        <w:tab/>
      </w:r>
      <w:r w:rsidRPr="00601075">
        <w:tab/>
        <w:t xml:space="preserve">   51.26</w:t>
      </w:r>
      <w:r w:rsidRPr="00601075">
        <w:tab/>
      </w:r>
      <w:r w:rsidRPr="00601075">
        <w:tab/>
      </w:r>
      <w:r w:rsidRPr="00601075">
        <w:tab/>
      </w:r>
      <w:r w:rsidRPr="00601075">
        <w:tab/>
      </w:r>
    </w:p>
    <w:p w:rsidR="00305F2C" w:rsidRPr="00601075" w:rsidRDefault="00305F2C" w:rsidP="00305F2C">
      <w:pPr>
        <w:pStyle w:val="PlaceEven"/>
      </w:pPr>
      <w:r w:rsidRPr="00601075">
        <w:t>7.</w:t>
      </w:r>
      <w:r w:rsidRPr="00601075">
        <w:tab/>
        <w:t>Thomas Slater</w:t>
      </w:r>
      <w:r w:rsidRPr="00601075">
        <w:tab/>
        <w:t>10</w:t>
      </w:r>
      <w:r w:rsidRPr="00601075">
        <w:tab/>
        <w:t>North Tyne</w:t>
      </w:r>
      <w:r w:rsidRPr="00601075">
        <w:tab/>
      </w:r>
      <w:r w:rsidRPr="00601075">
        <w:tab/>
        <w:t xml:space="preserve">   52.01</w:t>
      </w:r>
      <w:r w:rsidRPr="00601075">
        <w:tab/>
      </w:r>
      <w:r w:rsidRPr="00601075">
        <w:tab/>
      </w:r>
      <w:r w:rsidRPr="00601075">
        <w:tab/>
      </w:r>
      <w:r w:rsidRPr="00601075">
        <w:tab/>
      </w:r>
    </w:p>
    <w:p w:rsidR="00305F2C" w:rsidRPr="00601075" w:rsidRDefault="00305F2C" w:rsidP="00305F2C">
      <w:pPr>
        <w:pStyle w:val="PlaceEven"/>
      </w:pPr>
      <w:r w:rsidRPr="00601075">
        <w:t>8.</w:t>
      </w:r>
      <w:r w:rsidRPr="00601075">
        <w:tab/>
        <w:t>Michael O'Neill</w:t>
      </w:r>
      <w:r w:rsidRPr="00601075">
        <w:tab/>
        <w:t>9</w:t>
      </w:r>
      <w:r w:rsidRPr="00601075">
        <w:tab/>
        <w:t>Bo Stockton</w:t>
      </w:r>
      <w:r w:rsidRPr="00601075">
        <w:tab/>
      </w:r>
      <w:r w:rsidRPr="00601075">
        <w:tab/>
        <w:t xml:space="preserve">   52.17</w:t>
      </w:r>
      <w:r w:rsidRPr="00601075">
        <w:tab/>
      </w:r>
      <w:r w:rsidRPr="00601075">
        <w:tab/>
      </w:r>
      <w:r w:rsidRPr="00601075">
        <w:tab/>
      </w:r>
      <w:r w:rsidRPr="00601075">
        <w:tab/>
      </w:r>
    </w:p>
    <w:p w:rsidR="00305F2C" w:rsidRPr="00601075" w:rsidRDefault="00305F2C" w:rsidP="00305F2C">
      <w:pPr>
        <w:pStyle w:val="PlaceEven"/>
      </w:pPr>
      <w:r w:rsidRPr="00601075">
        <w:t>9.</w:t>
      </w:r>
      <w:r w:rsidRPr="00601075">
        <w:tab/>
        <w:t>Devrim Celikay</w:t>
      </w:r>
      <w:r w:rsidRPr="00601075">
        <w:tab/>
        <w:t>10</w:t>
      </w:r>
      <w:r w:rsidRPr="00601075">
        <w:tab/>
        <w:t>Gates &amp;Whick</w:t>
      </w:r>
      <w:r w:rsidRPr="00601075">
        <w:tab/>
      </w:r>
      <w:r w:rsidRPr="00601075">
        <w:tab/>
        <w:t xml:space="preserve">   52.41</w:t>
      </w:r>
      <w:r w:rsidRPr="00601075">
        <w:tab/>
      </w:r>
      <w:r w:rsidRPr="00601075">
        <w:tab/>
      </w:r>
      <w:r w:rsidRPr="00601075">
        <w:tab/>
      </w:r>
      <w:r w:rsidRPr="00601075">
        <w:tab/>
      </w:r>
    </w:p>
    <w:p w:rsidR="00305F2C" w:rsidRPr="00601075" w:rsidRDefault="00305F2C" w:rsidP="00305F2C">
      <w:pPr>
        <w:pStyle w:val="PlaceEven"/>
      </w:pPr>
      <w:r w:rsidRPr="00601075">
        <w:t>10.</w:t>
      </w:r>
      <w:r w:rsidRPr="00601075">
        <w:tab/>
        <w:t>Luke Turnbull</w:t>
      </w:r>
      <w:r w:rsidRPr="00601075">
        <w:tab/>
        <w:t>10</w:t>
      </w:r>
      <w:r w:rsidRPr="00601075">
        <w:tab/>
        <w:t>Chester Le S</w:t>
      </w:r>
      <w:r w:rsidRPr="00601075">
        <w:tab/>
      </w:r>
      <w:r w:rsidRPr="00601075">
        <w:tab/>
        <w:t xml:space="preserve">   52.44</w:t>
      </w:r>
      <w:r w:rsidRPr="00601075">
        <w:tab/>
      </w:r>
      <w:r w:rsidRPr="00601075">
        <w:tab/>
      </w:r>
      <w:r w:rsidRPr="00601075">
        <w:tab/>
      </w:r>
      <w:r w:rsidRPr="00601075">
        <w:tab/>
      </w:r>
    </w:p>
    <w:p w:rsidR="00305F2C" w:rsidRPr="00601075" w:rsidRDefault="00305F2C" w:rsidP="00305F2C">
      <w:pPr>
        <w:pStyle w:val="PlaceEven"/>
      </w:pPr>
      <w:r w:rsidRPr="00601075">
        <w:t>11.</w:t>
      </w:r>
      <w:r w:rsidRPr="00601075">
        <w:tab/>
        <w:t>Harvey Swales</w:t>
      </w:r>
      <w:r w:rsidRPr="00601075">
        <w:tab/>
        <w:t>9</w:t>
      </w:r>
      <w:r w:rsidRPr="00601075">
        <w:tab/>
        <w:t>AFSHartlepol</w:t>
      </w:r>
      <w:r w:rsidRPr="00601075">
        <w:tab/>
      </w:r>
      <w:r w:rsidRPr="00601075">
        <w:tab/>
        <w:t xml:space="preserve">   55.70</w:t>
      </w:r>
      <w:r w:rsidRPr="00601075">
        <w:tab/>
      </w:r>
      <w:r w:rsidRPr="00601075">
        <w:tab/>
      </w:r>
      <w:r w:rsidRPr="00601075">
        <w:tab/>
      </w:r>
      <w:r w:rsidRPr="00601075">
        <w:tab/>
      </w:r>
    </w:p>
    <w:p w:rsidR="00305F2C" w:rsidRPr="00601075" w:rsidRDefault="00305F2C" w:rsidP="00305F2C">
      <w:pPr>
        <w:pStyle w:val="PlaceEven"/>
      </w:pPr>
      <w:r w:rsidRPr="00601075">
        <w:t>12.</w:t>
      </w:r>
      <w:r w:rsidRPr="00601075">
        <w:tab/>
        <w:t>Owen Jackson</w:t>
      </w:r>
      <w:r w:rsidRPr="00601075">
        <w:tab/>
        <w:t>9</w:t>
      </w:r>
      <w:r w:rsidRPr="00601075">
        <w:tab/>
        <w:t>Gates &amp;Whick</w:t>
      </w:r>
      <w:r w:rsidRPr="00601075">
        <w:tab/>
      </w:r>
      <w:r w:rsidRPr="00601075">
        <w:tab/>
        <w:t xml:space="preserve">   56.20</w:t>
      </w:r>
      <w:r w:rsidRPr="00601075">
        <w:tab/>
      </w:r>
      <w:r w:rsidRPr="00601075">
        <w:tab/>
      </w:r>
      <w:r w:rsidRPr="00601075">
        <w:tab/>
      </w:r>
      <w:r w:rsidRPr="00601075">
        <w:tab/>
      </w:r>
    </w:p>
    <w:p w:rsidR="00305F2C" w:rsidRPr="00601075" w:rsidRDefault="00305F2C" w:rsidP="00305F2C">
      <w:pPr>
        <w:pStyle w:val="PlaceEven"/>
      </w:pPr>
      <w:r w:rsidRPr="00601075">
        <w:t>13.</w:t>
      </w:r>
      <w:r w:rsidRPr="00601075">
        <w:tab/>
        <w:t>Alexander Anderson</w:t>
      </w:r>
      <w:r w:rsidRPr="00601075">
        <w:tab/>
        <w:t>10</w:t>
      </w:r>
      <w:r w:rsidRPr="00601075">
        <w:tab/>
        <w:t>AFSHartlepol</w:t>
      </w:r>
      <w:r w:rsidRPr="00601075">
        <w:tab/>
      </w:r>
      <w:r w:rsidRPr="00601075">
        <w:tab/>
        <w:t xml:space="preserve">   57.54</w:t>
      </w:r>
      <w:r w:rsidRPr="00601075">
        <w:tab/>
      </w:r>
      <w:r w:rsidRPr="00601075">
        <w:tab/>
      </w:r>
      <w:r w:rsidRPr="00601075">
        <w:tab/>
      </w:r>
      <w:r w:rsidRPr="00601075">
        <w:tab/>
      </w:r>
    </w:p>
    <w:p w:rsidR="00305F2C" w:rsidRPr="00601075" w:rsidRDefault="00305F2C" w:rsidP="00305F2C">
      <w:pPr>
        <w:pStyle w:val="PlaceEven"/>
      </w:pPr>
      <w:r w:rsidRPr="00601075">
        <w:t>14.</w:t>
      </w:r>
      <w:r w:rsidRPr="00601075">
        <w:tab/>
        <w:t>Matthew Stovold</w:t>
      </w:r>
      <w:r w:rsidRPr="00601075">
        <w:tab/>
        <w:t>9</w:t>
      </w:r>
      <w:r w:rsidRPr="00601075">
        <w:tab/>
        <w:t>Gates &amp;Whick</w:t>
      </w:r>
      <w:r w:rsidRPr="00601075">
        <w:tab/>
      </w:r>
      <w:r w:rsidRPr="00601075">
        <w:tab/>
        <w:t xml:space="preserve">   58.51</w:t>
      </w:r>
      <w:r w:rsidRPr="00601075">
        <w:tab/>
      </w:r>
      <w:r w:rsidRPr="00601075">
        <w:tab/>
      </w:r>
      <w:r w:rsidRPr="00601075">
        <w:tab/>
      </w:r>
      <w:r w:rsidRPr="00601075">
        <w:tab/>
      </w:r>
    </w:p>
    <w:p w:rsidR="00305F2C" w:rsidRPr="00601075" w:rsidRDefault="00305F2C" w:rsidP="00305F2C">
      <w:pPr>
        <w:pStyle w:val="PlaceEven"/>
      </w:pPr>
      <w:r w:rsidRPr="00601075">
        <w:t xml:space="preserve"> </w:t>
      </w:r>
      <w:r w:rsidRPr="00601075">
        <w:tab/>
        <w:t>Owen Reed</w:t>
      </w:r>
      <w:r w:rsidRPr="00601075">
        <w:tab/>
        <w:t>10</w:t>
      </w:r>
      <w:r w:rsidRPr="00601075">
        <w:tab/>
        <w:t>Bo Stockton</w:t>
      </w:r>
      <w:r w:rsidRPr="00601075">
        <w:tab/>
      </w:r>
      <w:r w:rsidRPr="00601075">
        <w:tab/>
        <w:t xml:space="preserve">DQ </w:t>
      </w:r>
      <w:r w:rsidRPr="00601075">
        <w:pgNum/>
      </w:r>
      <w:r w:rsidRPr="00601075">
        <w:t xml:space="preserve">     </w:t>
      </w:r>
      <w:r w:rsidRPr="00601075">
        <w:tab/>
      </w:r>
      <w:r w:rsidRPr="00601075">
        <w:tab/>
      </w:r>
      <w:r w:rsidRPr="00601075">
        <w:tab/>
      </w:r>
      <w:r w:rsidRPr="00601075">
        <w:tab/>
      </w:r>
    </w:p>
    <w:p w:rsidR="00305F2C" w:rsidRPr="00601075" w:rsidRDefault="00305F2C" w:rsidP="00305F2C">
      <w:pPr>
        <w:pStyle w:val="PlaceEven"/>
      </w:pPr>
      <w:r w:rsidRPr="00601075">
        <w:t xml:space="preserve"> </w:t>
      </w:r>
      <w:r w:rsidRPr="00601075">
        <w:tab/>
        <w:t>Stephen Castro</w:t>
      </w:r>
      <w:r w:rsidRPr="00601075">
        <w:tab/>
        <w:t>9</w:t>
      </w:r>
      <w:r w:rsidRPr="00601075">
        <w:tab/>
        <w:t>Bo Stockton</w:t>
      </w:r>
      <w:r w:rsidRPr="00601075">
        <w:tab/>
      </w:r>
      <w:r w:rsidRPr="00601075">
        <w:tab/>
        <w:t xml:space="preserve">DQ </w:t>
      </w:r>
      <w:r w:rsidRPr="00601075">
        <w:pgNum/>
      </w:r>
      <w:r w:rsidRPr="00601075">
        <w:t xml:space="preserve">     </w:t>
      </w:r>
      <w:r w:rsidRPr="00601075">
        <w:tab/>
      </w:r>
      <w:r w:rsidRPr="00601075">
        <w:tab/>
      </w:r>
      <w:r w:rsidRPr="00601075">
        <w:tab/>
      </w:r>
      <w:r w:rsidRPr="00601075">
        <w:tab/>
      </w:r>
    </w:p>
    <w:p w:rsidR="00305F2C" w:rsidRPr="00601075" w:rsidRDefault="00305F2C" w:rsidP="00305F2C">
      <w:pPr>
        <w:pStyle w:val="AgeGroupHeader"/>
      </w:pPr>
      <w:r w:rsidRPr="00601075">
        <w:t xml:space="preserve">11/12 Yrs </w:t>
      </w:r>
      <w:r>
        <w:t>Age Group</w:t>
      </w:r>
      <w:r w:rsidRPr="00601075">
        <w:t xml:space="preserve"> - Full Results</w:t>
      </w:r>
    </w:p>
    <w:p w:rsidR="00305F2C" w:rsidRPr="00601075" w:rsidRDefault="00305F2C" w:rsidP="00305F2C">
      <w:pPr>
        <w:pStyle w:val="PlaceHeader"/>
      </w:pPr>
      <w:r>
        <w:t>Place</w:t>
      </w:r>
      <w:r w:rsidRPr="00601075">
        <w:tab/>
        <w:t>Name</w:t>
      </w:r>
      <w:r w:rsidRPr="00601075">
        <w:tab/>
        <w:t>AaD</w:t>
      </w:r>
      <w:r w:rsidRPr="00601075">
        <w:tab/>
        <w:t>Club</w:t>
      </w:r>
      <w:r w:rsidRPr="00601075">
        <w:tab/>
        <w:t>Cat</w:t>
      </w:r>
      <w:r w:rsidRPr="00601075">
        <w:tab/>
        <w:t>Time</w:t>
      </w:r>
      <w:r w:rsidRPr="00601075">
        <w:tab/>
      </w:r>
      <w:r w:rsidRPr="00601075">
        <w:tab/>
      </w:r>
      <w:r w:rsidRPr="00601075">
        <w:tab/>
      </w:r>
      <w:r w:rsidRPr="00601075">
        <w:tab/>
      </w:r>
    </w:p>
    <w:p w:rsidR="00305F2C" w:rsidRPr="00601075" w:rsidRDefault="00305F2C" w:rsidP="00305F2C">
      <w:pPr>
        <w:pStyle w:val="PlaceEven"/>
      </w:pPr>
      <w:r w:rsidRPr="00601075">
        <w:t>1.</w:t>
      </w:r>
      <w:r w:rsidRPr="00601075">
        <w:tab/>
        <w:t>Brandon Pye</w:t>
      </w:r>
      <w:r w:rsidRPr="00601075">
        <w:tab/>
        <w:t>12</w:t>
      </w:r>
      <w:r w:rsidRPr="00601075">
        <w:tab/>
        <w:t>Chester Le S</w:t>
      </w:r>
      <w:r w:rsidRPr="00601075">
        <w:tab/>
      </w:r>
      <w:r w:rsidRPr="00601075">
        <w:tab/>
        <w:t xml:space="preserve">   41.41</w:t>
      </w:r>
      <w:r w:rsidRPr="00601075">
        <w:tab/>
      </w:r>
      <w:r w:rsidRPr="00601075">
        <w:tab/>
      </w:r>
      <w:r w:rsidRPr="00601075">
        <w:tab/>
      </w:r>
      <w:r w:rsidRPr="00601075">
        <w:tab/>
      </w:r>
    </w:p>
    <w:p w:rsidR="00305F2C" w:rsidRPr="00601075" w:rsidRDefault="00305F2C" w:rsidP="00305F2C">
      <w:pPr>
        <w:pStyle w:val="PlaceEven"/>
      </w:pPr>
      <w:r w:rsidRPr="00601075">
        <w:t>2.</w:t>
      </w:r>
      <w:r w:rsidRPr="00601075">
        <w:tab/>
        <w:t>Oliver Quigley</w:t>
      </w:r>
      <w:r w:rsidRPr="00601075">
        <w:tab/>
        <w:t>11</w:t>
      </w:r>
      <w:r w:rsidRPr="00601075">
        <w:tab/>
        <w:t>Gates &amp;Whick</w:t>
      </w:r>
      <w:r w:rsidRPr="00601075">
        <w:tab/>
      </w:r>
      <w:r w:rsidRPr="00601075">
        <w:tab/>
        <w:t xml:space="preserve">   44.33</w:t>
      </w:r>
      <w:r w:rsidRPr="00601075">
        <w:tab/>
      </w:r>
      <w:r w:rsidRPr="00601075">
        <w:tab/>
      </w:r>
      <w:r w:rsidRPr="00601075">
        <w:tab/>
      </w:r>
      <w:r w:rsidRPr="00601075">
        <w:tab/>
      </w:r>
    </w:p>
    <w:p w:rsidR="00305F2C" w:rsidRPr="00601075" w:rsidRDefault="00305F2C" w:rsidP="00305F2C">
      <w:pPr>
        <w:pStyle w:val="PlaceEven"/>
      </w:pPr>
      <w:r w:rsidRPr="00601075">
        <w:t>3.</w:t>
      </w:r>
      <w:r w:rsidRPr="00601075">
        <w:tab/>
        <w:t>Michael Hewitt</w:t>
      </w:r>
      <w:r w:rsidRPr="00601075">
        <w:tab/>
        <w:t>12</w:t>
      </w:r>
      <w:r w:rsidRPr="00601075">
        <w:tab/>
        <w:t>AFSHartlepol</w:t>
      </w:r>
      <w:r w:rsidRPr="00601075">
        <w:tab/>
      </w:r>
      <w:r w:rsidRPr="00601075">
        <w:tab/>
        <w:t xml:space="preserve">   44.61</w:t>
      </w:r>
      <w:r w:rsidRPr="00601075">
        <w:tab/>
      </w:r>
      <w:r w:rsidRPr="00601075">
        <w:tab/>
      </w:r>
      <w:r w:rsidRPr="00601075">
        <w:tab/>
      </w:r>
      <w:r w:rsidRPr="00601075">
        <w:tab/>
      </w:r>
    </w:p>
    <w:p w:rsidR="00305F2C" w:rsidRPr="00601075" w:rsidRDefault="00305F2C" w:rsidP="00305F2C">
      <w:pPr>
        <w:pStyle w:val="PlaceEven"/>
      </w:pPr>
      <w:r w:rsidRPr="00601075">
        <w:t>4.</w:t>
      </w:r>
      <w:r w:rsidRPr="00601075">
        <w:tab/>
        <w:t>Nathan Emslie</w:t>
      </w:r>
      <w:r w:rsidRPr="00601075">
        <w:tab/>
        <w:t>12</w:t>
      </w:r>
      <w:r w:rsidRPr="00601075">
        <w:tab/>
        <w:t>North Tyne</w:t>
      </w:r>
      <w:r w:rsidRPr="00601075">
        <w:tab/>
      </w:r>
      <w:r w:rsidRPr="00601075">
        <w:tab/>
        <w:t xml:space="preserve">   44.82</w:t>
      </w:r>
      <w:r w:rsidRPr="00601075">
        <w:tab/>
      </w:r>
      <w:r w:rsidRPr="00601075">
        <w:tab/>
      </w:r>
      <w:r w:rsidRPr="00601075">
        <w:tab/>
      </w:r>
      <w:r w:rsidRPr="00601075">
        <w:tab/>
      </w:r>
    </w:p>
    <w:p w:rsidR="00305F2C" w:rsidRPr="00601075" w:rsidRDefault="00305F2C" w:rsidP="00305F2C">
      <w:pPr>
        <w:pStyle w:val="PlaceEven"/>
      </w:pPr>
      <w:r w:rsidRPr="00601075">
        <w:t>5.</w:t>
      </w:r>
      <w:r w:rsidRPr="00601075">
        <w:tab/>
        <w:t>Maximus Murray</w:t>
      </w:r>
      <w:r w:rsidRPr="00601075">
        <w:tab/>
        <w:t>11</w:t>
      </w:r>
      <w:r w:rsidRPr="00601075">
        <w:tab/>
        <w:t>Gates &amp;Whick</w:t>
      </w:r>
      <w:r w:rsidRPr="00601075">
        <w:tab/>
      </w:r>
      <w:r w:rsidRPr="00601075">
        <w:tab/>
        <w:t xml:space="preserve">   44.92</w:t>
      </w:r>
      <w:r w:rsidRPr="00601075">
        <w:tab/>
      </w:r>
      <w:r w:rsidRPr="00601075">
        <w:tab/>
      </w:r>
      <w:r w:rsidRPr="00601075">
        <w:tab/>
      </w:r>
      <w:r w:rsidRPr="00601075">
        <w:tab/>
      </w:r>
    </w:p>
    <w:p w:rsidR="00305F2C" w:rsidRPr="00601075" w:rsidRDefault="00305F2C" w:rsidP="00305F2C">
      <w:pPr>
        <w:pStyle w:val="PlaceEven"/>
      </w:pPr>
      <w:r w:rsidRPr="00601075">
        <w:t>6.</w:t>
      </w:r>
      <w:r w:rsidRPr="00601075">
        <w:tab/>
        <w:t>Thomas Smith</w:t>
      </w:r>
      <w:r w:rsidRPr="00601075">
        <w:tab/>
        <w:t>11</w:t>
      </w:r>
      <w:r w:rsidRPr="00601075">
        <w:tab/>
        <w:t>RichmondDale</w:t>
      </w:r>
      <w:r w:rsidRPr="00601075">
        <w:tab/>
      </w:r>
      <w:r w:rsidRPr="00601075">
        <w:tab/>
        <w:t xml:space="preserve">   44.96</w:t>
      </w:r>
      <w:r w:rsidRPr="00601075">
        <w:tab/>
      </w:r>
      <w:r w:rsidRPr="00601075">
        <w:tab/>
      </w:r>
      <w:r w:rsidRPr="00601075">
        <w:tab/>
      </w:r>
      <w:r w:rsidRPr="00601075">
        <w:tab/>
      </w:r>
    </w:p>
    <w:p w:rsidR="00305F2C" w:rsidRPr="00601075" w:rsidRDefault="00305F2C" w:rsidP="00305F2C">
      <w:pPr>
        <w:pStyle w:val="PlaceEven"/>
      </w:pPr>
      <w:r w:rsidRPr="00601075">
        <w:t>7.</w:t>
      </w:r>
      <w:r w:rsidRPr="00601075">
        <w:tab/>
        <w:t>Finley Hood</w:t>
      </w:r>
      <w:r w:rsidRPr="00601075">
        <w:tab/>
        <w:t>11</w:t>
      </w:r>
      <w:r w:rsidRPr="00601075">
        <w:tab/>
        <w:t>Guisborough</w:t>
      </w:r>
      <w:r w:rsidRPr="00601075">
        <w:tab/>
      </w:r>
      <w:r w:rsidRPr="00601075">
        <w:tab/>
        <w:t xml:space="preserve">   46.64</w:t>
      </w:r>
      <w:r w:rsidRPr="00601075">
        <w:tab/>
      </w:r>
      <w:r w:rsidRPr="00601075">
        <w:tab/>
      </w:r>
      <w:r w:rsidRPr="00601075">
        <w:tab/>
      </w:r>
      <w:r w:rsidRPr="00601075">
        <w:tab/>
      </w:r>
    </w:p>
    <w:p w:rsidR="00305F2C" w:rsidRPr="00601075" w:rsidRDefault="00305F2C" w:rsidP="00305F2C">
      <w:pPr>
        <w:pStyle w:val="PlaceEven"/>
      </w:pPr>
      <w:r w:rsidRPr="00601075">
        <w:t>8.</w:t>
      </w:r>
      <w:r w:rsidRPr="00601075">
        <w:tab/>
        <w:t>Jacob Wharton</w:t>
      </w:r>
      <w:r w:rsidRPr="00601075">
        <w:tab/>
        <w:t>11</w:t>
      </w:r>
      <w:r w:rsidRPr="00601075">
        <w:tab/>
        <w:t>RichmondDale</w:t>
      </w:r>
      <w:r w:rsidRPr="00601075">
        <w:tab/>
      </w:r>
      <w:r w:rsidRPr="00601075">
        <w:tab/>
        <w:t xml:space="preserve">   48.25</w:t>
      </w:r>
      <w:r w:rsidRPr="00601075">
        <w:tab/>
      </w:r>
      <w:r w:rsidRPr="00601075">
        <w:tab/>
      </w:r>
      <w:r w:rsidRPr="00601075">
        <w:tab/>
      </w:r>
      <w:r w:rsidRPr="00601075">
        <w:tab/>
      </w:r>
    </w:p>
    <w:p w:rsidR="00305F2C" w:rsidRPr="00601075" w:rsidRDefault="00305F2C" w:rsidP="00305F2C">
      <w:pPr>
        <w:pStyle w:val="PlaceEven"/>
      </w:pPr>
      <w:r w:rsidRPr="00601075">
        <w:t>9.</w:t>
      </w:r>
      <w:r w:rsidRPr="00601075">
        <w:tab/>
        <w:t>Jamie Grimes</w:t>
      </w:r>
      <w:r w:rsidRPr="00601075">
        <w:tab/>
        <w:t>12</w:t>
      </w:r>
      <w:r w:rsidRPr="00601075">
        <w:tab/>
        <w:t>Guisborough</w:t>
      </w:r>
      <w:r w:rsidRPr="00601075">
        <w:tab/>
      </w:r>
      <w:r w:rsidRPr="00601075">
        <w:tab/>
        <w:t xml:space="preserve">   48.73</w:t>
      </w:r>
      <w:r w:rsidRPr="00601075">
        <w:tab/>
      </w:r>
      <w:r w:rsidRPr="00601075">
        <w:tab/>
      </w:r>
      <w:r w:rsidRPr="00601075">
        <w:tab/>
      </w:r>
      <w:r w:rsidRPr="00601075">
        <w:tab/>
      </w:r>
    </w:p>
    <w:p w:rsidR="00305F2C" w:rsidRPr="00601075" w:rsidRDefault="00305F2C" w:rsidP="00305F2C">
      <w:pPr>
        <w:pStyle w:val="PlaceEven"/>
      </w:pPr>
      <w:r w:rsidRPr="00601075">
        <w:t>10.</w:t>
      </w:r>
      <w:r w:rsidRPr="00601075">
        <w:tab/>
        <w:t>Tom Goulden</w:t>
      </w:r>
      <w:r w:rsidRPr="00601075">
        <w:tab/>
        <w:t>11</w:t>
      </w:r>
      <w:r w:rsidRPr="00601075">
        <w:tab/>
        <w:t>Gates &amp;Whick</w:t>
      </w:r>
      <w:r w:rsidRPr="00601075">
        <w:tab/>
      </w:r>
      <w:r w:rsidRPr="00601075">
        <w:tab/>
        <w:t xml:space="preserve">   48.98</w:t>
      </w:r>
      <w:r w:rsidRPr="00601075">
        <w:tab/>
      </w:r>
      <w:r w:rsidRPr="00601075">
        <w:tab/>
      </w:r>
      <w:r w:rsidRPr="00601075">
        <w:tab/>
      </w:r>
      <w:r w:rsidRPr="00601075">
        <w:tab/>
      </w:r>
    </w:p>
    <w:p w:rsidR="00305F2C" w:rsidRPr="00601075" w:rsidRDefault="00305F2C" w:rsidP="00305F2C">
      <w:pPr>
        <w:pStyle w:val="PlaceEven"/>
      </w:pPr>
      <w:r w:rsidRPr="00601075">
        <w:t>11.</w:t>
      </w:r>
      <w:r w:rsidRPr="00601075">
        <w:tab/>
        <w:t>Darragh Meaney</w:t>
      </w:r>
      <w:r w:rsidRPr="00601075">
        <w:tab/>
        <w:t>11</w:t>
      </w:r>
      <w:r w:rsidRPr="00601075">
        <w:tab/>
        <w:t>RichmondDale</w:t>
      </w:r>
      <w:r w:rsidRPr="00601075">
        <w:tab/>
      </w:r>
      <w:r w:rsidRPr="00601075">
        <w:tab/>
        <w:t xml:space="preserve">   49.41</w:t>
      </w:r>
      <w:r w:rsidRPr="00601075">
        <w:tab/>
      </w:r>
      <w:r w:rsidRPr="00601075">
        <w:tab/>
      </w:r>
      <w:r w:rsidRPr="00601075">
        <w:tab/>
      </w:r>
      <w:r w:rsidRPr="00601075">
        <w:tab/>
      </w:r>
    </w:p>
    <w:p w:rsidR="00305F2C" w:rsidRPr="00601075" w:rsidRDefault="00305F2C" w:rsidP="00305F2C">
      <w:pPr>
        <w:pStyle w:val="PlaceEven"/>
      </w:pPr>
      <w:r w:rsidRPr="00601075">
        <w:t>12.</w:t>
      </w:r>
      <w:r w:rsidRPr="00601075">
        <w:tab/>
        <w:t>Henry Stephenson</w:t>
      </w:r>
      <w:r w:rsidRPr="00601075">
        <w:tab/>
        <w:t>11</w:t>
      </w:r>
      <w:r w:rsidRPr="00601075">
        <w:tab/>
        <w:t>Gates &amp;Whick</w:t>
      </w:r>
      <w:r w:rsidRPr="00601075">
        <w:tab/>
      </w:r>
      <w:r w:rsidRPr="00601075">
        <w:tab/>
        <w:t xml:space="preserve">   49.79</w:t>
      </w:r>
      <w:r w:rsidRPr="00601075">
        <w:tab/>
      </w:r>
      <w:r w:rsidRPr="00601075">
        <w:tab/>
      </w:r>
      <w:r w:rsidRPr="00601075">
        <w:tab/>
      </w:r>
      <w:r w:rsidRPr="00601075">
        <w:tab/>
      </w:r>
    </w:p>
    <w:p w:rsidR="00305F2C" w:rsidRPr="00601075" w:rsidRDefault="00305F2C" w:rsidP="00305F2C">
      <w:pPr>
        <w:pStyle w:val="AgeGroupHeader"/>
      </w:pPr>
      <w:r w:rsidRPr="00601075">
        <w:t xml:space="preserve">13/14 Yrs </w:t>
      </w:r>
      <w:r>
        <w:t>Age Group</w:t>
      </w:r>
      <w:r w:rsidRPr="00601075">
        <w:t xml:space="preserve"> - Full Results</w:t>
      </w:r>
    </w:p>
    <w:p w:rsidR="00305F2C" w:rsidRPr="00601075" w:rsidRDefault="00305F2C" w:rsidP="00305F2C">
      <w:pPr>
        <w:pStyle w:val="PlaceHeader"/>
      </w:pPr>
      <w:r>
        <w:t>Place</w:t>
      </w:r>
      <w:r w:rsidRPr="00601075">
        <w:tab/>
        <w:t>Name</w:t>
      </w:r>
      <w:r w:rsidRPr="00601075">
        <w:tab/>
        <w:t>AaD</w:t>
      </w:r>
      <w:r w:rsidRPr="00601075">
        <w:tab/>
        <w:t>Club</w:t>
      </w:r>
      <w:r w:rsidRPr="00601075">
        <w:tab/>
        <w:t>Cat</w:t>
      </w:r>
      <w:r w:rsidRPr="00601075">
        <w:tab/>
        <w:t>Time</w:t>
      </w:r>
      <w:r w:rsidRPr="00601075">
        <w:tab/>
      </w:r>
      <w:r w:rsidRPr="00601075">
        <w:tab/>
      </w:r>
      <w:r w:rsidRPr="00601075">
        <w:tab/>
      </w:r>
      <w:r w:rsidRPr="00601075">
        <w:tab/>
      </w:r>
    </w:p>
    <w:p w:rsidR="00305F2C" w:rsidRPr="00601075" w:rsidRDefault="00305F2C" w:rsidP="00305F2C">
      <w:pPr>
        <w:pStyle w:val="PlaceEven"/>
      </w:pPr>
      <w:r w:rsidRPr="00601075">
        <w:t>1.</w:t>
      </w:r>
      <w:r w:rsidRPr="00601075">
        <w:tab/>
        <w:t>Adam Tilling</w:t>
      </w:r>
      <w:r w:rsidRPr="00601075">
        <w:tab/>
        <w:t>13</w:t>
      </w:r>
      <w:r w:rsidRPr="00601075">
        <w:tab/>
        <w:t>Guisborough</w:t>
      </w:r>
      <w:r w:rsidRPr="00601075">
        <w:tab/>
      </w:r>
      <w:r w:rsidRPr="00601075">
        <w:tab/>
        <w:t xml:space="preserve">   34.10</w:t>
      </w:r>
      <w:r w:rsidRPr="00601075">
        <w:tab/>
      </w:r>
      <w:r w:rsidRPr="00601075">
        <w:tab/>
      </w:r>
      <w:r w:rsidRPr="00601075">
        <w:tab/>
      </w:r>
      <w:r w:rsidRPr="00601075">
        <w:tab/>
      </w:r>
    </w:p>
    <w:p w:rsidR="00305F2C" w:rsidRPr="00601075" w:rsidRDefault="00305F2C" w:rsidP="00305F2C">
      <w:pPr>
        <w:pStyle w:val="PlaceEven"/>
      </w:pPr>
      <w:r w:rsidRPr="00601075">
        <w:t>2.</w:t>
      </w:r>
      <w:r w:rsidRPr="00601075">
        <w:tab/>
        <w:t>Matthew Slater</w:t>
      </w:r>
      <w:r w:rsidRPr="00601075">
        <w:tab/>
        <w:t>13</w:t>
      </w:r>
      <w:r w:rsidRPr="00601075">
        <w:tab/>
        <w:t>North Tyne</w:t>
      </w:r>
      <w:r w:rsidRPr="00601075">
        <w:tab/>
      </w:r>
      <w:r w:rsidRPr="00601075">
        <w:tab/>
        <w:t xml:space="preserve">   35.03</w:t>
      </w:r>
      <w:r w:rsidRPr="00601075">
        <w:tab/>
      </w:r>
      <w:r w:rsidRPr="00601075">
        <w:tab/>
      </w:r>
      <w:r w:rsidRPr="00601075">
        <w:tab/>
      </w:r>
      <w:r w:rsidRPr="00601075">
        <w:tab/>
      </w:r>
    </w:p>
    <w:p w:rsidR="00305F2C" w:rsidRPr="00601075" w:rsidRDefault="00305F2C" w:rsidP="00305F2C">
      <w:pPr>
        <w:pStyle w:val="PlaceEven"/>
      </w:pPr>
      <w:r w:rsidRPr="00601075">
        <w:t>3.</w:t>
      </w:r>
      <w:r w:rsidRPr="00601075">
        <w:tab/>
        <w:t>Thomas Mann</w:t>
      </w:r>
      <w:r w:rsidRPr="00601075">
        <w:tab/>
        <w:t>14</w:t>
      </w:r>
      <w:r w:rsidRPr="00601075">
        <w:tab/>
        <w:t>North Tyne</w:t>
      </w:r>
      <w:r w:rsidRPr="00601075">
        <w:tab/>
      </w:r>
      <w:r w:rsidRPr="00601075">
        <w:tab/>
        <w:t xml:space="preserve">   37.15</w:t>
      </w:r>
      <w:r w:rsidRPr="00601075">
        <w:tab/>
      </w:r>
      <w:r w:rsidRPr="00601075">
        <w:tab/>
      </w:r>
      <w:r w:rsidRPr="00601075">
        <w:tab/>
      </w:r>
      <w:r w:rsidRPr="00601075">
        <w:tab/>
      </w:r>
    </w:p>
    <w:p w:rsidR="00305F2C" w:rsidRPr="00601075" w:rsidRDefault="00305F2C" w:rsidP="00305F2C">
      <w:pPr>
        <w:pStyle w:val="PlaceEven"/>
      </w:pPr>
      <w:r w:rsidRPr="00601075">
        <w:t>4.</w:t>
      </w:r>
      <w:r w:rsidRPr="00601075">
        <w:tab/>
        <w:t>Jak Miller</w:t>
      </w:r>
      <w:r w:rsidRPr="00601075">
        <w:tab/>
        <w:t>13</w:t>
      </w:r>
      <w:r w:rsidRPr="00601075">
        <w:tab/>
        <w:t>Guisborough</w:t>
      </w:r>
      <w:r w:rsidRPr="00601075">
        <w:tab/>
      </w:r>
      <w:r w:rsidRPr="00601075">
        <w:tab/>
        <w:t xml:space="preserve">   38.36</w:t>
      </w:r>
      <w:r w:rsidRPr="00601075">
        <w:tab/>
      </w:r>
      <w:r w:rsidRPr="00601075">
        <w:tab/>
      </w:r>
      <w:r w:rsidRPr="00601075">
        <w:tab/>
      </w:r>
      <w:r w:rsidRPr="00601075">
        <w:tab/>
      </w:r>
    </w:p>
    <w:p w:rsidR="00305F2C" w:rsidRPr="00601075" w:rsidRDefault="00305F2C" w:rsidP="00305F2C">
      <w:pPr>
        <w:pStyle w:val="PlaceEven"/>
      </w:pPr>
      <w:r w:rsidRPr="00601075">
        <w:t>5.</w:t>
      </w:r>
      <w:r w:rsidRPr="00601075">
        <w:tab/>
        <w:t>Aidan Campbell</w:t>
      </w:r>
      <w:r w:rsidRPr="00601075">
        <w:tab/>
        <w:t>14</w:t>
      </w:r>
      <w:r w:rsidRPr="00601075">
        <w:tab/>
        <w:t>Gates &amp;Whick</w:t>
      </w:r>
      <w:r w:rsidRPr="00601075">
        <w:tab/>
      </w:r>
      <w:r w:rsidRPr="00601075">
        <w:tab/>
        <w:t xml:space="preserve">   38.86</w:t>
      </w:r>
      <w:r w:rsidRPr="00601075">
        <w:tab/>
      </w:r>
      <w:r w:rsidRPr="00601075">
        <w:tab/>
      </w:r>
      <w:r w:rsidRPr="00601075">
        <w:tab/>
      </w:r>
      <w:r w:rsidRPr="00601075">
        <w:tab/>
      </w:r>
    </w:p>
    <w:p w:rsidR="00305F2C" w:rsidRPr="00601075" w:rsidRDefault="00305F2C" w:rsidP="00305F2C">
      <w:pPr>
        <w:pStyle w:val="PlaceEven"/>
      </w:pPr>
      <w:r w:rsidRPr="00601075">
        <w:t>6.</w:t>
      </w:r>
      <w:r w:rsidRPr="00601075">
        <w:tab/>
        <w:t>Ethan Stannard</w:t>
      </w:r>
      <w:r w:rsidRPr="00601075">
        <w:tab/>
        <w:t>13</w:t>
      </w:r>
      <w:r w:rsidRPr="00601075">
        <w:tab/>
        <w:t>Bo Stockton</w:t>
      </w:r>
      <w:r w:rsidRPr="00601075">
        <w:tab/>
      </w:r>
      <w:r w:rsidRPr="00601075">
        <w:tab/>
        <w:t xml:space="preserve">   39.07</w:t>
      </w:r>
      <w:r w:rsidRPr="00601075">
        <w:tab/>
      </w:r>
      <w:r w:rsidRPr="00601075">
        <w:tab/>
      </w:r>
      <w:r w:rsidRPr="00601075">
        <w:tab/>
      </w:r>
      <w:r w:rsidRPr="00601075">
        <w:tab/>
      </w:r>
    </w:p>
    <w:p w:rsidR="00305F2C" w:rsidRPr="00601075" w:rsidRDefault="00305F2C" w:rsidP="00305F2C">
      <w:pPr>
        <w:pStyle w:val="PlaceEven"/>
      </w:pPr>
      <w:r w:rsidRPr="00601075">
        <w:t>7.</w:t>
      </w:r>
      <w:r w:rsidRPr="00601075">
        <w:tab/>
        <w:t>William Hannant</w:t>
      </w:r>
      <w:r w:rsidRPr="00601075">
        <w:tab/>
        <w:t>13</w:t>
      </w:r>
      <w:r w:rsidRPr="00601075">
        <w:tab/>
        <w:t>North Tyne</w:t>
      </w:r>
      <w:r w:rsidRPr="00601075">
        <w:tab/>
      </w:r>
      <w:r w:rsidRPr="00601075">
        <w:tab/>
        <w:t xml:space="preserve">   39.97</w:t>
      </w:r>
      <w:r w:rsidRPr="00601075">
        <w:tab/>
      </w:r>
      <w:r w:rsidRPr="00601075">
        <w:tab/>
      </w:r>
      <w:r w:rsidRPr="00601075">
        <w:tab/>
      </w:r>
      <w:r w:rsidRPr="00601075">
        <w:tab/>
      </w:r>
    </w:p>
    <w:p w:rsidR="00305F2C" w:rsidRPr="00601075" w:rsidRDefault="00305F2C" w:rsidP="00305F2C">
      <w:pPr>
        <w:pStyle w:val="PlaceEven"/>
      </w:pPr>
      <w:r w:rsidRPr="00601075">
        <w:t xml:space="preserve"> </w:t>
      </w:r>
      <w:r w:rsidRPr="00601075">
        <w:tab/>
        <w:t>Peter Longstaff</w:t>
      </w:r>
      <w:r w:rsidRPr="00601075">
        <w:tab/>
        <w:t>13</w:t>
      </w:r>
      <w:r w:rsidRPr="00601075">
        <w:tab/>
        <w:t>RichmondDale</w:t>
      </w:r>
      <w:r w:rsidRPr="00601075">
        <w:tab/>
      </w:r>
      <w:r w:rsidRPr="00601075">
        <w:tab/>
        <w:t xml:space="preserve">DQ </w:t>
      </w:r>
      <w:r w:rsidRPr="00601075">
        <w:pgNum/>
      </w:r>
      <w:r w:rsidRPr="00601075">
        <w:t xml:space="preserve">     </w:t>
      </w:r>
      <w:r w:rsidRPr="00601075">
        <w:tab/>
      </w:r>
      <w:r w:rsidRPr="00601075">
        <w:tab/>
      </w:r>
      <w:r w:rsidRPr="00601075">
        <w:tab/>
      </w:r>
      <w:r w:rsidRPr="00601075">
        <w:tab/>
      </w:r>
    </w:p>
    <w:p w:rsidR="00305F2C" w:rsidRPr="00601075" w:rsidRDefault="00305F2C" w:rsidP="00305F2C">
      <w:pPr>
        <w:pStyle w:val="AgeGroupHeader"/>
      </w:pPr>
      <w:r w:rsidRPr="00601075">
        <w:t xml:space="preserve">15 Yrs/Over </w:t>
      </w:r>
      <w:r>
        <w:t>Age Group</w:t>
      </w:r>
      <w:r w:rsidRPr="00601075">
        <w:t xml:space="preserve"> - Full Results</w:t>
      </w:r>
    </w:p>
    <w:p w:rsidR="00305F2C" w:rsidRPr="00601075" w:rsidRDefault="00305F2C" w:rsidP="00305F2C">
      <w:pPr>
        <w:pStyle w:val="PlaceHeader"/>
      </w:pPr>
      <w:r>
        <w:t>Place</w:t>
      </w:r>
      <w:r w:rsidRPr="00601075">
        <w:tab/>
        <w:t>Name</w:t>
      </w:r>
      <w:r w:rsidRPr="00601075">
        <w:tab/>
        <w:t>AaD</w:t>
      </w:r>
      <w:r w:rsidRPr="00601075">
        <w:tab/>
        <w:t>Club</w:t>
      </w:r>
      <w:r w:rsidRPr="00601075">
        <w:tab/>
        <w:t>Cat</w:t>
      </w:r>
      <w:r w:rsidRPr="00601075">
        <w:tab/>
        <w:t>Time</w:t>
      </w:r>
      <w:r w:rsidRPr="00601075">
        <w:tab/>
      </w:r>
      <w:r w:rsidRPr="00601075">
        <w:tab/>
      </w:r>
      <w:r w:rsidRPr="00601075">
        <w:tab/>
      </w:r>
      <w:r w:rsidRPr="00601075">
        <w:tab/>
      </w:r>
    </w:p>
    <w:p w:rsidR="00305F2C" w:rsidRPr="00601075" w:rsidRDefault="00305F2C" w:rsidP="00305F2C">
      <w:pPr>
        <w:pStyle w:val="PlaceEven"/>
      </w:pPr>
      <w:r w:rsidRPr="00601075">
        <w:t>1.</w:t>
      </w:r>
      <w:r w:rsidRPr="00601075">
        <w:tab/>
        <w:t>Jamie Ewart</w:t>
      </w:r>
      <w:r w:rsidRPr="00601075">
        <w:tab/>
        <w:t>21</w:t>
      </w:r>
      <w:r w:rsidRPr="00601075">
        <w:tab/>
        <w:t>AFSHartlepol</w:t>
      </w:r>
      <w:r w:rsidRPr="00601075">
        <w:tab/>
      </w:r>
      <w:r w:rsidRPr="00601075">
        <w:tab/>
        <w:t xml:space="preserve">   32.68</w:t>
      </w:r>
      <w:r w:rsidRPr="00601075">
        <w:tab/>
      </w:r>
      <w:r w:rsidRPr="00601075">
        <w:tab/>
      </w:r>
      <w:r w:rsidRPr="00601075">
        <w:tab/>
      </w:r>
      <w:r w:rsidRPr="00601075">
        <w:tab/>
      </w:r>
    </w:p>
    <w:p w:rsidR="00305F2C" w:rsidRPr="00601075" w:rsidRDefault="00305F2C" w:rsidP="00305F2C">
      <w:pPr>
        <w:pStyle w:val="PlaceEven"/>
      </w:pPr>
      <w:r w:rsidRPr="00601075">
        <w:t>2.</w:t>
      </w:r>
      <w:r w:rsidRPr="00601075">
        <w:tab/>
        <w:t>Drew Chesters</w:t>
      </w:r>
      <w:r w:rsidRPr="00601075">
        <w:tab/>
        <w:t>15</w:t>
      </w:r>
      <w:r w:rsidRPr="00601075">
        <w:tab/>
        <w:t>Guisborough</w:t>
      </w:r>
      <w:r w:rsidRPr="00601075">
        <w:tab/>
      </w:r>
      <w:r w:rsidRPr="00601075">
        <w:tab/>
        <w:t xml:space="preserve">   33.61</w:t>
      </w:r>
      <w:r w:rsidRPr="00601075">
        <w:tab/>
      </w:r>
      <w:r w:rsidRPr="00601075">
        <w:tab/>
      </w:r>
      <w:r w:rsidRPr="00601075">
        <w:tab/>
      </w:r>
      <w:r w:rsidRPr="00601075">
        <w:tab/>
      </w:r>
    </w:p>
    <w:p w:rsidR="00305F2C" w:rsidRPr="00601075" w:rsidRDefault="00305F2C" w:rsidP="00305F2C">
      <w:pPr>
        <w:pStyle w:val="PlaceEven"/>
      </w:pPr>
      <w:r w:rsidRPr="00601075">
        <w:t>3.</w:t>
      </w:r>
      <w:r w:rsidRPr="00601075">
        <w:tab/>
        <w:t>Luke Pye</w:t>
      </w:r>
      <w:r w:rsidRPr="00601075">
        <w:tab/>
        <w:t>15</w:t>
      </w:r>
      <w:r w:rsidRPr="00601075">
        <w:tab/>
        <w:t>Chester Le S</w:t>
      </w:r>
      <w:r w:rsidRPr="00601075">
        <w:tab/>
      </w:r>
      <w:r w:rsidRPr="00601075">
        <w:tab/>
        <w:t xml:space="preserve">   34.59</w:t>
      </w:r>
      <w:r w:rsidRPr="00601075">
        <w:tab/>
      </w:r>
      <w:r w:rsidRPr="00601075">
        <w:tab/>
      </w:r>
      <w:r w:rsidRPr="00601075">
        <w:tab/>
      </w:r>
      <w:r w:rsidRPr="00601075">
        <w:tab/>
      </w:r>
    </w:p>
    <w:p w:rsidR="00305F2C" w:rsidRPr="00601075" w:rsidRDefault="00305F2C" w:rsidP="00305F2C">
      <w:pPr>
        <w:pStyle w:val="PlaceEven"/>
      </w:pPr>
      <w:r w:rsidRPr="00601075">
        <w:t>4.</w:t>
      </w:r>
      <w:r w:rsidRPr="00601075">
        <w:tab/>
        <w:t>Jamie Cordes</w:t>
      </w:r>
      <w:r w:rsidRPr="00601075">
        <w:tab/>
        <w:t>16</w:t>
      </w:r>
      <w:r w:rsidRPr="00601075">
        <w:tab/>
        <w:t>Gates &amp;Whick</w:t>
      </w:r>
      <w:r w:rsidRPr="00601075">
        <w:tab/>
      </w:r>
      <w:r w:rsidRPr="00601075">
        <w:tab/>
        <w:t xml:space="preserve">   35.49</w:t>
      </w:r>
      <w:r w:rsidRPr="00601075">
        <w:tab/>
      </w:r>
      <w:r w:rsidRPr="00601075">
        <w:tab/>
      </w:r>
      <w:r w:rsidRPr="00601075">
        <w:tab/>
      </w:r>
      <w:r w:rsidRPr="00601075">
        <w:tab/>
      </w:r>
    </w:p>
    <w:p w:rsidR="00305F2C" w:rsidRPr="00601075" w:rsidRDefault="00305F2C" w:rsidP="00305F2C">
      <w:pPr>
        <w:pStyle w:val="PlaceEven"/>
      </w:pPr>
      <w:r w:rsidRPr="00601075">
        <w:t>5.</w:t>
      </w:r>
      <w:r w:rsidRPr="00601075">
        <w:tab/>
        <w:t>Callum Robson-Bain</w:t>
      </w:r>
      <w:r w:rsidRPr="00601075">
        <w:tab/>
        <w:t>17</w:t>
      </w:r>
      <w:r w:rsidRPr="00601075">
        <w:tab/>
        <w:t>North Tyne</w:t>
      </w:r>
      <w:r w:rsidRPr="00601075">
        <w:tab/>
      </w:r>
      <w:r w:rsidRPr="00601075">
        <w:tab/>
        <w:t xml:space="preserve">   37.82</w:t>
      </w:r>
      <w:r w:rsidRPr="00601075">
        <w:tab/>
      </w:r>
      <w:r w:rsidRPr="00601075">
        <w:tab/>
      </w:r>
      <w:r w:rsidRPr="00601075">
        <w:tab/>
      </w:r>
      <w:r w:rsidRPr="00601075">
        <w:tab/>
      </w:r>
    </w:p>
    <w:p w:rsidR="00305F2C" w:rsidRPr="00601075" w:rsidRDefault="00305F2C" w:rsidP="00305F2C">
      <w:pPr>
        <w:pStyle w:val="PlaceEven"/>
      </w:pPr>
      <w:r w:rsidRPr="00601075">
        <w:t>6.</w:t>
      </w:r>
      <w:r w:rsidRPr="00601075">
        <w:tab/>
        <w:t>Daniel Wood</w:t>
      </w:r>
      <w:r w:rsidRPr="00601075">
        <w:tab/>
        <w:t>19</w:t>
      </w:r>
      <w:r w:rsidRPr="00601075">
        <w:tab/>
        <w:t>Guisborough</w:t>
      </w:r>
      <w:r w:rsidRPr="00601075">
        <w:tab/>
      </w:r>
      <w:r w:rsidRPr="00601075">
        <w:tab/>
        <w:t xml:space="preserve">   38.09</w:t>
      </w:r>
      <w:r w:rsidRPr="00601075">
        <w:tab/>
      </w:r>
      <w:r w:rsidRPr="00601075">
        <w:tab/>
      </w:r>
      <w:r w:rsidRPr="00601075">
        <w:tab/>
      </w:r>
      <w:r w:rsidRPr="00601075">
        <w:tab/>
      </w:r>
    </w:p>
    <w:p w:rsidR="00305F2C" w:rsidRPr="00601075" w:rsidRDefault="00305F2C" w:rsidP="00305F2C">
      <w:pPr>
        <w:pStyle w:val="PlaceEven"/>
      </w:pPr>
      <w:r w:rsidRPr="00601075">
        <w:t>7.</w:t>
      </w:r>
      <w:r w:rsidRPr="00601075">
        <w:tab/>
        <w:t>Christopher McDonnell</w:t>
      </w:r>
      <w:r w:rsidRPr="00601075">
        <w:tab/>
        <w:t>26</w:t>
      </w:r>
      <w:r w:rsidRPr="00601075">
        <w:tab/>
        <w:t>RichmondDale</w:t>
      </w:r>
      <w:r w:rsidRPr="00601075">
        <w:tab/>
        <w:t>14</w:t>
      </w:r>
      <w:r w:rsidRPr="00601075">
        <w:tab/>
        <w:t xml:space="preserve">   57.06</w:t>
      </w:r>
      <w:r w:rsidRPr="00601075">
        <w:tab/>
      </w:r>
      <w:r w:rsidRPr="00601075">
        <w:tab/>
      </w:r>
      <w:r w:rsidRPr="00601075">
        <w:tab/>
      </w:r>
      <w:r w:rsidRPr="00601075">
        <w:tab/>
      </w:r>
    </w:p>
    <w:p w:rsidR="00305F2C" w:rsidRDefault="00305F2C" w:rsidP="00305F2C">
      <w:pPr>
        <w:pStyle w:val="SplitLong"/>
      </w:pPr>
    </w:p>
    <w:p w:rsidR="00305F2C" w:rsidRDefault="00305F2C" w:rsidP="00305F2C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305F2C" w:rsidRDefault="00305F2C" w:rsidP="00305F2C">
      <w:pPr>
        <w:pStyle w:val="SplitLong"/>
      </w:pPr>
    </w:p>
    <w:p w:rsidR="00305F2C" w:rsidRPr="0069581A" w:rsidRDefault="00305F2C" w:rsidP="00305F2C">
      <w:pPr>
        <w:pStyle w:val="EventHeader"/>
      </w:pPr>
      <w:r>
        <w:t>EVENT</w:t>
      </w:r>
      <w:r w:rsidRPr="0069581A">
        <w:t xml:space="preserve"> 48 Girls 09 Yrs/Over 50m Backstroke   </w:t>
      </w:r>
    </w:p>
    <w:p w:rsidR="00305F2C" w:rsidRPr="0069581A" w:rsidRDefault="00305F2C" w:rsidP="00305F2C">
      <w:pPr>
        <w:pStyle w:val="AgeGroupHeader"/>
      </w:pPr>
      <w:r w:rsidRPr="0069581A">
        <w:t xml:space="preserve">09/10 Yrs </w:t>
      </w:r>
      <w:r>
        <w:t>Age Group</w:t>
      </w:r>
      <w:r w:rsidRPr="0069581A">
        <w:t xml:space="preserve"> - Full Results</w:t>
      </w:r>
    </w:p>
    <w:p w:rsidR="00305F2C" w:rsidRPr="0069581A" w:rsidRDefault="00305F2C" w:rsidP="00305F2C">
      <w:pPr>
        <w:pStyle w:val="PlaceHeader"/>
      </w:pPr>
      <w:r>
        <w:t>Place</w:t>
      </w:r>
      <w:r w:rsidRPr="0069581A">
        <w:tab/>
        <w:t>Name</w:t>
      </w:r>
      <w:r w:rsidRPr="0069581A">
        <w:tab/>
        <w:t>AaD</w:t>
      </w:r>
      <w:r w:rsidRPr="0069581A">
        <w:tab/>
        <w:t>Club</w:t>
      </w:r>
      <w:r w:rsidRPr="0069581A">
        <w:tab/>
      </w:r>
      <w:r w:rsidRPr="0069581A">
        <w:tab/>
        <w:t>Time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1.</w:t>
      </w:r>
      <w:r w:rsidRPr="0069581A">
        <w:tab/>
        <w:t>Anna Finlay</w:t>
      </w:r>
      <w:r w:rsidRPr="0069581A">
        <w:tab/>
        <w:t>10</w:t>
      </w:r>
      <w:r w:rsidRPr="0069581A">
        <w:tab/>
        <w:t>Gates &amp;Whick</w:t>
      </w:r>
      <w:r w:rsidRPr="0069581A">
        <w:tab/>
      </w:r>
      <w:r w:rsidRPr="0069581A">
        <w:tab/>
        <w:t xml:space="preserve">   37.14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2.</w:t>
      </w:r>
      <w:r w:rsidRPr="0069581A">
        <w:tab/>
        <w:t>Isobel Coe</w:t>
      </w:r>
      <w:r w:rsidRPr="0069581A">
        <w:tab/>
        <w:t>10</w:t>
      </w:r>
      <w:r w:rsidRPr="0069581A">
        <w:tab/>
        <w:t>Bo Stockton</w:t>
      </w:r>
      <w:r w:rsidRPr="0069581A">
        <w:tab/>
      </w:r>
      <w:r w:rsidRPr="0069581A">
        <w:tab/>
        <w:t xml:space="preserve">   37.69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3.</w:t>
      </w:r>
      <w:r w:rsidRPr="0069581A">
        <w:tab/>
        <w:t>Alice Ward</w:t>
      </w:r>
      <w:r w:rsidRPr="0069581A">
        <w:tab/>
        <w:t>10</w:t>
      </w:r>
      <w:r w:rsidRPr="0069581A">
        <w:tab/>
        <w:t>Bo Stockton</w:t>
      </w:r>
      <w:r w:rsidRPr="0069581A">
        <w:tab/>
      </w:r>
      <w:r w:rsidRPr="0069581A">
        <w:tab/>
        <w:t xml:space="preserve">   40.12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4.</w:t>
      </w:r>
      <w:r w:rsidRPr="0069581A">
        <w:tab/>
        <w:t>Sophie Quinn</w:t>
      </w:r>
      <w:r w:rsidRPr="0069581A">
        <w:tab/>
        <w:t>9</w:t>
      </w:r>
      <w:r w:rsidRPr="0069581A">
        <w:tab/>
        <w:t>Bo Stockton</w:t>
      </w:r>
      <w:r w:rsidRPr="0069581A">
        <w:tab/>
      </w:r>
      <w:r w:rsidRPr="0069581A">
        <w:tab/>
        <w:t xml:space="preserve">   40.14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5.</w:t>
      </w:r>
      <w:r w:rsidRPr="0069581A">
        <w:tab/>
        <w:t>Tatenda Tiyenga</w:t>
      </w:r>
      <w:r w:rsidRPr="0069581A">
        <w:tab/>
        <w:t>10</w:t>
      </w:r>
      <w:r w:rsidRPr="0069581A">
        <w:tab/>
        <w:t>Bo Stockton</w:t>
      </w:r>
      <w:r w:rsidRPr="0069581A">
        <w:tab/>
      </w:r>
      <w:r w:rsidRPr="0069581A">
        <w:tab/>
        <w:t xml:space="preserve">   42.10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6.</w:t>
      </w:r>
      <w:r w:rsidRPr="0069581A">
        <w:tab/>
        <w:t>Chloe Bray</w:t>
      </w:r>
      <w:r w:rsidRPr="0069581A">
        <w:tab/>
        <w:t>10</w:t>
      </w:r>
      <w:r w:rsidRPr="0069581A">
        <w:tab/>
        <w:t>Bo Stockton</w:t>
      </w:r>
      <w:r w:rsidRPr="0069581A">
        <w:tab/>
      </w:r>
      <w:r w:rsidRPr="0069581A">
        <w:tab/>
        <w:t xml:space="preserve">   42.17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7.</w:t>
      </w:r>
      <w:r w:rsidRPr="0069581A">
        <w:tab/>
        <w:t>Ava Alderson</w:t>
      </w:r>
      <w:r w:rsidRPr="0069581A">
        <w:tab/>
        <w:t>10</w:t>
      </w:r>
      <w:r w:rsidRPr="0069581A">
        <w:tab/>
        <w:t>Bo Stockton</w:t>
      </w:r>
      <w:r w:rsidRPr="0069581A">
        <w:tab/>
      </w:r>
      <w:r w:rsidRPr="0069581A">
        <w:tab/>
        <w:t xml:space="preserve">   42.24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8.</w:t>
      </w:r>
      <w:r w:rsidRPr="0069581A">
        <w:tab/>
        <w:t>Neve Orrick</w:t>
      </w:r>
      <w:r w:rsidRPr="0069581A">
        <w:tab/>
        <w:t>10</w:t>
      </w:r>
      <w:r w:rsidRPr="0069581A">
        <w:tab/>
        <w:t>Gates &amp;Whick</w:t>
      </w:r>
      <w:r w:rsidRPr="0069581A">
        <w:tab/>
      </w:r>
      <w:r w:rsidRPr="0069581A">
        <w:tab/>
        <w:t xml:space="preserve">   42.40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9.</w:t>
      </w:r>
      <w:r w:rsidRPr="0069581A">
        <w:tab/>
        <w:t>Nadine Wilson</w:t>
      </w:r>
      <w:r w:rsidRPr="0069581A">
        <w:tab/>
        <w:t>10</w:t>
      </w:r>
      <w:r w:rsidRPr="0069581A">
        <w:tab/>
        <w:t>Bo Stockton</w:t>
      </w:r>
      <w:r w:rsidRPr="0069581A">
        <w:tab/>
      </w:r>
      <w:r w:rsidRPr="0069581A">
        <w:tab/>
        <w:t xml:space="preserve">   42.90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10.</w:t>
      </w:r>
      <w:r w:rsidRPr="0069581A">
        <w:tab/>
        <w:t>Casey Campbell</w:t>
      </w:r>
      <w:r w:rsidRPr="0069581A">
        <w:tab/>
        <w:t>10</w:t>
      </w:r>
      <w:r w:rsidRPr="0069581A">
        <w:tab/>
        <w:t>Bo Stockton</w:t>
      </w:r>
      <w:r w:rsidRPr="0069581A">
        <w:tab/>
      </w:r>
      <w:r w:rsidRPr="0069581A">
        <w:tab/>
        <w:t xml:space="preserve">   44.41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11.</w:t>
      </w:r>
      <w:r w:rsidRPr="0069581A">
        <w:tab/>
        <w:t>Milie Thompson</w:t>
      </w:r>
      <w:r w:rsidRPr="0069581A">
        <w:tab/>
        <w:t>10</w:t>
      </w:r>
      <w:r w:rsidRPr="0069581A">
        <w:tab/>
        <w:t>Gates &amp;Whick</w:t>
      </w:r>
      <w:r w:rsidRPr="0069581A">
        <w:tab/>
      </w:r>
      <w:r w:rsidRPr="0069581A">
        <w:tab/>
        <w:t xml:space="preserve">   44.95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12.</w:t>
      </w:r>
      <w:r w:rsidRPr="0069581A">
        <w:tab/>
        <w:t>Sydney Dearlove</w:t>
      </w:r>
      <w:r w:rsidRPr="0069581A">
        <w:tab/>
        <w:t>9</w:t>
      </w:r>
      <w:r w:rsidRPr="0069581A">
        <w:tab/>
        <w:t>Bo Stockton</w:t>
      </w:r>
      <w:r w:rsidRPr="0069581A">
        <w:tab/>
      </w:r>
      <w:r w:rsidRPr="0069581A">
        <w:tab/>
        <w:t xml:space="preserve">   46.67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13.</w:t>
      </w:r>
      <w:r w:rsidRPr="0069581A">
        <w:tab/>
        <w:t>Lola Timmins</w:t>
      </w:r>
      <w:r w:rsidRPr="0069581A">
        <w:tab/>
        <w:t>9</w:t>
      </w:r>
      <w:r w:rsidRPr="0069581A">
        <w:tab/>
        <w:t>Bo Stockton</w:t>
      </w:r>
      <w:r w:rsidRPr="0069581A">
        <w:tab/>
      </w:r>
      <w:r w:rsidRPr="0069581A">
        <w:tab/>
        <w:t xml:space="preserve">   47.14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14.</w:t>
      </w:r>
      <w:r w:rsidRPr="0069581A">
        <w:tab/>
        <w:t>Lucy Reed</w:t>
      </w:r>
      <w:r w:rsidRPr="0069581A">
        <w:tab/>
        <w:t>9</w:t>
      </w:r>
      <w:r w:rsidRPr="0069581A">
        <w:tab/>
        <w:t>Chester Le S</w:t>
      </w:r>
      <w:r w:rsidRPr="0069581A">
        <w:tab/>
      </w:r>
      <w:r w:rsidRPr="0069581A">
        <w:tab/>
        <w:t xml:space="preserve">   47.34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15.</w:t>
      </w:r>
      <w:r w:rsidRPr="0069581A">
        <w:tab/>
        <w:t>Isobel Omoregbe</w:t>
      </w:r>
      <w:r w:rsidRPr="0069581A">
        <w:tab/>
        <w:t>9</w:t>
      </w:r>
      <w:r w:rsidRPr="0069581A">
        <w:tab/>
        <w:t>Chester Le S</w:t>
      </w:r>
      <w:r w:rsidRPr="0069581A">
        <w:tab/>
      </w:r>
      <w:r w:rsidRPr="0069581A">
        <w:tab/>
        <w:t xml:space="preserve">   48.59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16.</w:t>
      </w:r>
      <w:r w:rsidRPr="0069581A">
        <w:tab/>
        <w:t>Beatrice Wright</w:t>
      </w:r>
      <w:r w:rsidRPr="0069581A">
        <w:tab/>
        <w:t>10</w:t>
      </w:r>
      <w:r w:rsidRPr="0069581A">
        <w:tab/>
        <w:t>Gates &amp;Whick</w:t>
      </w:r>
      <w:r w:rsidRPr="0069581A">
        <w:tab/>
      </w:r>
      <w:r w:rsidRPr="0069581A">
        <w:tab/>
        <w:t xml:space="preserve">   48.84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17.</w:t>
      </w:r>
      <w:r w:rsidRPr="0069581A">
        <w:tab/>
        <w:t>Alannah Hargraves</w:t>
      </w:r>
      <w:r w:rsidRPr="0069581A">
        <w:tab/>
        <w:t>10</w:t>
      </w:r>
      <w:r w:rsidRPr="0069581A">
        <w:tab/>
        <w:t>Gates &amp;Whick</w:t>
      </w:r>
      <w:r w:rsidRPr="0069581A">
        <w:tab/>
      </w:r>
      <w:r w:rsidRPr="0069581A">
        <w:tab/>
        <w:t xml:space="preserve">   49.11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18.</w:t>
      </w:r>
      <w:r w:rsidRPr="0069581A">
        <w:tab/>
        <w:t>Rebecca Allen</w:t>
      </w:r>
      <w:r w:rsidRPr="0069581A">
        <w:tab/>
        <w:t>10</w:t>
      </w:r>
      <w:r w:rsidRPr="0069581A">
        <w:tab/>
        <w:t>Gates &amp;Whick</w:t>
      </w:r>
      <w:r w:rsidRPr="0069581A">
        <w:tab/>
      </w:r>
      <w:r w:rsidRPr="0069581A">
        <w:tab/>
        <w:t xml:space="preserve">   50.73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19.</w:t>
      </w:r>
      <w:r w:rsidRPr="0069581A">
        <w:tab/>
        <w:t>Sophie Angus</w:t>
      </w:r>
      <w:r w:rsidRPr="0069581A">
        <w:tab/>
        <w:t>9</w:t>
      </w:r>
      <w:r w:rsidRPr="0069581A">
        <w:tab/>
        <w:t>Chester Le S</w:t>
      </w:r>
      <w:r w:rsidRPr="0069581A">
        <w:tab/>
      </w:r>
      <w:r w:rsidRPr="0069581A">
        <w:tab/>
        <w:t xml:space="preserve">   51.87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20.</w:t>
      </w:r>
      <w:r w:rsidRPr="0069581A">
        <w:tab/>
        <w:t>Chloe Stephenson</w:t>
      </w:r>
      <w:r w:rsidRPr="0069581A">
        <w:tab/>
        <w:t>9</w:t>
      </w:r>
      <w:r w:rsidRPr="0069581A">
        <w:tab/>
        <w:t>Gates &amp;Whick</w:t>
      </w:r>
      <w:r w:rsidRPr="0069581A">
        <w:tab/>
      </w:r>
      <w:r w:rsidRPr="0069581A">
        <w:tab/>
        <w:t xml:space="preserve">   52.63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 xml:space="preserve"> </w:t>
      </w:r>
      <w:r w:rsidRPr="0069581A">
        <w:tab/>
        <w:t>Ellis Armstrong</w:t>
      </w:r>
      <w:r w:rsidRPr="0069581A">
        <w:tab/>
        <w:t>10</w:t>
      </w:r>
      <w:r w:rsidRPr="0069581A">
        <w:tab/>
        <w:t>North Tyne</w:t>
      </w:r>
      <w:r w:rsidRPr="0069581A">
        <w:tab/>
      </w:r>
      <w:r w:rsidRPr="0069581A">
        <w:tab/>
        <w:t xml:space="preserve">DQ </w:t>
      </w:r>
      <w:r w:rsidRPr="0069581A">
        <w:pgNum/>
      </w:r>
      <w:r w:rsidRPr="0069581A">
        <w:t xml:space="preserve">     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 xml:space="preserve"> </w:t>
      </w:r>
      <w:r w:rsidRPr="0069581A">
        <w:tab/>
        <w:t>Alisha Hodgson</w:t>
      </w:r>
      <w:r w:rsidRPr="0069581A">
        <w:tab/>
        <w:t>10</w:t>
      </w:r>
      <w:r w:rsidRPr="0069581A">
        <w:tab/>
        <w:t>Gates &amp;Whick</w:t>
      </w:r>
      <w:r w:rsidRPr="0069581A">
        <w:tab/>
      </w:r>
      <w:r w:rsidRPr="0069581A">
        <w:tab/>
        <w:t xml:space="preserve">DQ </w:t>
      </w:r>
      <w:r w:rsidRPr="0069581A">
        <w:pgNum/>
      </w:r>
      <w:r w:rsidRPr="0069581A">
        <w:t xml:space="preserve">     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 xml:space="preserve"> </w:t>
      </w:r>
      <w:r w:rsidRPr="0069581A">
        <w:tab/>
        <w:t>Isla Johnson</w:t>
      </w:r>
      <w:r w:rsidRPr="0069581A">
        <w:tab/>
        <w:t>9</w:t>
      </w:r>
      <w:r w:rsidRPr="0069581A">
        <w:tab/>
        <w:t>Gates &amp;Whick</w:t>
      </w:r>
      <w:r w:rsidRPr="0069581A">
        <w:tab/>
      </w:r>
      <w:r w:rsidRPr="0069581A">
        <w:tab/>
        <w:t xml:space="preserve">DQ </w:t>
      </w:r>
      <w:r w:rsidRPr="0069581A">
        <w:pgNum/>
      </w:r>
      <w:r w:rsidRPr="0069581A">
        <w:t xml:space="preserve">     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 xml:space="preserve"> </w:t>
      </w:r>
      <w:r w:rsidRPr="0069581A">
        <w:tab/>
        <w:t>Hannah Paget</w:t>
      </w:r>
      <w:r w:rsidRPr="0069581A">
        <w:tab/>
        <w:t>10</w:t>
      </w:r>
      <w:r w:rsidRPr="0069581A">
        <w:tab/>
        <w:t>Gates &amp;Whick</w:t>
      </w:r>
      <w:r w:rsidRPr="0069581A">
        <w:tab/>
      </w:r>
      <w:r w:rsidRPr="0069581A">
        <w:tab/>
        <w:t xml:space="preserve">DQ </w:t>
      </w:r>
      <w:r w:rsidRPr="0069581A">
        <w:pgNum/>
      </w:r>
      <w:r w:rsidRPr="0069581A">
        <w:t xml:space="preserve">     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 xml:space="preserve"> </w:t>
      </w:r>
      <w:r w:rsidRPr="0069581A">
        <w:tab/>
        <w:t>Martha Martin</w:t>
      </w:r>
      <w:r w:rsidRPr="0069581A">
        <w:tab/>
        <w:t>10</w:t>
      </w:r>
      <w:r w:rsidRPr="0069581A">
        <w:tab/>
        <w:t>Gates &amp;Whick</w:t>
      </w:r>
      <w:r w:rsidRPr="0069581A">
        <w:tab/>
      </w:r>
      <w:r w:rsidRPr="0069581A">
        <w:tab/>
        <w:t xml:space="preserve">DQ </w:t>
      </w:r>
      <w:r w:rsidRPr="0069581A">
        <w:pgNum/>
      </w:r>
      <w:r w:rsidRPr="0069581A">
        <w:t xml:space="preserve">     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AgeGroupHeader"/>
      </w:pPr>
      <w:r w:rsidRPr="0069581A">
        <w:t xml:space="preserve">11/12 Yrs </w:t>
      </w:r>
      <w:r>
        <w:t>Age Group</w:t>
      </w:r>
      <w:r w:rsidRPr="0069581A">
        <w:t xml:space="preserve"> - Full Results</w:t>
      </w:r>
    </w:p>
    <w:p w:rsidR="00305F2C" w:rsidRPr="0069581A" w:rsidRDefault="00305F2C" w:rsidP="00305F2C">
      <w:pPr>
        <w:pStyle w:val="PlaceHeader"/>
      </w:pPr>
      <w:r>
        <w:t>Place</w:t>
      </w:r>
      <w:r w:rsidRPr="0069581A">
        <w:tab/>
        <w:t>Name</w:t>
      </w:r>
      <w:r w:rsidRPr="0069581A">
        <w:tab/>
        <w:t>AaD</w:t>
      </w:r>
      <w:r w:rsidRPr="0069581A">
        <w:tab/>
        <w:t>Club</w:t>
      </w:r>
      <w:r w:rsidRPr="0069581A">
        <w:tab/>
      </w:r>
      <w:r w:rsidRPr="0069581A">
        <w:tab/>
        <w:t>Time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1.</w:t>
      </w:r>
      <w:r w:rsidRPr="0069581A">
        <w:tab/>
        <w:t>Elyse Reacroft</w:t>
      </w:r>
      <w:r w:rsidRPr="0069581A">
        <w:tab/>
        <w:t>12</w:t>
      </w:r>
      <w:r w:rsidRPr="0069581A">
        <w:tab/>
        <w:t>Guisborough</w:t>
      </w:r>
      <w:r w:rsidRPr="0069581A">
        <w:tab/>
      </w:r>
      <w:r w:rsidRPr="0069581A">
        <w:tab/>
        <w:t xml:space="preserve">   34.64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2.</w:t>
      </w:r>
      <w:r w:rsidRPr="0069581A">
        <w:tab/>
        <w:t>Millie Kenley</w:t>
      </w:r>
      <w:r w:rsidRPr="0069581A">
        <w:tab/>
        <w:t>11</w:t>
      </w:r>
      <w:r w:rsidRPr="0069581A">
        <w:tab/>
        <w:t>Bo Stockton</w:t>
      </w:r>
      <w:r w:rsidRPr="0069581A">
        <w:tab/>
      </w:r>
      <w:r w:rsidRPr="0069581A">
        <w:tab/>
        <w:t xml:space="preserve">   36.17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3.</w:t>
      </w:r>
      <w:r w:rsidRPr="0069581A">
        <w:tab/>
        <w:t>Amy Sullock</w:t>
      </w:r>
      <w:r w:rsidRPr="0069581A">
        <w:tab/>
        <w:t>12</w:t>
      </w:r>
      <w:r w:rsidRPr="0069581A">
        <w:tab/>
        <w:t>Bo Stockton</w:t>
      </w:r>
      <w:r w:rsidRPr="0069581A">
        <w:tab/>
      </w:r>
      <w:r w:rsidRPr="0069581A">
        <w:tab/>
        <w:t xml:space="preserve">   36.42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4.</w:t>
      </w:r>
      <w:r w:rsidRPr="0069581A">
        <w:tab/>
        <w:t>Isobelle Troop</w:t>
      </w:r>
      <w:r w:rsidRPr="0069581A">
        <w:tab/>
        <w:t>12</w:t>
      </w:r>
      <w:r w:rsidRPr="0069581A">
        <w:tab/>
        <w:t>Guisborough</w:t>
      </w:r>
      <w:r w:rsidRPr="0069581A">
        <w:tab/>
      </w:r>
      <w:r w:rsidRPr="0069581A">
        <w:tab/>
        <w:t xml:space="preserve">   36.67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5.</w:t>
      </w:r>
      <w:r w:rsidRPr="0069581A">
        <w:tab/>
        <w:t>Becky Watson</w:t>
      </w:r>
      <w:r w:rsidRPr="0069581A">
        <w:tab/>
        <w:t>11</w:t>
      </w:r>
      <w:r w:rsidRPr="0069581A">
        <w:tab/>
        <w:t>Bo Stockton</w:t>
      </w:r>
      <w:r w:rsidRPr="0069581A">
        <w:tab/>
      </w:r>
      <w:r w:rsidRPr="0069581A">
        <w:tab/>
        <w:t xml:space="preserve">   37.19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6.</w:t>
      </w:r>
      <w:r w:rsidRPr="0069581A">
        <w:tab/>
        <w:t>Jodie Chin</w:t>
      </w:r>
      <w:r w:rsidRPr="0069581A">
        <w:tab/>
        <w:t>12</w:t>
      </w:r>
      <w:r w:rsidRPr="0069581A">
        <w:tab/>
        <w:t>Bo Stockton</w:t>
      </w:r>
      <w:r w:rsidRPr="0069581A">
        <w:tab/>
      </w:r>
      <w:r w:rsidRPr="0069581A">
        <w:tab/>
        <w:t xml:space="preserve">   37.30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7.</w:t>
      </w:r>
      <w:r w:rsidRPr="0069581A">
        <w:tab/>
        <w:t>Lauren Heppell</w:t>
      </w:r>
      <w:r w:rsidRPr="0069581A">
        <w:tab/>
        <w:t>12</w:t>
      </w:r>
      <w:r w:rsidRPr="0069581A">
        <w:tab/>
        <w:t>Chester Le S</w:t>
      </w:r>
      <w:r w:rsidRPr="0069581A">
        <w:tab/>
      </w:r>
      <w:r w:rsidRPr="0069581A">
        <w:tab/>
        <w:t xml:space="preserve">   37.62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8.</w:t>
      </w:r>
      <w:r w:rsidRPr="0069581A">
        <w:tab/>
        <w:t>Grace Whitfield</w:t>
      </w:r>
      <w:r w:rsidRPr="0069581A">
        <w:tab/>
        <w:t>11</w:t>
      </w:r>
      <w:r w:rsidRPr="0069581A">
        <w:tab/>
        <w:t>AFSHartlepol</w:t>
      </w:r>
      <w:r w:rsidRPr="0069581A">
        <w:tab/>
      </w:r>
      <w:r w:rsidRPr="0069581A">
        <w:tab/>
        <w:t xml:space="preserve">   37.84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9.</w:t>
      </w:r>
      <w:r w:rsidRPr="0069581A">
        <w:tab/>
        <w:t>Evie Heslop</w:t>
      </w:r>
      <w:r w:rsidRPr="0069581A">
        <w:tab/>
        <w:t>11</w:t>
      </w:r>
      <w:r w:rsidRPr="0069581A">
        <w:tab/>
        <w:t>Bo Stockton</w:t>
      </w:r>
      <w:r w:rsidRPr="0069581A">
        <w:tab/>
      </w:r>
      <w:r w:rsidRPr="0069581A">
        <w:tab/>
        <w:t xml:space="preserve">   38.07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10.</w:t>
      </w:r>
      <w:r w:rsidRPr="0069581A">
        <w:tab/>
        <w:t>Rosie Jackson</w:t>
      </w:r>
      <w:r w:rsidRPr="0069581A">
        <w:tab/>
        <w:t>11</w:t>
      </w:r>
      <w:r w:rsidRPr="0069581A">
        <w:tab/>
        <w:t>Gates &amp;Whick</w:t>
      </w:r>
      <w:r w:rsidRPr="0069581A">
        <w:tab/>
      </w:r>
      <w:r w:rsidRPr="0069581A">
        <w:tab/>
        <w:t xml:space="preserve">   38.36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11.</w:t>
      </w:r>
      <w:r w:rsidRPr="0069581A">
        <w:tab/>
        <w:t>Lola Wright</w:t>
      </w:r>
      <w:r w:rsidRPr="0069581A">
        <w:tab/>
        <w:t>12</w:t>
      </w:r>
      <w:r w:rsidRPr="0069581A">
        <w:tab/>
        <w:t>Gates &amp;Whick</w:t>
      </w:r>
      <w:r w:rsidRPr="0069581A">
        <w:tab/>
      </w:r>
      <w:r w:rsidRPr="0069581A">
        <w:tab/>
        <w:t xml:space="preserve">   38.50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12.</w:t>
      </w:r>
      <w:r w:rsidRPr="0069581A">
        <w:tab/>
        <w:t>Beth Chesters</w:t>
      </w:r>
      <w:r w:rsidRPr="0069581A">
        <w:tab/>
        <w:t>12</w:t>
      </w:r>
      <w:r w:rsidRPr="0069581A">
        <w:tab/>
        <w:t>Guisborough</w:t>
      </w:r>
      <w:r w:rsidRPr="0069581A">
        <w:tab/>
      </w:r>
      <w:r w:rsidRPr="0069581A">
        <w:tab/>
        <w:t xml:space="preserve">   38.65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13.</w:t>
      </w:r>
      <w:r w:rsidRPr="0069581A">
        <w:tab/>
        <w:t>Eva Lamb</w:t>
      </w:r>
      <w:r w:rsidRPr="0069581A">
        <w:tab/>
        <w:t>11</w:t>
      </w:r>
      <w:r w:rsidRPr="0069581A">
        <w:tab/>
        <w:t>Guisborough</w:t>
      </w:r>
      <w:r w:rsidRPr="0069581A">
        <w:tab/>
      </w:r>
      <w:r w:rsidRPr="0069581A">
        <w:tab/>
        <w:t xml:space="preserve">   39.35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14.</w:t>
      </w:r>
      <w:r w:rsidRPr="0069581A">
        <w:tab/>
        <w:t>Sophie Bray</w:t>
      </w:r>
      <w:r w:rsidRPr="0069581A">
        <w:tab/>
        <w:t>12</w:t>
      </w:r>
      <w:r w:rsidRPr="0069581A">
        <w:tab/>
        <w:t>Bo Stockton</w:t>
      </w:r>
      <w:r w:rsidRPr="0069581A">
        <w:tab/>
      </w:r>
      <w:r w:rsidRPr="0069581A">
        <w:tab/>
        <w:t xml:space="preserve">   40.06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15.</w:t>
      </w:r>
      <w:r w:rsidRPr="0069581A">
        <w:tab/>
        <w:t>Faith Omoregbe</w:t>
      </w:r>
      <w:r w:rsidRPr="0069581A">
        <w:tab/>
        <w:t>11</w:t>
      </w:r>
      <w:r w:rsidRPr="0069581A">
        <w:tab/>
        <w:t>Chester Le S</w:t>
      </w:r>
      <w:r w:rsidRPr="0069581A">
        <w:tab/>
      </w:r>
      <w:r w:rsidRPr="0069581A">
        <w:tab/>
        <w:t xml:space="preserve">   40.68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16.</w:t>
      </w:r>
      <w:r w:rsidRPr="0069581A">
        <w:tab/>
        <w:t>Evie Johnson</w:t>
      </w:r>
      <w:r w:rsidRPr="0069581A">
        <w:tab/>
        <w:t>12</w:t>
      </w:r>
      <w:r w:rsidRPr="0069581A">
        <w:tab/>
        <w:t>Gates &amp;Whick</w:t>
      </w:r>
      <w:r w:rsidRPr="0069581A">
        <w:tab/>
      </w:r>
      <w:r w:rsidRPr="0069581A">
        <w:tab/>
        <w:t xml:space="preserve">   40.77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17.</w:t>
      </w:r>
      <w:r w:rsidRPr="0069581A">
        <w:tab/>
        <w:t>Aimee Latham</w:t>
      </w:r>
      <w:r w:rsidRPr="0069581A">
        <w:tab/>
        <w:t>11</w:t>
      </w:r>
      <w:r w:rsidRPr="0069581A">
        <w:tab/>
        <w:t>Chester Le S</w:t>
      </w:r>
      <w:r w:rsidRPr="0069581A">
        <w:tab/>
      </w:r>
      <w:r w:rsidRPr="0069581A">
        <w:tab/>
        <w:t xml:space="preserve">   41.38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18.</w:t>
      </w:r>
      <w:r w:rsidRPr="0069581A">
        <w:tab/>
        <w:t>Paige Glennon</w:t>
      </w:r>
      <w:r w:rsidRPr="0069581A">
        <w:tab/>
        <w:t>11</w:t>
      </w:r>
      <w:r w:rsidRPr="0069581A">
        <w:tab/>
        <w:t>Bo Stockton</w:t>
      </w:r>
      <w:r w:rsidRPr="0069581A">
        <w:tab/>
      </w:r>
      <w:r w:rsidRPr="0069581A">
        <w:tab/>
        <w:t xml:space="preserve">   41.86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19.</w:t>
      </w:r>
      <w:r w:rsidRPr="0069581A">
        <w:tab/>
        <w:t>Amy Gourley</w:t>
      </w:r>
      <w:r w:rsidRPr="0069581A">
        <w:tab/>
        <w:t>12</w:t>
      </w:r>
      <w:r w:rsidRPr="0069581A">
        <w:tab/>
        <w:t>RichmondDale</w:t>
      </w:r>
      <w:r w:rsidRPr="0069581A">
        <w:tab/>
      </w:r>
      <w:r w:rsidRPr="0069581A">
        <w:tab/>
        <w:t xml:space="preserve">   42.67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20.</w:t>
      </w:r>
      <w:r w:rsidRPr="0069581A">
        <w:tab/>
        <w:t>Chloe Pritchard</w:t>
      </w:r>
      <w:r w:rsidRPr="0069581A">
        <w:tab/>
        <w:t>11</w:t>
      </w:r>
      <w:r w:rsidRPr="0069581A">
        <w:tab/>
        <w:t>Gates &amp;Whick</w:t>
      </w:r>
      <w:r w:rsidRPr="0069581A">
        <w:tab/>
      </w:r>
      <w:r w:rsidRPr="0069581A">
        <w:tab/>
        <w:t xml:space="preserve">   42.99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21.</w:t>
      </w:r>
      <w:r w:rsidRPr="0069581A">
        <w:tab/>
        <w:t>Laura Taylor</w:t>
      </w:r>
      <w:r w:rsidRPr="0069581A">
        <w:tab/>
        <w:t>11</w:t>
      </w:r>
      <w:r w:rsidRPr="0069581A">
        <w:tab/>
        <w:t>Gates &amp;Whick</w:t>
      </w:r>
      <w:r w:rsidRPr="0069581A">
        <w:tab/>
      </w:r>
      <w:r w:rsidRPr="0069581A">
        <w:tab/>
        <w:t xml:space="preserve">   43.13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22.</w:t>
      </w:r>
      <w:r w:rsidRPr="0069581A">
        <w:tab/>
        <w:t>Rose Linton</w:t>
      </w:r>
      <w:r w:rsidRPr="0069581A">
        <w:tab/>
        <w:t>11</w:t>
      </w:r>
      <w:r w:rsidRPr="0069581A">
        <w:tab/>
        <w:t>AFSHartlepol</w:t>
      </w:r>
      <w:r w:rsidRPr="0069581A">
        <w:tab/>
      </w:r>
      <w:r w:rsidRPr="0069581A">
        <w:tab/>
        <w:t xml:space="preserve">   43.95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23.</w:t>
      </w:r>
      <w:r w:rsidRPr="0069581A">
        <w:tab/>
        <w:t>Sophie Young</w:t>
      </w:r>
      <w:r w:rsidRPr="0069581A">
        <w:tab/>
        <w:t>11</w:t>
      </w:r>
      <w:r w:rsidRPr="0069581A">
        <w:tab/>
        <w:t>Bo Stockton</w:t>
      </w:r>
      <w:r w:rsidRPr="0069581A">
        <w:tab/>
      </w:r>
      <w:r w:rsidRPr="0069581A">
        <w:tab/>
        <w:t xml:space="preserve">   46.00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24.</w:t>
      </w:r>
      <w:r w:rsidRPr="0069581A">
        <w:tab/>
        <w:t>Lauren Rowlands</w:t>
      </w:r>
      <w:r w:rsidRPr="0069581A">
        <w:tab/>
        <w:t>12</w:t>
      </w:r>
      <w:r w:rsidRPr="0069581A">
        <w:tab/>
        <w:t>Chester Le S</w:t>
      </w:r>
      <w:r w:rsidRPr="0069581A">
        <w:tab/>
      </w:r>
      <w:r w:rsidRPr="0069581A">
        <w:tab/>
        <w:t xml:space="preserve">   46.75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 xml:space="preserve"> </w:t>
      </w:r>
      <w:r w:rsidRPr="0069581A">
        <w:tab/>
        <w:t>Sophie Brown</w:t>
      </w:r>
      <w:r w:rsidRPr="0069581A">
        <w:tab/>
        <w:t>11</w:t>
      </w:r>
      <w:r w:rsidRPr="0069581A">
        <w:tab/>
        <w:t>Gates &amp;Whick</w:t>
      </w:r>
      <w:r w:rsidRPr="0069581A">
        <w:tab/>
      </w:r>
      <w:r w:rsidRPr="0069581A">
        <w:tab/>
        <w:t xml:space="preserve">DQ </w:t>
      </w:r>
      <w:r w:rsidRPr="0069581A">
        <w:pgNum/>
      </w:r>
      <w:r w:rsidRPr="0069581A">
        <w:t xml:space="preserve">     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 xml:space="preserve"> </w:t>
      </w:r>
      <w:r w:rsidRPr="0069581A">
        <w:tab/>
        <w:t>Evie Harding</w:t>
      </w:r>
      <w:r w:rsidRPr="0069581A">
        <w:tab/>
        <w:t>11</w:t>
      </w:r>
      <w:r w:rsidRPr="0069581A">
        <w:tab/>
        <w:t>Bo Stockton</w:t>
      </w:r>
      <w:r w:rsidRPr="0069581A">
        <w:tab/>
      </w:r>
      <w:r w:rsidRPr="0069581A">
        <w:tab/>
        <w:t xml:space="preserve">DQ </w:t>
      </w:r>
      <w:r w:rsidRPr="0069581A">
        <w:pgNum/>
      </w:r>
      <w:r w:rsidRPr="0069581A">
        <w:t xml:space="preserve">     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AgeGroupHeader"/>
      </w:pPr>
      <w:r w:rsidRPr="0069581A">
        <w:t xml:space="preserve">13/14 Yrs </w:t>
      </w:r>
      <w:r>
        <w:t>Age Group</w:t>
      </w:r>
      <w:r w:rsidRPr="0069581A">
        <w:t xml:space="preserve"> - Full Results</w:t>
      </w:r>
    </w:p>
    <w:p w:rsidR="00305F2C" w:rsidRPr="0069581A" w:rsidRDefault="00305F2C" w:rsidP="00305F2C">
      <w:pPr>
        <w:pStyle w:val="PlaceHeader"/>
      </w:pPr>
      <w:r>
        <w:t>Place</w:t>
      </w:r>
      <w:r w:rsidRPr="0069581A">
        <w:tab/>
        <w:t>Name</w:t>
      </w:r>
      <w:r w:rsidRPr="0069581A">
        <w:tab/>
        <w:t>AaD</w:t>
      </w:r>
      <w:r w:rsidRPr="0069581A">
        <w:tab/>
        <w:t>Club</w:t>
      </w:r>
      <w:r w:rsidRPr="0069581A">
        <w:tab/>
      </w:r>
      <w:r w:rsidRPr="0069581A">
        <w:tab/>
        <w:t>Time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1.</w:t>
      </w:r>
      <w:r w:rsidRPr="0069581A">
        <w:tab/>
        <w:t>Hannah Wright</w:t>
      </w:r>
      <w:r w:rsidRPr="0069581A">
        <w:tab/>
        <w:t>14</w:t>
      </w:r>
      <w:r w:rsidRPr="0069581A">
        <w:tab/>
        <w:t>Chester Le S</w:t>
      </w:r>
      <w:r w:rsidRPr="0069581A">
        <w:tab/>
      </w:r>
      <w:r w:rsidRPr="0069581A">
        <w:tab/>
        <w:t xml:space="preserve">   34.11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2.</w:t>
      </w:r>
      <w:r w:rsidRPr="0069581A">
        <w:tab/>
        <w:t>Jessica Wright</w:t>
      </w:r>
      <w:r w:rsidRPr="0069581A">
        <w:tab/>
        <w:t>14</w:t>
      </w:r>
      <w:r w:rsidRPr="0069581A">
        <w:tab/>
        <w:t>Chester Le S</w:t>
      </w:r>
      <w:r w:rsidRPr="0069581A">
        <w:tab/>
      </w:r>
      <w:r w:rsidRPr="0069581A">
        <w:tab/>
        <w:t xml:space="preserve">   34.68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3.</w:t>
      </w:r>
      <w:r w:rsidRPr="0069581A">
        <w:tab/>
        <w:t>Molly Finley</w:t>
      </w:r>
      <w:r w:rsidRPr="0069581A">
        <w:tab/>
        <w:t>14</w:t>
      </w:r>
      <w:r w:rsidRPr="0069581A">
        <w:tab/>
        <w:t>Gates &amp;Whick</w:t>
      </w:r>
      <w:r w:rsidRPr="0069581A">
        <w:tab/>
      </w:r>
      <w:r w:rsidRPr="0069581A">
        <w:tab/>
        <w:t xml:space="preserve">   35.40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4.</w:t>
      </w:r>
      <w:r w:rsidRPr="0069581A">
        <w:tab/>
        <w:t>Grace Idowu</w:t>
      </w:r>
      <w:r w:rsidRPr="0069581A">
        <w:tab/>
        <w:t>13</w:t>
      </w:r>
      <w:r w:rsidRPr="0069581A">
        <w:tab/>
        <w:t>Gates &amp;Whick</w:t>
      </w:r>
      <w:r w:rsidRPr="0069581A">
        <w:tab/>
      </w:r>
      <w:r w:rsidRPr="0069581A">
        <w:tab/>
        <w:t xml:space="preserve">   35.97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5.</w:t>
      </w:r>
      <w:r w:rsidRPr="0069581A">
        <w:tab/>
        <w:t>Elizabeth Smart</w:t>
      </w:r>
      <w:r w:rsidRPr="0069581A">
        <w:tab/>
        <w:t>13</w:t>
      </w:r>
      <w:r w:rsidRPr="0069581A">
        <w:tab/>
        <w:t>Guisborough</w:t>
      </w:r>
      <w:r w:rsidRPr="0069581A">
        <w:tab/>
      </w:r>
      <w:r w:rsidRPr="0069581A">
        <w:tab/>
        <w:t xml:space="preserve">   36.61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6.</w:t>
      </w:r>
      <w:r w:rsidRPr="0069581A">
        <w:tab/>
        <w:t>Eve Walton</w:t>
      </w:r>
      <w:r w:rsidRPr="0069581A">
        <w:tab/>
        <w:t>13</w:t>
      </w:r>
      <w:r w:rsidRPr="0069581A">
        <w:tab/>
        <w:t>Guisborough</w:t>
      </w:r>
      <w:r w:rsidRPr="0069581A">
        <w:tab/>
      </w:r>
      <w:r w:rsidRPr="0069581A">
        <w:tab/>
        <w:t xml:space="preserve">   38.67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7.</w:t>
      </w:r>
      <w:r w:rsidRPr="0069581A">
        <w:tab/>
        <w:t>Emma Arnold</w:t>
      </w:r>
      <w:r w:rsidRPr="0069581A">
        <w:tab/>
        <w:t>14</w:t>
      </w:r>
      <w:r w:rsidRPr="0069581A">
        <w:tab/>
        <w:t>RichmondDale</w:t>
      </w:r>
      <w:r w:rsidRPr="0069581A">
        <w:tab/>
      </w:r>
      <w:r w:rsidRPr="0069581A">
        <w:tab/>
        <w:t xml:space="preserve">   53.10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 xml:space="preserve"> </w:t>
      </w:r>
      <w:r w:rsidRPr="0069581A">
        <w:tab/>
        <w:t>Abigail Slack</w:t>
      </w:r>
      <w:r w:rsidRPr="0069581A">
        <w:tab/>
        <w:t>13</w:t>
      </w:r>
      <w:r w:rsidRPr="0069581A">
        <w:tab/>
        <w:t>Bo Stockton</w:t>
      </w:r>
      <w:r w:rsidRPr="0069581A">
        <w:tab/>
      </w:r>
      <w:r w:rsidRPr="0069581A">
        <w:tab/>
        <w:t xml:space="preserve">DQ </w:t>
      </w:r>
      <w:r w:rsidRPr="0069581A">
        <w:pgNum/>
      </w:r>
      <w:r w:rsidRPr="0069581A">
        <w:t xml:space="preserve">     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AgeGroupHeader"/>
      </w:pPr>
      <w:r w:rsidRPr="0069581A">
        <w:t xml:space="preserve">15 Yrs/Over </w:t>
      </w:r>
      <w:r>
        <w:t>Age Group</w:t>
      </w:r>
      <w:r w:rsidRPr="0069581A">
        <w:t xml:space="preserve"> - Full Results</w:t>
      </w:r>
    </w:p>
    <w:p w:rsidR="00305F2C" w:rsidRPr="0069581A" w:rsidRDefault="00305F2C" w:rsidP="00305F2C">
      <w:pPr>
        <w:pStyle w:val="PlaceHeader"/>
      </w:pPr>
      <w:r>
        <w:t>Place</w:t>
      </w:r>
      <w:r w:rsidRPr="0069581A">
        <w:tab/>
        <w:t>Name</w:t>
      </w:r>
      <w:r w:rsidRPr="0069581A">
        <w:tab/>
        <w:t>AaD</w:t>
      </w:r>
      <w:r w:rsidRPr="0069581A">
        <w:tab/>
        <w:t>Club</w:t>
      </w:r>
      <w:r w:rsidRPr="0069581A">
        <w:tab/>
      </w:r>
      <w:r w:rsidRPr="0069581A">
        <w:tab/>
        <w:t>Time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Pr="0069581A" w:rsidRDefault="00305F2C" w:rsidP="00305F2C">
      <w:pPr>
        <w:pStyle w:val="PlaceEven"/>
      </w:pPr>
      <w:r w:rsidRPr="0069581A">
        <w:t>1.</w:t>
      </w:r>
      <w:r w:rsidRPr="0069581A">
        <w:tab/>
        <w:t>Sarah Wright</w:t>
      </w:r>
      <w:r w:rsidRPr="0069581A">
        <w:tab/>
        <w:t>15</w:t>
      </w:r>
      <w:r w:rsidRPr="0069581A">
        <w:tab/>
        <w:t>Gates &amp;Whick</w:t>
      </w:r>
      <w:r w:rsidRPr="0069581A">
        <w:tab/>
      </w:r>
      <w:r w:rsidRPr="0069581A">
        <w:tab/>
        <w:t xml:space="preserve">   30.15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Default="00305F2C" w:rsidP="00305F2C">
      <w:pPr>
        <w:pStyle w:val="PlaceEven"/>
      </w:pPr>
      <w:r w:rsidRPr="0069581A">
        <w:t>2.</w:t>
      </w:r>
      <w:r w:rsidRPr="0069581A">
        <w:tab/>
        <w:t>Misha Kay</w:t>
      </w:r>
      <w:r w:rsidRPr="0069581A">
        <w:tab/>
        <w:t>15</w:t>
      </w:r>
      <w:r w:rsidRPr="0069581A">
        <w:tab/>
        <w:t>RichmondDale</w:t>
      </w:r>
      <w:r w:rsidRPr="0069581A">
        <w:tab/>
      </w:r>
      <w:r w:rsidRPr="0069581A">
        <w:tab/>
        <w:t xml:space="preserve">   37.71</w:t>
      </w:r>
      <w:r w:rsidRPr="0069581A">
        <w:tab/>
      </w:r>
      <w:r w:rsidRPr="0069581A">
        <w:tab/>
      </w:r>
      <w:r w:rsidRPr="0069581A">
        <w:tab/>
      </w:r>
      <w:r w:rsidRPr="0069581A">
        <w:tab/>
      </w:r>
    </w:p>
    <w:p w:rsidR="00305F2C" w:rsidRDefault="00305F2C" w:rsidP="00305F2C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305F2C" w:rsidRDefault="00305F2C" w:rsidP="00305F2C">
      <w:pPr>
        <w:pStyle w:val="SplitLong"/>
      </w:pPr>
    </w:p>
    <w:p w:rsidR="00305F2C" w:rsidRPr="007157C6" w:rsidRDefault="00305F2C" w:rsidP="00305F2C">
      <w:pPr>
        <w:pStyle w:val="EventHeader"/>
      </w:pPr>
      <w:r>
        <w:t>EVENT</w:t>
      </w:r>
      <w:r w:rsidRPr="007157C6">
        <w:t xml:space="preserve"> 49 Boys 09 Yrs/Over 200m Butterfly    </w:t>
      </w:r>
    </w:p>
    <w:p w:rsidR="00305F2C" w:rsidRPr="007157C6" w:rsidRDefault="00305F2C" w:rsidP="00305F2C">
      <w:pPr>
        <w:pStyle w:val="AgeGroupHeader"/>
      </w:pPr>
      <w:r w:rsidRPr="007157C6">
        <w:t xml:space="preserve">09/10 Yrs </w:t>
      </w:r>
      <w:r>
        <w:t>Age Group</w:t>
      </w:r>
      <w:r w:rsidRPr="007157C6">
        <w:t xml:space="preserve"> - Full Results</w:t>
      </w:r>
    </w:p>
    <w:p w:rsidR="00305F2C" w:rsidRPr="007157C6" w:rsidRDefault="00305F2C" w:rsidP="00305F2C">
      <w:pPr>
        <w:pStyle w:val="PlaceHeader"/>
      </w:pPr>
      <w:r>
        <w:t>Place</w:t>
      </w:r>
      <w:r w:rsidRPr="007157C6">
        <w:tab/>
        <w:t>Name</w:t>
      </w:r>
      <w:r w:rsidRPr="007157C6">
        <w:tab/>
        <w:t>AaD</w:t>
      </w:r>
      <w:r w:rsidRPr="007157C6">
        <w:tab/>
        <w:t>Club</w:t>
      </w:r>
      <w:r w:rsidRPr="007157C6">
        <w:tab/>
      </w:r>
      <w:r w:rsidRPr="007157C6">
        <w:tab/>
        <w:t>Time</w:t>
      </w:r>
      <w:r w:rsidRPr="007157C6">
        <w:tab/>
      </w:r>
      <w:r w:rsidRPr="007157C6">
        <w:tab/>
      </w:r>
      <w:r w:rsidRPr="007157C6">
        <w:tab/>
      </w:r>
      <w:r w:rsidRPr="007157C6">
        <w:tab/>
      </w:r>
      <w:r w:rsidRPr="007157C6">
        <w:tab/>
        <w:t>50</w:t>
      </w:r>
      <w:r w:rsidRPr="007157C6">
        <w:tab/>
        <w:t>100</w:t>
      </w:r>
      <w:r w:rsidRPr="007157C6">
        <w:tab/>
        <w:t>150</w:t>
      </w:r>
    </w:p>
    <w:p w:rsidR="00305F2C" w:rsidRPr="007157C6" w:rsidRDefault="00305F2C" w:rsidP="00305F2C">
      <w:pPr>
        <w:pStyle w:val="PlaceEven"/>
      </w:pPr>
      <w:r w:rsidRPr="007157C6">
        <w:t xml:space="preserve"> </w:t>
      </w:r>
      <w:r w:rsidRPr="007157C6">
        <w:tab/>
        <w:t>Stephen Castro</w:t>
      </w:r>
      <w:r w:rsidRPr="007157C6">
        <w:tab/>
        <w:t>9</w:t>
      </w:r>
      <w:r w:rsidRPr="007157C6">
        <w:tab/>
        <w:t>Bo Stockton</w:t>
      </w:r>
      <w:r w:rsidRPr="007157C6">
        <w:tab/>
      </w:r>
      <w:r w:rsidRPr="007157C6">
        <w:tab/>
      </w:r>
      <w:r>
        <w:t>DNF</w:t>
      </w:r>
      <w:r w:rsidRPr="007157C6">
        <w:tab/>
      </w:r>
      <w:r w:rsidRPr="007157C6">
        <w:tab/>
      </w:r>
      <w:r w:rsidRPr="007157C6">
        <w:tab/>
      </w:r>
      <w:r w:rsidRPr="007157C6">
        <w:tab/>
      </w:r>
      <w:r w:rsidRPr="007157C6">
        <w:tab/>
      </w:r>
      <w:r w:rsidRPr="007157C6">
        <w:tab/>
      </w:r>
      <w:r w:rsidRPr="007157C6">
        <w:tab/>
      </w:r>
    </w:p>
    <w:p w:rsidR="00305F2C" w:rsidRPr="007157C6" w:rsidRDefault="00305F2C" w:rsidP="00305F2C">
      <w:pPr>
        <w:pStyle w:val="AgeGroupHeader"/>
      </w:pPr>
      <w:r w:rsidRPr="007157C6">
        <w:t xml:space="preserve">11/12 Yrs </w:t>
      </w:r>
      <w:r>
        <w:t>Age Group</w:t>
      </w:r>
      <w:r w:rsidRPr="007157C6">
        <w:t xml:space="preserve"> - Full Results</w:t>
      </w:r>
    </w:p>
    <w:p w:rsidR="00305F2C" w:rsidRPr="007157C6" w:rsidRDefault="00305F2C" w:rsidP="00305F2C">
      <w:pPr>
        <w:pStyle w:val="PlaceHeader"/>
      </w:pPr>
      <w:r>
        <w:t>Place</w:t>
      </w:r>
      <w:r w:rsidRPr="007157C6">
        <w:tab/>
        <w:t>Name</w:t>
      </w:r>
      <w:r w:rsidRPr="007157C6">
        <w:tab/>
        <w:t>AaD</w:t>
      </w:r>
      <w:r w:rsidRPr="007157C6">
        <w:tab/>
        <w:t>Club</w:t>
      </w:r>
      <w:r w:rsidRPr="007157C6">
        <w:tab/>
      </w:r>
      <w:r w:rsidRPr="007157C6">
        <w:tab/>
        <w:t>Time</w:t>
      </w:r>
      <w:r w:rsidRPr="007157C6">
        <w:tab/>
      </w:r>
      <w:r w:rsidRPr="007157C6">
        <w:tab/>
      </w:r>
      <w:r w:rsidRPr="007157C6">
        <w:tab/>
      </w:r>
      <w:r w:rsidRPr="007157C6">
        <w:tab/>
      </w:r>
      <w:r w:rsidRPr="007157C6">
        <w:tab/>
        <w:t>50</w:t>
      </w:r>
      <w:r w:rsidRPr="007157C6">
        <w:tab/>
        <w:t>100</w:t>
      </w:r>
      <w:r w:rsidRPr="007157C6">
        <w:tab/>
        <w:t>150</w:t>
      </w:r>
    </w:p>
    <w:p w:rsidR="00305F2C" w:rsidRPr="007157C6" w:rsidRDefault="00305F2C" w:rsidP="00305F2C">
      <w:pPr>
        <w:pStyle w:val="PlaceEven"/>
      </w:pPr>
      <w:r w:rsidRPr="007157C6">
        <w:t>1.</w:t>
      </w:r>
      <w:r w:rsidRPr="007157C6">
        <w:tab/>
        <w:t>Darragh Meaney</w:t>
      </w:r>
      <w:r w:rsidRPr="007157C6">
        <w:tab/>
        <w:t>11</w:t>
      </w:r>
      <w:r w:rsidRPr="007157C6">
        <w:tab/>
        <w:t>RichmondDale</w:t>
      </w:r>
      <w:r w:rsidRPr="007157C6">
        <w:tab/>
      </w:r>
      <w:r w:rsidRPr="007157C6">
        <w:tab/>
        <w:t xml:space="preserve"> 3:13.07</w:t>
      </w:r>
      <w:r w:rsidRPr="007157C6">
        <w:tab/>
      </w:r>
      <w:r w:rsidRPr="007157C6">
        <w:tab/>
      </w:r>
      <w:r w:rsidRPr="007157C6">
        <w:tab/>
      </w:r>
      <w:r w:rsidRPr="007157C6">
        <w:tab/>
      </w:r>
      <w:r w:rsidRPr="007157C6">
        <w:tab/>
        <w:t xml:space="preserve">   41.81</w:t>
      </w:r>
      <w:r w:rsidRPr="007157C6">
        <w:tab/>
        <w:t xml:space="preserve"> 1:34.04</w:t>
      </w:r>
      <w:r w:rsidRPr="007157C6">
        <w:tab/>
        <w:t xml:space="preserve"> 2:27.73</w:t>
      </w:r>
    </w:p>
    <w:p w:rsidR="00305F2C" w:rsidRPr="007157C6" w:rsidRDefault="00305F2C" w:rsidP="00305F2C">
      <w:pPr>
        <w:pStyle w:val="PlaceEven"/>
      </w:pPr>
      <w:r w:rsidRPr="007157C6">
        <w:t xml:space="preserve"> </w:t>
      </w:r>
      <w:r w:rsidRPr="007157C6">
        <w:tab/>
        <w:t>Isaac Rowland</w:t>
      </w:r>
      <w:r w:rsidRPr="007157C6">
        <w:tab/>
        <w:t>11</w:t>
      </w:r>
      <w:r w:rsidRPr="007157C6">
        <w:tab/>
        <w:t>Bo Stockton</w:t>
      </w:r>
      <w:r w:rsidRPr="007157C6">
        <w:tab/>
      </w:r>
      <w:r w:rsidRPr="007157C6">
        <w:tab/>
        <w:t xml:space="preserve">DQ </w:t>
      </w:r>
      <w:r w:rsidRPr="007157C6">
        <w:pgNum/>
      </w:r>
      <w:r w:rsidRPr="007157C6">
        <w:t xml:space="preserve">     </w:t>
      </w:r>
      <w:r w:rsidRPr="007157C6">
        <w:tab/>
      </w:r>
      <w:r w:rsidRPr="007157C6">
        <w:tab/>
      </w:r>
      <w:r w:rsidRPr="007157C6">
        <w:tab/>
      </w:r>
      <w:r w:rsidRPr="007157C6">
        <w:tab/>
      </w:r>
      <w:r w:rsidRPr="007157C6">
        <w:tab/>
      </w:r>
      <w:r w:rsidRPr="007157C6">
        <w:tab/>
      </w:r>
      <w:r w:rsidRPr="007157C6">
        <w:tab/>
      </w:r>
    </w:p>
    <w:p w:rsidR="00305F2C" w:rsidRPr="007157C6" w:rsidRDefault="00305F2C" w:rsidP="00305F2C">
      <w:pPr>
        <w:pStyle w:val="AgeGroupHeader"/>
      </w:pPr>
      <w:r w:rsidRPr="007157C6">
        <w:t xml:space="preserve">13/14 Yrs </w:t>
      </w:r>
      <w:r>
        <w:t>Age Group</w:t>
      </w:r>
      <w:r w:rsidRPr="007157C6">
        <w:t xml:space="preserve"> - Full Results</w:t>
      </w:r>
    </w:p>
    <w:p w:rsidR="00305F2C" w:rsidRPr="007157C6" w:rsidRDefault="00305F2C" w:rsidP="00305F2C">
      <w:pPr>
        <w:pStyle w:val="PlaceHeader"/>
      </w:pPr>
      <w:r>
        <w:t>Place</w:t>
      </w:r>
      <w:r w:rsidRPr="007157C6">
        <w:tab/>
        <w:t>Name</w:t>
      </w:r>
      <w:r w:rsidRPr="007157C6">
        <w:tab/>
        <w:t>AaD</w:t>
      </w:r>
      <w:r w:rsidRPr="007157C6">
        <w:tab/>
        <w:t>Club</w:t>
      </w:r>
      <w:r w:rsidRPr="007157C6">
        <w:tab/>
      </w:r>
      <w:r w:rsidRPr="007157C6">
        <w:tab/>
        <w:t>Time</w:t>
      </w:r>
      <w:r w:rsidRPr="007157C6">
        <w:tab/>
      </w:r>
      <w:r w:rsidRPr="007157C6">
        <w:tab/>
      </w:r>
      <w:r w:rsidRPr="007157C6">
        <w:tab/>
      </w:r>
      <w:r w:rsidRPr="007157C6">
        <w:tab/>
      </w:r>
      <w:r w:rsidRPr="007157C6">
        <w:tab/>
        <w:t>50</w:t>
      </w:r>
      <w:r w:rsidRPr="007157C6">
        <w:tab/>
        <w:t>100</w:t>
      </w:r>
      <w:r w:rsidRPr="007157C6">
        <w:tab/>
        <w:t>150</w:t>
      </w:r>
    </w:p>
    <w:p w:rsidR="00305F2C" w:rsidRPr="007157C6" w:rsidRDefault="00305F2C" w:rsidP="00305F2C">
      <w:pPr>
        <w:pStyle w:val="PlaceEven"/>
      </w:pPr>
      <w:r w:rsidRPr="007157C6">
        <w:t>1.</w:t>
      </w:r>
      <w:r w:rsidRPr="007157C6">
        <w:tab/>
        <w:t>Aidan Campbell</w:t>
      </w:r>
      <w:r w:rsidRPr="007157C6">
        <w:tab/>
        <w:t>14</w:t>
      </w:r>
      <w:r w:rsidRPr="007157C6">
        <w:tab/>
        <w:t>Gates &amp;Whick</w:t>
      </w:r>
      <w:r w:rsidRPr="007157C6">
        <w:tab/>
      </w:r>
      <w:r w:rsidRPr="007157C6">
        <w:tab/>
        <w:t xml:space="preserve"> 2:35.70</w:t>
      </w:r>
      <w:r w:rsidRPr="007157C6">
        <w:tab/>
      </w:r>
      <w:r w:rsidRPr="007157C6">
        <w:tab/>
      </w:r>
      <w:r w:rsidRPr="007157C6">
        <w:tab/>
      </w:r>
      <w:r w:rsidRPr="007157C6">
        <w:tab/>
      </w:r>
      <w:r w:rsidRPr="007157C6">
        <w:tab/>
        <w:t xml:space="preserve">   34.34</w:t>
      </w:r>
      <w:r w:rsidRPr="007157C6">
        <w:tab/>
        <w:t xml:space="preserve"> 1:13.98</w:t>
      </w:r>
      <w:r w:rsidRPr="007157C6">
        <w:tab/>
        <w:t xml:space="preserve"> 1:53.57</w:t>
      </w:r>
    </w:p>
    <w:p w:rsidR="00305F2C" w:rsidRDefault="00305F2C" w:rsidP="00305F2C">
      <w:pPr>
        <w:pStyle w:val="PlaceEven"/>
      </w:pPr>
      <w:r w:rsidRPr="007157C6">
        <w:t>2.</w:t>
      </w:r>
      <w:r w:rsidRPr="007157C6">
        <w:tab/>
        <w:t>William Hannant</w:t>
      </w:r>
      <w:r w:rsidRPr="007157C6">
        <w:tab/>
        <w:t>13</w:t>
      </w:r>
      <w:r w:rsidRPr="007157C6">
        <w:tab/>
        <w:t>North Tyne</w:t>
      </w:r>
      <w:r w:rsidRPr="007157C6">
        <w:tab/>
      </w:r>
      <w:r w:rsidRPr="007157C6">
        <w:tab/>
        <w:t xml:space="preserve"> 2:41.53</w:t>
      </w:r>
      <w:r w:rsidRPr="007157C6">
        <w:tab/>
      </w:r>
      <w:r w:rsidRPr="007157C6">
        <w:tab/>
      </w:r>
      <w:r w:rsidRPr="007157C6">
        <w:tab/>
      </w:r>
      <w:r w:rsidRPr="007157C6">
        <w:tab/>
      </w:r>
      <w:r w:rsidRPr="007157C6">
        <w:tab/>
        <w:t xml:space="preserve">   35.63</w:t>
      </w:r>
      <w:r w:rsidRPr="007157C6">
        <w:tab/>
        <w:t xml:space="preserve"> 1:16.59</w:t>
      </w:r>
      <w:r w:rsidRPr="007157C6">
        <w:tab/>
        <w:t xml:space="preserve"> 1:59.47</w:t>
      </w:r>
    </w:p>
    <w:p w:rsidR="00305F2C" w:rsidRDefault="00305F2C" w:rsidP="00305F2C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305F2C" w:rsidRDefault="00305F2C" w:rsidP="00305F2C">
      <w:pPr>
        <w:pStyle w:val="SplitLong"/>
      </w:pPr>
    </w:p>
    <w:p w:rsidR="00305F2C" w:rsidRPr="00267AD7" w:rsidRDefault="00305F2C" w:rsidP="00305F2C">
      <w:pPr>
        <w:pStyle w:val="EventHeader"/>
      </w:pPr>
      <w:r>
        <w:t>EVENT</w:t>
      </w:r>
      <w:r w:rsidRPr="00267AD7">
        <w:t xml:space="preserve"> 50 Girls 09 Yrs/Over 200m Backstroke  </w:t>
      </w:r>
    </w:p>
    <w:p w:rsidR="00305F2C" w:rsidRPr="00267AD7" w:rsidRDefault="00305F2C" w:rsidP="00305F2C">
      <w:pPr>
        <w:pStyle w:val="AgeGroupHeader"/>
      </w:pPr>
      <w:r w:rsidRPr="00267AD7">
        <w:t xml:space="preserve">09/10 Yrs </w:t>
      </w:r>
      <w:r>
        <w:t>Age Group</w:t>
      </w:r>
      <w:r w:rsidRPr="00267AD7">
        <w:t xml:space="preserve"> - Full Results</w:t>
      </w:r>
    </w:p>
    <w:p w:rsidR="00305F2C" w:rsidRPr="00267AD7" w:rsidRDefault="00305F2C" w:rsidP="00305F2C">
      <w:pPr>
        <w:pStyle w:val="PlaceHeader"/>
      </w:pPr>
      <w:r>
        <w:t>Place</w:t>
      </w:r>
      <w:r w:rsidRPr="00267AD7">
        <w:tab/>
        <w:t>Name</w:t>
      </w:r>
      <w:r w:rsidRPr="00267AD7">
        <w:tab/>
        <w:t>AaD</w:t>
      </w:r>
      <w:r w:rsidRPr="00267AD7">
        <w:tab/>
        <w:t>Club</w:t>
      </w:r>
      <w:r w:rsidRPr="00267AD7">
        <w:tab/>
      </w:r>
      <w:r w:rsidRPr="00267AD7">
        <w:tab/>
        <w:t>Time</w:t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  <w:t>50</w:t>
      </w:r>
      <w:r w:rsidRPr="00267AD7">
        <w:tab/>
        <w:t>100</w:t>
      </w:r>
      <w:r w:rsidRPr="00267AD7">
        <w:tab/>
        <w:t>150</w:t>
      </w:r>
    </w:p>
    <w:p w:rsidR="00305F2C" w:rsidRPr="00267AD7" w:rsidRDefault="00305F2C" w:rsidP="00305F2C">
      <w:pPr>
        <w:pStyle w:val="PlaceEven"/>
      </w:pPr>
      <w:r w:rsidRPr="00267AD7">
        <w:t>1.</w:t>
      </w:r>
      <w:r w:rsidRPr="00267AD7">
        <w:tab/>
        <w:t>Isobel Coe</w:t>
      </w:r>
      <w:r w:rsidRPr="00267AD7">
        <w:tab/>
        <w:t>10</w:t>
      </w:r>
      <w:r w:rsidRPr="00267AD7">
        <w:tab/>
        <w:t>Bo Stockton</w:t>
      </w:r>
      <w:r w:rsidRPr="00267AD7">
        <w:tab/>
      </w:r>
      <w:r w:rsidRPr="00267AD7">
        <w:tab/>
        <w:t xml:space="preserve"> 2:51.24</w:t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  <w:t xml:space="preserve">   40.38</w:t>
      </w:r>
      <w:r w:rsidRPr="00267AD7">
        <w:tab/>
        <w:t xml:space="preserve"> 1:24.44</w:t>
      </w:r>
      <w:r w:rsidRPr="00267AD7">
        <w:tab/>
        <w:t xml:space="preserve"> 2:08.51</w:t>
      </w:r>
    </w:p>
    <w:p w:rsidR="00305F2C" w:rsidRPr="00267AD7" w:rsidRDefault="00305F2C" w:rsidP="00305F2C">
      <w:pPr>
        <w:pStyle w:val="PlaceEven"/>
      </w:pPr>
      <w:r w:rsidRPr="00267AD7">
        <w:t>2.</w:t>
      </w:r>
      <w:r w:rsidRPr="00267AD7">
        <w:tab/>
        <w:t>Beth Sullock</w:t>
      </w:r>
      <w:r w:rsidRPr="00267AD7">
        <w:tab/>
        <w:t>10</w:t>
      </w:r>
      <w:r w:rsidRPr="00267AD7">
        <w:tab/>
        <w:t>Bo Stockton</w:t>
      </w:r>
      <w:r w:rsidRPr="00267AD7">
        <w:tab/>
      </w:r>
      <w:r w:rsidRPr="00267AD7">
        <w:tab/>
        <w:t xml:space="preserve"> 2:58.98</w:t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  <w:t xml:space="preserve">   42.23</w:t>
      </w:r>
      <w:r w:rsidRPr="00267AD7">
        <w:tab/>
        <w:t xml:space="preserve"> 1:27.18</w:t>
      </w:r>
      <w:r w:rsidRPr="00267AD7">
        <w:tab/>
        <w:t xml:space="preserve"> 2:14.04</w:t>
      </w:r>
    </w:p>
    <w:p w:rsidR="00305F2C" w:rsidRPr="00267AD7" w:rsidRDefault="00305F2C" w:rsidP="00305F2C">
      <w:pPr>
        <w:pStyle w:val="PlaceEven"/>
      </w:pPr>
      <w:r w:rsidRPr="00267AD7">
        <w:t>3.</w:t>
      </w:r>
      <w:r w:rsidRPr="00267AD7">
        <w:tab/>
        <w:t>Sinali Dissanayake</w:t>
      </w:r>
      <w:r w:rsidRPr="00267AD7">
        <w:tab/>
        <w:t>10</w:t>
      </w:r>
      <w:r w:rsidRPr="00267AD7">
        <w:tab/>
        <w:t>Bo Stockton</w:t>
      </w:r>
      <w:r w:rsidRPr="00267AD7">
        <w:tab/>
      </w:r>
      <w:r w:rsidRPr="00267AD7">
        <w:tab/>
        <w:t xml:space="preserve"> 3:08.23</w:t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  <w:t xml:space="preserve">   44.59</w:t>
      </w:r>
      <w:r w:rsidRPr="00267AD7">
        <w:tab/>
        <w:t xml:space="preserve"> 1:32.83</w:t>
      </w:r>
      <w:r w:rsidRPr="00267AD7">
        <w:tab/>
        <w:t xml:space="preserve"> 2:21.98</w:t>
      </w:r>
    </w:p>
    <w:p w:rsidR="00305F2C" w:rsidRPr="00267AD7" w:rsidRDefault="00305F2C" w:rsidP="00305F2C">
      <w:pPr>
        <w:pStyle w:val="PlaceEven"/>
      </w:pPr>
      <w:r w:rsidRPr="00267AD7">
        <w:t>4.</w:t>
      </w:r>
      <w:r w:rsidRPr="00267AD7">
        <w:tab/>
        <w:t>Tatenda Tiyenga</w:t>
      </w:r>
      <w:r w:rsidRPr="00267AD7">
        <w:tab/>
        <w:t>10</w:t>
      </w:r>
      <w:r w:rsidRPr="00267AD7">
        <w:tab/>
        <w:t>Bo Stockton</w:t>
      </w:r>
      <w:r w:rsidRPr="00267AD7">
        <w:tab/>
      </w:r>
      <w:r w:rsidRPr="00267AD7">
        <w:tab/>
        <w:t xml:space="preserve"> 3:14.59</w:t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  <w:t xml:space="preserve">   46.32</w:t>
      </w:r>
      <w:r w:rsidRPr="00267AD7">
        <w:tab/>
        <w:t xml:space="preserve"> 1:36.56</w:t>
      </w:r>
      <w:r w:rsidRPr="00267AD7">
        <w:tab/>
        <w:t xml:space="preserve"> 2:26.68</w:t>
      </w:r>
    </w:p>
    <w:p w:rsidR="00305F2C" w:rsidRPr="00267AD7" w:rsidRDefault="00305F2C" w:rsidP="00305F2C">
      <w:pPr>
        <w:pStyle w:val="PlaceEven"/>
      </w:pPr>
      <w:r w:rsidRPr="00267AD7">
        <w:t>5.</w:t>
      </w:r>
      <w:r w:rsidRPr="00267AD7">
        <w:tab/>
        <w:t>Neve Orrick</w:t>
      </w:r>
      <w:r w:rsidRPr="00267AD7">
        <w:tab/>
        <w:t>10</w:t>
      </w:r>
      <w:r w:rsidRPr="00267AD7">
        <w:tab/>
        <w:t>Gates &amp;Whick</w:t>
      </w:r>
      <w:r w:rsidRPr="00267AD7">
        <w:tab/>
      </w:r>
      <w:r w:rsidRPr="00267AD7">
        <w:tab/>
        <w:t xml:space="preserve"> 3:14.74</w:t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  <w:t xml:space="preserve">   46.30</w:t>
      </w:r>
      <w:r w:rsidRPr="00267AD7">
        <w:tab/>
        <w:t xml:space="preserve"> 1:37.23</w:t>
      </w:r>
      <w:r w:rsidRPr="00267AD7">
        <w:tab/>
        <w:t xml:space="preserve"> 2:27.90</w:t>
      </w:r>
    </w:p>
    <w:p w:rsidR="00305F2C" w:rsidRPr="00267AD7" w:rsidRDefault="00305F2C" w:rsidP="00305F2C">
      <w:pPr>
        <w:pStyle w:val="PlaceEven"/>
      </w:pPr>
      <w:r w:rsidRPr="00267AD7">
        <w:t>6.</w:t>
      </w:r>
      <w:r w:rsidRPr="00267AD7">
        <w:tab/>
        <w:t>Alisha Hodgson</w:t>
      </w:r>
      <w:r w:rsidRPr="00267AD7">
        <w:tab/>
        <w:t>10</w:t>
      </w:r>
      <w:r w:rsidRPr="00267AD7">
        <w:tab/>
        <w:t>Gates &amp;Whick</w:t>
      </w:r>
      <w:r w:rsidRPr="00267AD7">
        <w:tab/>
      </w:r>
      <w:r w:rsidRPr="00267AD7">
        <w:tab/>
        <w:t xml:space="preserve"> 3:15.85</w:t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  <w:t xml:space="preserve">   47.28</w:t>
      </w:r>
      <w:r w:rsidRPr="00267AD7">
        <w:tab/>
        <w:t xml:space="preserve"> 1:37.52</w:t>
      </w:r>
      <w:r w:rsidRPr="00267AD7">
        <w:tab/>
        <w:t xml:space="preserve"> 2:27.76</w:t>
      </w:r>
    </w:p>
    <w:p w:rsidR="00305F2C" w:rsidRPr="00267AD7" w:rsidRDefault="00305F2C" w:rsidP="00305F2C">
      <w:pPr>
        <w:pStyle w:val="PlaceEven"/>
      </w:pPr>
      <w:r w:rsidRPr="00267AD7">
        <w:t>7.</w:t>
      </w:r>
      <w:r w:rsidRPr="00267AD7">
        <w:tab/>
        <w:t>Lucy Reed</w:t>
      </w:r>
      <w:r w:rsidRPr="00267AD7">
        <w:tab/>
        <w:t>9</w:t>
      </w:r>
      <w:r w:rsidRPr="00267AD7">
        <w:tab/>
        <w:t>Chester Le S</w:t>
      </w:r>
      <w:r w:rsidRPr="00267AD7">
        <w:tab/>
      </w:r>
      <w:r w:rsidRPr="00267AD7">
        <w:tab/>
        <w:t xml:space="preserve"> 3:32.64</w:t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  <w:t xml:space="preserve">   51.91</w:t>
      </w:r>
      <w:r w:rsidRPr="00267AD7">
        <w:tab/>
        <w:t xml:space="preserve"> 1:45.17</w:t>
      </w:r>
      <w:r w:rsidRPr="00267AD7">
        <w:tab/>
        <w:t xml:space="preserve"> 2:40.35</w:t>
      </w:r>
    </w:p>
    <w:p w:rsidR="00305F2C" w:rsidRPr="00267AD7" w:rsidRDefault="00305F2C" w:rsidP="00305F2C">
      <w:pPr>
        <w:pStyle w:val="PlaceEven"/>
      </w:pPr>
      <w:r w:rsidRPr="00267AD7">
        <w:t>8.</w:t>
      </w:r>
      <w:r w:rsidRPr="00267AD7">
        <w:tab/>
        <w:t>Rebecca Allen</w:t>
      </w:r>
      <w:r w:rsidRPr="00267AD7">
        <w:tab/>
        <w:t>10</w:t>
      </w:r>
      <w:r w:rsidRPr="00267AD7">
        <w:tab/>
        <w:t>Gates &amp;Whick</w:t>
      </w:r>
      <w:r w:rsidRPr="00267AD7">
        <w:tab/>
      </w:r>
      <w:r w:rsidRPr="00267AD7">
        <w:tab/>
        <w:t xml:space="preserve"> 3:42.75</w:t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  <w:t xml:space="preserve">   53.06</w:t>
      </w:r>
      <w:r w:rsidRPr="00267AD7">
        <w:tab/>
        <w:t xml:space="preserve"> 1:51.85</w:t>
      </w:r>
      <w:r w:rsidRPr="00267AD7">
        <w:tab/>
        <w:t xml:space="preserve"> 2:50.40</w:t>
      </w:r>
    </w:p>
    <w:p w:rsidR="00305F2C" w:rsidRPr="00267AD7" w:rsidRDefault="00305F2C" w:rsidP="00305F2C">
      <w:pPr>
        <w:pStyle w:val="PlaceEven"/>
      </w:pPr>
      <w:r w:rsidRPr="00267AD7">
        <w:t>9.</w:t>
      </w:r>
      <w:r w:rsidRPr="00267AD7">
        <w:tab/>
        <w:t>Hannah Paget</w:t>
      </w:r>
      <w:r w:rsidRPr="00267AD7">
        <w:tab/>
        <w:t>10</w:t>
      </w:r>
      <w:r w:rsidRPr="00267AD7">
        <w:tab/>
        <w:t>Gates &amp;Whick</w:t>
      </w:r>
      <w:r w:rsidRPr="00267AD7">
        <w:tab/>
      </w:r>
      <w:r w:rsidRPr="00267AD7">
        <w:tab/>
        <w:t xml:space="preserve"> 3:46.69</w:t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  <w:t xml:space="preserve">   51.59</w:t>
      </w:r>
      <w:r w:rsidRPr="00267AD7">
        <w:tab/>
        <w:t xml:space="preserve"> 1:48.29</w:t>
      </w:r>
      <w:r w:rsidRPr="00267AD7">
        <w:tab/>
        <w:t xml:space="preserve"> 2:48.03</w:t>
      </w:r>
    </w:p>
    <w:p w:rsidR="00305F2C" w:rsidRPr="00267AD7" w:rsidRDefault="00305F2C" w:rsidP="00305F2C">
      <w:pPr>
        <w:pStyle w:val="PlaceEven"/>
      </w:pPr>
      <w:r w:rsidRPr="00267AD7">
        <w:t xml:space="preserve"> </w:t>
      </w:r>
      <w:r w:rsidRPr="00267AD7">
        <w:tab/>
        <w:t>Chloe Stephenson</w:t>
      </w:r>
      <w:r w:rsidRPr="00267AD7">
        <w:tab/>
        <w:t>9</w:t>
      </w:r>
      <w:r w:rsidRPr="00267AD7">
        <w:tab/>
        <w:t>Gates &amp;Whick</w:t>
      </w:r>
      <w:r w:rsidRPr="00267AD7">
        <w:tab/>
      </w:r>
      <w:r w:rsidRPr="00267AD7">
        <w:tab/>
        <w:t xml:space="preserve">DQ </w:t>
      </w:r>
      <w:r w:rsidRPr="00267AD7">
        <w:pgNum/>
      </w:r>
      <w:r w:rsidRPr="00267AD7">
        <w:t xml:space="preserve">     </w:t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</w:r>
    </w:p>
    <w:p w:rsidR="00305F2C" w:rsidRPr="00267AD7" w:rsidRDefault="00305F2C" w:rsidP="00305F2C">
      <w:pPr>
        <w:pStyle w:val="PlaceEven"/>
      </w:pPr>
      <w:r w:rsidRPr="00267AD7">
        <w:t xml:space="preserve"> </w:t>
      </w:r>
      <w:r w:rsidRPr="00267AD7">
        <w:tab/>
        <w:t>Milie Thompson</w:t>
      </w:r>
      <w:r w:rsidRPr="00267AD7">
        <w:tab/>
        <w:t>10</w:t>
      </w:r>
      <w:r w:rsidRPr="00267AD7">
        <w:tab/>
        <w:t>Gates &amp;Whick</w:t>
      </w:r>
      <w:r w:rsidRPr="00267AD7">
        <w:tab/>
      </w:r>
      <w:r w:rsidRPr="00267AD7">
        <w:tab/>
        <w:t xml:space="preserve">DQ </w:t>
      </w:r>
      <w:r w:rsidRPr="00267AD7">
        <w:pgNum/>
      </w:r>
      <w:r w:rsidRPr="00267AD7">
        <w:t xml:space="preserve">     </w:t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</w:r>
    </w:p>
    <w:p w:rsidR="00305F2C" w:rsidRPr="00267AD7" w:rsidRDefault="00305F2C" w:rsidP="00305F2C">
      <w:pPr>
        <w:pStyle w:val="PlaceEven"/>
      </w:pPr>
      <w:r w:rsidRPr="00267AD7">
        <w:t xml:space="preserve"> </w:t>
      </w:r>
      <w:r w:rsidRPr="00267AD7">
        <w:tab/>
        <w:t>Nadine Wilson</w:t>
      </w:r>
      <w:r w:rsidRPr="00267AD7">
        <w:tab/>
        <w:t>10</w:t>
      </w:r>
      <w:r w:rsidRPr="00267AD7">
        <w:tab/>
        <w:t>Bo Stockton</w:t>
      </w:r>
      <w:r w:rsidRPr="00267AD7">
        <w:tab/>
      </w:r>
      <w:r w:rsidRPr="00267AD7">
        <w:tab/>
        <w:t xml:space="preserve">DQ </w:t>
      </w:r>
      <w:r w:rsidRPr="00267AD7">
        <w:pgNum/>
      </w:r>
      <w:r w:rsidRPr="00267AD7">
        <w:t xml:space="preserve">     </w:t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</w:r>
    </w:p>
    <w:p w:rsidR="00305F2C" w:rsidRPr="00267AD7" w:rsidRDefault="00305F2C" w:rsidP="00305F2C">
      <w:pPr>
        <w:pStyle w:val="PlaceEven"/>
      </w:pPr>
      <w:r w:rsidRPr="00267AD7">
        <w:t xml:space="preserve"> </w:t>
      </w:r>
      <w:r w:rsidRPr="00267AD7">
        <w:tab/>
        <w:t>Anna Finlay</w:t>
      </w:r>
      <w:r w:rsidRPr="00267AD7">
        <w:tab/>
        <w:t>10</w:t>
      </w:r>
      <w:r w:rsidRPr="00267AD7">
        <w:tab/>
        <w:t>Gates &amp;Whick</w:t>
      </w:r>
      <w:r w:rsidRPr="00267AD7">
        <w:tab/>
      </w:r>
      <w:r w:rsidRPr="00267AD7">
        <w:tab/>
        <w:t xml:space="preserve">DQ </w:t>
      </w:r>
      <w:r w:rsidRPr="00267AD7">
        <w:pgNum/>
      </w:r>
      <w:r w:rsidRPr="00267AD7">
        <w:t xml:space="preserve">     </w:t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</w:r>
    </w:p>
    <w:p w:rsidR="00305F2C" w:rsidRPr="00267AD7" w:rsidRDefault="00305F2C" w:rsidP="00305F2C">
      <w:pPr>
        <w:pStyle w:val="AgeGroupHeader"/>
      </w:pPr>
      <w:r w:rsidRPr="00267AD7">
        <w:t xml:space="preserve">11/12 Yrs </w:t>
      </w:r>
      <w:r>
        <w:t>Age Group</w:t>
      </w:r>
      <w:r w:rsidRPr="00267AD7">
        <w:t xml:space="preserve"> - Full Results</w:t>
      </w:r>
    </w:p>
    <w:p w:rsidR="00305F2C" w:rsidRPr="00267AD7" w:rsidRDefault="00305F2C" w:rsidP="00305F2C">
      <w:pPr>
        <w:pStyle w:val="PlaceHeader"/>
      </w:pPr>
      <w:r>
        <w:t>Place</w:t>
      </w:r>
      <w:r w:rsidRPr="00267AD7">
        <w:tab/>
        <w:t>Name</w:t>
      </w:r>
      <w:r w:rsidRPr="00267AD7">
        <w:tab/>
        <w:t>AaD</w:t>
      </w:r>
      <w:r w:rsidRPr="00267AD7">
        <w:tab/>
        <w:t>Club</w:t>
      </w:r>
      <w:r w:rsidRPr="00267AD7">
        <w:tab/>
      </w:r>
      <w:r w:rsidRPr="00267AD7">
        <w:tab/>
        <w:t>Time</w:t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  <w:t>50</w:t>
      </w:r>
      <w:r w:rsidRPr="00267AD7">
        <w:tab/>
        <w:t>100</w:t>
      </w:r>
      <w:r w:rsidRPr="00267AD7">
        <w:tab/>
        <w:t>150</w:t>
      </w:r>
    </w:p>
    <w:p w:rsidR="00305F2C" w:rsidRPr="00267AD7" w:rsidRDefault="00305F2C" w:rsidP="00305F2C">
      <w:pPr>
        <w:pStyle w:val="PlaceEven"/>
      </w:pPr>
      <w:r w:rsidRPr="00267AD7">
        <w:t>1.</w:t>
      </w:r>
      <w:r w:rsidRPr="00267AD7">
        <w:tab/>
        <w:t>Holly Simeon</w:t>
      </w:r>
      <w:r w:rsidRPr="00267AD7">
        <w:tab/>
        <w:t>12</w:t>
      </w:r>
      <w:r w:rsidRPr="00267AD7">
        <w:tab/>
        <w:t>RichmondDale</w:t>
      </w:r>
      <w:r w:rsidRPr="00267AD7">
        <w:tab/>
      </w:r>
      <w:r w:rsidRPr="00267AD7">
        <w:tab/>
        <w:t xml:space="preserve"> 2:38.19</w:t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  <w:t xml:space="preserve">   37.42</w:t>
      </w:r>
      <w:r w:rsidRPr="00267AD7">
        <w:tab/>
        <w:t xml:space="preserve"> 1:17.72</w:t>
      </w:r>
      <w:r w:rsidRPr="00267AD7">
        <w:tab/>
        <w:t xml:space="preserve"> 1:58.50</w:t>
      </w:r>
    </w:p>
    <w:p w:rsidR="00305F2C" w:rsidRPr="00267AD7" w:rsidRDefault="00305F2C" w:rsidP="00305F2C">
      <w:pPr>
        <w:pStyle w:val="PlaceEven"/>
      </w:pPr>
      <w:r w:rsidRPr="00267AD7">
        <w:t>2.</w:t>
      </w:r>
      <w:r w:rsidRPr="00267AD7">
        <w:tab/>
        <w:t>Elyse Reacroft</w:t>
      </w:r>
      <w:r w:rsidRPr="00267AD7">
        <w:tab/>
        <w:t>12</w:t>
      </w:r>
      <w:r w:rsidRPr="00267AD7">
        <w:tab/>
        <w:t>Guisborough</w:t>
      </w:r>
      <w:r w:rsidRPr="00267AD7">
        <w:tab/>
      </w:r>
      <w:r w:rsidRPr="00267AD7">
        <w:tab/>
        <w:t xml:space="preserve"> 2:39.94</w:t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  <w:t xml:space="preserve">   36.24</w:t>
      </w:r>
      <w:r w:rsidRPr="00267AD7">
        <w:tab/>
        <w:t xml:space="preserve"> 1:17.15</w:t>
      </w:r>
      <w:r w:rsidRPr="00267AD7">
        <w:tab/>
        <w:t xml:space="preserve"> 1:59.83</w:t>
      </w:r>
    </w:p>
    <w:p w:rsidR="00305F2C" w:rsidRPr="00267AD7" w:rsidRDefault="00305F2C" w:rsidP="00305F2C">
      <w:pPr>
        <w:pStyle w:val="PlaceEven"/>
      </w:pPr>
      <w:r w:rsidRPr="00267AD7">
        <w:t>3.</w:t>
      </w:r>
      <w:r w:rsidRPr="00267AD7">
        <w:tab/>
        <w:t>Jodie Chin</w:t>
      </w:r>
      <w:r w:rsidRPr="00267AD7">
        <w:tab/>
        <w:t>12</w:t>
      </w:r>
      <w:r w:rsidRPr="00267AD7">
        <w:tab/>
        <w:t>Bo Stockton</w:t>
      </w:r>
      <w:r w:rsidRPr="00267AD7">
        <w:tab/>
      </w:r>
      <w:r w:rsidRPr="00267AD7">
        <w:tab/>
        <w:t xml:space="preserve"> 2:44.67</w:t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  <w:t xml:space="preserve">   38.68</w:t>
      </w:r>
      <w:r w:rsidRPr="00267AD7">
        <w:tab/>
        <w:t xml:space="preserve"> 1:21.55</w:t>
      </w:r>
      <w:r w:rsidRPr="00267AD7">
        <w:tab/>
        <w:t xml:space="preserve"> 2:03.73</w:t>
      </w:r>
    </w:p>
    <w:p w:rsidR="00305F2C" w:rsidRPr="00267AD7" w:rsidRDefault="00305F2C" w:rsidP="00305F2C">
      <w:pPr>
        <w:pStyle w:val="PlaceEven"/>
      </w:pPr>
      <w:r w:rsidRPr="00267AD7">
        <w:t>4.</w:t>
      </w:r>
      <w:r w:rsidRPr="00267AD7">
        <w:tab/>
        <w:t>Emma Finlay</w:t>
      </w:r>
      <w:r w:rsidRPr="00267AD7">
        <w:tab/>
        <w:t>12</w:t>
      </w:r>
      <w:r w:rsidRPr="00267AD7">
        <w:tab/>
        <w:t>Gates &amp;Whick</w:t>
      </w:r>
      <w:r w:rsidRPr="00267AD7">
        <w:tab/>
      </w:r>
      <w:r w:rsidRPr="00267AD7">
        <w:tab/>
        <w:t xml:space="preserve"> 2:45.13</w:t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  <w:t xml:space="preserve">   39.31</w:t>
      </w:r>
      <w:r w:rsidRPr="00267AD7">
        <w:tab/>
        <w:t xml:space="preserve"> 1:20.99</w:t>
      </w:r>
      <w:r w:rsidRPr="00267AD7">
        <w:tab/>
        <w:t xml:space="preserve"> 2:02.97</w:t>
      </w:r>
    </w:p>
    <w:p w:rsidR="00305F2C" w:rsidRPr="00267AD7" w:rsidRDefault="00305F2C" w:rsidP="00305F2C">
      <w:pPr>
        <w:pStyle w:val="PlaceEven"/>
      </w:pPr>
      <w:r w:rsidRPr="00267AD7">
        <w:t>5.</w:t>
      </w:r>
      <w:r w:rsidRPr="00267AD7">
        <w:tab/>
        <w:t>Poppy Fearns</w:t>
      </w:r>
      <w:r w:rsidRPr="00267AD7">
        <w:tab/>
        <w:t>11</w:t>
      </w:r>
      <w:r w:rsidRPr="00267AD7">
        <w:tab/>
        <w:t>Bo Stockton</w:t>
      </w:r>
      <w:r w:rsidRPr="00267AD7">
        <w:tab/>
      </w:r>
      <w:r w:rsidRPr="00267AD7">
        <w:tab/>
        <w:t xml:space="preserve"> 2:46.62</w:t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  <w:t xml:space="preserve">   39.70</w:t>
      </w:r>
      <w:r w:rsidRPr="00267AD7">
        <w:tab/>
        <w:t xml:space="preserve"> 1:22.09</w:t>
      </w:r>
      <w:r w:rsidRPr="00267AD7">
        <w:tab/>
        <w:t xml:space="preserve"> 2:04.91</w:t>
      </w:r>
    </w:p>
    <w:p w:rsidR="00305F2C" w:rsidRPr="00267AD7" w:rsidRDefault="00305F2C" w:rsidP="00305F2C">
      <w:pPr>
        <w:pStyle w:val="PlaceEven"/>
      </w:pPr>
      <w:r w:rsidRPr="00267AD7">
        <w:t>6.</w:t>
      </w:r>
      <w:r w:rsidRPr="00267AD7">
        <w:tab/>
        <w:t>Amy Sullock</w:t>
      </w:r>
      <w:r w:rsidRPr="00267AD7">
        <w:tab/>
        <w:t>12</w:t>
      </w:r>
      <w:r w:rsidRPr="00267AD7">
        <w:tab/>
        <w:t>Bo Stockton</w:t>
      </w:r>
      <w:r w:rsidRPr="00267AD7">
        <w:tab/>
      </w:r>
      <w:r w:rsidRPr="00267AD7">
        <w:tab/>
        <w:t xml:space="preserve"> 2:48.05</w:t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  <w:t xml:space="preserve">   38.47</w:t>
      </w:r>
      <w:r w:rsidRPr="00267AD7">
        <w:tab/>
        <w:t xml:space="preserve"> 1:22.07</w:t>
      </w:r>
      <w:r w:rsidRPr="00267AD7">
        <w:tab/>
        <w:t xml:space="preserve"> 2:05.86</w:t>
      </w:r>
    </w:p>
    <w:p w:rsidR="00305F2C" w:rsidRPr="00267AD7" w:rsidRDefault="00305F2C" w:rsidP="00305F2C">
      <w:pPr>
        <w:pStyle w:val="PlaceEven"/>
      </w:pPr>
      <w:r w:rsidRPr="00267AD7">
        <w:t>7.</w:t>
      </w:r>
      <w:r w:rsidRPr="00267AD7">
        <w:tab/>
        <w:t>Lola Wright</w:t>
      </w:r>
      <w:r w:rsidRPr="00267AD7">
        <w:tab/>
        <w:t>12</w:t>
      </w:r>
      <w:r w:rsidRPr="00267AD7">
        <w:tab/>
        <w:t>Gates &amp;Whick</w:t>
      </w:r>
      <w:r w:rsidRPr="00267AD7">
        <w:tab/>
      </w:r>
      <w:r w:rsidRPr="00267AD7">
        <w:tab/>
        <w:t xml:space="preserve"> 2:53.72</w:t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  <w:t xml:space="preserve">   42.71</w:t>
      </w:r>
      <w:r w:rsidRPr="00267AD7">
        <w:tab/>
        <w:t xml:space="preserve"> 1:27.51</w:t>
      </w:r>
      <w:r w:rsidRPr="00267AD7">
        <w:tab/>
        <w:t xml:space="preserve"> 2:11.77</w:t>
      </w:r>
    </w:p>
    <w:p w:rsidR="00305F2C" w:rsidRPr="00267AD7" w:rsidRDefault="00305F2C" w:rsidP="00305F2C">
      <w:pPr>
        <w:pStyle w:val="PlaceEven"/>
      </w:pPr>
      <w:r w:rsidRPr="00267AD7">
        <w:t>8.</w:t>
      </w:r>
      <w:r w:rsidRPr="00267AD7">
        <w:tab/>
        <w:t>Rosie Jackson</w:t>
      </w:r>
      <w:r w:rsidRPr="00267AD7">
        <w:tab/>
        <w:t>11</w:t>
      </w:r>
      <w:r w:rsidRPr="00267AD7">
        <w:tab/>
        <w:t>Gates &amp;Whick</w:t>
      </w:r>
      <w:r w:rsidRPr="00267AD7">
        <w:tab/>
      </w:r>
      <w:r w:rsidRPr="00267AD7">
        <w:tab/>
        <w:t xml:space="preserve"> 2:54.10</w:t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  <w:t xml:space="preserve">   42.58</w:t>
      </w:r>
      <w:r w:rsidRPr="00267AD7">
        <w:tab/>
        <w:t xml:space="preserve"> 1:26.98</w:t>
      </w:r>
      <w:r w:rsidRPr="00267AD7">
        <w:tab/>
        <w:t xml:space="preserve"> 2:11.74</w:t>
      </w:r>
    </w:p>
    <w:p w:rsidR="00305F2C" w:rsidRPr="00267AD7" w:rsidRDefault="00305F2C" w:rsidP="00305F2C">
      <w:pPr>
        <w:pStyle w:val="PlaceEven"/>
      </w:pPr>
      <w:r w:rsidRPr="00267AD7">
        <w:t>9.</w:t>
      </w:r>
      <w:r w:rsidRPr="00267AD7">
        <w:tab/>
        <w:t>Beth Chesters</w:t>
      </w:r>
      <w:r w:rsidRPr="00267AD7">
        <w:tab/>
        <w:t>12</w:t>
      </w:r>
      <w:r w:rsidRPr="00267AD7">
        <w:tab/>
        <w:t>Guisborough</w:t>
      </w:r>
      <w:r w:rsidRPr="00267AD7">
        <w:tab/>
      </w:r>
      <w:r w:rsidRPr="00267AD7">
        <w:tab/>
        <w:t xml:space="preserve"> 2:57.04</w:t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  <w:t xml:space="preserve">   41.49</w:t>
      </w:r>
      <w:r w:rsidRPr="00267AD7">
        <w:tab/>
        <w:t xml:space="preserve"> 1:26.35</w:t>
      </w:r>
      <w:r w:rsidRPr="00267AD7">
        <w:tab/>
        <w:t xml:space="preserve"> 2:13.13</w:t>
      </w:r>
    </w:p>
    <w:p w:rsidR="00305F2C" w:rsidRPr="00267AD7" w:rsidRDefault="00305F2C" w:rsidP="00305F2C">
      <w:pPr>
        <w:pStyle w:val="PlaceEven"/>
      </w:pPr>
      <w:r w:rsidRPr="00267AD7">
        <w:t>10.</w:t>
      </w:r>
      <w:r w:rsidRPr="00267AD7">
        <w:tab/>
        <w:t>Evie Heslop</w:t>
      </w:r>
      <w:r w:rsidRPr="00267AD7">
        <w:tab/>
        <w:t>11</w:t>
      </w:r>
      <w:r w:rsidRPr="00267AD7">
        <w:tab/>
        <w:t>Bo Stockton</w:t>
      </w:r>
      <w:r w:rsidRPr="00267AD7">
        <w:tab/>
      </w:r>
      <w:r w:rsidRPr="00267AD7">
        <w:tab/>
        <w:t xml:space="preserve"> 2:57.92</w:t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  <w:t xml:space="preserve">   43.18</w:t>
      </w:r>
      <w:r w:rsidRPr="00267AD7">
        <w:tab/>
        <w:t xml:space="preserve"> 1:28.15</w:t>
      </w:r>
      <w:r w:rsidRPr="00267AD7">
        <w:tab/>
        <w:t xml:space="preserve"> 2:14.26</w:t>
      </w:r>
    </w:p>
    <w:p w:rsidR="00305F2C" w:rsidRPr="00267AD7" w:rsidRDefault="00305F2C" w:rsidP="00305F2C">
      <w:pPr>
        <w:pStyle w:val="PlaceEven"/>
      </w:pPr>
      <w:r w:rsidRPr="00267AD7">
        <w:t>11.</w:t>
      </w:r>
      <w:r w:rsidRPr="00267AD7">
        <w:tab/>
        <w:t>Grace Whitfield</w:t>
      </w:r>
      <w:r w:rsidRPr="00267AD7">
        <w:tab/>
        <w:t>11</w:t>
      </w:r>
      <w:r w:rsidRPr="00267AD7">
        <w:tab/>
        <w:t>AFSHartlepol</w:t>
      </w:r>
      <w:r w:rsidRPr="00267AD7">
        <w:tab/>
      </w:r>
      <w:r w:rsidRPr="00267AD7">
        <w:tab/>
        <w:t xml:space="preserve"> 3:01.71</w:t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  <w:t xml:space="preserve">   43.78</w:t>
      </w:r>
      <w:r w:rsidRPr="00267AD7">
        <w:tab/>
        <w:t xml:space="preserve"> 1:30.59</w:t>
      </w:r>
      <w:r w:rsidRPr="00267AD7">
        <w:tab/>
        <w:t xml:space="preserve"> 2:17.57</w:t>
      </w:r>
    </w:p>
    <w:p w:rsidR="00305F2C" w:rsidRPr="00267AD7" w:rsidRDefault="00305F2C" w:rsidP="00305F2C">
      <w:pPr>
        <w:pStyle w:val="PlaceEven"/>
      </w:pPr>
      <w:r w:rsidRPr="00267AD7">
        <w:t>12.</w:t>
      </w:r>
      <w:r w:rsidRPr="00267AD7">
        <w:tab/>
        <w:t>Paige Glennon</w:t>
      </w:r>
      <w:r w:rsidRPr="00267AD7">
        <w:tab/>
        <w:t>11</w:t>
      </w:r>
      <w:r w:rsidRPr="00267AD7">
        <w:tab/>
        <w:t>Bo Stockton</w:t>
      </w:r>
      <w:r w:rsidRPr="00267AD7">
        <w:tab/>
      </w:r>
      <w:r w:rsidRPr="00267AD7">
        <w:tab/>
        <w:t xml:space="preserve"> 3:01.78</w:t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  <w:t xml:space="preserve">   44.90</w:t>
      </w:r>
      <w:r w:rsidRPr="00267AD7">
        <w:tab/>
        <w:t xml:space="preserve"> 1:31.71</w:t>
      </w:r>
      <w:r w:rsidRPr="00267AD7">
        <w:tab/>
        <w:t xml:space="preserve"> 2:17.83</w:t>
      </w:r>
    </w:p>
    <w:p w:rsidR="00305F2C" w:rsidRPr="00267AD7" w:rsidRDefault="00305F2C" w:rsidP="00305F2C">
      <w:pPr>
        <w:pStyle w:val="PlaceEven"/>
      </w:pPr>
      <w:r w:rsidRPr="00267AD7">
        <w:t>13.</w:t>
      </w:r>
      <w:r w:rsidRPr="00267AD7">
        <w:tab/>
        <w:t>Evie Johnson</w:t>
      </w:r>
      <w:r w:rsidRPr="00267AD7">
        <w:tab/>
        <w:t>12</w:t>
      </w:r>
      <w:r w:rsidRPr="00267AD7">
        <w:tab/>
        <w:t>Gates &amp;Whick</w:t>
      </w:r>
      <w:r w:rsidRPr="00267AD7">
        <w:tab/>
      </w:r>
      <w:r w:rsidRPr="00267AD7">
        <w:tab/>
        <w:t xml:space="preserve"> 3:08.58</w:t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  <w:t xml:space="preserve">   46.44</w:t>
      </w:r>
      <w:r w:rsidRPr="00267AD7">
        <w:tab/>
        <w:t xml:space="preserve"> 1:37.45</w:t>
      </w:r>
      <w:r w:rsidRPr="00267AD7">
        <w:tab/>
        <w:t xml:space="preserve"> 2:25.57</w:t>
      </w:r>
    </w:p>
    <w:p w:rsidR="00305F2C" w:rsidRPr="00267AD7" w:rsidRDefault="00305F2C" w:rsidP="00305F2C">
      <w:pPr>
        <w:pStyle w:val="PlaceEven"/>
      </w:pPr>
      <w:r w:rsidRPr="00267AD7">
        <w:t>14.</w:t>
      </w:r>
      <w:r w:rsidRPr="00267AD7">
        <w:tab/>
        <w:t>Evie Harding</w:t>
      </w:r>
      <w:r w:rsidRPr="00267AD7">
        <w:tab/>
        <w:t>11</w:t>
      </w:r>
      <w:r w:rsidRPr="00267AD7">
        <w:tab/>
        <w:t>Bo Stockton</w:t>
      </w:r>
      <w:r w:rsidRPr="00267AD7">
        <w:tab/>
      </w:r>
      <w:r w:rsidRPr="00267AD7">
        <w:tab/>
        <w:t xml:space="preserve"> 3:10.55</w:t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  <w:t xml:space="preserve">   43.70</w:t>
      </w:r>
      <w:r w:rsidRPr="00267AD7">
        <w:tab/>
        <w:t xml:space="preserve"> 1:31.91</w:t>
      </w:r>
      <w:r w:rsidRPr="00267AD7">
        <w:tab/>
        <w:t xml:space="preserve"> 2:22.16</w:t>
      </w:r>
    </w:p>
    <w:p w:rsidR="00305F2C" w:rsidRPr="00267AD7" w:rsidRDefault="00305F2C" w:rsidP="00305F2C">
      <w:pPr>
        <w:pStyle w:val="PlaceEven"/>
      </w:pPr>
      <w:r w:rsidRPr="00267AD7">
        <w:t>15.</w:t>
      </w:r>
      <w:r w:rsidRPr="00267AD7">
        <w:tab/>
        <w:t>Laura Taylor</w:t>
      </w:r>
      <w:r w:rsidRPr="00267AD7">
        <w:tab/>
        <w:t>11</w:t>
      </w:r>
      <w:r w:rsidRPr="00267AD7">
        <w:tab/>
        <w:t>Gates &amp;Whick</w:t>
      </w:r>
      <w:r w:rsidRPr="00267AD7">
        <w:tab/>
      </w:r>
      <w:r w:rsidRPr="00267AD7">
        <w:tab/>
        <w:t xml:space="preserve"> 3:15.61</w:t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  <w:t xml:space="preserve">   46.18</w:t>
      </w:r>
      <w:r w:rsidRPr="00267AD7">
        <w:tab/>
        <w:t xml:space="preserve"> 1:37.15</w:t>
      </w:r>
      <w:r w:rsidRPr="00267AD7">
        <w:tab/>
        <w:t xml:space="preserve"> 2:27.25</w:t>
      </w:r>
    </w:p>
    <w:p w:rsidR="00305F2C" w:rsidRPr="00267AD7" w:rsidRDefault="00305F2C" w:rsidP="00305F2C">
      <w:pPr>
        <w:pStyle w:val="PlaceEven"/>
      </w:pPr>
      <w:r w:rsidRPr="00267AD7">
        <w:t>16.</w:t>
      </w:r>
      <w:r w:rsidRPr="00267AD7">
        <w:tab/>
        <w:t>Aimee Latham</w:t>
      </w:r>
      <w:r w:rsidRPr="00267AD7">
        <w:tab/>
        <w:t>11</w:t>
      </w:r>
      <w:r w:rsidRPr="00267AD7">
        <w:tab/>
        <w:t>Chester Le S</w:t>
      </w:r>
      <w:r w:rsidRPr="00267AD7">
        <w:tab/>
      </w:r>
      <w:r w:rsidRPr="00267AD7">
        <w:tab/>
        <w:t xml:space="preserve"> 3:22.75</w:t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  <w:t xml:space="preserve">   46.16</w:t>
      </w:r>
      <w:r w:rsidRPr="00267AD7">
        <w:tab/>
        <w:t xml:space="preserve"> 1:36.98</w:t>
      </w:r>
      <w:r w:rsidRPr="00267AD7">
        <w:tab/>
        <w:t xml:space="preserve"> 2:31.19</w:t>
      </w:r>
    </w:p>
    <w:p w:rsidR="00305F2C" w:rsidRPr="00267AD7" w:rsidRDefault="00305F2C" w:rsidP="00305F2C">
      <w:pPr>
        <w:pStyle w:val="PlaceEven"/>
      </w:pPr>
      <w:r w:rsidRPr="00267AD7">
        <w:t>17.</w:t>
      </w:r>
      <w:r w:rsidRPr="00267AD7">
        <w:tab/>
        <w:t>Ella Bowers</w:t>
      </w:r>
      <w:r w:rsidRPr="00267AD7">
        <w:tab/>
        <w:t>11</w:t>
      </w:r>
      <w:r w:rsidRPr="00267AD7">
        <w:tab/>
        <w:t>RichmondDale</w:t>
      </w:r>
      <w:r w:rsidRPr="00267AD7">
        <w:tab/>
      </w:r>
      <w:r w:rsidRPr="00267AD7">
        <w:tab/>
        <w:t xml:space="preserve"> 3:23.52</w:t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  <w:t xml:space="preserve">   46.84</w:t>
      </w:r>
      <w:r w:rsidRPr="00267AD7">
        <w:tab/>
        <w:t xml:space="preserve"> 1:40.53</w:t>
      </w:r>
      <w:r w:rsidRPr="00267AD7">
        <w:tab/>
        <w:t xml:space="preserve"> 2:34.08</w:t>
      </w:r>
    </w:p>
    <w:p w:rsidR="00305F2C" w:rsidRPr="00267AD7" w:rsidRDefault="00305F2C" w:rsidP="00305F2C">
      <w:pPr>
        <w:pStyle w:val="AgeGroupHeader"/>
      </w:pPr>
      <w:r w:rsidRPr="00267AD7">
        <w:t xml:space="preserve">13/14 Yrs </w:t>
      </w:r>
      <w:r>
        <w:t>Age Group</w:t>
      </w:r>
      <w:r w:rsidRPr="00267AD7">
        <w:t xml:space="preserve"> - Full Results</w:t>
      </w:r>
    </w:p>
    <w:p w:rsidR="00305F2C" w:rsidRPr="00267AD7" w:rsidRDefault="00305F2C" w:rsidP="00305F2C">
      <w:pPr>
        <w:pStyle w:val="PlaceHeader"/>
      </w:pPr>
      <w:r>
        <w:t>Place</w:t>
      </w:r>
      <w:r w:rsidRPr="00267AD7">
        <w:tab/>
        <w:t>Name</w:t>
      </w:r>
      <w:r w:rsidRPr="00267AD7">
        <w:tab/>
        <w:t>AaD</w:t>
      </w:r>
      <w:r w:rsidRPr="00267AD7">
        <w:tab/>
        <w:t>Club</w:t>
      </w:r>
      <w:r w:rsidRPr="00267AD7">
        <w:tab/>
      </w:r>
      <w:r w:rsidRPr="00267AD7">
        <w:tab/>
        <w:t>Time</w:t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  <w:t>50</w:t>
      </w:r>
      <w:r w:rsidRPr="00267AD7">
        <w:tab/>
        <w:t>100</w:t>
      </w:r>
      <w:r w:rsidRPr="00267AD7">
        <w:tab/>
        <w:t>150</w:t>
      </w:r>
    </w:p>
    <w:p w:rsidR="00305F2C" w:rsidRPr="00267AD7" w:rsidRDefault="00305F2C" w:rsidP="00305F2C">
      <w:pPr>
        <w:pStyle w:val="PlaceEven"/>
      </w:pPr>
      <w:r w:rsidRPr="00267AD7">
        <w:t>1.</w:t>
      </w:r>
      <w:r w:rsidRPr="00267AD7">
        <w:tab/>
        <w:t>Hannah Wright</w:t>
      </w:r>
      <w:r w:rsidRPr="00267AD7">
        <w:tab/>
        <w:t>14</w:t>
      </w:r>
      <w:r w:rsidRPr="00267AD7">
        <w:tab/>
        <w:t>Chester Le S</w:t>
      </w:r>
      <w:r w:rsidRPr="00267AD7">
        <w:tab/>
      </w:r>
      <w:r w:rsidRPr="00267AD7">
        <w:tab/>
        <w:t xml:space="preserve"> 2:29.67</w:t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  <w:t xml:space="preserve">   34.68</w:t>
      </w:r>
      <w:r w:rsidRPr="00267AD7">
        <w:tab/>
        <w:t xml:space="preserve"> 1:12.92</w:t>
      </w:r>
      <w:r w:rsidRPr="00267AD7">
        <w:tab/>
        <w:t xml:space="preserve"> 1:51.54</w:t>
      </w:r>
    </w:p>
    <w:p w:rsidR="00305F2C" w:rsidRPr="00267AD7" w:rsidRDefault="00305F2C" w:rsidP="00305F2C">
      <w:pPr>
        <w:pStyle w:val="PlaceEven"/>
      </w:pPr>
      <w:r w:rsidRPr="00267AD7">
        <w:t>2.</w:t>
      </w:r>
      <w:r w:rsidRPr="00267AD7">
        <w:tab/>
        <w:t>Abigail Slack</w:t>
      </w:r>
      <w:r w:rsidRPr="00267AD7">
        <w:tab/>
        <w:t>13</w:t>
      </w:r>
      <w:r w:rsidRPr="00267AD7">
        <w:tab/>
        <w:t>Bo Stockton</w:t>
      </w:r>
      <w:r w:rsidRPr="00267AD7">
        <w:tab/>
      </w:r>
      <w:r w:rsidRPr="00267AD7">
        <w:tab/>
        <w:t xml:space="preserve"> 2:37.07</w:t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  <w:t xml:space="preserve">   36.96</w:t>
      </w:r>
      <w:r w:rsidRPr="00267AD7">
        <w:tab/>
        <w:t xml:space="preserve"> 1:16.81</w:t>
      </w:r>
      <w:r w:rsidRPr="00267AD7">
        <w:tab/>
        <w:t xml:space="preserve"> 1:57.31</w:t>
      </w:r>
    </w:p>
    <w:p w:rsidR="00305F2C" w:rsidRPr="00267AD7" w:rsidRDefault="00305F2C" w:rsidP="00305F2C">
      <w:pPr>
        <w:pStyle w:val="PlaceEven"/>
      </w:pPr>
      <w:r w:rsidRPr="00267AD7">
        <w:t>3.</w:t>
      </w:r>
      <w:r w:rsidRPr="00267AD7">
        <w:tab/>
        <w:t>Jessica Wright</w:t>
      </w:r>
      <w:r w:rsidRPr="00267AD7">
        <w:tab/>
        <w:t>14</w:t>
      </w:r>
      <w:r w:rsidRPr="00267AD7">
        <w:tab/>
        <w:t>Chester Le S</w:t>
      </w:r>
      <w:r w:rsidRPr="00267AD7">
        <w:tab/>
      </w:r>
      <w:r w:rsidRPr="00267AD7">
        <w:tab/>
        <w:t xml:space="preserve"> 2:38.25</w:t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  <w:t xml:space="preserve">   36.37</w:t>
      </w:r>
      <w:r w:rsidRPr="00267AD7">
        <w:tab/>
        <w:t xml:space="preserve"> 1:16.76</w:t>
      </w:r>
      <w:r w:rsidRPr="00267AD7">
        <w:tab/>
        <w:t xml:space="preserve"> 1:58.38</w:t>
      </w:r>
    </w:p>
    <w:p w:rsidR="00305F2C" w:rsidRPr="00267AD7" w:rsidRDefault="00305F2C" w:rsidP="00305F2C">
      <w:pPr>
        <w:pStyle w:val="PlaceEven"/>
      </w:pPr>
      <w:r w:rsidRPr="00267AD7">
        <w:t>4.</w:t>
      </w:r>
      <w:r w:rsidRPr="00267AD7">
        <w:tab/>
        <w:t>Taylor Lewis</w:t>
      </w:r>
      <w:r w:rsidRPr="00267AD7">
        <w:tab/>
        <w:t>14</w:t>
      </w:r>
      <w:r w:rsidRPr="00267AD7">
        <w:tab/>
        <w:t>Gates &amp;Whick</w:t>
      </w:r>
      <w:r w:rsidRPr="00267AD7">
        <w:tab/>
      </w:r>
      <w:r w:rsidRPr="00267AD7">
        <w:tab/>
        <w:t xml:space="preserve"> 2:39.98</w:t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  <w:t xml:space="preserve">   38.51</w:t>
      </w:r>
      <w:r w:rsidRPr="00267AD7">
        <w:tab/>
        <w:t xml:space="preserve"> 1:21.48</w:t>
      </w:r>
      <w:r w:rsidRPr="00267AD7">
        <w:tab/>
        <w:t xml:space="preserve"> 2:05.28</w:t>
      </w:r>
    </w:p>
    <w:p w:rsidR="00305F2C" w:rsidRPr="00267AD7" w:rsidRDefault="00305F2C" w:rsidP="00305F2C">
      <w:pPr>
        <w:pStyle w:val="PlaceEven"/>
      </w:pPr>
      <w:r w:rsidRPr="00267AD7">
        <w:t>5.</w:t>
      </w:r>
      <w:r w:rsidRPr="00267AD7">
        <w:tab/>
        <w:t>Leoni Jones</w:t>
      </w:r>
      <w:r w:rsidRPr="00267AD7">
        <w:tab/>
        <w:t>13</w:t>
      </w:r>
      <w:r w:rsidRPr="00267AD7">
        <w:tab/>
        <w:t>Bo Stockton</w:t>
      </w:r>
      <w:r w:rsidRPr="00267AD7">
        <w:tab/>
      </w:r>
      <w:r w:rsidRPr="00267AD7">
        <w:tab/>
        <w:t xml:space="preserve"> 2:40.71</w:t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  <w:t xml:space="preserve">   37.55</w:t>
      </w:r>
      <w:r w:rsidRPr="00267AD7">
        <w:tab/>
        <w:t xml:space="preserve"> 1:18.56</w:t>
      </w:r>
      <w:r w:rsidRPr="00267AD7">
        <w:tab/>
        <w:t xml:space="preserve"> 2:00.30</w:t>
      </w:r>
    </w:p>
    <w:p w:rsidR="00305F2C" w:rsidRPr="00267AD7" w:rsidRDefault="00305F2C" w:rsidP="00305F2C">
      <w:pPr>
        <w:pStyle w:val="PlaceEven"/>
      </w:pPr>
      <w:r w:rsidRPr="00267AD7">
        <w:t>6.</w:t>
      </w:r>
      <w:r w:rsidRPr="00267AD7">
        <w:tab/>
        <w:t>Naomi Sheavills</w:t>
      </w:r>
      <w:r w:rsidRPr="00267AD7">
        <w:tab/>
        <w:t>13</w:t>
      </w:r>
      <w:r w:rsidRPr="00267AD7">
        <w:tab/>
        <w:t>Chester Le S</w:t>
      </w:r>
      <w:r w:rsidRPr="00267AD7">
        <w:tab/>
      </w:r>
      <w:r w:rsidRPr="00267AD7">
        <w:tab/>
        <w:t xml:space="preserve"> 2:42.68</w:t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  <w:t xml:space="preserve">   38.22</w:t>
      </w:r>
      <w:r w:rsidRPr="00267AD7">
        <w:tab/>
        <w:t xml:space="preserve"> 1:19.70</w:t>
      </w:r>
      <w:r w:rsidRPr="00267AD7">
        <w:tab/>
        <w:t xml:space="preserve"> 2:01.88</w:t>
      </w:r>
    </w:p>
    <w:p w:rsidR="00305F2C" w:rsidRPr="00267AD7" w:rsidRDefault="00305F2C" w:rsidP="00305F2C">
      <w:pPr>
        <w:pStyle w:val="PlaceEven"/>
      </w:pPr>
      <w:r w:rsidRPr="00267AD7">
        <w:t>7.</w:t>
      </w:r>
      <w:r w:rsidRPr="00267AD7">
        <w:tab/>
        <w:t>Grace Idowu</w:t>
      </w:r>
      <w:r w:rsidRPr="00267AD7">
        <w:tab/>
        <w:t>13</w:t>
      </w:r>
      <w:r w:rsidRPr="00267AD7">
        <w:tab/>
        <w:t>Gates &amp;Whick</w:t>
      </w:r>
      <w:r w:rsidRPr="00267AD7">
        <w:tab/>
      </w:r>
      <w:r w:rsidRPr="00267AD7">
        <w:tab/>
        <w:t xml:space="preserve"> 2:47.95</w:t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  <w:t xml:space="preserve">   38.20</w:t>
      </w:r>
      <w:r w:rsidRPr="00267AD7">
        <w:tab/>
        <w:t xml:space="preserve"> 1:21.53</w:t>
      </w:r>
      <w:r w:rsidRPr="00267AD7">
        <w:tab/>
        <w:t xml:space="preserve"> 2:06.75</w:t>
      </w:r>
    </w:p>
    <w:p w:rsidR="00305F2C" w:rsidRPr="00267AD7" w:rsidRDefault="00305F2C" w:rsidP="00305F2C">
      <w:pPr>
        <w:pStyle w:val="PlaceEven"/>
      </w:pPr>
      <w:r w:rsidRPr="00267AD7">
        <w:t>8.</w:t>
      </w:r>
      <w:r w:rsidRPr="00267AD7">
        <w:tab/>
        <w:t>Eve Walton</w:t>
      </w:r>
      <w:r w:rsidRPr="00267AD7">
        <w:tab/>
        <w:t>13</w:t>
      </w:r>
      <w:r w:rsidRPr="00267AD7">
        <w:tab/>
        <w:t>Guisborough</w:t>
      </w:r>
      <w:r w:rsidRPr="00267AD7">
        <w:tab/>
      </w:r>
      <w:r w:rsidRPr="00267AD7">
        <w:tab/>
        <w:t xml:space="preserve"> 3:08.14</w:t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  <w:t xml:space="preserve">   43.35</w:t>
      </w:r>
      <w:r w:rsidRPr="00267AD7">
        <w:tab/>
        <w:t xml:space="preserve"> 1:30.92</w:t>
      </w:r>
      <w:r w:rsidRPr="00267AD7">
        <w:tab/>
        <w:t xml:space="preserve"> 2:20.98</w:t>
      </w:r>
    </w:p>
    <w:p w:rsidR="00305F2C" w:rsidRPr="00267AD7" w:rsidRDefault="00305F2C" w:rsidP="00305F2C">
      <w:pPr>
        <w:pStyle w:val="AgeGroupHeader"/>
      </w:pPr>
      <w:r w:rsidRPr="00267AD7">
        <w:t xml:space="preserve">15 Yrs/Over </w:t>
      </w:r>
      <w:r>
        <w:t>Age Group</w:t>
      </w:r>
      <w:r w:rsidRPr="00267AD7">
        <w:t xml:space="preserve"> - Full Results</w:t>
      </w:r>
    </w:p>
    <w:p w:rsidR="00305F2C" w:rsidRPr="00267AD7" w:rsidRDefault="00305F2C" w:rsidP="00305F2C">
      <w:pPr>
        <w:pStyle w:val="PlaceHeader"/>
      </w:pPr>
      <w:r>
        <w:t>Place</w:t>
      </w:r>
      <w:r w:rsidRPr="00267AD7">
        <w:tab/>
        <w:t>Name</w:t>
      </w:r>
      <w:r w:rsidRPr="00267AD7">
        <w:tab/>
        <w:t>AaD</w:t>
      </w:r>
      <w:r w:rsidRPr="00267AD7">
        <w:tab/>
        <w:t>Club</w:t>
      </w:r>
      <w:r w:rsidRPr="00267AD7">
        <w:tab/>
      </w:r>
      <w:r w:rsidRPr="00267AD7">
        <w:tab/>
        <w:t>Time</w:t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  <w:t>50</w:t>
      </w:r>
      <w:r w:rsidRPr="00267AD7">
        <w:tab/>
        <w:t>100</w:t>
      </w:r>
      <w:r w:rsidRPr="00267AD7">
        <w:tab/>
        <w:t>150</w:t>
      </w:r>
    </w:p>
    <w:p w:rsidR="00305F2C" w:rsidRPr="00267AD7" w:rsidRDefault="00305F2C" w:rsidP="00305F2C">
      <w:pPr>
        <w:pStyle w:val="PlaceEven"/>
      </w:pPr>
      <w:r w:rsidRPr="00267AD7">
        <w:t>1.</w:t>
      </w:r>
      <w:r w:rsidRPr="00267AD7">
        <w:tab/>
        <w:t>Zoe Gleave</w:t>
      </w:r>
      <w:r w:rsidRPr="00267AD7">
        <w:tab/>
        <w:t>15</w:t>
      </w:r>
      <w:r w:rsidRPr="00267AD7">
        <w:tab/>
        <w:t>RichmondDale</w:t>
      </w:r>
      <w:r w:rsidRPr="00267AD7">
        <w:tab/>
      </w:r>
      <w:r w:rsidRPr="00267AD7">
        <w:tab/>
        <w:t xml:space="preserve"> 2:52.99</w:t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  <w:t xml:space="preserve">   42.01</w:t>
      </w:r>
      <w:r w:rsidRPr="00267AD7">
        <w:tab/>
        <w:t xml:space="preserve"> 1:26.72</w:t>
      </w:r>
      <w:r w:rsidRPr="00267AD7">
        <w:tab/>
        <w:t xml:space="preserve"> 2:11.41</w:t>
      </w:r>
    </w:p>
    <w:p w:rsidR="00305F2C" w:rsidRPr="00267AD7" w:rsidRDefault="00305F2C" w:rsidP="00305F2C">
      <w:pPr>
        <w:pStyle w:val="PlaceEven"/>
      </w:pPr>
      <w:r w:rsidRPr="00267AD7">
        <w:t>2.</w:t>
      </w:r>
      <w:r w:rsidRPr="00267AD7">
        <w:tab/>
        <w:t>Abbie Stephenson</w:t>
      </w:r>
      <w:r w:rsidRPr="00267AD7">
        <w:tab/>
        <w:t>16</w:t>
      </w:r>
      <w:r w:rsidRPr="00267AD7">
        <w:tab/>
        <w:t>Gates &amp;Whick</w:t>
      </w:r>
      <w:r w:rsidRPr="00267AD7">
        <w:tab/>
      </w:r>
      <w:r w:rsidRPr="00267AD7">
        <w:tab/>
        <w:t xml:space="preserve"> 2:55.65</w:t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  <w:t xml:space="preserve">   40.40</w:t>
      </w:r>
      <w:r w:rsidRPr="00267AD7">
        <w:tab/>
        <w:t xml:space="preserve"> 1:24.80</w:t>
      </w:r>
      <w:r w:rsidRPr="00267AD7">
        <w:tab/>
        <w:t xml:space="preserve"> 2:10.59</w:t>
      </w:r>
    </w:p>
    <w:p w:rsidR="00305F2C" w:rsidRDefault="00305F2C" w:rsidP="00305F2C">
      <w:pPr>
        <w:pStyle w:val="PlaceEven"/>
      </w:pPr>
      <w:r w:rsidRPr="00267AD7">
        <w:t>3.</w:t>
      </w:r>
      <w:r w:rsidRPr="00267AD7">
        <w:tab/>
        <w:t>Misha Kay</w:t>
      </w:r>
      <w:r w:rsidRPr="00267AD7">
        <w:tab/>
        <w:t>15</w:t>
      </w:r>
      <w:r w:rsidRPr="00267AD7">
        <w:tab/>
        <w:t>RichmondDale</w:t>
      </w:r>
      <w:r w:rsidRPr="00267AD7">
        <w:tab/>
      </w:r>
      <w:r w:rsidRPr="00267AD7">
        <w:tab/>
        <w:t xml:space="preserve"> 3:00.73</w:t>
      </w:r>
      <w:r w:rsidRPr="00267AD7">
        <w:tab/>
      </w:r>
      <w:r w:rsidRPr="00267AD7">
        <w:tab/>
      </w:r>
      <w:r w:rsidRPr="00267AD7">
        <w:tab/>
      </w:r>
      <w:r w:rsidRPr="00267AD7">
        <w:tab/>
      </w:r>
      <w:r w:rsidRPr="00267AD7">
        <w:tab/>
        <w:t xml:space="preserve">   41.56</w:t>
      </w:r>
      <w:r w:rsidRPr="00267AD7">
        <w:tab/>
        <w:t xml:space="preserve"> 1:27.41</w:t>
      </w:r>
      <w:r w:rsidRPr="00267AD7">
        <w:tab/>
        <w:t xml:space="preserve"> 2:15.18</w:t>
      </w:r>
    </w:p>
    <w:p w:rsidR="00305F2C" w:rsidRDefault="00305F2C" w:rsidP="00305F2C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305F2C" w:rsidRDefault="00305F2C" w:rsidP="00305F2C">
      <w:pPr>
        <w:pStyle w:val="SplitLong"/>
      </w:pPr>
    </w:p>
    <w:p w:rsidR="00305F2C" w:rsidRPr="000E39AD" w:rsidRDefault="00305F2C" w:rsidP="00305F2C">
      <w:pPr>
        <w:pStyle w:val="EventHeader"/>
      </w:pPr>
      <w:r>
        <w:t>EVENT</w:t>
      </w:r>
      <w:r w:rsidRPr="000E39AD">
        <w:t xml:space="preserve"> 51 Boys 09 Yrs/Over 100m Freestyle    </w:t>
      </w:r>
    </w:p>
    <w:p w:rsidR="00305F2C" w:rsidRPr="000E39AD" w:rsidRDefault="00305F2C" w:rsidP="00305F2C">
      <w:pPr>
        <w:pStyle w:val="AgeGroupHeader"/>
      </w:pPr>
      <w:r w:rsidRPr="000E39AD">
        <w:t xml:space="preserve">09/10 Yrs </w:t>
      </w:r>
      <w:r>
        <w:t>Age Group</w:t>
      </w:r>
      <w:r w:rsidRPr="000E39AD">
        <w:t xml:space="preserve"> - Full Results</w:t>
      </w:r>
    </w:p>
    <w:p w:rsidR="00305F2C" w:rsidRPr="000E39AD" w:rsidRDefault="00305F2C" w:rsidP="00305F2C">
      <w:pPr>
        <w:pStyle w:val="PlaceHeader"/>
      </w:pPr>
      <w:r>
        <w:t>Place</w:t>
      </w:r>
      <w:r w:rsidRPr="000E39AD">
        <w:tab/>
        <w:t>Name</w:t>
      </w:r>
      <w:r w:rsidRPr="000E39AD">
        <w:tab/>
        <w:t>AaD</w:t>
      </w:r>
      <w:r w:rsidRPr="000E39AD">
        <w:tab/>
        <w:t>Club</w:t>
      </w:r>
      <w:r w:rsidRPr="000E39AD">
        <w:tab/>
        <w:t>Cat</w:t>
      </w:r>
      <w:r w:rsidRPr="000E39AD">
        <w:tab/>
        <w:t>Time</w:t>
      </w:r>
      <w:r w:rsidRPr="000E39AD">
        <w:tab/>
      </w:r>
      <w:r w:rsidRPr="000E39AD">
        <w:tab/>
      </w:r>
      <w:r w:rsidRPr="000E39AD">
        <w:tab/>
      </w:r>
      <w:r w:rsidRPr="000E39AD">
        <w:tab/>
      </w:r>
      <w:r w:rsidRPr="000E39AD">
        <w:tab/>
        <w:t>50</w:t>
      </w:r>
    </w:p>
    <w:p w:rsidR="00305F2C" w:rsidRPr="000E39AD" w:rsidRDefault="00305F2C" w:rsidP="00305F2C">
      <w:pPr>
        <w:pStyle w:val="PlaceEven"/>
      </w:pPr>
      <w:r w:rsidRPr="000E39AD">
        <w:t>1.</w:t>
      </w:r>
      <w:r w:rsidRPr="000E39AD">
        <w:tab/>
        <w:t>Ethan Storey</w:t>
      </w:r>
      <w:r w:rsidRPr="000E39AD">
        <w:tab/>
        <w:t>10</w:t>
      </w:r>
      <w:r w:rsidRPr="000E39AD">
        <w:tab/>
        <w:t>Gates &amp;Whick</w:t>
      </w:r>
      <w:r w:rsidRPr="000E39AD">
        <w:tab/>
      </w:r>
      <w:r w:rsidRPr="000E39AD">
        <w:tab/>
        <w:t xml:space="preserve"> 1:19.74</w:t>
      </w:r>
      <w:r w:rsidRPr="000E39AD">
        <w:tab/>
      </w:r>
      <w:r w:rsidRPr="000E39AD">
        <w:tab/>
      </w:r>
      <w:r w:rsidRPr="000E39AD">
        <w:tab/>
      </w:r>
      <w:r w:rsidRPr="000E39AD">
        <w:tab/>
      </w:r>
      <w:r w:rsidRPr="000E39AD">
        <w:tab/>
        <w:t xml:space="preserve">   37.69</w:t>
      </w:r>
    </w:p>
    <w:p w:rsidR="00305F2C" w:rsidRPr="000E39AD" w:rsidRDefault="00305F2C" w:rsidP="00305F2C">
      <w:pPr>
        <w:pStyle w:val="PlaceEven"/>
      </w:pPr>
      <w:r w:rsidRPr="000E39AD">
        <w:t>2.</w:t>
      </w:r>
      <w:r w:rsidRPr="000E39AD">
        <w:tab/>
        <w:t>Jacob Brown</w:t>
      </w:r>
      <w:r w:rsidRPr="000E39AD">
        <w:tab/>
        <w:t>9</w:t>
      </w:r>
      <w:r w:rsidRPr="000E39AD">
        <w:tab/>
        <w:t>Bo Stockton</w:t>
      </w:r>
      <w:r w:rsidRPr="000E39AD">
        <w:tab/>
      </w:r>
      <w:r w:rsidRPr="000E39AD">
        <w:tab/>
        <w:t xml:space="preserve"> 1:19.87</w:t>
      </w:r>
      <w:r w:rsidRPr="000E39AD">
        <w:tab/>
      </w:r>
      <w:r w:rsidRPr="000E39AD">
        <w:tab/>
      </w:r>
      <w:r w:rsidRPr="000E39AD">
        <w:tab/>
      </w:r>
      <w:r w:rsidRPr="000E39AD">
        <w:tab/>
      </w:r>
      <w:r w:rsidRPr="000E39AD">
        <w:tab/>
        <w:t xml:space="preserve">   38.68</w:t>
      </w:r>
    </w:p>
    <w:p w:rsidR="00305F2C" w:rsidRPr="000E39AD" w:rsidRDefault="00305F2C" w:rsidP="00305F2C">
      <w:pPr>
        <w:pStyle w:val="PlaceEven"/>
      </w:pPr>
      <w:r w:rsidRPr="000E39AD">
        <w:t>3.</w:t>
      </w:r>
      <w:r w:rsidRPr="000E39AD">
        <w:tab/>
        <w:t>Ryan Mills</w:t>
      </w:r>
      <w:r w:rsidRPr="000E39AD">
        <w:tab/>
        <w:t>10</w:t>
      </w:r>
      <w:r w:rsidRPr="000E39AD">
        <w:tab/>
        <w:t>Bo Stockton</w:t>
      </w:r>
      <w:r w:rsidRPr="000E39AD">
        <w:tab/>
      </w:r>
      <w:r w:rsidRPr="000E39AD">
        <w:tab/>
        <w:t xml:space="preserve"> 1:20.25</w:t>
      </w:r>
      <w:r w:rsidRPr="000E39AD">
        <w:tab/>
      </w:r>
      <w:r w:rsidRPr="000E39AD">
        <w:tab/>
      </w:r>
      <w:r w:rsidRPr="000E39AD">
        <w:tab/>
      </w:r>
      <w:r w:rsidRPr="000E39AD">
        <w:tab/>
      </w:r>
      <w:r w:rsidRPr="000E39AD">
        <w:tab/>
        <w:t xml:space="preserve">   39.69</w:t>
      </w:r>
    </w:p>
    <w:p w:rsidR="00305F2C" w:rsidRPr="000E39AD" w:rsidRDefault="00305F2C" w:rsidP="00305F2C">
      <w:pPr>
        <w:pStyle w:val="PlaceEven"/>
      </w:pPr>
      <w:r w:rsidRPr="000E39AD">
        <w:t>4.</w:t>
      </w:r>
      <w:r w:rsidRPr="000E39AD">
        <w:tab/>
        <w:t>Aiden Colmer</w:t>
      </w:r>
      <w:r w:rsidRPr="000E39AD">
        <w:tab/>
        <w:t>10</w:t>
      </w:r>
      <w:r w:rsidRPr="000E39AD">
        <w:tab/>
        <w:t>Bo Stockton</w:t>
      </w:r>
      <w:r w:rsidRPr="000E39AD">
        <w:tab/>
      </w:r>
      <w:r w:rsidRPr="000E39AD">
        <w:tab/>
        <w:t xml:space="preserve"> 1:20.40</w:t>
      </w:r>
      <w:r w:rsidRPr="000E39AD">
        <w:tab/>
      </w:r>
      <w:r w:rsidRPr="000E39AD">
        <w:tab/>
      </w:r>
      <w:r w:rsidRPr="000E39AD">
        <w:tab/>
      </w:r>
      <w:r w:rsidRPr="000E39AD">
        <w:tab/>
      </w:r>
      <w:r w:rsidRPr="000E39AD">
        <w:tab/>
        <w:t xml:space="preserve">   38.10</w:t>
      </w:r>
    </w:p>
    <w:p w:rsidR="00305F2C" w:rsidRPr="000E39AD" w:rsidRDefault="00305F2C" w:rsidP="00305F2C">
      <w:pPr>
        <w:pStyle w:val="PlaceEven"/>
      </w:pPr>
      <w:r w:rsidRPr="000E39AD">
        <w:t>5.</w:t>
      </w:r>
      <w:r w:rsidRPr="000E39AD">
        <w:tab/>
        <w:t>Luke Turnbull</w:t>
      </w:r>
      <w:r w:rsidRPr="000E39AD">
        <w:tab/>
        <w:t>10</w:t>
      </w:r>
      <w:r w:rsidRPr="000E39AD">
        <w:tab/>
        <w:t>Chester Le S</w:t>
      </w:r>
      <w:r w:rsidRPr="000E39AD">
        <w:tab/>
      </w:r>
      <w:r w:rsidRPr="000E39AD">
        <w:tab/>
        <w:t xml:space="preserve"> 1:21.20</w:t>
      </w:r>
      <w:r w:rsidRPr="000E39AD">
        <w:tab/>
      </w:r>
      <w:r w:rsidRPr="000E39AD">
        <w:tab/>
      </w:r>
      <w:r w:rsidRPr="000E39AD">
        <w:tab/>
      </w:r>
      <w:r w:rsidRPr="000E39AD">
        <w:tab/>
      </w:r>
      <w:r w:rsidRPr="000E39AD">
        <w:tab/>
        <w:t xml:space="preserve">   39.77</w:t>
      </w:r>
    </w:p>
    <w:p w:rsidR="00305F2C" w:rsidRPr="000E39AD" w:rsidRDefault="00305F2C" w:rsidP="00305F2C">
      <w:pPr>
        <w:pStyle w:val="PlaceEven"/>
      </w:pPr>
      <w:r w:rsidRPr="000E39AD">
        <w:t>6.</w:t>
      </w:r>
      <w:r w:rsidRPr="000E39AD">
        <w:tab/>
        <w:t>Stephen Castro</w:t>
      </w:r>
      <w:r w:rsidRPr="000E39AD">
        <w:tab/>
        <w:t>9</w:t>
      </w:r>
      <w:r w:rsidRPr="000E39AD">
        <w:tab/>
        <w:t>Bo Stockton</w:t>
      </w:r>
      <w:r w:rsidRPr="000E39AD">
        <w:tab/>
      </w:r>
      <w:r w:rsidRPr="000E39AD">
        <w:tab/>
        <w:t xml:space="preserve"> 1:22.23</w:t>
      </w:r>
      <w:r w:rsidRPr="000E39AD">
        <w:tab/>
      </w:r>
      <w:r w:rsidRPr="000E39AD">
        <w:tab/>
      </w:r>
      <w:r w:rsidRPr="000E39AD">
        <w:tab/>
      </w:r>
      <w:r w:rsidRPr="000E39AD">
        <w:tab/>
      </w:r>
      <w:r w:rsidRPr="000E39AD">
        <w:tab/>
        <w:t xml:space="preserve">   37.21</w:t>
      </w:r>
    </w:p>
    <w:p w:rsidR="00305F2C" w:rsidRPr="000E39AD" w:rsidRDefault="00305F2C" w:rsidP="00305F2C">
      <w:pPr>
        <w:pStyle w:val="PlaceEven"/>
      </w:pPr>
      <w:r w:rsidRPr="000E39AD">
        <w:t>7.</w:t>
      </w:r>
      <w:r w:rsidRPr="000E39AD">
        <w:tab/>
        <w:t>Owen Jackson</w:t>
      </w:r>
      <w:r w:rsidRPr="000E39AD">
        <w:tab/>
        <w:t>9</w:t>
      </w:r>
      <w:r w:rsidRPr="000E39AD">
        <w:tab/>
        <w:t>Gates &amp;Whick</w:t>
      </w:r>
      <w:r w:rsidRPr="000E39AD">
        <w:tab/>
      </w:r>
      <w:r w:rsidRPr="000E39AD">
        <w:tab/>
        <w:t xml:space="preserve"> 1:25.42</w:t>
      </w:r>
      <w:r w:rsidRPr="000E39AD">
        <w:tab/>
      </w:r>
      <w:r w:rsidRPr="000E39AD">
        <w:tab/>
      </w:r>
      <w:r w:rsidRPr="000E39AD">
        <w:tab/>
      </w:r>
      <w:r w:rsidRPr="000E39AD">
        <w:tab/>
      </w:r>
      <w:r w:rsidRPr="000E39AD">
        <w:tab/>
        <w:t xml:space="preserve">   42.25</w:t>
      </w:r>
    </w:p>
    <w:p w:rsidR="00305F2C" w:rsidRPr="000E39AD" w:rsidRDefault="00305F2C" w:rsidP="00305F2C">
      <w:pPr>
        <w:pStyle w:val="PlaceEven"/>
      </w:pPr>
      <w:r w:rsidRPr="000E39AD">
        <w:t>8.</w:t>
      </w:r>
      <w:r w:rsidRPr="000E39AD">
        <w:tab/>
        <w:t>Michael O'Neill</w:t>
      </w:r>
      <w:r w:rsidRPr="000E39AD">
        <w:tab/>
        <w:t>9</w:t>
      </w:r>
      <w:r w:rsidRPr="000E39AD">
        <w:tab/>
        <w:t>Bo Stockton</w:t>
      </w:r>
      <w:r w:rsidRPr="000E39AD">
        <w:tab/>
      </w:r>
      <w:r w:rsidRPr="000E39AD">
        <w:tab/>
        <w:t xml:space="preserve"> 1:25.80</w:t>
      </w:r>
      <w:r w:rsidRPr="000E39AD">
        <w:tab/>
      </w:r>
      <w:r w:rsidRPr="000E39AD">
        <w:tab/>
      </w:r>
      <w:r w:rsidRPr="000E39AD">
        <w:tab/>
      </w:r>
      <w:r w:rsidRPr="000E39AD">
        <w:tab/>
      </w:r>
      <w:r w:rsidRPr="000E39AD">
        <w:tab/>
        <w:t xml:space="preserve">   41.44</w:t>
      </w:r>
    </w:p>
    <w:p w:rsidR="00305F2C" w:rsidRPr="000E39AD" w:rsidRDefault="00305F2C" w:rsidP="00305F2C">
      <w:pPr>
        <w:pStyle w:val="PlaceEven"/>
      </w:pPr>
      <w:r w:rsidRPr="000E39AD">
        <w:t>9.</w:t>
      </w:r>
      <w:r w:rsidRPr="000E39AD">
        <w:tab/>
        <w:t>Charlie Ward</w:t>
      </w:r>
      <w:r w:rsidRPr="000E39AD">
        <w:tab/>
        <w:t>9</w:t>
      </w:r>
      <w:r w:rsidRPr="000E39AD">
        <w:tab/>
        <w:t>Bo Stockton</w:t>
      </w:r>
      <w:r w:rsidRPr="000E39AD">
        <w:tab/>
      </w:r>
      <w:r w:rsidRPr="000E39AD">
        <w:tab/>
        <w:t xml:space="preserve"> 1:27.91</w:t>
      </w:r>
      <w:r w:rsidRPr="000E39AD">
        <w:tab/>
      </w:r>
      <w:r w:rsidRPr="000E39AD">
        <w:tab/>
      </w:r>
      <w:r w:rsidRPr="000E39AD">
        <w:tab/>
      </w:r>
      <w:r w:rsidRPr="000E39AD">
        <w:tab/>
      </w:r>
      <w:r w:rsidRPr="000E39AD">
        <w:tab/>
        <w:t xml:space="preserve">   40.28</w:t>
      </w:r>
    </w:p>
    <w:p w:rsidR="00305F2C" w:rsidRPr="000E39AD" w:rsidRDefault="00305F2C" w:rsidP="00305F2C">
      <w:pPr>
        <w:pStyle w:val="PlaceEven"/>
      </w:pPr>
      <w:r w:rsidRPr="000E39AD">
        <w:t>10.</w:t>
      </w:r>
      <w:r w:rsidRPr="000E39AD">
        <w:tab/>
        <w:t>Harvey Swales</w:t>
      </w:r>
      <w:r w:rsidRPr="000E39AD">
        <w:tab/>
        <w:t>9</w:t>
      </w:r>
      <w:r w:rsidRPr="000E39AD">
        <w:tab/>
        <w:t>AFSHartlepol</w:t>
      </w:r>
      <w:r w:rsidRPr="000E39AD">
        <w:tab/>
      </w:r>
      <w:r w:rsidRPr="000E39AD">
        <w:tab/>
        <w:t xml:space="preserve"> 1:32.77</w:t>
      </w:r>
      <w:r w:rsidRPr="000E39AD">
        <w:tab/>
      </w:r>
      <w:r w:rsidRPr="000E39AD">
        <w:tab/>
      </w:r>
      <w:r w:rsidRPr="000E39AD">
        <w:tab/>
      </w:r>
      <w:r w:rsidRPr="000E39AD">
        <w:tab/>
      </w:r>
      <w:r w:rsidRPr="000E39AD">
        <w:tab/>
        <w:t xml:space="preserve">   43.22</w:t>
      </w:r>
    </w:p>
    <w:p w:rsidR="00305F2C" w:rsidRPr="000E39AD" w:rsidRDefault="00305F2C" w:rsidP="00305F2C">
      <w:pPr>
        <w:pStyle w:val="PlaceEven"/>
      </w:pPr>
      <w:r w:rsidRPr="000E39AD">
        <w:t>11.</w:t>
      </w:r>
      <w:r w:rsidRPr="000E39AD">
        <w:tab/>
        <w:t>Owen Reed</w:t>
      </w:r>
      <w:r w:rsidRPr="000E39AD">
        <w:tab/>
        <w:t>10</w:t>
      </w:r>
      <w:r w:rsidRPr="000E39AD">
        <w:tab/>
        <w:t>Bo Stockton</w:t>
      </w:r>
      <w:r w:rsidRPr="000E39AD">
        <w:tab/>
      </w:r>
      <w:r w:rsidRPr="000E39AD">
        <w:tab/>
        <w:t xml:space="preserve"> 1:34.27</w:t>
      </w:r>
      <w:r w:rsidRPr="000E39AD">
        <w:tab/>
      </w:r>
      <w:r w:rsidRPr="000E39AD">
        <w:tab/>
      </w:r>
      <w:r w:rsidRPr="000E39AD">
        <w:tab/>
      </w:r>
      <w:r w:rsidRPr="000E39AD">
        <w:tab/>
      </w:r>
      <w:r w:rsidRPr="000E39AD">
        <w:tab/>
        <w:t xml:space="preserve">   43.43</w:t>
      </w:r>
    </w:p>
    <w:p w:rsidR="00305F2C" w:rsidRPr="000E39AD" w:rsidRDefault="00305F2C" w:rsidP="00305F2C">
      <w:pPr>
        <w:pStyle w:val="PlaceEven"/>
      </w:pPr>
      <w:r w:rsidRPr="000E39AD">
        <w:t>12.</w:t>
      </w:r>
      <w:r w:rsidRPr="000E39AD">
        <w:tab/>
        <w:t>Devrim Celikay</w:t>
      </w:r>
      <w:r w:rsidRPr="000E39AD">
        <w:tab/>
        <w:t>10</w:t>
      </w:r>
      <w:r w:rsidRPr="000E39AD">
        <w:tab/>
        <w:t>Gates &amp;Whick</w:t>
      </w:r>
      <w:r w:rsidRPr="000E39AD">
        <w:tab/>
      </w:r>
      <w:r w:rsidRPr="000E39AD">
        <w:tab/>
        <w:t xml:space="preserve"> 1:40.30</w:t>
      </w:r>
      <w:r w:rsidRPr="000E39AD">
        <w:tab/>
      </w:r>
      <w:r w:rsidRPr="000E39AD">
        <w:tab/>
      </w:r>
      <w:r w:rsidRPr="000E39AD">
        <w:tab/>
      </w:r>
      <w:r w:rsidRPr="000E39AD">
        <w:tab/>
      </w:r>
      <w:r w:rsidRPr="000E39AD">
        <w:tab/>
        <w:t xml:space="preserve">   47.53</w:t>
      </w:r>
    </w:p>
    <w:p w:rsidR="00305F2C" w:rsidRPr="000E39AD" w:rsidRDefault="00305F2C" w:rsidP="00305F2C">
      <w:pPr>
        <w:pStyle w:val="PlaceEven"/>
      </w:pPr>
      <w:r w:rsidRPr="000E39AD">
        <w:t>13.</w:t>
      </w:r>
      <w:r w:rsidRPr="000E39AD">
        <w:tab/>
        <w:t>Matthew Stovold</w:t>
      </w:r>
      <w:r w:rsidRPr="000E39AD">
        <w:tab/>
        <w:t>9</w:t>
      </w:r>
      <w:r w:rsidRPr="000E39AD">
        <w:tab/>
        <w:t>Gates &amp;Whick</w:t>
      </w:r>
      <w:r w:rsidRPr="000E39AD">
        <w:tab/>
      </w:r>
      <w:r w:rsidRPr="000E39AD">
        <w:tab/>
        <w:t xml:space="preserve"> 1:43.87</w:t>
      </w:r>
      <w:r w:rsidRPr="000E39AD">
        <w:tab/>
      </w:r>
      <w:r w:rsidRPr="000E39AD">
        <w:tab/>
      </w:r>
      <w:r w:rsidRPr="000E39AD">
        <w:tab/>
      </w:r>
      <w:r w:rsidRPr="000E39AD">
        <w:tab/>
      </w:r>
      <w:r w:rsidRPr="000E39AD">
        <w:tab/>
        <w:t xml:space="preserve">   48.93</w:t>
      </w:r>
    </w:p>
    <w:p w:rsidR="00305F2C" w:rsidRPr="000E39AD" w:rsidRDefault="00305F2C" w:rsidP="00305F2C">
      <w:pPr>
        <w:pStyle w:val="PlaceEven"/>
      </w:pPr>
      <w:r w:rsidRPr="000E39AD">
        <w:t>14.</w:t>
      </w:r>
      <w:r w:rsidRPr="000E39AD">
        <w:tab/>
        <w:t>Thomas Slater</w:t>
      </w:r>
      <w:r w:rsidRPr="000E39AD">
        <w:tab/>
        <w:t>10</w:t>
      </w:r>
      <w:r w:rsidRPr="000E39AD">
        <w:tab/>
        <w:t>North Tyne</w:t>
      </w:r>
      <w:r w:rsidRPr="000E39AD">
        <w:tab/>
      </w:r>
      <w:r w:rsidRPr="000E39AD">
        <w:tab/>
        <w:t xml:space="preserve"> 1:55.06</w:t>
      </w:r>
      <w:r w:rsidRPr="000E39AD">
        <w:tab/>
      </w:r>
      <w:r w:rsidRPr="000E39AD">
        <w:tab/>
      </w:r>
      <w:r w:rsidRPr="000E39AD">
        <w:tab/>
      </w:r>
      <w:r w:rsidRPr="000E39AD">
        <w:tab/>
      </w:r>
      <w:r w:rsidRPr="000E39AD">
        <w:tab/>
        <w:t xml:space="preserve">   53.31</w:t>
      </w:r>
    </w:p>
    <w:p w:rsidR="00305F2C" w:rsidRPr="000E39AD" w:rsidRDefault="00305F2C" w:rsidP="00305F2C">
      <w:pPr>
        <w:pStyle w:val="AgeGroupHeader"/>
      </w:pPr>
      <w:r w:rsidRPr="000E39AD">
        <w:t xml:space="preserve">11/12 Yrs </w:t>
      </w:r>
      <w:r>
        <w:t>Age Group</w:t>
      </w:r>
      <w:r w:rsidRPr="000E39AD">
        <w:t xml:space="preserve"> - Full Results</w:t>
      </w:r>
    </w:p>
    <w:p w:rsidR="00305F2C" w:rsidRPr="000E39AD" w:rsidRDefault="00305F2C" w:rsidP="00305F2C">
      <w:pPr>
        <w:pStyle w:val="PlaceHeader"/>
      </w:pPr>
      <w:r>
        <w:t>Place</w:t>
      </w:r>
      <w:r w:rsidRPr="000E39AD">
        <w:tab/>
        <w:t>Name</w:t>
      </w:r>
      <w:r w:rsidRPr="000E39AD">
        <w:tab/>
        <w:t>AaD</w:t>
      </w:r>
      <w:r w:rsidRPr="000E39AD">
        <w:tab/>
        <w:t>Club</w:t>
      </w:r>
      <w:r w:rsidRPr="000E39AD">
        <w:tab/>
        <w:t>Cat</w:t>
      </w:r>
      <w:r w:rsidRPr="000E39AD">
        <w:tab/>
        <w:t>Time</w:t>
      </w:r>
      <w:r w:rsidRPr="000E39AD">
        <w:tab/>
      </w:r>
      <w:r w:rsidRPr="000E39AD">
        <w:tab/>
      </w:r>
      <w:r w:rsidRPr="000E39AD">
        <w:tab/>
      </w:r>
      <w:r w:rsidRPr="000E39AD">
        <w:tab/>
      </w:r>
      <w:r w:rsidRPr="000E39AD">
        <w:tab/>
        <w:t>50</w:t>
      </w:r>
    </w:p>
    <w:p w:rsidR="00305F2C" w:rsidRPr="000E39AD" w:rsidRDefault="00305F2C" w:rsidP="00305F2C">
      <w:pPr>
        <w:pStyle w:val="PlaceEven"/>
      </w:pPr>
      <w:r w:rsidRPr="000E39AD">
        <w:t>1.</w:t>
      </w:r>
      <w:r w:rsidRPr="000E39AD">
        <w:tab/>
        <w:t>Michael Hewitt</w:t>
      </w:r>
      <w:r w:rsidRPr="000E39AD">
        <w:tab/>
        <w:t>12</w:t>
      </w:r>
      <w:r w:rsidRPr="000E39AD">
        <w:tab/>
        <w:t>AFSHartlepol</w:t>
      </w:r>
      <w:r w:rsidRPr="000E39AD">
        <w:tab/>
      </w:r>
      <w:r w:rsidRPr="000E39AD">
        <w:tab/>
        <w:t xml:space="preserve"> 1:09.98</w:t>
      </w:r>
      <w:r w:rsidRPr="000E39AD">
        <w:tab/>
      </w:r>
      <w:r w:rsidRPr="000E39AD">
        <w:tab/>
      </w:r>
      <w:r w:rsidRPr="000E39AD">
        <w:tab/>
      </w:r>
      <w:r w:rsidRPr="000E39AD">
        <w:tab/>
      </w:r>
      <w:r w:rsidRPr="000E39AD">
        <w:tab/>
        <w:t xml:space="preserve">   33.60</w:t>
      </w:r>
    </w:p>
    <w:p w:rsidR="00305F2C" w:rsidRPr="000E39AD" w:rsidRDefault="00305F2C" w:rsidP="00305F2C">
      <w:pPr>
        <w:pStyle w:val="PlaceEven"/>
      </w:pPr>
      <w:r w:rsidRPr="000E39AD">
        <w:t>2.</w:t>
      </w:r>
      <w:r w:rsidRPr="000E39AD">
        <w:tab/>
        <w:t>Nathan Emslie</w:t>
      </w:r>
      <w:r w:rsidRPr="000E39AD">
        <w:tab/>
        <w:t>12</w:t>
      </w:r>
      <w:r w:rsidRPr="000E39AD">
        <w:tab/>
        <w:t>North Tyne</w:t>
      </w:r>
      <w:r w:rsidRPr="000E39AD">
        <w:tab/>
      </w:r>
      <w:r w:rsidRPr="000E39AD">
        <w:tab/>
        <w:t xml:space="preserve"> 1:11.30</w:t>
      </w:r>
      <w:r w:rsidRPr="000E39AD">
        <w:tab/>
      </w:r>
      <w:r w:rsidRPr="000E39AD">
        <w:tab/>
      </w:r>
      <w:r w:rsidRPr="000E39AD">
        <w:tab/>
      </w:r>
      <w:r w:rsidRPr="000E39AD">
        <w:tab/>
      </w:r>
      <w:r w:rsidRPr="000E39AD">
        <w:tab/>
        <w:t xml:space="preserve">   33.87</w:t>
      </w:r>
    </w:p>
    <w:p w:rsidR="00305F2C" w:rsidRPr="000E39AD" w:rsidRDefault="00305F2C" w:rsidP="00305F2C">
      <w:pPr>
        <w:pStyle w:val="PlaceEven"/>
      </w:pPr>
      <w:r w:rsidRPr="000E39AD">
        <w:t>3.</w:t>
      </w:r>
      <w:r w:rsidRPr="000E39AD">
        <w:tab/>
        <w:t>Thomas Smith</w:t>
      </w:r>
      <w:r w:rsidRPr="000E39AD">
        <w:tab/>
        <w:t>11</w:t>
      </w:r>
      <w:r w:rsidRPr="000E39AD">
        <w:tab/>
        <w:t>RichmondDale</w:t>
      </w:r>
      <w:r w:rsidRPr="000E39AD">
        <w:tab/>
      </w:r>
      <w:r w:rsidRPr="000E39AD">
        <w:tab/>
        <w:t xml:space="preserve"> 1:12.67</w:t>
      </w:r>
      <w:r w:rsidRPr="000E39AD">
        <w:tab/>
      </w:r>
      <w:r w:rsidRPr="000E39AD">
        <w:tab/>
      </w:r>
      <w:r w:rsidRPr="000E39AD">
        <w:tab/>
      </w:r>
      <w:r w:rsidRPr="000E39AD">
        <w:tab/>
      </w:r>
      <w:r w:rsidRPr="000E39AD">
        <w:tab/>
        <w:t xml:space="preserve">   34.43</w:t>
      </w:r>
    </w:p>
    <w:p w:rsidR="00305F2C" w:rsidRPr="000E39AD" w:rsidRDefault="00305F2C" w:rsidP="00305F2C">
      <w:pPr>
        <w:pStyle w:val="PlaceEven"/>
      </w:pPr>
      <w:r w:rsidRPr="000E39AD">
        <w:t>4.</w:t>
      </w:r>
      <w:r w:rsidRPr="000E39AD">
        <w:tab/>
        <w:t>Maximus Murray</w:t>
      </w:r>
      <w:r w:rsidRPr="000E39AD">
        <w:tab/>
        <w:t>11</w:t>
      </w:r>
      <w:r w:rsidRPr="000E39AD">
        <w:tab/>
        <w:t>Gates &amp;Whick</w:t>
      </w:r>
      <w:r w:rsidRPr="000E39AD">
        <w:tab/>
      </w:r>
      <w:r w:rsidRPr="000E39AD">
        <w:tab/>
        <w:t xml:space="preserve"> 1:12.84</w:t>
      </w:r>
      <w:r w:rsidRPr="000E39AD">
        <w:tab/>
      </w:r>
      <w:r w:rsidRPr="000E39AD">
        <w:tab/>
      </w:r>
      <w:r w:rsidRPr="000E39AD">
        <w:tab/>
      </w:r>
      <w:r w:rsidRPr="000E39AD">
        <w:tab/>
      </w:r>
      <w:r w:rsidRPr="000E39AD">
        <w:tab/>
        <w:t xml:space="preserve">   35.30</w:t>
      </w:r>
    </w:p>
    <w:p w:rsidR="00305F2C" w:rsidRPr="000E39AD" w:rsidRDefault="00305F2C" w:rsidP="00305F2C">
      <w:pPr>
        <w:pStyle w:val="PlaceEven"/>
      </w:pPr>
      <w:r w:rsidRPr="000E39AD">
        <w:t>5.</w:t>
      </w:r>
      <w:r w:rsidRPr="000E39AD">
        <w:tab/>
        <w:t>Tom Goulden</w:t>
      </w:r>
      <w:r w:rsidRPr="000E39AD">
        <w:tab/>
        <w:t>11</w:t>
      </w:r>
      <w:r w:rsidRPr="000E39AD">
        <w:tab/>
        <w:t>Gates &amp;Whick</w:t>
      </w:r>
      <w:r w:rsidRPr="000E39AD">
        <w:tab/>
      </w:r>
      <w:r w:rsidRPr="000E39AD">
        <w:tab/>
        <w:t xml:space="preserve"> 1:17.59</w:t>
      </w:r>
      <w:r w:rsidRPr="000E39AD">
        <w:tab/>
      </w:r>
      <w:r w:rsidRPr="000E39AD">
        <w:tab/>
      </w:r>
      <w:r w:rsidRPr="000E39AD">
        <w:tab/>
      </w:r>
      <w:r w:rsidRPr="000E39AD">
        <w:tab/>
      </w:r>
      <w:r w:rsidRPr="000E39AD">
        <w:tab/>
        <w:t xml:space="preserve">   37.50</w:t>
      </w:r>
    </w:p>
    <w:p w:rsidR="00305F2C" w:rsidRPr="000E39AD" w:rsidRDefault="00305F2C" w:rsidP="00305F2C">
      <w:pPr>
        <w:pStyle w:val="PlaceEven"/>
      </w:pPr>
      <w:r w:rsidRPr="000E39AD">
        <w:t>6.</w:t>
      </w:r>
      <w:r w:rsidRPr="000E39AD">
        <w:tab/>
        <w:t>Jamie Grimes</w:t>
      </w:r>
      <w:r w:rsidRPr="000E39AD">
        <w:tab/>
        <w:t>12</w:t>
      </w:r>
      <w:r w:rsidRPr="000E39AD">
        <w:tab/>
        <w:t>Guisborough</w:t>
      </w:r>
      <w:r w:rsidRPr="000E39AD">
        <w:tab/>
      </w:r>
      <w:r w:rsidRPr="000E39AD">
        <w:tab/>
        <w:t xml:space="preserve"> 1:18.21</w:t>
      </w:r>
      <w:r w:rsidRPr="000E39AD">
        <w:tab/>
      </w:r>
      <w:r w:rsidRPr="000E39AD">
        <w:tab/>
      </w:r>
      <w:r w:rsidRPr="000E39AD">
        <w:tab/>
      </w:r>
      <w:r w:rsidRPr="000E39AD">
        <w:tab/>
      </w:r>
      <w:r w:rsidRPr="000E39AD">
        <w:tab/>
        <w:t xml:space="preserve">   37.17</w:t>
      </w:r>
    </w:p>
    <w:p w:rsidR="00305F2C" w:rsidRPr="000E39AD" w:rsidRDefault="00305F2C" w:rsidP="00305F2C">
      <w:pPr>
        <w:pStyle w:val="PlaceEven"/>
      </w:pPr>
      <w:r w:rsidRPr="000E39AD">
        <w:t>7.</w:t>
      </w:r>
      <w:r w:rsidRPr="000E39AD">
        <w:tab/>
        <w:t>Oliver Quigley</w:t>
      </w:r>
      <w:r w:rsidRPr="000E39AD">
        <w:tab/>
        <w:t>11</w:t>
      </w:r>
      <w:r w:rsidRPr="000E39AD">
        <w:tab/>
        <w:t>Gates &amp;Whick</w:t>
      </w:r>
      <w:r w:rsidRPr="000E39AD">
        <w:tab/>
      </w:r>
      <w:r w:rsidRPr="000E39AD">
        <w:tab/>
        <w:t xml:space="preserve"> 1:18.70</w:t>
      </w:r>
      <w:r w:rsidRPr="000E39AD">
        <w:tab/>
      </w:r>
      <w:r w:rsidRPr="000E39AD">
        <w:tab/>
      </w:r>
      <w:r w:rsidRPr="000E39AD">
        <w:tab/>
      </w:r>
      <w:r w:rsidRPr="000E39AD">
        <w:tab/>
      </w:r>
      <w:r w:rsidRPr="000E39AD">
        <w:tab/>
        <w:t xml:space="preserve">   37.18</w:t>
      </w:r>
    </w:p>
    <w:p w:rsidR="00305F2C" w:rsidRPr="000E39AD" w:rsidRDefault="00305F2C" w:rsidP="00305F2C">
      <w:pPr>
        <w:pStyle w:val="PlaceEven"/>
      </w:pPr>
      <w:r w:rsidRPr="000E39AD">
        <w:t>8.</w:t>
      </w:r>
      <w:r w:rsidRPr="000E39AD">
        <w:tab/>
        <w:t>Finley Hood</w:t>
      </w:r>
      <w:r w:rsidRPr="000E39AD">
        <w:tab/>
        <w:t>11</w:t>
      </w:r>
      <w:r w:rsidRPr="000E39AD">
        <w:tab/>
        <w:t>Guisborough</w:t>
      </w:r>
      <w:r w:rsidRPr="000E39AD">
        <w:tab/>
      </w:r>
      <w:r w:rsidRPr="000E39AD">
        <w:tab/>
        <w:t xml:space="preserve"> 1:20.31</w:t>
      </w:r>
      <w:r w:rsidRPr="000E39AD">
        <w:tab/>
      </w:r>
      <w:r w:rsidRPr="000E39AD">
        <w:tab/>
      </w:r>
      <w:r w:rsidRPr="000E39AD">
        <w:tab/>
      </w:r>
      <w:r w:rsidRPr="000E39AD">
        <w:tab/>
      </w:r>
      <w:r w:rsidRPr="000E39AD">
        <w:tab/>
        <w:t xml:space="preserve">   39.68</w:t>
      </w:r>
    </w:p>
    <w:p w:rsidR="00305F2C" w:rsidRPr="000E39AD" w:rsidRDefault="00305F2C" w:rsidP="00305F2C">
      <w:pPr>
        <w:pStyle w:val="PlaceEven"/>
      </w:pPr>
      <w:r w:rsidRPr="000E39AD">
        <w:t>9.</w:t>
      </w:r>
      <w:r w:rsidRPr="000E39AD">
        <w:tab/>
        <w:t>Jacob Wharton</w:t>
      </w:r>
      <w:r w:rsidRPr="000E39AD">
        <w:tab/>
        <w:t>11</w:t>
      </w:r>
      <w:r w:rsidRPr="000E39AD">
        <w:tab/>
        <w:t>RichmondDale</w:t>
      </w:r>
      <w:r w:rsidRPr="000E39AD">
        <w:tab/>
      </w:r>
      <w:r w:rsidRPr="000E39AD">
        <w:tab/>
        <w:t xml:space="preserve"> 1:27.95</w:t>
      </w:r>
      <w:r w:rsidRPr="000E39AD">
        <w:tab/>
      </w:r>
      <w:r w:rsidRPr="000E39AD">
        <w:tab/>
      </w:r>
      <w:r w:rsidRPr="000E39AD">
        <w:tab/>
      </w:r>
      <w:r w:rsidRPr="000E39AD">
        <w:tab/>
      </w:r>
      <w:r w:rsidRPr="000E39AD">
        <w:tab/>
        <w:t xml:space="preserve">   40.06</w:t>
      </w:r>
    </w:p>
    <w:p w:rsidR="00305F2C" w:rsidRPr="000E39AD" w:rsidRDefault="00305F2C" w:rsidP="00305F2C">
      <w:pPr>
        <w:pStyle w:val="AgeGroupHeader"/>
      </w:pPr>
      <w:r w:rsidRPr="000E39AD">
        <w:t xml:space="preserve">13/14 Yrs </w:t>
      </w:r>
      <w:r>
        <w:t>Age Group</w:t>
      </w:r>
      <w:r w:rsidRPr="000E39AD">
        <w:t xml:space="preserve"> - Full Results</w:t>
      </w:r>
    </w:p>
    <w:p w:rsidR="00305F2C" w:rsidRPr="000E39AD" w:rsidRDefault="00305F2C" w:rsidP="00305F2C">
      <w:pPr>
        <w:pStyle w:val="PlaceHeader"/>
      </w:pPr>
      <w:r>
        <w:t>Place</w:t>
      </w:r>
      <w:r w:rsidRPr="000E39AD">
        <w:tab/>
        <w:t>Name</w:t>
      </w:r>
      <w:r w:rsidRPr="000E39AD">
        <w:tab/>
        <w:t>AaD</w:t>
      </w:r>
      <w:r w:rsidRPr="000E39AD">
        <w:tab/>
        <w:t>Club</w:t>
      </w:r>
      <w:r w:rsidRPr="000E39AD">
        <w:tab/>
        <w:t>Cat</w:t>
      </w:r>
      <w:r w:rsidRPr="000E39AD">
        <w:tab/>
        <w:t>Time</w:t>
      </w:r>
      <w:r w:rsidRPr="000E39AD">
        <w:tab/>
      </w:r>
      <w:r w:rsidRPr="000E39AD">
        <w:tab/>
      </w:r>
      <w:r w:rsidRPr="000E39AD">
        <w:tab/>
      </w:r>
      <w:r w:rsidRPr="000E39AD">
        <w:tab/>
      </w:r>
      <w:r w:rsidRPr="000E39AD">
        <w:tab/>
        <w:t>50</w:t>
      </w:r>
    </w:p>
    <w:p w:rsidR="00305F2C" w:rsidRPr="000E39AD" w:rsidRDefault="00305F2C" w:rsidP="00305F2C">
      <w:pPr>
        <w:pStyle w:val="PlaceEven"/>
      </w:pPr>
      <w:r w:rsidRPr="000E39AD">
        <w:t>1.</w:t>
      </w:r>
      <w:r w:rsidRPr="000E39AD">
        <w:tab/>
        <w:t>Adam Tilling</w:t>
      </w:r>
      <w:r w:rsidRPr="000E39AD">
        <w:tab/>
        <w:t>13</w:t>
      </w:r>
      <w:r w:rsidRPr="000E39AD">
        <w:tab/>
        <w:t>Guisborough</w:t>
      </w:r>
      <w:r w:rsidRPr="000E39AD">
        <w:tab/>
      </w:r>
      <w:r w:rsidRPr="000E39AD">
        <w:tab/>
        <w:t xml:space="preserve"> 1:00.09</w:t>
      </w:r>
      <w:r w:rsidRPr="000E39AD">
        <w:tab/>
      </w:r>
      <w:r w:rsidRPr="000E39AD">
        <w:tab/>
      </w:r>
      <w:r w:rsidRPr="000E39AD">
        <w:tab/>
      </w:r>
      <w:r w:rsidRPr="000E39AD">
        <w:tab/>
      </w:r>
      <w:r w:rsidRPr="000E39AD">
        <w:tab/>
        <w:t xml:space="preserve">   28.47</w:t>
      </w:r>
    </w:p>
    <w:p w:rsidR="00305F2C" w:rsidRPr="000E39AD" w:rsidRDefault="00305F2C" w:rsidP="00305F2C">
      <w:pPr>
        <w:pStyle w:val="PlaceEven"/>
      </w:pPr>
      <w:r w:rsidRPr="000E39AD">
        <w:t>2.</w:t>
      </w:r>
      <w:r w:rsidRPr="000E39AD">
        <w:tab/>
        <w:t>Aidan Campbell</w:t>
      </w:r>
      <w:r w:rsidRPr="000E39AD">
        <w:tab/>
        <w:t>14</w:t>
      </w:r>
      <w:r w:rsidRPr="000E39AD">
        <w:tab/>
        <w:t>Gates &amp;Whick</w:t>
      </w:r>
      <w:r w:rsidRPr="000E39AD">
        <w:tab/>
      </w:r>
      <w:r w:rsidRPr="000E39AD">
        <w:tab/>
        <w:t xml:space="preserve"> 1:02.45</w:t>
      </w:r>
      <w:r w:rsidRPr="000E39AD">
        <w:tab/>
      </w:r>
      <w:r w:rsidRPr="000E39AD">
        <w:tab/>
      </w:r>
      <w:r w:rsidRPr="000E39AD">
        <w:tab/>
      </w:r>
      <w:r w:rsidRPr="000E39AD">
        <w:tab/>
      </w:r>
      <w:r w:rsidRPr="000E39AD">
        <w:tab/>
        <w:t xml:space="preserve">   30.01</w:t>
      </w:r>
    </w:p>
    <w:p w:rsidR="00305F2C" w:rsidRPr="000E39AD" w:rsidRDefault="00305F2C" w:rsidP="00305F2C">
      <w:pPr>
        <w:pStyle w:val="PlaceEven"/>
      </w:pPr>
      <w:r w:rsidRPr="000E39AD">
        <w:t>3.</w:t>
      </w:r>
      <w:r w:rsidRPr="000E39AD">
        <w:tab/>
        <w:t>Jak Miller</w:t>
      </w:r>
      <w:r w:rsidRPr="000E39AD">
        <w:tab/>
        <w:t>13</w:t>
      </w:r>
      <w:r w:rsidRPr="000E39AD">
        <w:tab/>
        <w:t>Guisborough</w:t>
      </w:r>
      <w:r w:rsidRPr="000E39AD">
        <w:tab/>
      </w:r>
      <w:r w:rsidRPr="000E39AD">
        <w:tab/>
        <w:t xml:space="preserve"> 1:03.27</w:t>
      </w:r>
      <w:r w:rsidRPr="000E39AD">
        <w:tab/>
      </w:r>
      <w:r w:rsidRPr="000E39AD">
        <w:tab/>
      </w:r>
      <w:r w:rsidRPr="000E39AD">
        <w:tab/>
      </w:r>
      <w:r w:rsidRPr="000E39AD">
        <w:tab/>
      </w:r>
      <w:r w:rsidRPr="000E39AD">
        <w:tab/>
        <w:t xml:space="preserve">   31.19</w:t>
      </w:r>
    </w:p>
    <w:p w:rsidR="00305F2C" w:rsidRPr="000E39AD" w:rsidRDefault="00305F2C" w:rsidP="00305F2C">
      <w:pPr>
        <w:pStyle w:val="PlaceEven"/>
      </w:pPr>
      <w:r w:rsidRPr="000E39AD">
        <w:t>4.</w:t>
      </w:r>
      <w:r w:rsidRPr="000E39AD">
        <w:tab/>
        <w:t>Matthew Slater</w:t>
      </w:r>
      <w:r w:rsidRPr="000E39AD">
        <w:tab/>
        <w:t>13</w:t>
      </w:r>
      <w:r w:rsidRPr="000E39AD">
        <w:tab/>
        <w:t>North Tyne</w:t>
      </w:r>
      <w:r w:rsidRPr="000E39AD">
        <w:tab/>
      </w:r>
      <w:r w:rsidRPr="000E39AD">
        <w:tab/>
        <w:t xml:space="preserve"> 1:03.72</w:t>
      </w:r>
      <w:r w:rsidRPr="000E39AD">
        <w:tab/>
      </w:r>
      <w:r w:rsidRPr="000E39AD">
        <w:tab/>
      </w:r>
      <w:r w:rsidRPr="000E39AD">
        <w:tab/>
      </w:r>
      <w:r w:rsidRPr="000E39AD">
        <w:tab/>
      </w:r>
      <w:r w:rsidRPr="000E39AD">
        <w:tab/>
        <w:t xml:space="preserve">   30.49</w:t>
      </w:r>
    </w:p>
    <w:p w:rsidR="00305F2C" w:rsidRPr="000E39AD" w:rsidRDefault="00305F2C" w:rsidP="00305F2C">
      <w:pPr>
        <w:pStyle w:val="PlaceEven"/>
      </w:pPr>
      <w:r w:rsidRPr="000E39AD">
        <w:t>5.</w:t>
      </w:r>
      <w:r w:rsidRPr="000E39AD">
        <w:tab/>
        <w:t>Thomas Mann</w:t>
      </w:r>
      <w:r w:rsidRPr="000E39AD">
        <w:tab/>
        <w:t>14</w:t>
      </w:r>
      <w:r w:rsidRPr="000E39AD">
        <w:tab/>
        <w:t>North Tyne</w:t>
      </w:r>
      <w:r w:rsidRPr="000E39AD">
        <w:tab/>
      </w:r>
      <w:r w:rsidRPr="000E39AD">
        <w:tab/>
        <w:t xml:space="preserve"> 1:04.74</w:t>
      </w:r>
      <w:r w:rsidRPr="000E39AD">
        <w:tab/>
      </w:r>
      <w:r w:rsidRPr="000E39AD">
        <w:tab/>
      </w:r>
      <w:r w:rsidRPr="000E39AD">
        <w:tab/>
      </w:r>
      <w:r w:rsidRPr="000E39AD">
        <w:tab/>
      </w:r>
      <w:r w:rsidRPr="000E39AD">
        <w:tab/>
        <w:t xml:space="preserve">   31.42</w:t>
      </w:r>
    </w:p>
    <w:p w:rsidR="00305F2C" w:rsidRPr="000E39AD" w:rsidRDefault="00305F2C" w:rsidP="00305F2C">
      <w:pPr>
        <w:pStyle w:val="PlaceEven"/>
      </w:pPr>
      <w:r w:rsidRPr="000E39AD">
        <w:t>6.</w:t>
      </w:r>
      <w:r w:rsidRPr="000E39AD">
        <w:tab/>
        <w:t>Peter Longstaff</w:t>
      </w:r>
      <w:r w:rsidRPr="000E39AD">
        <w:tab/>
        <w:t>13</w:t>
      </w:r>
      <w:r w:rsidRPr="000E39AD">
        <w:tab/>
        <w:t>RichmondDale</w:t>
      </w:r>
      <w:r w:rsidRPr="000E39AD">
        <w:tab/>
      </w:r>
      <w:r w:rsidRPr="000E39AD">
        <w:tab/>
        <w:t xml:space="preserve"> 1:08.06</w:t>
      </w:r>
      <w:r w:rsidRPr="000E39AD">
        <w:tab/>
      </w:r>
      <w:r w:rsidRPr="000E39AD">
        <w:tab/>
      </w:r>
      <w:r w:rsidRPr="000E39AD">
        <w:tab/>
      </w:r>
      <w:r w:rsidRPr="000E39AD">
        <w:tab/>
      </w:r>
      <w:r w:rsidRPr="000E39AD">
        <w:tab/>
        <w:t xml:space="preserve">   32.02</w:t>
      </w:r>
    </w:p>
    <w:p w:rsidR="00305F2C" w:rsidRPr="000E39AD" w:rsidRDefault="00305F2C" w:rsidP="00305F2C">
      <w:pPr>
        <w:pStyle w:val="PlaceEven"/>
      </w:pPr>
      <w:r w:rsidRPr="000E39AD">
        <w:t>7.</w:t>
      </w:r>
      <w:r w:rsidRPr="000E39AD">
        <w:tab/>
        <w:t>Ethan Stannard</w:t>
      </w:r>
      <w:r w:rsidRPr="000E39AD">
        <w:tab/>
        <w:t>13</w:t>
      </w:r>
      <w:r w:rsidRPr="000E39AD">
        <w:tab/>
        <w:t>Bo Stockton</w:t>
      </w:r>
      <w:r w:rsidRPr="000E39AD">
        <w:tab/>
      </w:r>
      <w:r w:rsidRPr="000E39AD">
        <w:tab/>
        <w:t xml:space="preserve"> 1:08.91</w:t>
      </w:r>
      <w:r w:rsidRPr="000E39AD">
        <w:tab/>
      </w:r>
      <w:r w:rsidRPr="000E39AD">
        <w:tab/>
      </w:r>
      <w:r w:rsidRPr="000E39AD">
        <w:tab/>
      </w:r>
      <w:r w:rsidRPr="000E39AD">
        <w:tab/>
      </w:r>
      <w:r w:rsidRPr="000E39AD">
        <w:tab/>
        <w:t xml:space="preserve">   33.37</w:t>
      </w:r>
    </w:p>
    <w:p w:rsidR="00305F2C" w:rsidRPr="000E39AD" w:rsidRDefault="00305F2C" w:rsidP="00305F2C">
      <w:pPr>
        <w:pStyle w:val="AgeGroupHeader"/>
      </w:pPr>
      <w:r w:rsidRPr="000E39AD">
        <w:t xml:space="preserve">15 Yrs/Over </w:t>
      </w:r>
      <w:r>
        <w:t>Age Group</w:t>
      </w:r>
      <w:r w:rsidRPr="000E39AD">
        <w:t xml:space="preserve"> - Full Results</w:t>
      </w:r>
    </w:p>
    <w:p w:rsidR="00305F2C" w:rsidRPr="000E39AD" w:rsidRDefault="00305F2C" w:rsidP="00305F2C">
      <w:pPr>
        <w:pStyle w:val="PlaceHeader"/>
      </w:pPr>
      <w:r>
        <w:t>Place</w:t>
      </w:r>
      <w:r w:rsidRPr="000E39AD">
        <w:tab/>
        <w:t>Name</w:t>
      </w:r>
      <w:r w:rsidRPr="000E39AD">
        <w:tab/>
        <w:t>AaD</w:t>
      </w:r>
      <w:r w:rsidRPr="000E39AD">
        <w:tab/>
        <w:t>Club</w:t>
      </w:r>
      <w:r w:rsidRPr="000E39AD">
        <w:tab/>
        <w:t>Cat</w:t>
      </w:r>
      <w:r w:rsidRPr="000E39AD">
        <w:tab/>
        <w:t>Time</w:t>
      </w:r>
      <w:r w:rsidRPr="000E39AD">
        <w:tab/>
      </w:r>
      <w:r w:rsidRPr="000E39AD">
        <w:tab/>
      </w:r>
      <w:r w:rsidRPr="000E39AD">
        <w:tab/>
      </w:r>
      <w:r w:rsidRPr="000E39AD">
        <w:tab/>
      </w:r>
      <w:r w:rsidRPr="000E39AD">
        <w:tab/>
        <w:t>50</w:t>
      </w:r>
    </w:p>
    <w:p w:rsidR="00305F2C" w:rsidRPr="000E39AD" w:rsidRDefault="00305F2C" w:rsidP="00305F2C">
      <w:pPr>
        <w:pStyle w:val="PlaceEven"/>
      </w:pPr>
      <w:r w:rsidRPr="000E39AD">
        <w:t>1.</w:t>
      </w:r>
      <w:r w:rsidRPr="000E39AD">
        <w:tab/>
        <w:t>Daniel Wood</w:t>
      </w:r>
      <w:r w:rsidRPr="000E39AD">
        <w:tab/>
        <w:t>19</w:t>
      </w:r>
      <w:r w:rsidRPr="000E39AD">
        <w:tab/>
        <w:t>Guisborough</w:t>
      </w:r>
      <w:r w:rsidRPr="000E39AD">
        <w:tab/>
      </w:r>
      <w:r w:rsidRPr="000E39AD">
        <w:tab/>
        <w:t xml:space="preserve">   57.81</w:t>
      </w:r>
      <w:r w:rsidRPr="000E39AD">
        <w:tab/>
      </w:r>
      <w:r w:rsidRPr="000E39AD">
        <w:tab/>
      </w:r>
      <w:r w:rsidRPr="000E39AD">
        <w:tab/>
      </w:r>
      <w:r w:rsidRPr="000E39AD">
        <w:tab/>
      </w:r>
      <w:r w:rsidRPr="000E39AD">
        <w:tab/>
        <w:t xml:space="preserve">   28.07</w:t>
      </w:r>
    </w:p>
    <w:p w:rsidR="00305F2C" w:rsidRPr="000E39AD" w:rsidRDefault="00305F2C" w:rsidP="00305F2C">
      <w:pPr>
        <w:pStyle w:val="PlaceEven"/>
      </w:pPr>
      <w:r w:rsidRPr="000E39AD">
        <w:t>2.</w:t>
      </w:r>
      <w:r w:rsidRPr="000E39AD">
        <w:tab/>
        <w:t>Luke Pye</w:t>
      </w:r>
      <w:r w:rsidRPr="000E39AD">
        <w:tab/>
        <w:t>15</w:t>
      </w:r>
      <w:r w:rsidRPr="000E39AD">
        <w:tab/>
        <w:t>Chester Le S</w:t>
      </w:r>
      <w:r w:rsidRPr="000E39AD">
        <w:tab/>
      </w:r>
      <w:r w:rsidRPr="000E39AD">
        <w:tab/>
        <w:t xml:space="preserve">   58.11</w:t>
      </w:r>
      <w:r w:rsidRPr="000E39AD">
        <w:tab/>
      </w:r>
      <w:r w:rsidRPr="000E39AD">
        <w:tab/>
      </w:r>
      <w:r w:rsidRPr="000E39AD">
        <w:tab/>
      </w:r>
      <w:r w:rsidRPr="000E39AD">
        <w:tab/>
      </w:r>
      <w:r w:rsidRPr="000E39AD">
        <w:tab/>
        <w:t xml:space="preserve">   27.86</w:t>
      </w:r>
    </w:p>
    <w:p w:rsidR="00305F2C" w:rsidRPr="000E39AD" w:rsidRDefault="00305F2C" w:rsidP="00305F2C">
      <w:pPr>
        <w:pStyle w:val="PlaceEven"/>
      </w:pPr>
      <w:r w:rsidRPr="000E39AD">
        <w:t>3.</w:t>
      </w:r>
      <w:r w:rsidRPr="000E39AD">
        <w:tab/>
        <w:t>Drew Chesters</w:t>
      </w:r>
      <w:r w:rsidRPr="000E39AD">
        <w:tab/>
        <w:t>15</w:t>
      </w:r>
      <w:r w:rsidRPr="000E39AD">
        <w:tab/>
        <w:t>Guisborough</w:t>
      </w:r>
      <w:r w:rsidRPr="000E39AD">
        <w:tab/>
      </w:r>
      <w:r w:rsidRPr="000E39AD">
        <w:tab/>
        <w:t xml:space="preserve">   58.40</w:t>
      </w:r>
      <w:r w:rsidRPr="000E39AD">
        <w:tab/>
      </w:r>
      <w:r w:rsidRPr="000E39AD">
        <w:tab/>
      </w:r>
      <w:r w:rsidRPr="000E39AD">
        <w:tab/>
      </w:r>
      <w:r w:rsidRPr="000E39AD">
        <w:tab/>
      </w:r>
      <w:r w:rsidRPr="000E39AD">
        <w:tab/>
        <w:t xml:space="preserve">   28.13</w:t>
      </w:r>
    </w:p>
    <w:p w:rsidR="00305F2C" w:rsidRPr="000E39AD" w:rsidRDefault="00305F2C" w:rsidP="00305F2C">
      <w:pPr>
        <w:pStyle w:val="PlaceEven"/>
      </w:pPr>
      <w:r w:rsidRPr="000E39AD">
        <w:t>4.</w:t>
      </w:r>
      <w:r w:rsidRPr="000E39AD">
        <w:tab/>
        <w:t>Callum Robson-Bain</w:t>
      </w:r>
      <w:r w:rsidRPr="000E39AD">
        <w:tab/>
        <w:t>17</w:t>
      </w:r>
      <w:r w:rsidRPr="000E39AD">
        <w:tab/>
        <w:t>North Tyne</w:t>
      </w:r>
      <w:r w:rsidRPr="000E39AD">
        <w:tab/>
      </w:r>
      <w:r w:rsidRPr="000E39AD">
        <w:tab/>
        <w:t xml:space="preserve">   59.52</w:t>
      </w:r>
      <w:r w:rsidRPr="000E39AD">
        <w:tab/>
      </w:r>
      <w:r w:rsidRPr="000E39AD">
        <w:tab/>
      </w:r>
      <w:r w:rsidRPr="000E39AD">
        <w:tab/>
      </w:r>
      <w:r w:rsidRPr="000E39AD">
        <w:tab/>
      </w:r>
      <w:r w:rsidRPr="000E39AD">
        <w:tab/>
        <w:t xml:space="preserve">   27.62</w:t>
      </w:r>
    </w:p>
    <w:p w:rsidR="00305F2C" w:rsidRPr="000E39AD" w:rsidRDefault="00305F2C" w:rsidP="00305F2C">
      <w:pPr>
        <w:pStyle w:val="PlaceEven"/>
      </w:pPr>
      <w:r w:rsidRPr="000E39AD">
        <w:t>5.</w:t>
      </w:r>
      <w:r w:rsidRPr="000E39AD">
        <w:tab/>
        <w:t>Euan Buchanan</w:t>
      </w:r>
      <w:r w:rsidRPr="000E39AD">
        <w:tab/>
        <w:t>15</w:t>
      </w:r>
      <w:r w:rsidRPr="000E39AD">
        <w:tab/>
        <w:t>Guisborough</w:t>
      </w:r>
      <w:r w:rsidRPr="000E39AD">
        <w:tab/>
      </w:r>
      <w:r w:rsidRPr="000E39AD">
        <w:tab/>
        <w:t xml:space="preserve">   59.57</w:t>
      </w:r>
      <w:r w:rsidRPr="000E39AD">
        <w:tab/>
      </w:r>
      <w:r w:rsidRPr="000E39AD">
        <w:tab/>
      </w:r>
      <w:r w:rsidRPr="000E39AD">
        <w:tab/>
      </w:r>
      <w:r w:rsidRPr="000E39AD">
        <w:tab/>
      </w:r>
      <w:r w:rsidRPr="000E39AD">
        <w:tab/>
        <w:t xml:space="preserve">   28.83</w:t>
      </w:r>
    </w:p>
    <w:p w:rsidR="00305F2C" w:rsidRPr="000E39AD" w:rsidRDefault="00305F2C" w:rsidP="00305F2C">
      <w:pPr>
        <w:pStyle w:val="PlaceEven"/>
      </w:pPr>
      <w:r w:rsidRPr="000E39AD">
        <w:t>6.</w:t>
      </w:r>
      <w:r w:rsidRPr="000E39AD">
        <w:tab/>
        <w:t>Christopher McDonnell</w:t>
      </w:r>
      <w:r w:rsidRPr="000E39AD">
        <w:tab/>
        <w:t>26</w:t>
      </w:r>
      <w:r w:rsidRPr="000E39AD">
        <w:tab/>
        <w:t>RichmondDale</w:t>
      </w:r>
      <w:r w:rsidRPr="000E39AD">
        <w:tab/>
        <w:t>14</w:t>
      </w:r>
      <w:r w:rsidRPr="000E39AD">
        <w:tab/>
        <w:t xml:space="preserve"> 1:48.62</w:t>
      </w:r>
      <w:r w:rsidRPr="000E39AD">
        <w:tab/>
      </w:r>
      <w:r w:rsidRPr="000E39AD">
        <w:tab/>
      </w:r>
      <w:r w:rsidRPr="000E39AD">
        <w:tab/>
      </w:r>
      <w:r w:rsidRPr="000E39AD">
        <w:tab/>
      </w:r>
      <w:r w:rsidRPr="000E39AD">
        <w:tab/>
        <w:t xml:space="preserve">   48.52</w:t>
      </w:r>
    </w:p>
    <w:p w:rsidR="00305F2C" w:rsidRDefault="00305F2C" w:rsidP="00305F2C">
      <w:pPr>
        <w:pStyle w:val="SplitLong"/>
      </w:pPr>
    </w:p>
    <w:p w:rsidR="00305F2C" w:rsidRDefault="00305F2C" w:rsidP="00305F2C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305F2C" w:rsidRDefault="00305F2C" w:rsidP="00305F2C">
      <w:pPr>
        <w:pStyle w:val="SplitLong"/>
      </w:pPr>
    </w:p>
    <w:p w:rsidR="00305F2C" w:rsidRPr="004A7AC7" w:rsidRDefault="00305F2C" w:rsidP="00305F2C">
      <w:pPr>
        <w:pStyle w:val="EventHeader"/>
      </w:pPr>
      <w:r>
        <w:t>EVENT</w:t>
      </w:r>
      <w:r w:rsidRPr="004A7AC7">
        <w:t xml:space="preserve"> 52 Girls 09 Yrs/Over 100m Butterfly   </w:t>
      </w:r>
    </w:p>
    <w:p w:rsidR="00305F2C" w:rsidRPr="004A7AC7" w:rsidRDefault="00305F2C" w:rsidP="00305F2C">
      <w:pPr>
        <w:pStyle w:val="AgeGroupHeader"/>
      </w:pPr>
      <w:r w:rsidRPr="004A7AC7">
        <w:t xml:space="preserve">09/10 Yrs </w:t>
      </w:r>
      <w:r>
        <w:t>Age Group</w:t>
      </w:r>
      <w:r w:rsidRPr="004A7AC7">
        <w:t xml:space="preserve"> - Full Results</w:t>
      </w:r>
    </w:p>
    <w:p w:rsidR="00305F2C" w:rsidRPr="004A7AC7" w:rsidRDefault="00305F2C" w:rsidP="00305F2C">
      <w:pPr>
        <w:pStyle w:val="PlaceHeader"/>
      </w:pPr>
      <w:r>
        <w:t>Place</w:t>
      </w:r>
      <w:r w:rsidRPr="004A7AC7">
        <w:tab/>
        <w:t>Name</w:t>
      </w:r>
      <w:r w:rsidRPr="004A7AC7">
        <w:tab/>
        <w:t>AaD</w:t>
      </w:r>
      <w:r w:rsidRPr="004A7AC7">
        <w:tab/>
        <w:t>Club</w:t>
      </w:r>
      <w:r w:rsidRPr="004A7AC7">
        <w:tab/>
      </w:r>
      <w:r w:rsidRPr="004A7AC7">
        <w:tab/>
        <w:t>Time</w:t>
      </w:r>
      <w:r w:rsidRPr="004A7AC7">
        <w:tab/>
      </w:r>
      <w:r w:rsidRPr="004A7AC7">
        <w:tab/>
      </w:r>
      <w:r w:rsidRPr="004A7AC7">
        <w:tab/>
      </w:r>
      <w:r w:rsidRPr="004A7AC7">
        <w:tab/>
      </w:r>
      <w:r w:rsidRPr="004A7AC7">
        <w:tab/>
        <w:t>50</w:t>
      </w:r>
    </w:p>
    <w:p w:rsidR="00305F2C" w:rsidRPr="004A7AC7" w:rsidRDefault="00305F2C" w:rsidP="00305F2C">
      <w:pPr>
        <w:pStyle w:val="PlaceEven"/>
      </w:pPr>
      <w:r w:rsidRPr="004A7AC7">
        <w:t>1.</w:t>
      </w:r>
      <w:r w:rsidRPr="004A7AC7">
        <w:tab/>
        <w:t>Alice Ward</w:t>
      </w:r>
      <w:r w:rsidRPr="004A7AC7">
        <w:tab/>
        <w:t>10</w:t>
      </w:r>
      <w:r w:rsidRPr="004A7AC7">
        <w:tab/>
        <w:t>Bo Stockton</w:t>
      </w:r>
      <w:r w:rsidRPr="004A7AC7">
        <w:tab/>
      </w:r>
      <w:r w:rsidRPr="004A7AC7">
        <w:tab/>
        <w:t xml:space="preserve"> 1:25.56</w:t>
      </w:r>
      <w:r w:rsidRPr="004A7AC7">
        <w:tab/>
      </w:r>
      <w:r w:rsidRPr="004A7AC7">
        <w:tab/>
      </w:r>
      <w:r w:rsidRPr="004A7AC7">
        <w:tab/>
      </w:r>
      <w:r w:rsidRPr="004A7AC7">
        <w:tab/>
      </w:r>
      <w:r w:rsidRPr="004A7AC7">
        <w:tab/>
        <w:t xml:space="preserve">   41.76</w:t>
      </w:r>
    </w:p>
    <w:p w:rsidR="00305F2C" w:rsidRPr="004A7AC7" w:rsidRDefault="00305F2C" w:rsidP="00305F2C">
      <w:pPr>
        <w:pStyle w:val="PlaceEven"/>
      </w:pPr>
      <w:r w:rsidRPr="004A7AC7">
        <w:t>2.</w:t>
      </w:r>
      <w:r w:rsidRPr="004A7AC7">
        <w:tab/>
        <w:t>Beth Sullock</w:t>
      </w:r>
      <w:r w:rsidRPr="004A7AC7">
        <w:tab/>
        <w:t>10</w:t>
      </w:r>
      <w:r w:rsidRPr="004A7AC7">
        <w:tab/>
        <w:t>Bo Stockton</w:t>
      </w:r>
      <w:r w:rsidRPr="004A7AC7">
        <w:tab/>
      </w:r>
      <w:r w:rsidRPr="004A7AC7">
        <w:tab/>
        <w:t xml:space="preserve"> 1:26.43</w:t>
      </w:r>
      <w:r w:rsidRPr="004A7AC7">
        <w:tab/>
      </w:r>
      <w:r w:rsidRPr="004A7AC7">
        <w:tab/>
      </w:r>
      <w:r w:rsidRPr="004A7AC7">
        <w:tab/>
      </w:r>
      <w:r w:rsidRPr="004A7AC7">
        <w:tab/>
      </w:r>
      <w:r w:rsidRPr="004A7AC7">
        <w:tab/>
        <w:t xml:space="preserve">   41.20</w:t>
      </w:r>
    </w:p>
    <w:p w:rsidR="00305F2C" w:rsidRPr="004A7AC7" w:rsidRDefault="00305F2C" w:rsidP="00305F2C">
      <w:pPr>
        <w:pStyle w:val="PlaceEven"/>
      </w:pPr>
      <w:r w:rsidRPr="004A7AC7">
        <w:t>3.</w:t>
      </w:r>
      <w:r w:rsidRPr="004A7AC7">
        <w:tab/>
        <w:t>Sinali Dissanayake</w:t>
      </w:r>
      <w:r w:rsidRPr="004A7AC7">
        <w:tab/>
        <w:t>10</w:t>
      </w:r>
      <w:r w:rsidRPr="004A7AC7">
        <w:tab/>
        <w:t>Bo Stockton</w:t>
      </w:r>
      <w:r w:rsidRPr="004A7AC7">
        <w:tab/>
      </w:r>
      <w:r w:rsidRPr="004A7AC7">
        <w:tab/>
        <w:t xml:space="preserve"> 1:29.08</w:t>
      </w:r>
      <w:r w:rsidRPr="004A7AC7">
        <w:tab/>
      </w:r>
      <w:r w:rsidRPr="004A7AC7">
        <w:tab/>
      </w:r>
      <w:r w:rsidRPr="004A7AC7">
        <w:tab/>
      </w:r>
      <w:r w:rsidRPr="004A7AC7">
        <w:tab/>
      </w:r>
      <w:r w:rsidRPr="004A7AC7">
        <w:tab/>
        <w:t xml:space="preserve">   41.52</w:t>
      </w:r>
    </w:p>
    <w:p w:rsidR="00305F2C" w:rsidRPr="004A7AC7" w:rsidRDefault="00305F2C" w:rsidP="00305F2C">
      <w:pPr>
        <w:pStyle w:val="PlaceEven"/>
      </w:pPr>
      <w:r w:rsidRPr="004A7AC7">
        <w:t>4.</w:t>
      </w:r>
      <w:r w:rsidRPr="004A7AC7">
        <w:tab/>
        <w:t>Ava Alderson</w:t>
      </w:r>
      <w:r w:rsidRPr="004A7AC7">
        <w:tab/>
        <w:t>10</w:t>
      </w:r>
      <w:r w:rsidRPr="004A7AC7">
        <w:tab/>
        <w:t>Bo Stockton</w:t>
      </w:r>
      <w:r w:rsidRPr="004A7AC7">
        <w:tab/>
      </w:r>
      <w:r w:rsidRPr="004A7AC7">
        <w:tab/>
        <w:t xml:space="preserve"> 1:33.30</w:t>
      </w:r>
      <w:r w:rsidRPr="004A7AC7">
        <w:tab/>
      </w:r>
      <w:r w:rsidRPr="004A7AC7">
        <w:tab/>
      </w:r>
      <w:r w:rsidRPr="004A7AC7">
        <w:tab/>
      </w:r>
      <w:r w:rsidRPr="004A7AC7">
        <w:tab/>
      </w:r>
      <w:r w:rsidRPr="004A7AC7">
        <w:tab/>
        <w:t xml:space="preserve">   44.28</w:t>
      </w:r>
    </w:p>
    <w:p w:rsidR="00305F2C" w:rsidRPr="004A7AC7" w:rsidRDefault="00305F2C" w:rsidP="00305F2C">
      <w:pPr>
        <w:pStyle w:val="PlaceEven"/>
      </w:pPr>
      <w:r w:rsidRPr="004A7AC7">
        <w:t>5.</w:t>
      </w:r>
      <w:r w:rsidRPr="004A7AC7">
        <w:tab/>
        <w:t>Sophie Quinn</w:t>
      </w:r>
      <w:r w:rsidRPr="004A7AC7">
        <w:tab/>
        <w:t>9</w:t>
      </w:r>
      <w:r w:rsidRPr="004A7AC7">
        <w:tab/>
        <w:t>Bo Stockton</w:t>
      </w:r>
      <w:r w:rsidRPr="004A7AC7">
        <w:tab/>
      </w:r>
      <w:r w:rsidRPr="004A7AC7">
        <w:tab/>
        <w:t xml:space="preserve"> 1:34.17</w:t>
      </w:r>
      <w:r w:rsidRPr="004A7AC7">
        <w:tab/>
      </w:r>
      <w:r w:rsidRPr="004A7AC7">
        <w:tab/>
      </w:r>
      <w:r w:rsidRPr="004A7AC7">
        <w:tab/>
      </w:r>
      <w:r w:rsidRPr="004A7AC7">
        <w:tab/>
      </w:r>
      <w:r w:rsidRPr="004A7AC7">
        <w:tab/>
        <w:t xml:space="preserve">   44.42</w:t>
      </w:r>
    </w:p>
    <w:p w:rsidR="00305F2C" w:rsidRPr="004A7AC7" w:rsidRDefault="00305F2C" w:rsidP="00305F2C">
      <w:pPr>
        <w:pStyle w:val="PlaceEven"/>
      </w:pPr>
      <w:r w:rsidRPr="004A7AC7">
        <w:t>6.</w:t>
      </w:r>
      <w:r w:rsidRPr="004A7AC7">
        <w:tab/>
        <w:t>Nadine Wilson</w:t>
      </w:r>
      <w:r w:rsidRPr="004A7AC7">
        <w:tab/>
        <w:t>10</w:t>
      </w:r>
      <w:r w:rsidRPr="004A7AC7">
        <w:tab/>
        <w:t>Bo Stockton</w:t>
      </w:r>
      <w:r w:rsidRPr="004A7AC7">
        <w:tab/>
      </w:r>
      <w:r w:rsidRPr="004A7AC7">
        <w:tab/>
        <w:t xml:space="preserve"> 1:35.72</w:t>
      </w:r>
      <w:r w:rsidRPr="004A7AC7">
        <w:tab/>
      </w:r>
      <w:r w:rsidRPr="004A7AC7">
        <w:tab/>
      </w:r>
      <w:r w:rsidRPr="004A7AC7">
        <w:tab/>
      </w:r>
      <w:r w:rsidRPr="004A7AC7">
        <w:tab/>
      </w:r>
      <w:r w:rsidRPr="004A7AC7">
        <w:tab/>
        <w:t xml:space="preserve">   45.17</w:t>
      </w:r>
    </w:p>
    <w:p w:rsidR="00305F2C" w:rsidRPr="004A7AC7" w:rsidRDefault="00305F2C" w:rsidP="00305F2C">
      <w:pPr>
        <w:pStyle w:val="PlaceEven"/>
      </w:pPr>
      <w:r w:rsidRPr="004A7AC7">
        <w:t>7.</w:t>
      </w:r>
      <w:r w:rsidRPr="004A7AC7">
        <w:tab/>
        <w:t>Isobel Omoregbe</w:t>
      </w:r>
      <w:r w:rsidRPr="004A7AC7">
        <w:tab/>
        <w:t>9</w:t>
      </w:r>
      <w:r w:rsidRPr="004A7AC7">
        <w:tab/>
        <w:t>Chester Le S</w:t>
      </w:r>
      <w:r w:rsidRPr="004A7AC7">
        <w:tab/>
      </w:r>
      <w:r w:rsidRPr="004A7AC7">
        <w:tab/>
        <w:t xml:space="preserve"> 2:02.01</w:t>
      </w:r>
      <w:r w:rsidRPr="004A7AC7">
        <w:tab/>
      </w:r>
      <w:r w:rsidRPr="004A7AC7">
        <w:tab/>
      </w:r>
      <w:r w:rsidRPr="004A7AC7">
        <w:tab/>
      </w:r>
      <w:r w:rsidRPr="004A7AC7">
        <w:tab/>
      </w:r>
      <w:r w:rsidRPr="004A7AC7">
        <w:tab/>
        <w:t xml:space="preserve">   56.90</w:t>
      </w:r>
    </w:p>
    <w:p w:rsidR="00305F2C" w:rsidRPr="004A7AC7" w:rsidRDefault="00305F2C" w:rsidP="00305F2C">
      <w:pPr>
        <w:pStyle w:val="AgeGroupHeader"/>
      </w:pPr>
      <w:r w:rsidRPr="004A7AC7">
        <w:t xml:space="preserve">11/12 Yrs </w:t>
      </w:r>
      <w:r>
        <w:t>Age Group</w:t>
      </w:r>
      <w:r w:rsidRPr="004A7AC7">
        <w:t xml:space="preserve"> - Full Results</w:t>
      </w:r>
    </w:p>
    <w:p w:rsidR="00305F2C" w:rsidRPr="004A7AC7" w:rsidRDefault="00305F2C" w:rsidP="00305F2C">
      <w:pPr>
        <w:pStyle w:val="PlaceHeader"/>
      </w:pPr>
      <w:r>
        <w:t>Place</w:t>
      </w:r>
      <w:r w:rsidRPr="004A7AC7">
        <w:tab/>
        <w:t>Name</w:t>
      </w:r>
      <w:r w:rsidRPr="004A7AC7">
        <w:tab/>
        <w:t>AaD</w:t>
      </w:r>
      <w:r w:rsidRPr="004A7AC7">
        <w:tab/>
        <w:t>Club</w:t>
      </w:r>
      <w:r w:rsidRPr="004A7AC7">
        <w:tab/>
      </w:r>
      <w:r w:rsidRPr="004A7AC7">
        <w:tab/>
        <w:t>Time</w:t>
      </w:r>
      <w:r w:rsidRPr="004A7AC7">
        <w:tab/>
      </w:r>
      <w:r w:rsidRPr="004A7AC7">
        <w:tab/>
      </w:r>
      <w:r w:rsidRPr="004A7AC7">
        <w:tab/>
      </w:r>
      <w:r w:rsidRPr="004A7AC7">
        <w:tab/>
      </w:r>
      <w:r w:rsidRPr="004A7AC7">
        <w:tab/>
        <w:t>50</w:t>
      </w:r>
    </w:p>
    <w:p w:rsidR="00305F2C" w:rsidRPr="004A7AC7" w:rsidRDefault="00305F2C" w:rsidP="00305F2C">
      <w:pPr>
        <w:pStyle w:val="PlaceEven"/>
      </w:pPr>
      <w:r w:rsidRPr="004A7AC7">
        <w:t>1.</w:t>
      </w:r>
      <w:r w:rsidRPr="004A7AC7">
        <w:tab/>
        <w:t>Lauren Heppell</w:t>
      </w:r>
      <w:r w:rsidRPr="004A7AC7">
        <w:tab/>
        <w:t>12</w:t>
      </w:r>
      <w:r w:rsidRPr="004A7AC7">
        <w:tab/>
        <w:t>Chester Le S</w:t>
      </w:r>
      <w:r w:rsidRPr="004A7AC7">
        <w:tab/>
      </w:r>
      <w:r w:rsidRPr="004A7AC7">
        <w:tab/>
        <w:t xml:space="preserve"> 1:19.15</w:t>
      </w:r>
      <w:r w:rsidRPr="004A7AC7">
        <w:tab/>
      </w:r>
      <w:r w:rsidRPr="004A7AC7">
        <w:tab/>
      </w:r>
      <w:r w:rsidRPr="004A7AC7">
        <w:tab/>
      </w:r>
      <w:r w:rsidRPr="004A7AC7">
        <w:tab/>
      </w:r>
      <w:r w:rsidRPr="004A7AC7">
        <w:tab/>
        <w:t xml:space="preserve">   37.56</w:t>
      </w:r>
    </w:p>
    <w:p w:rsidR="00305F2C" w:rsidRPr="004A7AC7" w:rsidRDefault="00305F2C" w:rsidP="00305F2C">
      <w:pPr>
        <w:pStyle w:val="PlaceEven"/>
      </w:pPr>
      <w:r w:rsidRPr="004A7AC7">
        <w:t>2.</w:t>
      </w:r>
      <w:r w:rsidRPr="004A7AC7">
        <w:tab/>
        <w:t>Jodie Chin</w:t>
      </w:r>
      <w:r w:rsidRPr="004A7AC7">
        <w:tab/>
        <w:t>12</w:t>
      </w:r>
      <w:r w:rsidRPr="004A7AC7">
        <w:tab/>
        <w:t>Bo Stockton</w:t>
      </w:r>
      <w:r w:rsidRPr="004A7AC7">
        <w:tab/>
      </w:r>
      <w:r w:rsidRPr="004A7AC7">
        <w:tab/>
        <w:t xml:space="preserve"> 1:20.02</w:t>
      </w:r>
      <w:r w:rsidRPr="004A7AC7">
        <w:tab/>
      </w:r>
      <w:r w:rsidRPr="004A7AC7">
        <w:tab/>
      </w:r>
      <w:r w:rsidRPr="004A7AC7">
        <w:tab/>
      </w:r>
      <w:r w:rsidRPr="004A7AC7">
        <w:tab/>
      </w:r>
      <w:r w:rsidRPr="004A7AC7">
        <w:tab/>
        <w:t xml:space="preserve">   36.69</w:t>
      </w:r>
    </w:p>
    <w:p w:rsidR="00305F2C" w:rsidRPr="004A7AC7" w:rsidRDefault="00305F2C" w:rsidP="00305F2C">
      <w:pPr>
        <w:pStyle w:val="PlaceEven"/>
      </w:pPr>
      <w:r w:rsidRPr="004A7AC7">
        <w:t>3.</w:t>
      </w:r>
      <w:r w:rsidRPr="004A7AC7">
        <w:tab/>
        <w:t>Millie Kenley</w:t>
      </w:r>
      <w:r w:rsidRPr="004A7AC7">
        <w:tab/>
        <w:t>11</w:t>
      </w:r>
      <w:r w:rsidRPr="004A7AC7">
        <w:tab/>
        <w:t>Bo Stockton</w:t>
      </w:r>
      <w:r w:rsidRPr="004A7AC7">
        <w:tab/>
      </w:r>
      <w:r w:rsidRPr="004A7AC7">
        <w:tab/>
        <w:t xml:space="preserve"> 1:22.07</w:t>
      </w:r>
      <w:r w:rsidRPr="004A7AC7">
        <w:tab/>
      </w:r>
      <w:r w:rsidRPr="004A7AC7">
        <w:tab/>
      </w:r>
      <w:r w:rsidRPr="004A7AC7">
        <w:tab/>
      </w:r>
      <w:r w:rsidRPr="004A7AC7">
        <w:tab/>
      </w:r>
      <w:r w:rsidRPr="004A7AC7">
        <w:tab/>
        <w:t xml:space="preserve">   38.55</w:t>
      </w:r>
    </w:p>
    <w:p w:rsidR="00305F2C" w:rsidRPr="004A7AC7" w:rsidRDefault="00305F2C" w:rsidP="00305F2C">
      <w:pPr>
        <w:pStyle w:val="PlaceEven"/>
      </w:pPr>
      <w:r w:rsidRPr="004A7AC7">
        <w:t>4.</w:t>
      </w:r>
      <w:r w:rsidRPr="004A7AC7">
        <w:tab/>
        <w:t>Isobelle Troop</w:t>
      </w:r>
      <w:r w:rsidRPr="004A7AC7">
        <w:tab/>
        <w:t>12</w:t>
      </w:r>
      <w:r w:rsidRPr="004A7AC7">
        <w:tab/>
        <w:t>Guisborough</w:t>
      </w:r>
      <w:r w:rsidRPr="004A7AC7">
        <w:tab/>
      </w:r>
      <w:r w:rsidRPr="004A7AC7">
        <w:tab/>
        <w:t xml:space="preserve"> 1:25.14</w:t>
      </w:r>
      <w:r w:rsidRPr="004A7AC7">
        <w:tab/>
      </w:r>
      <w:r w:rsidRPr="004A7AC7">
        <w:tab/>
      </w:r>
      <w:r w:rsidRPr="004A7AC7">
        <w:tab/>
      </w:r>
      <w:r w:rsidRPr="004A7AC7">
        <w:tab/>
      </w:r>
      <w:r w:rsidRPr="004A7AC7">
        <w:tab/>
        <w:t xml:space="preserve">   39.49</w:t>
      </w:r>
    </w:p>
    <w:p w:rsidR="00305F2C" w:rsidRPr="004A7AC7" w:rsidRDefault="00305F2C" w:rsidP="00305F2C">
      <w:pPr>
        <w:pStyle w:val="PlaceEven"/>
      </w:pPr>
      <w:r w:rsidRPr="004A7AC7">
        <w:t>5.</w:t>
      </w:r>
      <w:r w:rsidRPr="004A7AC7">
        <w:tab/>
        <w:t>Becky Watson</w:t>
      </w:r>
      <w:r w:rsidRPr="004A7AC7">
        <w:tab/>
        <w:t>11</w:t>
      </w:r>
      <w:r w:rsidRPr="004A7AC7">
        <w:tab/>
        <w:t>Bo Stockton</w:t>
      </w:r>
      <w:r w:rsidRPr="004A7AC7">
        <w:tab/>
      </w:r>
      <w:r w:rsidRPr="004A7AC7">
        <w:tab/>
        <w:t xml:space="preserve"> 1:25.64</w:t>
      </w:r>
      <w:r w:rsidRPr="004A7AC7">
        <w:tab/>
      </w:r>
      <w:r w:rsidRPr="004A7AC7">
        <w:tab/>
      </w:r>
      <w:r w:rsidRPr="004A7AC7">
        <w:tab/>
      </w:r>
      <w:r w:rsidRPr="004A7AC7">
        <w:tab/>
      </w:r>
      <w:r w:rsidRPr="004A7AC7">
        <w:tab/>
        <w:t xml:space="preserve">   39.42</w:t>
      </w:r>
    </w:p>
    <w:p w:rsidR="00305F2C" w:rsidRPr="004A7AC7" w:rsidRDefault="00305F2C" w:rsidP="00305F2C">
      <w:pPr>
        <w:pStyle w:val="PlaceEven"/>
      </w:pPr>
      <w:r w:rsidRPr="004A7AC7">
        <w:t>6.</w:t>
      </w:r>
      <w:r w:rsidRPr="004A7AC7">
        <w:tab/>
        <w:t>Lauren Rowlands</w:t>
      </w:r>
      <w:r w:rsidRPr="004A7AC7">
        <w:tab/>
        <w:t>12</w:t>
      </w:r>
      <w:r w:rsidRPr="004A7AC7">
        <w:tab/>
        <w:t>Chester Le S</w:t>
      </w:r>
      <w:r w:rsidRPr="004A7AC7">
        <w:tab/>
      </w:r>
      <w:r w:rsidRPr="004A7AC7">
        <w:tab/>
        <w:t xml:space="preserve"> 1:27.83</w:t>
      </w:r>
      <w:r w:rsidRPr="004A7AC7">
        <w:tab/>
      </w:r>
      <w:r w:rsidRPr="004A7AC7">
        <w:tab/>
      </w:r>
      <w:r w:rsidRPr="004A7AC7">
        <w:tab/>
      </w:r>
      <w:r w:rsidRPr="004A7AC7">
        <w:tab/>
      </w:r>
      <w:r w:rsidRPr="004A7AC7">
        <w:tab/>
        <w:t xml:space="preserve">   41.24</w:t>
      </w:r>
    </w:p>
    <w:p w:rsidR="00305F2C" w:rsidRPr="004A7AC7" w:rsidRDefault="00305F2C" w:rsidP="00305F2C">
      <w:pPr>
        <w:pStyle w:val="PlaceEven"/>
      </w:pPr>
      <w:r w:rsidRPr="004A7AC7">
        <w:t>7.</w:t>
      </w:r>
      <w:r w:rsidRPr="004A7AC7">
        <w:tab/>
        <w:t>Faith Omoregbe</w:t>
      </w:r>
      <w:r w:rsidRPr="004A7AC7">
        <w:tab/>
        <w:t>11</w:t>
      </w:r>
      <w:r w:rsidRPr="004A7AC7">
        <w:tab/>
        <w:t>Chester Le S</w:t>
      </w:r>
      <w:r w:rsidRPr="004A7AC7">
        <w:tab/>
      </w:r>
      <w:r w:rsidRPr="004A7AC7">
        <w:tab/>
        <w:t xml:space="preserve"> 1:28.21</w:t>
      </w:r>
      <w:r w:rsidRPr="004A7AC7">
        <w:tab/>
      </w:r>
      <w:r w:rsidRPr="004A7AC7">
        <w:tab/>
      </w:r>
      <w:r w:rsidRPr="004A7AC7">
        <w:tab/>
      </w:r>
      <w:r w:rsidRPr="004A7AC7">
        <w:tab/>
      </w:r>
      <w:r w:rsidRPr="004A7AC7">
        <w:tab/>
        <w:t>-</w:t>
      </w:r>
    </w:p>
    <w:p w:rsidR="00305F2C" w:rsidRPr="004A7AC7" w:rsidRDefault="00305F2C" w:rsidP="00305F2C">
      <w:pPr>
        <w:pStyle w:val="PlaceEven"/>
      </w:pPr>
      <w:r w:rsidRPr="004A7AC7">
        <w:t>8.</w:t>
      </w:r>
      <w:r w:rsidRPr="004A7AC7">
        <w:tab/>
        <w:t>Tiana Welikela</w:t>
      </w:r>
      <w:r w:rsidRPr="004A7AC7">
        <w:tab/>
        <w:t>11</w:t>
      </w:r>
      <w:r w:rsidRPr="004A7AC7">
        <w:tab/>
        <w:t>Bo Stockton</w:t>
      </w:r>
      <w:r w:rsidRPr="004A7AC7">
        <w:tab/>
      </w:r>
      <w:r w:rsidRPr="004A7AC7">
        <w:tab/>
        <w:t xml:space="preserve"> 1:31.11</w:t>
      </w:r>
      <w:r w:rsidRPr="004A7AC7">
        <w:tab/>
      </w:r>
      <w:r w:rsidRPr="004A7AC7">
        <w:tab/>
      </w:r>
      <w:r w:rsidRPr="004A7AC7">
        <w:tab/>
      </w:r>
      <w:r w:rsidRPr="004A7AC7">
        <w:tab/>
      </w:r>
      <w:r w:rsidRPr="004A7AC7">
        <w:tab/>
        <w:t xml:space="preserve">   40.15</w:t>
      </w:r>
    </w:p>
    <w:p w:rsidR="00305F2C" w:rsidRPr="004A7AC7" w:rsidRDefault="00305F2C" w:rsidP="00305F2C">
      <w:pPr>
        <w:pStyle w:val="PlaceEven"/>
      </w:pPr>
      <w:r w:rsidRPr="004A7AC7">
        <w:t>9.</w:t>
      </w:r>
      <w:r w:rsidRPr="004A7AC7">
        <w:tab/>
        <w:t>Sophie Bray</w:t>
      </w:r>
      <w:r w:rsidRPr="004A7AC7">
        <w:tab/>
        <w:t>12</w:t>
      </w:r>
      <w:r w:rsidRPr="004A7AC7">
        <w:tab/>
        <w:t>Bo Stockton</w:t>
      </w:r>
      <w:r w:rsidRPr="004A7AC7">
        <w:tab/>
      </w:r>
      <w:r w:rsidRPr="004A7AC7">
        <w:tab/>
        <w:t xml:space="preserve"> 1:31.42</w:t>
      </w:r>
      <w:r w:rsidRPr="004A7AC7">
        <w:tab/>
      </w:r>
      <w:r w:rsidRPr="004A7AC7">
        <w:tab/>
      </w:r>
      <w:r w:rsidRPr="004A7AC7">
        <w:tab/>
      </w:r>
      <w:r w:rsidRPr="004A7AC7">
        <w:tab/>
      </w:r>
      <w:r w:rsidRPr="004A7AC7">
        <w:tab/>
        <w:t xml:space="preserve">   41.91</w:t>
      </w:r>
    </w:p>
    <w:p w:rsidR="00305F2C" w:rsidRPr="004A7AC7" w:rsidRDefault="00305F2C" w:rsidP="00305F2C">
      <w:pPr>
        <w:pStyle w:val="PlaceEven"/>
      </w:pPr>
      <w:r w:rsidRPr="004A7AC7">
        <w:t>10.</w:t>
      </w:r>
      <w:r w:rsidRPr="004A7AC7">
        <w:tab/>
        <w:t>Evie Johnson</w:t>
      </w:r>
      <w:r w:rsidRPr="004A7AC7">
        <w:tab/>
        <w:t>12</w:t>
      </w:r>
      <w:r w:rsidRPr="004A7AC7">
        <w:tab/>
        <w:t>Gates &amp;Whick</w:t>
      </w:r>
      <w:r w:rsidRPr="004A7AC7">
        <w:tab/>
      </w:r>
      <w:r w:rsidRPr="004A7AC7">
        <w:tab/>
        <w:t xml:space="preserve"> 1:31.95</w:t>
      </w:r>
      <w:r w:rsidRPr="004A7AC7">
        <w:tab/>
      </w:r>
      <w:r w:rsidRPr="004A7AC7">
        <w:tab/>
      </w:r>
      <w:r w:rsidRPr="004A7AC7">
        <w:tab/>
      </w:r>
      <w:r w:rsidRPr="004A7AC7">
        <w:tab/>
      </w:r>
      <w:r w:rsidRPr="004A7AC7">
        <w:tab/>
        <w:t xml:space="preserve">   43.64</w:t>
      </w:r>
    </w:p>
    <w:p w:rsidR="00305F2C" w:rsidRPr="004A7AC7" w:rsidRDefault="00305F2C" w:rsidP="00305F2C">
      <w:pPr>
        <w:pStyle w:val="PlaceEven"/>
      </w:pPr>
      <w:r w:rsidRPr="004A7AC7">
        <w:t>11.</w:t>
      </w:r>
      <w:r w:rsidRPr="004A7AC7">
        <w:tab/>
        <w:t>Eva Lamb</w:t>
      </w:r>
      <w:r w:rsidRPr="004A7AC7">
        <w:tab/>
        <w:t>11</w:t>
      </w:r>
      <w:r w:rsidRPr="004A7AC7">
        <w:tab/>
        <w:t>Guisborough</w:t>
      </w:r>
      <w:r w:rsidRPr="004A7AC7">
        <w:tab/>
      </w:r>
      <w:r w:rsidRPr="004A7AC7">
        <w:tab/>
        <w:t xml:space="preserve"> 1:32.13</w:t>
      </w:r>
      <w:r w:rsidRPr="004A7AC7">
        <w:tab/>
      </w:r>
      <w:r w:rsidRPr="004A7AC7">
        <w:tab/>
      </w:r>
      <w:r w:rsidRPr="004A7AC7">
        <w:tab/>
      </w:r>
      <w:r w:rsidRPr="004A7AC7">
        <w:tab/>
      </w:r>
      <w:r w:rsidRPr="004A7AC7">
        <w:tab/>
        <w:t xml:space="preserve">   41.56</w:t>
      </w:r>
    </w:p>
    <w:p w:rsidR="00305F2C" w:rsidRPr="004A7AC7" w:rsidRDefault="00305F2C" w:rsidP="00305F2C">
      <w:pPr>
        <w:pStyle w:val="PlaceEven"/>
      </w:pPr>
      <w:r w:rsidRPr="004A7AC7">
        <w:t>12.</w:t>
      </w:r>
      <w:r w:rsidRPr="004A7AC7">
        <w:tab/>
        <w:t>Claudia Surtees</w:t>
      </w:r>
      <w:r w:rsidRPr="004A7AC7">
        <w:tab/>
        <w:t>11</w:t>
      </w:r>
      <w:r w:rsidRPr="004A7AC7">
        <w:tab/>
        <w:t>Gates &amp;Whick</w:t>
      </w:r>
      <w:r w:rsidRPr="004A7AC7">
        <w:tab/>
      </w:r>
      <w:r w:rsidRPr="004A7AC7">
        <w:tab/>
        <w:t xml:space="preserve"> 1:38.96</w:t>
      </w:r>
      <w:r w:rsidRPr="004A7AC7">
        <w:tab/>
      </w:r>
      <w:r w:rsidRPr="004A7AC7">
        <w:tab/>
      </w:r>
      <w:r w:rsidRPr="004A7AC7">
        <w:tab/>
      </w:r>
      <w:r w:rsidRPr="004A7AC7">
        <w:tab/>
      </w:r>
      <w:r w:rsidRPr="004A7AC7">
        <w:tab/>
        <w:t xml:space="preserve">   44.20</w:t>
      </w:r>
    </w:p>
    <w:p w:rsidR="00305F2C" w:rsidRPr="004A7AC7" w:rsidRDefault="00305F2C" w:rsidP="00305F2C">
      <w:pPr>
        <w:pStyle w:val="PlaceEven"/>
      </w:pPr>
      <w:r w:rsidRPr="004A7AC7">
        <w:t>13.</w:t>
      </w:r>
      <w:r w:rsidRPr="004A7AC7">
        <w:tab/>
        <w:t>Chloe Pritchard</w:t>
      </w:r>
      <w:r w:rsidRPr="004A7AC7">
        <w:tab/>
        <w:t>11</w:t>
      </w:r>
      <w:r w:rsidRPr="004A7AC7">
        <w:tab/>
        <w:t>Gates &amp;Whick</w:t>
      </w:r>
      <w:r w:rsidRPr="004A7AC7">
        <w:tab/>
      </w:r>
      <w:r w:rsidRPr="004A7AC7">
        <w:tab/>
        <w:t xml:space="preserve"> 1:40.15</w:t>
      </w:r>
      <w:r w:rsidRPr="004A7AC7">
        <w:tab/>
      </w:r>
      <w:r w:rsidRPr="004A7AC7">
        <w:tab/>
      </w:r>
      <w:r w:rsidRPr="004A7AC7">
        <w:tab/>
      </w:r>
      <w:r w:rsidRPr="004A7AC7">
        <w:tab/>
      </w:r>
      <w:r w:rsidRPr="004A7AC7">
        <w:tab/>
        <w:t xml:space="preserve">   46.55</w:t>
      </w:r>
    </w:p>
    <w:p w:rsidR="00305F2C" w:rsidRPr="004A7AC7" w:rsidRDefault="00305F2C" w:rsidP="00305F2C">
      <w:pPr>
        <w:pStyle w:val="PlaceEven"/>
      </w:pPr>
      <w:r w:rsidRPr="004A7AC7">
        <w:t>14.</w:t>
      </w:r>
      <w:r w:rsidRPr="004A7AC7">
        <w:tab/>
        <w:t>Evie Harding</w:t>
      </w:r>
      <w:r w:rsidRPr="004A7AC7">
        <w:tab/>
        <w:t>11</w:t>
      </w:r>
      <w:r w:rsidRPr="004A7AC7">
        <w:tab/>
        <w:t>Bo Stockton</w:t>
      </w:r>
      <w:r w:rsidRPr="004A7AC7">
        <w:tab/>
      </w:r>
      <w:r w:rsidRPr="004A7AC7">
        <w:tab/>
        <w:t xml:space="preserve"> 1:52.16</w:t>
      </w:r>
      <w:r w:rsidRPr="004A7AC7">
        <w:tab/>
      </w:r>
      <w:r w:rsidRPr="004A7AC7">
        <w:tab/>
      </w:r>
      <w:r w:rsidRPr="004A7AC7">
        <w:tab/>
      </w:r>
      <w:r w:rsidRPr="004A7AC7">
        <w:tab/>
      </w:r>
      <w:r w:rsidRPr="004A7AC7">
        <w:tab/>
        <w:t xml:space="preserve">   50.87</w:t>
      </w:r>
    </w:p>
    <w:p w:rsidR="00305F2C" w:rsidRPr="004A7AC7" w:rsidRDefault="00305F2C" w:rsidP="00305F2C">
      <w:pPr>
        <w:pStyle w:val="PlaceEven"/>
      </w:pPr>
      <w:r w:rsidRPr="004A7AC7">
        <w:t>15.</w:t>
      </w:r>
      <w:r w:rsidRPr="004A7AC7">
        <w:tab/>
        <w:t>Chloe Mather</w:t>
      </w:r>
      <w:r w:rsidRPr="004A7AC7">
        <w:tab/>
        <w:t>11</w:t>
      </w:r>
      <w:r w:rsidRPr="004A7AC7">
        <w:tab/>
        <w:t>RichmondDale</w:t>
      </w:r>
      <w:r w:rsidRPr="004A7AC7">
        <w:tab/>
      </w:r>
      <w:r w:rsidRPr="004A7AC7">
        <w:tab/>
        <w:t xml:space="preserve"> 1:54.21</w:t>
      </w:r>
      <w:r w:rsidRPr="004A7AC7">
        <w:tab/>
      </w:r>
      <w:r w:rsidRPr="004A7AC7">
        <w:tab/>
      </w:r>
      <w:r w:rsidRPr="004A7AC7">
        <w:tab/>
      </w:r>
      <w:r w:rsidRPr="004A7AC7">
        <w:tab/>
      </w:r>
      <w:r w:rsidRPr="004A7AC7">
        <w:tab/>
        <w:t xml:space="preserve">   51.59</w:t>
      </w:r>
    </w:p>
    <w:p w:rsidR="00305F2C" w:rsidRPr="004A7AC7" w:rsidRDefault="00305F2C" w:rsidP="00305F2C">
      <w:pPr>
        <w:pStyle w:val="PlaceEven"/>
      </w:pPr>
      <w:r w:rsidRPr="004A7AC7">
        <w:t>16.</w:t>
      </w:r>
      <w:r w:rsidRPr="004A7AC7">
        <w:tab/>
        <w:t>Sophie Brown</w:t>
      </w:r>
      <w:r w:rsidRPr="004A7AC7">
        <w:tab/>
        <w:t>11</w:t>
      </w:r>
      <w:r w:rsidRPr="004A7AC7">
        <w:tab/>
        <w:t>Gates &amp;Whick</w:t>
      </w:r>
      <w:r w:rsidRPr="004A7AC7">
        <w:tab/>
      </w:r>
      <w:r w:rsidRPr="004A7AC7">
        <w:tab/>
        <w:t xml:space="preserve"> 1:56.45</w:t>
      </w:r>
      <w:r w:rsidRPr="004A7AC7">
        <w:tab/>
      </w:r>
      <w:r w:rsidRPr="004A7AC7">
        <w:tab/>
      </w:r>
      <w:r w:rsidRPr="004A7AC7">
        <w:tab/>
      </w:r>
      <w:r w:rsidRPr="004A7AC7">
        <w:tab/>
      </w:r>
      <w:r w:rsidRPr="004A7AC7">
        <w:tab/>
        <w:t xml:space="preserve">   51.69</w:t>
      </w:r>
    </w:p>
    <w:p w:rsidR="00305F2C" w:rsidRPr="004A7AC7" w:rsidRDefault="00305F2C" w:rsidP="00305F2C">
      <w:pPr>
        <w:pStyle w:val="PlaceEven"/>
      </w:pPr>
      <w:r w:rsidRPr="004A7AC7">
        <w:t xml:space="preserve"> </w:t>
      </w:r>
      <w:r w:rsidRPr="004A7AC7">
        <w:tab/>
        <w:t>Poppy Fearns</w:t>
      </w:r>
      <w:r w:rsidRPr="004A7AC7">
        <w:tab/>
        <w:t>11</w:t>
      </w:r>
      <w:r w:rsidRPr="004A7AC7">
        <w:tab/>
        <w:t>Bo Stockton</w:t>
      </w:r>
      <w:r w:rsidRPr="004A7AC7">
        <w:tab/>
      </w:r>
      <w:r w:rsidRPr="004A7AC7">
        <w:tab/>
        <w:t xml:space="preserve">DQ </w:t>
      </w:r>
      <w:r w:rsidRPr="004A7AC7">
        <w:pgNum/>
      </w:r>
      <w:r w:rsidRPr="004A7AC7">
        <w:t xml:space="preserve">     </w:t>
      </w:r>
      <w:r w:rsidRPr="004A7AC7">
        <w:tab/>
      </w:r>
      <w:r w:rsidRPr="004A7AC7">
        <w:tab/>
      </w:r>
      <w:r w:rsidRPr="004A7AC7">
        <w:tab/>
      </w:r>
      <w:r w:rsidRPr="004A7AC7">
        <w:tab/>
      </w:r>
      <w:r w:rsidRPr="004A7AC7">
        <w:tab/>
      </w:r>
    </w:p>
    <w:p w:rsidR="00305F2C" w:rsidRPr="004A7AC7" w:rsidRDefault="00305F2C" w:rsidP="00305F2C">
      <w:pPr>
        <w:pStyle w:val="AgeGroupHeader"/>
      </w:pPr>
      <w:r w:rsidRPr="004A7AC7">
        <w:t xml:space="preserve">13/14 Yrs </w:t>
      </w:r>
      <w:r>
        <w:t>Age Group</w:t>
      </w:r>
      <w:r w:rsidRPr="004A7AC7">
        <w:t xml:space="preserve"> - Full Results</w:t>
      </w:r>
    </w:p>
    <w:p w:rsidR="00305F2C" w:rsidRPr="004A7AC7" w:rsidRDefault="00305F2C" w:rsidP="00305F2C">
      <w:pPr>
        <w:pStyle w:val="PlaceHeader"/>
      </w:pPr>
      <w:r>
        <w:t>Place</w:t>
      </w:r>
      <w:r w:rsidRPr="004A7AC7">
        <w:tab/>
        <w:t>Name</w:t>
      </w:r>
      <w:r w:rsidRPr="004A7AC7">
        <w:tab/>
        <w:t>AaD</w:t>
      </w:r>
      <w:r w:rsidRPr="004A7AC7">
        <w:tab/>
        <w:t>Club</w:t>
      </w:r>
      <w:r w:rsidRPr="004A7AC7">
        <w:tab/>
      </w:r>
      <w:r w:rsidRPr="004A7AC7">
        <w:tab/>
        <w:t>Time</w:t>
      </w:r>
      <w:r w:rsidRPr="004A7AC7">
        <w:tab/>
      </w:r>
      <w:r w:rsidRPr="004A7AC7">
        <w:tab/>
      </w:r>
      <w:r w:rsidRPr="004A7AC7">
        <w:tab/>
      </w:r>
      <w:r w:rsidRPr="004A7AC7">
        <w:tab/>
      </w:r>
      <w:r w:rsidRPr="004A7AC7">
        <w:tab/>
        <w:t>50</w:t>
      </w:r>
    </w:p>
    <w:p w:rsidR="00305F2C" w:rsidRPr="004A7AC7" w:rsidRDefault="00305F2C" w:rsidP="00305F2C">
      <w:pPr>
        <w:pStyle w:val="PlaceEven"/>
      </w:pPr>
      <w:r w:rsidRPr="004A7AC7">
        <w:t>1.</w:t>
      </w:r>
      <w:r w:rsidRPr="004A7AC7">
        <w:tab/>
        <w:t>Molly Finley</w:t>
      </w:r>
      <w:r w:rsidRPr="004A7AC7">
        <w:tab/>
        <w:t>14</w:t>
      </w:r>
      <w:r w:rsidRPr="004A7AC7">
        <w:tab/>
        <w:t>Gates &amp;Whick</w:t>
      </w:r>
      <w:r w:rsidRPr="004A7AC7">
        <w:tab/>
      </w:r>
      <w:r w:rsidRPr="004A7AC7">
        <w:tab/>
        <w:t xml:space="preserve"> 1:18.09</w:t>
      </w:r>
      <w:r w:rsidRPr="004A7AC7">
        <w:tab/>
      </w:r>
      <w:r w:rsidRPr="004A7AC7">
        <w:tab/>
      </w:r>
      <w:r w:rsidRPr="004A7AC7">
        <w:tab/>
      </w:r>
      <w:r w:rsidRPr="004A7AC7">
        <w:tab/>
      </w:r>
      <w:r w:rsidRPr="004A7AC7">
        <w:tab/>
        <w:t xml:space="preserve">   36.85</w:t>
      </w:r>
    </w:p>
    <w:p w:rsidR="00305F2C" w:rsidRPr="004A7AC7" w:rsidRDefault="00305F2C" w:rsidP="00305F2C">
      <w:pPr>
        <w:pStyle w:val="PlaceEven"/>
      </w:pPr>
      <w:r w:rsidRPr="004A7AC7">
        <w:t>2.</w:t>
      </w:r>
      <w:r w:rsidRPr="004A7AC7">
        <w:tab/>
        <w:t>Elizabeth Smart</w:t>
      </w:r>
      <w:r w:rsidRPr="004A7AC7">
        <w:tab/>
        <w:t>13</w:t>
      </w:r>
      <w:r w:rsidRPr="004A7AC7">
        <w:tab/>
        <w:t>Guisborough</w:t>
      </w:r>
      <w:r w:rsidRPr="004A7AC7">
        <w:tab/>
      </w:r>
      <w:r w:rsidRPr="004A7AC7">
        <w:tab/>
        <w:t xml:space="preserve"> 1:20.76</w:t>
      </w:r>
      <w:r w:rsidRPr="004A7AC7">
        <w:tab/>
      </w:r>
      <w:r w:rsidRPr="004A7AC7">
        <w:tab/>
      </w:r>
      <w:r w:rsidRPr="004A7AC7">
        <w:tab/>
      </w:r>
      <w:r w:rsidRPr="004A7AC7">
        <w:tab/>
      </w:r>
      <w:r w:rsidRPr="004A7AC7">
        <w:tab/>
        <w:t xml:space="preserve">   36.78</w:t>
      </w:r>
    </w:p>
    <w:p w:rsidR="00305F2C" w:rsidRPr="004A7AC7" w:rsidRDefault="00305F2C" w:rsidP="00305F2C">
      <w:pPr>
        <w:pStyle w:val="PlaceEven"/>
      </w:pPr>
      <w:r w:rsidRPr="004A7AC7">
        <w:t>3.</w:t>
      </w:r>
      <w:r w:rsidRPr="004A7AC7">
        <w:tab/>
        <w:t>Carys Meaney</w:t>
      </w:r>
      <w:r w:rsidRPr="004A7AC7">
        <w:tab/>
        <w:t>13</w:t>
      </w:r>
      <w:r w:rsidRPr="004A7AC7">
        <w:tab/>
        <w:t>RichmondDale</w:t>
      </w:r>
      <w:r w:rsidRPr="004A7AC7">
        <w:tab/>
      </w:r>
      <w:r w:rsidRPr="004A7AC7">
        <w:tab/>
        <w:t xml:space="preserve"> 1:24.14</w:t>
      </w:r>
      <w:r w:rsidRPr="004A7AC7">
        <w:tab/>
      </w:r>
      <w:r w:rsidRPr="004A7AC7">
        <w:tab/>
      </w:r>
      <w:r w:rsidRPr="004A7AC7">
        <w:tab/>
      </w:r>
      <w:r w:rsidRPr="004A7AC7">
        <w:tab/>
      </w:r>
      <w:r w:rsidRPr="004A7AC7">
        <w:tab/>
        <w:t xml:space="preserve">   38.82</w:t>
      </w:r>
    </w:p>
    <w:p w:rsidR="00305F2C" w:rsidRPr="004A7AC7" w:rsidRDefault="00305F2C" w:rsidP="00305F2C">
      <w:pPr>
        <w:pStyle w:val="AgeGroupHeader"/>
      </w:pPr>
      <w:r w:rsidRPr="004A7AC7">
        <w:t xml:space="preserve">15 Yrs/Over </w:t>
      </w:r>
      <w:r>
        <w:t>Age Group</w:t>
      </w:r>
      <w:r w:rsidRPr="004A7AC7">
        <w:t xml:space="preserve"> - Full Results</w:t>
      </w:r>
    </w:p>
    <w:p w:rsidR="00305F2C" w:rsidRPr="004A7AC7" w:rsidRDefault="00305F2C" w:rsidP="00305F2C">
      <w:pPr>
        <w:pStyle w:val="PlaceHeader"/>
      </w:pPr>
      <w:r>
        <w:t>Place</w:t>
      </w:r>
      <w:r w:rsidRPr="004A7AC7">
        <w:tab/>
        <w:t>Name</w:t>
      </w:r>
      <w:r w:rsidRPr="004A7AC7">
        <w:tab/>
        <w:t>AaD</w:t>
      </w:r>
      <w:r w:rsidRPr="004A7AC7">
        <w:tab/>
        <w:t>Club</w:t>
      </w:r>
      <w:r w:rsidRPr="004A7AC7">
        <w:tab/>
      </w:r>
      <w:r w:rsidRPr="004A7AC7">
        <w:tab/>
        <w:t>Time</w:t>
      </w:r>
      <w:r w:rsidRPr="004A7AC7">
        <w:tab/>
      </w:r>
      <w:r w:rsidRPr="004A7AC7">
        <w:tab/>
      </w:r>
      <w:r w:rsidRPr="004A7AC7">
        <w:tab/>
      </w:r>
      <w:r w:rsidRPr="004A7AC7">
        <w:tab/>
      </w:r>
      <w:r w:rsidRPr="004A7AC7">
        <w:tab/>
        <w:t>50</w:t>
      </w:r>
    </w:p>
    <w:p w:rsidR="00305F2C" w:rsidRPr="004A7AC7" w:rsidRDefault="00305F2C" w:rsidP="00305F2C">
      <w:pPr>
        <w:pStyle w:val="PlaceEven"/>
      </w:pPr>
      <w:r w:rsidRPr="004A7AC7">
        <w:t>1.</w:t>
      </w:r>
      <w:r w:rsidRPr="004A7AC7">
        <w:tab/>
        <w:t>Sarah Wright</w:t>
      </w:r>
      <w:r w:rsidRPr="004A7AC7">
        <w:tab/>
        <w:t>15</w:t>
      </w:r>
      <w:r w:rsidRPr="004A7AC7">
        <w:tab/>
        <w:t>Gates &amp;Whick</w:t>
      </w:r>
      <w:r w:rsidRPr="004A7AC7">
        <w:tab/>
      </w:r>
      <w:r w:rsidRPr="004A7AC7">
        <w:tab/>
        <w:t xml:space="preserve"> 1:06.81</w:t>
      </w:r>
      <w:r w:rsidRPr="004A7AC7">
        <w:tab/>
      </w:r>
      <w:r w:rsidRPr="004A7AC7">
        <w:tab/>
      </w:r>
      <w:r w:rsidRPr="004A7AC7">
        <w:tab/>
      </w:r>
      <w:r w:rsidRPr="004A7AC7">
        <w:tab/>
      </w:r>
      <w:r w:rsidRPr="004A7AC7">
        <w:tab/>
        <w:t xml:space="preserve">   31.15</w:t>
      </w:r>
    </w:p>
    <w:p w:rsidR="00305F2C" w:rsidRDefault="00305F2C" w:rsidP="00305F2C">
      <w:pPr>
        <w:pStyle w:val="PlaceEven"/>
      </w:pPr>
      <w:r w:rsidRPr="004A7AC7">
        <w:t>2.</w:t>
      </w:r>
      <w:r w:rsidRPr="004A7AC7">
        <w:tab/>
        <w:t>Sarah March</w:t>
      </w:r>
      <w:r w:rsidRPr="004A7AC7">
        <w:tab/>
        <w:t>15</w:t>
      </w:r>
      <w:r w:rsidRPr="004A7AC7">
        <w:tab/>
        <w:t>Gates &amp;Whick</w:t>
      </w:r>
      <w:r w:rsidRPr="004A7AC7">
        <w:tab/>
      </w:r>
      <w:r w:rsidRPr="004A7AC7">
        <w:tab/>
        <w:t xml:space="preserve"> 1:12.55</w:t>
      </w:r>
      <w:r w:rsidRPr="004A7AC7">
        <w:tab/>
      </w:r>
      <w:r w:rsidRPr="004A7AC7">
        <w:tab/>
      </w:r>
      <w:r w:rsidRPr="004A7AC7">
        <w:tab/>
      </w:r>
      <w:r w:rsidRPr="004A7AC7">
        <w:tab/>
      </w:r>
      <w:r w:rsidRPr="004A7AC7">
        <w:tab/>
        <w:t xml:space="preserve">   34.27</w:t>
      </w:r>
    </w:p>
    <w:p w:rsidR="00305F2C" w:rsidRPr="00B85CCC" w:rsidRDefault="00305F2C" w:rsidP="00305F2C">
      <w:pPr>
        <w:pStyle w:val="SplitLong"/>
      </w:pPr>
    </w:p>
    <w:p w:rsidR="00305F2C" w:rsidRDefault="00305F2C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EF35AE" w:rsidRPr="00E17964" w:rsidRDefault="00EF35AE" w:rsidP="00EF35AE">
      <w:pPr>
        <w:pStyle w:val="EventHeader"/>
      </w:pPr>
      <w:r>
        <w:t>EVENT</w:t>
      </w:r>
      <w:r w:rsidRPr="00E17964">
        <w:t xml:space="preserve"> 53 FINAL OF </w:t>
      </w:r>
      <w:r>
        <w:t>EVENT</w:t>
      </w:r>
      <w:r w:rsidRPr="00E17964">
        <w:t xml:space="preserve"> 47 Boys 09/10 Yrs 50m Breaststroke    </w:t>
      </w:r>
    </w:p>
    <w:p w:rsidR="00EF35AE" w:rsidRPr="00E17964" w:rsidRDefault="00EF35AE" w:rsidP="00EF35AE">
      <w:pPr>
        <w:pStyle w:val="SplitLong"/>
      </w:pPr>
      <w:r w:rsidRPr="00E17964">
        <w:t>Full Results</w:t>
      </w:r>
    </w:p>
    <w:p w:rsidR="00EF35AE" w:rsidRPr="00E17964" w:rsidRDefault="00EF35AE" w:rsidP="00EF35AE">
      <w:pPr>
        <w:pStyle w:val="PlaceHeader"/>
      </w:pPr>
      <w:r>
        <w:t>Place</w:t>
      </w:r>
      <w:r w:rsidRPr="00E17964">
        <w:tab/>
        <w:t>Name</w:t>
      </w:r>
      <w:r w:rsidRPr="00E17964">
        <w:tab/>
        <w:t>AaD</w:t>
      </w:r>
      <w:r w:rsidRPr="00E17964">
        <w:tab/>
        <w:t>Club</w:t>
      </w:r>
      <w:r w:rsidRPr="00E17964">
        <w:tab/>
      </w:r>
      <w:r w:rsidRPr="00E17964">
        <w:tab/>
        <w:t>Time</w:t>
      </w:r>
      <w:r w:rsidRPr="00E17964">
        <w:tab/>
      </w:r>
      <w:r w:rsidRPr="00E17964">
        <w:tab/>
      </w:r>
      <w:r w:rsidRPr="00E17964">
        <w:tab/>
      </w:r>
      <w:r w:rsidRPr="00E17964">
        <w:tab/>
      </w:r>
    </w:p>
    <w:p w:rsidR="00EF35AE" w:rsidRPr="00E17964" w:rsidRDefault="00EF35AE" w:rsidP="00EF35AE">
      <w:pPr>
        <w:pStyle w:val="PlaceEven"/>
      </w:pPr>
      <w:r w:rsidRPr="00E17964">
        <w:t>1.</w:t>
      </w:r>
      <w:r w:rsidRPr="00E17964">
        <w:tab/>
        <w:t>Ryan Mills</w:t>
      </w:r>
      <w:r w:rsidRPr="00E17964">
        <w:tab/>
        <w:t>10</w:t>
      </w:r>
      <w:r w:rsidRPr="00E17964">
        <w:tab/>
        <w:t>Bo Stockton</w:t>
      </w:r>
      <w:r w:rsidRPr="00E17964">
        <w:tab/>
      </w:r>
      <w:r w:rsidRPr="00E17964">
        <w:tab/>
        <w:t xml:space="preserve">   43.47</w:t>
      </w:r>
      <w:r w:rsidRPr="00E17964">
        <w:tab/>
      </w:r>
      <w:r w:rsidRPr="00E17964">
        <w:tab/>
      </w:r>
      <w:r w:rsidRPr="00E17964">
        <w:tab/>
      </w:r>
      <w:r w:rsidRPr="00E17964">
        <w:tab/>
      </w:r>
    </w:p>
    <w:p w:rsidR="00EF35AE" w:rsidRPr="00E17964" w:rsidRDefault="00EF35AE" w:rsidP="00EF35AE">
      <w:pPr>
        <w:pStyle w:val="PlaceEven"/>
      </w:pPr>
      <w:r w:rsidRPr="00E17964">
        <w:t>2.</w:t>
      </w:r>
      <w:r w:rsidRPr="00E17964">
        <w:tab/>
        <w:t>George Lavery</w:t>
      </w:r>
      <w:r w:rsidRPr="00E17964">
        <w:tab/>
        <w:t>10</w:t>
      </w:r>
      <w:r w:rsidRPr="00E17964">
        <w:tab/>
        <w:t>Gates &amp;Whick</w:t>
      </w:r>
      <w:r w:rsidRPr="00E17964">
        <w:tab/>
      </w:r>
      <w:r w:rsidRPr="00E17964">
        <w:tab/>
        <w:t xml:space="preserve">   44.37</w:t>
      </w:r>
      <w:r w:rsidRPr="00E17964">
        <w:tab/>
      </w:r>
      <w:r w:rsidRPr="00E17964">
        <w:tab/>
      </w:r>
      <w:r w:rsidRPr="00E17964">
        <w:tab/>
      </w:r>
      <w:r w:rsidRPr="00E17964">
        <w:tab/>
      </w:r>
    </w:p>
    <w:p w:rsidR="00EF35AE" w:rsidRPr="00E17964" w:rsidRDefault="00EF35AE" w:rsidP="00EF35AE">
      <w:pPr>
        <w:pStyle w:val="PlaceEven"/>
      </w:pPr>
      <w:r w:rsidRPr="00E17964">
        <w:t>3.</w:t>
      </w:r>
      <w:r w:rsidRPr="00E17964">
        <w:tab/>
        <w:t>Charlie Ward</w:t>
      </w:r>
      <w:r w:rsidRPr="00E17964">
        <w:tab/>
        <w:t>9</w:t>
      </w:r>
      <w:r w:rsidRPr="00E17964">
        <w:tab/>
        <w:t>Bo Stockton</w:t>
      </w:r>
      <w:r w:rsidRPr="00E17964">
        <w:tab/>
      </w:r>
      <w:r w:rsidRPr="00E17964">
        <w:tab/>
        <w:t xml:space="preserve">   49.11</w:t>
      </w:r>
      <w:r w:rsidRPr="00E17964">
        <w:tab/>
      </w:r>
      <w:r w:rsidRPr="00E17964">
        <w:tab/>
      </w:r>
      <w:r w:rsidRPr="00E17964">
        <w:tab/>
      </w:r>
      <w:r w:rsidRPr="00E17964">
        <w:tab/>
      </w:r>
    </w:p>
    <w:p w:rsidR="00EF35AE" w:rsidRPr="00E17964" w:rsidRDefault="00EF35AE" w:rsidP="00EF35AE">
      <w:pPr>
        <w:pStyle w:val="PlaceEven"/>
      </w:pPr>
      <w:r w:rsidRPr="00E17964">
        <w:t>4.</w:t>
      </w:r>
      <w:r w:rsidRPr="00E17964">
        <w:tab/>
        <w:t>Jacob Brown</w:t>
      </w:r>
      <w:r w:rsidRPr="00E17964">
        <w:tab/>
        <w:t>9</w:t>
      </w:r>
      <w:r w:rsidRPr="00E17964">
        <w:tab/>
        <w:t>Bo Stockton</w:t>
      </w:r>
      <w:r w:rsidRPr="00E17964">
        <w:tab/>
      </w:r>
      <w:r w:rsidRPr="00E17964">
        <w:tab/>
        <w:t xml:space="preserve">   49.26</w:t>
      </w:r>
      <w:r w:rsidRPr="00E17964">
        <w:tab/>
      </w:r>
      <w:r w:rsidRPr="00E17964">
        <w:tab/>
      </w:r>
      <w:r w:rsidRPr="00E17964">
        <w:tab/>
      </w:r>
      <w:r w:rsidRPr="00E17964">
        <w:tab/>
      </w:r>
    </w:p>
    <w:p w:rsidR="00EF35AE" w:rsidRPr="00E17964" w:rsidRDefault="00EF35AE" w:rsidP="00EF35AE">
      <w:pPr>
        <w:pStyle w:val="PlaceEven"/>
      </w:pPr>
      <w:r w:rsidRPr="00E17964">
        <w:t>5.</w:t>
      </w:r>
      <w:r w:rsidRPr="00E17964">
        <w:tab/>
        <w:t>Aiden Colmer</w:t>
      </w:r>
      <w:r w:rsidRPr="00E17964">
        <w:tab/>
        <w:t>10</w:t>
      </w:r>
      <w:r w:rsidRPr="00E17964">
        <w:tab/>
        <w:t>Bo Stockton</w:t>
      </w:r>
      <w:r w:rsidRPr="00E17964">
        <w:tab/>
      </w:r>
      <w:r w:rsidRPr="00E17964">
        <w:tab/>
        <w:t xml:space="preserve">   49.92</w:t>
      </w:r>
      <w:r w:rsidRPr="00E17964">
        <w:tab/>
      </w:r>
      <w:r w:rsidRPr="00E17964">
        <w:tab/>
      </w:r>
      <w:r w:rsidRPr="00E17964">
        <w:tab/>
      </w:r>
      <w:r w:rsidRPr="00E17964">
        <w:tab/>
      </w:r>
    </w:p>
    <w:p w:rsidR="00EF35AE" w:rsidRDefault="00EF35AE" w:rsidP="00EF35AE">
      <w:pPr>
        <w:pStyle w:val="PlaceEven"/>
      </w:pPr>
      <w:r w:rsidRPr="00E17964">
        <w:t>6.</w:t>
      </w:r>
      <w:r w:rsidRPr="00E17964">
        <w:tab/>
        <w:t>Finlay Buchanan</w:t>
      </w:r>
      <w:r w:rsidRPr="00E17964">
        <w:tab/>
        <w:t>10</w:t>
      </w:r>
      <w:r w:rsidRPr="00E17964">
        <w:tab/>
        <w:t>Guisborough</w:t>
      </w:r>
      <w:r w:rsidRPr="00E17964">
        <w:tab/>
      </w:r>
      <w:r w:rsidRPr="00E17964">
        <w:tab/>
        <w:t xml:space="preserve">   50.09</w:t>
      </w:r>
      <w:r w:rsidRPr="00E17964">
        <w:tab/>
      </w:r>
      <w:r w:rsidRPr="00E17964">
        <w:tab/>
      </w:r>
      <w:r w:rsidRPr="00E17964">
        <w:tab/>
      </w:r>
      <w:r w:rsidRPr="00E17964">
        <w:tab/>
      </w:r>
    </w:p>
    <w:p w:rsidR="00EF35AE" w:rsidRDefault="00EF35AE" w:rsidP="00EF35AE">
      <w:pPr>
        <w:pStyle w:val="SplitLong"/>
      </w:pPr>
    </w:p>
    <w:p w:rsidR="00EF35AE" w:rsidRPr="00593E23" w:rsidRDefault="00EF35AE" w:rsidP="00EF35AE">
      <w:pPr>
        <w:pStyle w:val="EventHeader"/>
      </w:pPr>
      <w:r>
        <w:t>EVENT</w:t>
      </w:r>
      <w:r w:rsidRPr="00593E23">
        <w:t xml:space="preserve"> 54 FINAL OF </w:t>
      </w:r>
      <w:r>
        <w:t>EVENT</w:t>
      </w:r>
      <w:r w:rsidRPr="00593E23">
        <w:t xml:space="preserve"> 48 Girls 09/10 Yrs 50m Backstroke     </w:t>
      </w:r>
    </w:p>
    <w:p w:rsidR="00EF35AE" w:rsidRPr="00593E23" w:rsidRDefault="00EF35AE" w:rsidP="00EF35AE">
      <w:pPr>
        <w:pStyle w:val="SplitLong"/>
      </w:pPr>
      <w:r w:rsidRPr="00593E23">
        <w:t>Full Results</w:t>
      </w:r>
    </w:p>
    <w:p w:rsidR="00EF35AE" w:rsidRPr="00593E23" w:rsidRDefault="00EF35AE" w:rsidP="00EF35AE">
      <w:pPr>
        <w:pStyle w:val="PlaceHeader"/>
      </w:pPr>
      <w:r>
        <w:t>Place</w:t>
      </w:r>
      <w:r w:rsidRPr="00593E23">
        <w:tab/>
        <w:t>Name</w:t>
      </w:r>
      <w:r w:rsidRPr="00593E23">
        <w:tab/>
        <w:t>AaD</w:t>
      </w:r>
      <w:r w:rsidRPr="00593E23">
        <w:tab/>
        <w:t>Club</w:t>
      </w:r>
      <w:r w:rsidRPr="00593E23">
        <w:tab/>
      </w:r>
      <w:r w:rsidRPr="00593E23">
        <w:tab/>
        <w:t>Time</w:t>
      </w:r>
      <w:r w:rsidRPr="00593E23">
        <w:tab/>
      </w:r>
      <w:r w:rsidRPr="00593E23">
        <w:tab/>
      </w:r>
      <w:r w:rsidRPr="00593E23">
        <w:tab/>
      </w:r>
      <w:r w:rsidRPr="00593E23">
        <w:tab/>
      </w:r>
    </w:p>
    <w:p w:rsidR="00EF35AE" w:rsidRPr="00593E23" w:rsidRDefault="00EF35AE" w:rsidP="00EF35AE">
      <w:pPr>
        <w:pStyle w:val="PlaceEven"/>
      </w:pPr>
      <w:r w:rsidRPr="00593E23">
        <w:t>1.</w:t>
      </w:r>
      <w:r w:rsidRPr="00593E23">
        <w:tab/>
        <w:t>Isobel Coe</w:t>
      </w:r>
      <w:r w:rsidRPr="00593E23">
        <w:tab/>
        <w:t>10</w:t>
      </w:r>
      <w:r w:rsidRPr="00593E23">
        <w:tab/>
        <w:t>Bo Stockton</w:t>
      </w:r>
      <w:r w:rsidRPr="00593E23">
        <w:tab/>
      </w:r>
      <w:r w:rsidRPr="00593E23">
        <w:tab/>
        <w:t xml:space="preserve">   37.43</w:t>
      </w:r>
      <w:r w:rsidRPr="00593E23">
        <w:tab/>
      </w:r>
      <w:r w:rsidRPr="00593E23">
        <w:tab/>
      </w:r>
      <w:r w:rsidRPr="00593E23">
        <w:tab/>
      </w:r>
      <w:r w:rsidRPr="00593E23">
        <w:tab/>
      </w:r>
    </w:p>
    <w:p w:rsidR="00EF35AE" w:rsidRPr="00593E23" w:rsidRDefault="00EF35AE" w:rsidP="00EF35AE">
      <w:pPr>
        <w:pStyle w:val="PlaceEven"/>
      </w:pPr>
      <w:r w:rsidRPr="00593E23">
        <w:t>2.</w:t>
      </w:r>
      <w:r w:rsidRPr="00593E23">
        <w:tab/>
        <w:t>Anna Finlay</w:t>
      </w:r>
      <w:r w:rsidRPr="00593E23">
        <w:tab/>
        <w:t>10</w:t>
      </w:r>
      <w:r w:rsidRPr="00593E23">
        <w:tab/>
        <w:t>Gates &amp;Whick</w:t>
      </w:r>
      <w:r w:rsidRPr="00593E23">
        <w:tab/>
      </w:r>
      <w:r w:rsidRPr="00593E23">
        <w:tab/>
        <w:t xml:space="preserve">   37.87</w:t>
      </w:r>
      <w:r w:rsidRPr="00593E23">
        <w:tab/>
      </w:r>
      <w:r w:rsidRPr="00593E23">
        <w:tab/>
      </w:r>
      <w:r w:rsidRPr="00593E23">
        <w:tab/>
      </w:r>
      <w:r w:rsidRPr="00593E23">
        <w:tab/>
      </w:r>
    </w:p>
    <w:p w:rsidR="00EF35AE" w:rsidRPr="00593E23" w:rsidRDefault="00EF35AE" w:rsidP="00EF35AE">
      <w:pPr>
        <w:pStyle w:val="PlaceEven"/>
      </w:pPr>
      <w:r w:rsidRPr="00593E23">
        <w:t>3.</w:t>
      </w:r>
      <w:r w:rsidRPr="00593E23">
        <w:tab/>
        <w:t>Alice Ward</w:t>
      </w:r>
      <w:r w:rsidRPr="00593E23">
        <w:tab/>
        <w:t>10</w:t>
      </w:r>
      <w:r w:rsidRPr="00593E23">
        <w:tab/>
        <w:t>Bo Stockton</w:t>
      </w:r>
      <w:r w:rsidRPr="00593E23">
        <w:tab/>
      </w:r>
      <w:r w:rsidRPr="00593E23">
        <w:tab/>
        <w:t xml:space="preserve">   39.58</w:t>
      </w:r>
      <w:r w:rsidRPr="00593E23">
        <w:tab/>
      </w:r>
      <w:r w:rsidRPr="00593E23">
        <w:tab/>
      </w:r>
      <w:r w:rsidRPr="00593E23">
        <w:tab/>
      </w:r>
      <w:r w:rsidRPr="00593E23">
        <w:tab/>
      </w:r>
    </w:p>
    <w:p w:rsidR="00EF35AE" w:rsidRPr="00593E23" w:rsidRDefault="00EF35AE" w:rsidP="00EF35AE">
      <w:pPr>
        <w:pStyle w:val="PlaceEven"/>
      </w:pPr>
      <w:r w:rsidRPr="00593E23">
        <w:t>4.</w:t>
      </w:r>
      <w:r w:rsidRPr="00593E23">
        <w:tab/>
        <w:t>Sophie Quinn</w:t>
      </w:r>
      <w:r w:rsidRPr="00593E23">
        <w:tab/>
        <w:t>9</w:t>
      </w:r>
      <w:r w:rsidRPr="00593E23">
        <w:tab/>
        <w:t>Bo Stockton</w:t>
      </w:r>
      <w:r w:rsidRPr="00593E23">
        <w:tab/>
      </w:r>
      <w:r w:rsidRPr="00593E23">
        <w:tab/>
        <w:t xml:space="preserve">   40.01</w:t>
      </w:r>
      <w:r w:rsidRPr="00593E23">
        <w:tab/>
      </w:r>
      <w:r w:rsidRPr="00593E23">
        <w:tab/>
      </w:r>
      <w:r w:rsidRPr="00593E23">
        <w:tab/>
      </w:r>
      <w:r w:rsidRPr="00593E23">
        <w:tab/>
      </w:r>
    </w:p>
    <w:p w:rsidR="00EF35AE" w:rsidRPr="00593E23" w:rsidRDefault="00EF35AE" w:rsidP="00EF35AE">
      <w:pPr>
        <w:pStyle w:val="PlaceEven"/>
      </w:pPr>
      <w:r w:rsidRPr="00593E23">
        <w:t>5.</w:t>
      </w:r>
      <w:r w:rsidRPr="00593E23">
        <w:tab/>
        <w:t>Chloe Bray</w:t>
      </w:r>
      <w:r w:rsidRPr="00593E23">
        <w:tab/>
        <w:t>10</w:t>
      </w:r>
      <w:r w:rsidRPr="00593E23">
        <w:tab/>
        <w:t>Bo Stockton</w:t>
      </w:r>
      <w:r w:rsidRPr="00593E23">
        <w:tab/>
      </w:r>
      <w:r w:rsidRPr="00593E23">
        <w:tab/>
        <w:t xml:space="preserve">   40.83</w:t>
      </w:r>
      <w:r w:rsidRPr="00593E23">
        <w:tab/>
      </w:r>
      <w:r w:rsidRPr="00593E23">
        <w:tab/>
      </w:r>
      <w:r w:rsidRPr="00593E23">
        <w:tab/>
      </w:r>
      <w:r w:rsidRPr="00593E23">
        <w:tab/>
      </w:r>
    </w:p>
    <w:p w:rsidR="00EF35AE" w:rsidRDefault="00EF35AE" w:rsidP="00EF35AE">
      <w:pPr>
        <w:pStyle w:val="PlaceEven"/>
      </w:pPr>
      <w:r w:rsidRPr="00593E23">
        <w:t>6.</w:t>
      </w:r>
      <w:r w:rsidRPr="00593E23">
        <w:tab/>
        <w:t>Tatenda Tiyenga</w:t>
      </w:r>
      <w:r w:rsidRPr="00593E23">
        <w:tab/>
        <w:t>10</w:t>
      </w:r>
      <w:r w:rsidRPr="00593E23">
        <w:tab/>
        <w:t>Bo Stockton</w:t>
      </w:r>
      <w:r w:rsidRPr="00593E23">
        <w:tab/>
      </w:r>
      <w:r w:rsidRPr="00593E23">
        <w:tab/>
        <w:t xml:space="preserve">   42.11</w:t>
      </w:r>
      <w:r w:rsidRPr="00593E23">
        <w:tab/>
      </w:r>
      <w:r w:rsidRPr="00593E23">
        <w:tab/>
      </w:r>
      <w:r w:rsidRPr="00593E23">
        <w:tab/>
      </w:r>
      <w:r w:rsidRPr="00593E23">
        <w:tab/>
      </w:r>
    </w:p>
    <w:p w:rsidR="00EF35AE" w:rsidRDefault="00EF35AE" w:rsidP="00EF35AE">
      <w:pPr>
        <w:pStyle w:val="SplitLong"/>
      </w:pPr>
    </w:p>
    <w:p w:rsidR="00EF35AE" w:rsidRPr="001A74FB" w:rsidRDefault="00EF35AE" w:rsidP="00EF35AE">
      <w:pPr>
        <w:pStyle w:val="EventHeader"/>
      </w:pPr>
      <w:r>
        <w:t>EVENT</w:t>
      </w:r>
      <w:r w:rsidRPr="001A74FB">
        <w:t xml:space="preserve"> 55 FINAL OF </w:t>
      </w:r>
      <w:r>
        <w:t>EVENT</w:t>
      </w:r>
      <w:r w:rsidRPr="001A74FB">
        <w:t xml:space="preserve"> 47 Boys 11/12 Yrs 50m Breaststroke    </w:t>
      </w:r>
    </w:p>
    <w:p w:rsidR="00EF35AE" w:rsidRPr="001A74FB" w:rsidRDefault="00EF35AE" w:rsidP="00EF35AE">
      <w:pPr>
        <w:pStyle w:val="SplitLong"/>
      </w:pPr>
      <w:r w:rsidRPr="001A74FB">
        <w:t>Full Results</w:t>
      </w:r>
    </w:p>
    <w:p w:rsidR="00EF35AE" w:rsidRPr="001A74FB" w:rsidRDefault="00EF35AE" w:rsidP="00EF35AE">
      <w:pPr>
        <w:pStyle w:val="PlaceHeader"/>
      </w:pPr>
      <w:r>
        <w:t>Place</w:t>
      </w:r>
      <w:r w:rsidRPr="001A74FB">
        <w:tab/>
        <w:t>Name</w:t>
      </w:r>
      <w:r w:rsidRPr="001A74FB">
        <w:tab/>
        <w:t>AaD</w:t>
      </w:r>
      <w:r w:rsidRPr="001A74FB">
        <w:tab/>
        <w:t>Club</w:t>
      </w:r>
      <w:r w:rsidRPr="001A74FB">
        <w:tab/>
      </w:r>
      <w:r w:rsidRPr="001A74FB">
        <w:tab/>
        <w:t>Time</w:t>
      </w:r>
      <w:r w:rsidRPr="001A74FB">
        <w:tab/>
      </w:r>
      <w:r w:rsidRPr="001A74FB">
        <w:tab/>
      </w:r>
      <w:r w:rsidRPr="001A74FB">
        <w:tab/>
      </w:r>
      <w:r w:rsidRPr="001A74FB">
        <w:tab/>
      </w:r>
    </w:p>
    <w:p w:rsidR="00EF35AE" w:rsidRPr="001A74FB" w:rsidRDefault="00EF35AE" w:rsidP="00EF35AE">
      <w:pPr>
        <w:pStyle w:val="PlaceEven"/>
      </w:pPr>
      <w:r w:rsidRPr="001A74FB">
        <w:t>1.</w:t>
      </w:r>
      <w:r w:rsidRPr="001A74FB">
        <w:tab/>
        <w:t>Brandon Pye</w:t>
      </w:r>
      <w:r w:rsidRPr="001A74FB">
        <w:tab/>
        <w:t>12</w:t>
      </w:r>
      <w:r w:rsidRPr="001A74FB">
        <w:tab/>
        <w:t>Chester Le S</w:t>
      </w:r>
      <w:r w:rsidRPr="001A74FB">
        <w:tab/>
      </w:r>
      <w:r w:rsidRPr="001A74FB">
        <w:tab/>
        <w:t xml:space="preserve">   40.64</w:t>
      </w:r>
      <w:r w:rsidRPr="001A74FB">
        <w:tab/>
      </w:r>
      <w:r w:rsidRPr="001A74FB">
        <w:tab/>
      </w:r>
      <w:r w:rsidRPr="001A74FB">
        <w:tab/>
      </w:r>
      <w:r w:rsidRPr="001A74FB">
        <w:tab/>
      </w:r>
    </w:p>
    <w:p w:rsidR="00EF35AE" w:rsidRPr="001A74FB" w:rsidRDefault="00EF35AE" w:rsidP="00EF35AE">
      <w:pPr>
        <w:pStyle w:val="PlaceEven"/>
      </w:pPr>
      <w:r w:rsidRPr="001A74FB">
        <w:t>2.</w:t>
      </w:r>
      <w:r w:rsidRPr="001A74FB">
        <w:tab/>
        <w:t>Oliver Quigley</w:t>
      </w:r>
      <w:r w:rsidRPr="001A74FB">
        <w:tab/>
        <w:t>11</w:t>
      </w:r>
      <w:r w:rsidRPr="001A74FB">
        <w:tab/>
        <w:t>Gates &amp;Whick</w:t>
      </w:r>
      <w:r w:rsidRPr="001A74FB">
        <w:tab/>
      </w:r>
      <w:r w:rsidRPr="001A74FB">
        <w:tab/>
        <w:t xml:space="preserve">   42.62</w:t>
      </w:r>
      <w:r w:rsidRPr="001A74FB">
        <w:tab/>
      </w:r>
      <w:r w:rsidRPr="001A74FB">
        <w:tab/>
      </w:r>
      <w:r w:rsidRPr="001A74FB">
        <w:tab/>
      </w:r>
      <w:r w:rsidRPr="001A74FB">
        <w:tab/>
      </w:r>
    </w:p>
    <w:p w:rsidR="00EF35AE" w:rsidRPr="001A74FB" w:rsidRDefault="00EF35AE" w:rsidP="00EF35AE">
      <w:pPr>
        <w:pStyle w:val="PlaceEven"/>
      </w:pPr>
      <w:r w:rsidRPr="001A74FB">
        <w:t>3.</w:t>
      </w:r>
      <w:r w:rsidRPr="001A74FB">
        <w:tab/>
        <w:t>Maximus Murray</w:t>
      </w:r>
      <w:r w:rsidRPr="001A74FB">
        <w:tab/>
        <w:t>11</w:t>
      </w:r>
      <w:r w:rsidRPr="001A74FB">
        <w:tab/>
        <w:t>Gates &amp;Whick</w:t>
      </w:r>
      <w:r w:rsidRPr="001A74FB">
        <w:tab/>
      </w:r>
      <w:r w:rsidRPr="001A74FB">
        <w:tab/>
        <w:t xml:space="preserve">   43.29</w:t>
      </w:r>
      <w:r w:rsidRPr="001A74FB">
        <w:tab/>
      </w:r>
      <w:r w:rsidRPr="001A74FB">
        <w:tab/>
      </w:r>
      <w:r w:rsidRPr="001A74FB">
        <w:tab/>
      </w:r>
      <w:r w:rsidRPr="001A74FB">
        <w:tab/>
      </w:r>
    </w:p>
    <w:p w:rsidR="00EF35AE" w:rsidRPr="001A74FB" w:rsidRDefault="00EF35AE" w:rsidP="00EF35AE">
      <w:pPr>
        <w:pStyle w:val="PlaceEven"/>
      </w:pPr>
      <w:r w:rsidRPr="001A74FB">
        <w:t>4.</w:t>
      </w:r>
      <w:r w:rsidRPr="001A74FB">
        <w:tab/>
        <w:t>Michael Hewitt</w:t>
      </w:r>
      <w:r w:rsidRPr="001A74FB">
        <w:tab/>
        <w:t>12</w:t>
      </w:r>
      <w:r w:rsidRPr="001A74FB">
        <w:tab/>
        <w:t>AFSHartlepol</w:t>
      </w:r>
      <w:r w:rsidRPr="001A74FB">
        <w:tab/>
      </w:r>
      <w:r w:rsidRPr="001A74FB">
        <w:tab/>
        <w:t xml:space="preserve">   43.36</w:t>
      </w:r>
      <w:r w:rsidRPr="001A74FB">
        <w:tab/>
      </w:r>
      <w:r w:rsidRPr="001A74FB">
        <w:tab/>
      </w:r>
      <w:r w:rsidRPr="001A74FB">
        <w:tab/>
      </w:r>
      <w:r w:rsidRPr="001A74FB">
        <w:tab/>
      </w:r>
    </w:p>
    <w:p w:rsidR="00EF35AE" w:rsidRPr="001A74FB" w:rsidRDefault="00EF35AE" w:rsidP="00EF35AE">
      <w:pPr>
        <w:pStyle w:val="PlaceEven"/>
      </w:pPr>
      <w:r w:rsidRPr="001A74FB">
        <w:t>5.</w:t>
      </w:r>
      <w:r w:rsidRPr="001A74FB">
        <w:tab/>
        <w:t>Nathan Emslie</w:t>
      </w:r>
      <w:r w:rsidRPr="001A74FB">
        <w:tab/>
        <w:t>12</w:t>
      </w:r>
      <w:r w:rsidRPr="001A74FB">
        <w:tab/>
        <w:t>North Tyne</w:t>
      </w:r>
      <w:r w:rsidRPr="001A74FB">
        <w:tab/>
      </w:r>
      <w:r w:rsidRPr="001A74FB">
        <w:tab/>
        <w:t xml:space="preserve">   44.34</w:t>
      </w:r>
      <w:r w:rsidRPr="001A74FB">
        <w:tab/>
      </w:r>
      <w:r w:rsidRPr="001A74FB">
        <w:tab/>
      </w:r>
      <w:r w:rsidRPr="001A74FB">
        <w:tab/>
      </w:r>
      <w:r w:rsidRPr="001A74FB">
        <w:tab/>
      </w:r>
    </w:p>
    <w:p w:rsidR="00EF35AE" w:rsidRDefault="00EF35AE" w:rsidP="00EF35AE">
      <w:pPr>
        <w:pStyle w:val="PlaceEven"/>
      </w:pPr>
      <w:r w:rsidRPr="001A74FB">
        <w:t>6.</w:t>
      </w:r>
      <w:r w:rsidRPr="001A74FB">
        <w:tab/>
        <w:t>Thomas Smith</w:t>
      </w:r>
      <w:r w:rsidRPr="001A74FB">
        <w:tab/>
        <w:t>11</w:t>
      </w:r>
      <w:r w:rsidRPr="001A74FB">
        <w:tab/>
        <w:t>RichmondDale</w:t>
      </w:r>
      <w:r w:rsidRPr="001A74FB">
        <w:tab/>
      </w:r>
      <w:r w:rsidRPr="001A74FB">
        <w:tab/>
        <w:t xml:space="preserve">   44.56</w:t>
      </w:r>
      <w:r w:rsidRPr="001A74FB">
        <w:tab/>
      </w:r>
      <w:r w:rsidRPr="001A74FB">
        <w:tab/>
      </w:r>
      <w:r w:rsidRPr="001A74FB">
        <w:tab/>
      </w:r>
      <w:r w:rsidRPr="001A74FB">
        <w:tab/>
      </w:r>
    </w:p>
    <w:p w:rsidR="00EF35AE" w:rsidRDefault="00EF35AE" w:rsidP="00EF35AE">
      <w:pPr>
        <w:pStyle w:val="SplitLong"/>
      </w:pPr>
    </w:p>
    <w:p w:rsidR="00EF35AE" w:rsidRPr="000B57A5" w:rsidRDefault="00EF35AE" w:rsidP="00EF35AE">
      <w:pPr>
        <w:pStyle w:val="EventHeader"/>
      </w:pPr>
      <w:r>
        <w:t>EVENT</w:t>
      </w:r>
      <w:r w:rsidRPr="000B57A5">
        <w:t xml:space="preserve"> 56 FINAL OF </w:t>
      </w:r>
      <w:r>
        <w:t>EVENT</w:t>
      </w:r>
      <w:r w:rsidRPr="000B57A5">
        <w:t xml:space="preserve"> 48 Girls 11/12 Yrs 50m Backstroke     </w:t>
      </w:r>
    </w:p>
    <w:p w:rsidR="00EF35AE" w:rsidRPr="000B57A5" w:rsidRDefault="00EF35AE" w:rsidP="00EF35AE">
      <w:pPr>
        <w:pStyle w:val="SplitLong"/>
      </w:pPr>
      <w:r w:rsidRPr="000B57A5">
        <w:t>Full Results</w:t>
      </w:r>
    </w:p>
    <w:p w:rsidR="00EF35AE" w:rsidRPr="000B57A5" w:rsidRDefault="00EF35AE" w:rsidP="00EF35AE">
      <w:pPr>
        <w:pStyle w:val="PlaceHeader"/>
      </w:pPr>
      <w:r>
        <w:t>Place</w:t>
      </w:r>
      <w:r w:rsidRPr="000B57A5">
        <w:tab/>
        <w:t>Name</w:t>
      </w:r>
      <w:r w:rsidRPr="000B57A5">
        <w:tab/>
        <w:t>AaD</w:t>
      </w:r>
      <w:r w:rsidRPr="000B57A5">
        <w:tab/>
        <w:t>Club</w:t>
      </w:r>
      <w:r w:rsidRPr="000B57A5">
        <w:tab/>
      </w:r>
      <w:r w:rsidRPr="000B57A5">
        <w:tab/>
        <w:t>Time</w:t>
      </w:r>
      <w:r w:rsidRPr="000B57A5">
        <w:tab/>
      </w:r>
      <w:r w:rsidRPr="000B57A5">
        <w:tab/>
      </w:r>
      <w:r w:rsidRPr="000B57A5">
        <w:tab/>
      </w:r>
      <w:r w:rsidRPr="000B57A5">
        <w:tab/>
      </w:r>
    </w:p>
    <w:p w:rsidR="00EF35AE" w:rsidRPr="000B57A5" w:rsidRDefault="00EF35AE" w:rsidP="00EF35AE">
      <w:pPr>
        <w:pStyle w:val="PlaceEven"/>
      </w:pPr>
      <w:r w:rsidRPr="000B57A5">
        <w:t>1.</w:t>
      </w:r>
      <w:r w:rsidRPr="000B57A5">
        <w:tab/>
        <w:t>Elyse Reacroft</w:t>
      </w:r>
      <w:r w:rsidRPr="000B57A5">
        <w:tab/>
        <w:t>12</w:t>
      </w:r>
      <w:r w:rsidRPr="000B57A5">
        <w:tab/>
        <w:t>Guisborough</w:t>
      </w:r>
      <w:r w:rsidRPr="000B57A5">
        <w:tab/>
      </w:r>
      <w:r w:rsidRPr="000B57A5">
        <w:tab/>
        <w:t xml:space="preserve">   34.17</w:t>
      </w:r>
      <w:r w:rsidRPr="000B57A5">
        <w:tab/>
      </w:r>
      <w:r w:rsidRPr="000B57A5">
        <w:tab/>
      </w:r>
      <w:r w:rsidRPr="000B57A5">
        <w:tab/>
      </w:r>
      <w:r w:rsidRPr="000B57A5">
        <w:tab/>
      </w:r>
    </w:p>
    <w:p w:rsidR="00EF35AE" w:rsidRPr="000B57A5" w:rsidRDefault="00EF35AE" w:rsidP="00EF35AE">
      <w:pPr>
        <w:pStyle w:val="PlaceEven"/>
      </w:pPr>
      <w:r w:rsidRPr="000B57A5">
        <w:t>2.</w:t>
      </w:r>
      <w:r w:rsidRPr="000B57A5">
        <w:tab/>
        <w:t>Amy Sullock</w:t>
      </w:r>
      <w:r w:rsidRPr="000B57A5">
        <w:tab/>
        <w:t>12</w:t>
      </w:r>
      <w:r w:rsidRPr="000B57A5">
        <w:tab/>
        <w:t>Bo Stockton</w:t>
      </w:r>
      <w:r w:rsidRPr="000B57A5">
        <w:tab/>
      </w:r>
      <w:r w:rsidRPr="000B57A5">
        <w:tab/>
        <w:t xml:space="preserve">   35.61</w:t>
      </w:r>
      <w:r w:rsidRPr="000B57A5">
        <w:tab/>
      </w:r>
      <w:r w:rsidRPr="000B57A5">
        <w:tab/>
      </w:r>
      <w:r w:rsidRPr="000B57A5">
        <w:tab/>
      </w:r>
      <w:r w:rsidRPr="000B57A5">
        <w:tab/>
      </w:r>
    </w:p>
    <w:p w:rsidR="00EF35AE" w:rsidRPr="000B57A5" w:rsidRDefault="00EF35AE" w:rsidP="00EF35AE">
      <w:pPr>
        <w:pStyle w:val="PlaceEven"/>
      </w:pPr>
      <w:r w:rsidRPr="000B57A5">
        <w:t>3.</w:t>
      </w:r>
      <w:r w:rsidRPr="000B57A5">
        <w:tab/>
        <w:t>Millie Kenley</w:t>
      </w:r>
      <w:r w:rsidRPr="000B57A5">
        <w:tab/>
        <w:t>11</w:t>
      </w:r>
      <w:r w:rsidRPr="000B57A5">
        <w:tab/>
        <w:t>Bo Stockton</w:t>
      </w:r>
      <w:r w:rsidRPr="000B57A5">
        <w:tab/>
      </w:r>
      <w:r w:rsidRPr="000B57A5">
        <w:tab/>
        <w:t xml:space="preserve">   36.51</w:t>
      </w:r>
      <w:r w:rsidRPr="000B57A5">
        <w:tab/>
      </w:r>
      <w:r w:rsidRPr="000B57A5">
        <w:tab/>
      </w:r>
      <w:r w:rsidRPr="000B57A5">
        <w:tab/>
      </w:r>
      <w:r w:rsidRPr="000B57A5">
        <w:tab/>
      </w:r>
    </w:p>
    <w:p w:rsidR="00EF35AE" w:rsidRPr="000B57A5" w:rsidRDefault="00EF35AE" w:rsidP="00EF35AE">
      <w:pPr>
        <w:pStyle w:val="PlaceEven"/>
      </w:pPr>
      <w:r w:rsidRPr="000B57A5">
        <w:t>4.</w:t>
      </w:r>
      <w:r w:rsidRPr="000B57A5">
        <w:tab/>
        <w:t>Jodie Chin</w:t>
      </w:r>
      <w:r w:rsidRPr="000B57A5">
        <w:tab/>
        <w:t>12</w:t>
      </w:r>
      <w:r w:rsidRPr="000B57A5">
        <w:tab/>
        <w:t>Bo Stockton</w:t>
      </w:r>
      <w:r w:rsidRPr="000B57A5">
        <w:tab/>
      </w:r>
      <w:r w:rsidRPr="000B57A5">
        <w:tab/>
        <w:t xml:space="preserve">   36.80</w:t>
      </w:r>
      <w:r w:rsidRPr="000B57A5">
        <w:tab/>
      </w:r>
      <w:r w:rsidRPr="000B57A5">
        <w:tab/>
      </w:r>
      <w:r w:rsidRPr="000B57A5">
        <w:tab/>
      </w:r>
      <w:r w:rsidRPr="000B57A5">
        <w:tab/>
      </w:r>
    </w:p>
    <w:p w:rsidR="00EF35AE" w:rsidRPr="000B57A5" w:rsidRDefault="00EF35AE" w:rsidP="00EF35AE">
      <w:pPr>
        <w:pStyle w:val="PlaceEven"/>
      </w:pPr>
      <w:r w:rsidRPr="000B57A5">
        <w:t>5.</w:t>
      </w:r>
      <w:r w:rsidRPr="000B57A5">
        <w:tab/>
        <w:t>Isobelle Troop</w:t>
      </w:r>
      <w:r w:rsidRPr="000B57A5">
        <w:tab/>
        <w:t>12</w:t>
      </w:r>
      <w:r w:rsidRPr="000B57A5">
        <w:tab/>
        <w:t>Guisborough</w:t>
      </w:r>
      <w:r w:rsidRPr="000B57A5">
        <w:tab/>
      </w:r>
      <w:r w:rsidRPr="000B57A5">
        <w:tab/>
        <w:t xml:space="preserve">   37.51</w:t>
      </w:r>
      <w:r w:rsidRPr="000B57A5">
        <w:tab/>
      </w:r>
      <w:r w:rsidRPr="000B57A5">
        <w:tab/>
      </w:r>
      <w:r w:rsidRPr="000B57A5">
        <w:tab/>
      </w:r>
      <w:r w:rsidRPr="000B57A5">
        <w:tab/>
      </w:r>
    </w:p>
    <w:p w:rsidR="00EF35AE" w:rsidRDefault="00EF35AE" w:rsidP="00EF35AE">
      <w:pPr>
        <w:pStyle w:val="PlaceEven"/>
      </w:pPr>
      <w:r w:rsidRPr="000B57A5">
        <w:t>6.</w:t>
      </w:r>
      <w:r w:rsidRPr="000B57A5">
        <w:tab/>
        <w:t>Becky Watson</w:t>
      </w:r>
      <w:r w:rsidRPr="000B57A5">
        <w:tab/>
        <w:t>11</w:t>
      </w:r>
      <w:r w:rsidRPr="000B57A5">
        <w:tab/>
        <w:t>Bo Stockton</w:t>
      </w:r>
      <w:r w:rsidRPr="000B57A5">
        <w:tab/>
      </w:r>
      <w:r w:rsidRPr="000B57A5">
        <w:tab/>
        <w:t xml:space="preserve">   37.92</w:t>
      </w:r>
      <w:r w:rsidRPr="000B57A5">
        <w:tab/>
      </w:r>
      <w:r w:rsidRPr="000B57A5">
        <w:tab/>
      </w:r>
      <w:r w:rsidRPr="000B57A5">
        <w:tab/>
      </w:r>
      <w:r w:rsidRPr="000B57A5">
        <w:tab/>
      </w:r>
    </w:p>
    <w:p w:rsidR="00EF35AE" w:rsidRDefault="00EF35AE" w:rsidP="00EF35AE">
      <w:pPr>
        <w:pStyle w:val="SplitLong"/>
      </w:pPr>
    </w:p>
    <w:p w:rsidR="00EF35AE" w:rsidRPr="00577E3D" w:rsidRDefault="00EF35AE" w:rsidP="00EF35AE">
      <w:pPr>
        <w:pStyle w:val="EventHeader"/>
      </w:pPr>
      <w:r>
        <w:t>EVENT</w:t>
      </w:r>
      <w:r w:rsidRPr="00577E3D">
        <w:t xml:space="preserve"> 57 FINAL OF </w:t>
      </w:r>
      <w:r>
        <w:t>EVENT</w:t>
      </w:r>
      <w:r w:rsidRPr="00577E3D">
        <w:t xml:space="preserve"> 47 Boys 13/14 Yrs 50m Breaststroke    </w:t>
      </w:r>
    </w:p>
    <w:p w:rsidR="00EF35AE" w:rsidRPr="00577E3D" w:rsidRDefault="00EF35AE" w:rsidP="00EF35AE">
      <w:pPr>
        <w:pStyle w:val="SplitLong"/>
      </w:pPr>
      <w:r w:rsidRPr="00577E3D">
        <w:t>Full Results</w:t>
      </w:r>
    </w:p>
    <w:p w:rsidR="00EF35AE" w:rsidRPr="00577E3D" w:rsidRDefault="00EF35AE" w:rsidP="00EF35AE">
      <w:pPr>
        <w:pStyle w:val="PlaceHeader"/>
      </w:pPr>
      <w:r>
        <w:t>Place</w:t>
      </w:r>
      <w:r w:rsidRPr="00577E3D">
        <w:tab/>
        <w:t>Name</w:t>
      </w:r>
      <w:r w:rsidRPr="00577E3D">
        <w:tab/>
        <w:t>AaD</w:t>
      </w:r>
      <w:r w:rsidRPr="00577E3D">
        <w:tab/>
        <w:t>Club</w:t>
      </w:r>
      <w:r w:rsidRPr="00577E3D">
        <w:tab/>
      </w:r>
      <w:r w:rsidRPr="00577E3D">
        <w:tab/>
        <w:t>Time</w:t>
      </w:r>
      <w:r w:rsidRPr="00577E3D">
        <w:tab/>
      </w:r>
      <w:r w:rsidRPr="00577E3D">
        <w:tab/>
      </w:r>
      <w:r w:rsidRPr="00577E3D">
        <w:tab/>
      </w:r>
      <w:r w:rsidRPr="00577E3D">
        <w:tab/>
      </w:r>
    </w:p>
    <w:p w:rsidR="00EF35AE" w:rsidRPr="00577E3D" w:rsidRDefault="00EF35AE" w:rsidP="00EF35AE">
      <w:pPr>
        <w:pStyle w:val="PlaceEven"/>
      </w:pPr>
      <w:r w:rsidRPr="00577E3D">
        <w:t>1.</w:t>
      </w:r>
      <w:r w:rsidRPr="00577E3D">
        <w:tab/>
        <w:t>Adam Tilling</w:t>
      </w:r>
      <w:r w:rsidRPr="00577E3D">
        <w:tab/>
        <w:t>13</w:t>
      </w:r>
      <w:r w:rsidRPr="00577E3D">
        <w:tab/>
        <w:t>Guisborough</w:t>
      </w:r>
      <w:r w:rsidRPr="00577E3D">
        <w:tab/>
      </w:r>
      <w:r w:rsidRPr="00577E3D">
        <w:tab/>
        <w:t xml:space="preserve">   33.82</w:t>
      </w:r>
      <w:r w:rsidRPr="00577E3D">
        <w:tab/>
      </w:r>
      <w:r w:rsidRPr="00577E3D">
        <w:tab/>
      </w:r>
      <w:r w:rsidRPr="00577E3D">
        <w:tab/>
      </w:r>
      <w:r w:rsidRPr="00577E3D">
        <w:tab/>
      </w:r>
    </w:p>
    <w:p w:rsidR="00EF35AE" w:rsidRPr="00577E3D" w:rsidRDefault="00EF35AE" w:rsidP="00EF35AE">
      <w:pPr>
        <w:pStyle w:val="PlaceEven"/>
      </w:pPr>
      <w:r w:rsidRPr="00577E3D">
        <w:t>2.</w:t>
      </w:r>
      <w:r w:rsidRPr="00577E3D">
        <w:tab/>
        <w:t>Matthew Slater</w:t>
      </w:r>
      <w:r w:rsidRPr="00577E3D">
        <w:tab/>
        <w:t>13</w:t>
      </w:r>
      <w:r w:rsidRPr="00577E3D">
        <w:tab/>
        <w:t>North Tyne</w:t>
      </w:r>
      <w:r w:rsidRPr="00577E3D">
        <w:tab/>
      </w:r>
      <w:r w:rsidRPr="00577E3D">
        <w:tab/>
        <w:t xml:space="preserve">   34.97</w:t>
      </w:r>
      <w:r w:rsidRPr="00577E3D">
        <w:tab/>
      </w:r>
      <w:r w:rsidRPr="00577E3D">
        <w:tab/>
      </w:r>
      <w:r w:rsidRPr="00577E3D">
        <w:tab/>
      </w:r>
      <w:r w:rsidRPr="00577E3D">
        <w:tab/>
      </w:r>
    </w:p>
    <w:p w:rsidR="00EF35AE" w:rsidRPr="00577E3D" w:rsidRDefault="00EF35AE" w:rsidP="00EF35AE">
      <w:pPr>
        <w:pStyle w:val="PlaceEven"/>
      </w:pPr>
      <w:r w:rsidRPr="00577E3D">
        <w:t>3.</w:t>
      </w:r>
      <w:r w:rsidRPr="00577E3D">
        <w:tab/>
        <w:t>Thomas Mann</w:t>
      </w:r>
      <w:r w:rsidRPr="00577E3D">
        <w:tab/>
        <w:t>14</w:t>
      </w:r>
      <w:r w:rsidRPr="00577E3D">
        <w:tab/>
        <w:t>North Tyne</w:t>
      </w:r>
      <w:r w:rsidRPr="00577E3D">
        <w:tab/>
      </w:r>
      <w:r w:rsidRPr="00577E3D">
        <w:tab/>
        <w:t xml:space="preserve">   37.63</w:t>
      </w:r>
      <w:r w:rsidRPr="00577E3D">
        <w:tab/>
      </w:r>
      <w:r w:rsidRPr="00577E3D">
        <w:tab/>
      </w:r>
      <w:r w:rsidRPr="00577E3D">
        <w:tab/>
      </w:r>
      <w:r w:rsidRPr="00577E3D">
        <w:tab/>
      </w:r>
    </w:p>
    <w:p w:rsidR="00EF35AE" w:rsidRPr="00577E3D" w:rsidRDefault="00EF35AE" w:rsidP="00EF35AE">
      <w:pPr>
        <w:pStyle w:val="PlaceEven"/>
      </w:pPr>
      <w:r w:rsidRPr="00577E3D">
        <w:t>4.</w:t>
      </w:r>
      <w:r w:rsidRPr="00577E3D">
        <w:tab/>
        <w:t>Aidan Campbell</w:t>
      </w:r>
      <w:r w:rsidRPr="00577E3D">
        <w:tab/>
        <w:t>14</w:t>
      </w:r>
      <w:r w:rsidRPr="00577E3D">
        <w:tab/>
        <w:t>Gates &amp;Whick</w:t>
      </w:r>
      <w:r w:rsidRPr="00577E3D">
        <w:tab/>
      </w:r>
      <w:r w:rsidRPr="00577E3D">
        <w:tab/>
        <w:t xml:space="preserve">   37.81</w:t>
      </w:r>
      <w:r w:rsidRPr="00577E3D">
        <w:tab/>
      </w:r>
      <w:r w:rsidRPr="00577E3D">
        <w:tab/>
      </w:r>
      <w:r w:rsidRPr="00577E3D">
        <w:tab/>
      </w:r>
      <w:r w:rsidRPr="00577E3D">
        <w:tab/>
      </w:r>
    </w:p>
    <w:p w:rsidR="00EF35AE" w:rsidRPr="00577E3D" w:rsidRDefault="00EF35AE" w:rsidP="00EF35AE">
      <w:pPr>
        <w:pStyle w:val="PlaceEven"/>
      </w:pPr>
      <w:r w:rsidRPr="00577E3D">
        <w:t>5.</w:t>
      </w:r>
      <w:r w:rsidRPr="00577E3D">
        <w:tab/>
        <w:t>Ethan Stannard</w:t>
      </w:r>
      <w:r w:rsidRPr="00577E3D">
        <w:tab/>
        <w:t>13</w:t>
      </w:r>
      <w:r w:rsidRPr="00577E3D">
        <w:tab/>
        <w:t>Bo Stockton</w:t>
      </w:r>
      <w:r w:rsidRPr="00577E3D">
        <w:tab/>
      </w:r>
      <w:r w:rsidRPr="00577E3D">
        <w:tab/>
        <w:t xml:space="preserve">   38.53</w:t>
      </w:r>
      <w:r w:rsidRPr="00577E3D">
        <w:tab/>
      </w:r>
      <w:r w:rsidRPr="00577E3D">
        <w:tab/>
      </w:r>
      <w:r w:rsidRPr="00577E3D">
        <w:tab/>
      </w:r>
      <w:r w:rsidRPr="00577E3D">
        <w:tab/>
      </w:r>
    </w:p>
    <w:p w:rsidR="00EF35AE" w:rsidRDefault="00EF35AE" w:rsidP="00EF35AE">
      <w:pPr>
        <w:pStyle w:val="PlaceEven"/>
      </w:pPr>
      <w:r w:rsidRPr="00577E3D">
        <w:t>6.</w:t>
      </w:r>
      <w:r w:rsidRPr="00577E3D">
        <w:tab/>
        <w:t>Jak Miller</w:t>
      </w:r>
      <w:r w:rsidRPr="00577E3D">
        <w:tab/>
        <w:t>13</w:t>
      </w:r>
      <w:r w:rsidRPr="00577E3D">
        <w:tab/>
        <w:t>Guisborough</w:t>
      </w:r>
      <w:r w:rsidRPr="00577E3D">
        <w:tab/>
      </w:r>
      <w:r w:rsidRPr="00577E3D">
        <w:tab/>
        <w:t xml:space="preserve">   39.00</w:t>
      </w:r>
      <w:r w:rsidRPr="00577E3D">
        <w:tab/>
      </w:r>
      <w:r w:rsidRPr="00577E3D">
        <w:tab/>
      </w:r>
      <w:r w:rsidRPr="00577E3D">
        <w:tab/>
      </w:r>
      <w:r w:rsidRPr="00577E3D">
        <w:tab/>
      </w:r>
    </w:p>
    <w:p w:rsidR="00EF35AE" w:rsidRDefault="00EF35AE" w:rsidP="00EF35AE">
      <w:pPr>
        <w:pStyle w:val="SplitLong"/>
      </w:pPr>
    </w:p>
    <w:p w:rsidR="00EF35AE" w:rsidRPr="007E135D" w:rsidRDefault="00EF35AE" w:rsidP="00EF35AE">
      <w:pPr>
        <w:pStyle w:val="EventHeader"/>
      </w:pPr>
      <w:r>
        <w:t>EVENT</w:t>
      </w:r>
      <w:r w:rsidRPr="007E135D">
        <w:t xml:space="preserve"> 58 FINAL OF </w:t>
      </w:r>
      <w:r>
        <w:t>EVENT</w:t>
      </w:r>
      <w:r w:rsidRPr="007E135D">
        <w:t xml:space="preserve"> 48 Girls 13/14 Yrs 50m Backstroke     </w:t>
      </w:r>
    </w:p>
    <w:p w:rsidR="00EF35AE" w:rsidRPr="007E135D" w:rsidRDefault="00EF35AE" w:rsidP="00EF35AE">
      <w:pPr>
        <w:pStyle w:val="SplitLong"/>
      </w:pPr>
      <w:r w:rsidRPr="007E135D">
        <w:t>Full Results</w:t>
      </w:r>
    </w:p>
    <w:p w:rsidR="00EF35AE" w:rsidRPr="007E135D" w:rsidRDefault="00EF35AE" w:rsidP="00EF35AE">
      <w:pPr>
        <w:pStyle w:val="PlaceHeader"/>
      </w:pPr>
      <w:r>
        <w:t>Place</w:t>
      </w:r>
      <w:r w:rsidRPr="007E135D">
        <w:tab/>
        <w:t>Name</w:t>
      </w:r>
      <w:r w:rsidRPr="007E135D">
        <w:tab/>
        <w:t>AaD</w:t>
      </w:r>
      <w:r w:rsidRPr="007E135D">
        <w:tab/>
        <w:t>Club</w:t>
      </w:r>
      <w:r w:rsidRPr="007E135D">
        <w:tab/>
      </w:r>
      <w:r w:rsidRPr="007E135D">
        <w:tab/>
        <w:t>Time</w:t>
      </w:r>
      <w:r w:rsidRPr="007E135D">
        <w:tab/>
      </w:r>
      <w:r w:rsidRPr="007E135D">
        <w:tab/>
      </w:r>
      <w:r w:rsidRPr="007E135D">
        <w:tab/>
      </w:r>
      <w:r w:rsidRPr="007E135D">
        <w:tab/>
      </w:r>
    </w:p>
    <w:p w:rsidR="00EF35AE" w:rsidRPr="007E135D" w:rsidRDefault="00EF35AE" w:rsidP="00EF35AE">
      <w:pPr>
        <w:pStyle w:val="PlaceEven"/>
      </w:pPr>
      <w:r w:rsidRPr="007E135D">
        <w:t>1.</w:t>
      </w:r>
      <w:r w:rsidRPr="007E135D">
        <w:tab/>
        <w:t>Hannah Wright</w:t>
      </w:r>
      <w:r w:rsidRPr="007E135D">
        <w:tab/>
        <w:t>14</w:t>
      </w:r>
      <w:r w:rsidRPr="007E135D">
        <w:tab/>
        <w:t>Chester Le S</w:t>
      </w:r>
      <w:r w:rsidRPr="007E135D">
        <w:tab/>
      </w:r>
      <w:r w:rsidRPr="007E135D">
        <w:tab/>
        <w:t xml:space="preserve">   32.53</w:t>
      </w:r>
      <w:r w:rsidRPr="007E135D">
        <w:tab/>
      </w:r>
      <w:r w:rsidRPr="007E135D">
        <w:tab/>
      </w:r>
      <w:r w:rsidRPr="007E135D">
        <w:tab/>
      </w:r>
      <w:r w:rsidRPr="007E135D">
        <w:tab/>
      </w:r>
    </w:p>
    <w:p w:rsidR="00EF35AE" w:rsidRPr="007E135D" w:rsidRDefault="00EF35AE" w:rsidP="00EF35AE">
      <w:pPr>
        <w:pStyle w:val="PlaceEven"/>
      </w:pPr>
      <w:r w:rsidRPr="007E135D">
        <w:t>2.</w:t>
      </w:r>
      <w:r w:rsidRPr="007E135D">
        <w:tab/>
        <w:t>Jessica Wright</w:t>
      </w:r>
      <w:r w:rsidRPr="007E135D">
        <w:tab/>
        <w:t>14</w:t>
      </w:r>
      <w:r w:rsidRPr="007E135D">
        <w:tab/>
        <w:t>Chester Le S</w:t>
      </w:r>
      <w:r w:rsidRPr="007E135D">
        <w:tab/>
      </w:r>
      <w:r w:rsidRPr="007E135D">
        <w:tab/>
        <w:t xml:space="preserve">   34.45</w:t>
      </w:r>
      <w:r w:rsidRPr="007E135D">
        <w:tab/>
      </w:r>
      <w:r w:rsidRPr="007E135D">
        <w:tab/>
      </w:r>
      <w:r w:rsidRPr="007E135D">
        <w:tab/>
      </w:r>
      <w:r w:rsidRPr="007E135D">
        <w:tab/>
      </w:r>
    </w:p>
    <w:p w:rsidR="00EF35AE" w:rsidRPr="007E135D" w:rsidRDefault="00EF35AE" w:rsidP="00EF35AE">
      <w:pPr>
        <w:pStyle w:val="PlaceEven"/>
      </w:pPr>
      <w:r w:rsidRPr="007E135D">
        <w:t>3.</w:t>
      </w:r>
      <w:r w:rsidRPr="007E135D">
        <w:tab/>
        <w:t>Molly Finley</w:t>
      </w:r>
      <w:r w:rsidRPr="007E135D">
        <w:tab/>
        <w:t>14</w:t>
      </w:r>
      <w:r w:rsidRPr="007E135D">
        <w:tab/>
        <w:t>Gates &amp;Whick</w:t>
      </w:r>
      <w:r w:rsidRPr="007E135D">
        <w:tab/>
      </w:r>
      <w:r w:rsidRPr="007E135D">
        <w:tab/>
        <w:t xml:space="preserve">   34.50</w:t>
      </w:r>
      <w:r w:rsidRPr="007E135D">
        <w:tab/>
      </w:r>
      <w:r w:rsidRPr="007E135D">
        <w:tab/>
      </w:r>
      <w:r w:rsidRPr="007E135D">
        <w:tab/>
      </w:r>
      <w:r w:rsidRPr="007E135D">
        <w:tab/>
      </w:r>
    </w:p>
    <w:p w:rsidR="00EF35AE" w:rsidRPr="007E135D" w:rsidRDefault="00EF35AE" w:rsidP="00EF35AE">
      <w:pPr>
        <w:pStyle w:val="PlaceEven"/>
      </w:pPr>
      <w:r w:rsidRPr="007E135D">
        <w:t>4.</w:t>
      </w:r>
      <w:r w:rsidRPr="007E135D">
        <w:tab/>
        <w:t>Grace Idowu</w:t>
      </w:r>
      <w:r w:rsidRPr="007E135D">
        <w:tab/>
        <w:t>13</w:t>
      </w:r>
      <w:r w:rsidRPr="007E135D">
        <w:tab/>
        <w:t>Gates &amp;Whick</w:t>
      </w:r>
      <w:r w:rsidRPr="007E135D">
        <w:tab/>
      </w:r>
      <w:r w:rsidRPr="007E135D">
        <w:tab/>
        <w:t xml:space="preserve">   36.10</w:t>
      </w:r>
      <w:r w:rsidRPr="007E135D">
        <w:tab/>
      </w:r>
      <w:r w:rsidRPr="007E135D">
        <w:tab/>
      </w:r>
      <w:r w:rsidRPr="007E135D">
        <w:tab/>
      </w:r>
      <w:r w:rsidRPr="007E135D">
        <w:tab/>
      </w:r>
    </w:p>
    <w:p w:rsidR="00EF35AE" w:rsidRPr="007E135D" w:rsidRDefault="00EF35AE" w:rsidP="00EF35AE">
      <w:pPr>
        <w:pStyle w:val="PlaceEven"/>
      </w:pPr>
      <w:r w:rsidRPr="007E135D">
        <w:t>5.</w:t>
      </w:r>
      <w:r w:rsidRPr="007E135D">
        <w:tab/>
        <w:t>Elizabeth Smart</w:t>
      </w:r>
      <w:r w:rsidRPr="007E135D">
        <w:tab/>
        <w:t>13</w:t>
      </w:r>
      <w:r w:rsidRPr="007E135D">
        <w:tab/>
        <w:t>Guisborough</w:t>
      </w:r>
      <w:r w:rsidRPr="007E135D">
        <w:tab/>
      </w:r>
      <w:r w:rsidRPr="007E135D">
        <w:tab/>
        <w:t xml:space="preserve">   36.76</w:t>
      </w:r>
      <w:r w:rsidRPr="007E135D">
        <w:tab/>
      </w:r>
      <w:r w:rsidRPr="007E135D">
        <w:tab/>
      </w:r>
      <w:r w:rsidRPr="007E135D">
        <w:tab/>
      </w:r>
      <w:r w:rsidRPr="007E135D">
        <w:tab/>
      </w:r>
    </w:p>
    <w:p w:rsidR="00EF35AE" w:rsidRDefault="00EF35AE" w:rsidP="00EF35AE">
      <w:pPr>
        <w:pStyle w:val="PlaceEven"/>
      </w:pPr>
      <w:r w:rsidRPr="007E135D">
        <w:t>6.</w:t>
      </w:r>
      <w:r w:rsidRPr="007E135D">
        <w:tab/>
        <w:t>Eve Walton</w:t>
      </w:r>
      <w:r w:rsidRPr="007E135D">
        <w:tab/>
        <w:t>13</w:t>
      </w:r>
      <w:r w:rsidRPr="007E135D">
        <w:tab/>
        <w:t>Guisborough</w:t>
      </w:r>
      <w:r w:rsidRPr="007E135D">
        <w:tab/>
      </w:r>
      <w:r w:rsidRPr="007E135D">
        <w:tab/>
        <w:t xml:space="preserve">   39.16</w:t>
      </w:r>
      <w:r w:rsidRPr="007E135D">
        <w:tab/>
      </w:r>
      <w:r w:rsidRPr="007E135D">
        <w:tab/>
      </w:r>
      <w:r w:rsidRPr="007E135D">
        <w:tab/>
      </w:r>
      <w:r w:rsidRPr="007E135D">
        <w:tab/>
      </w:r>
    </w:p>
    <w:p w:rsidR="00EF35AE" w:rsidRDefault="00EF35AE" w:rsidP="00EF35AE">
      <w:pPr>
        <w:pStyle w:val="SplitLong"/>
      </w:pPr>
    </w:p>
    <w:p w:rsidR="00EF35AE" w:rsidRPr="000C6102" w:rsidRDefault="00EF35AE" w:rsidP="00EF35AE">
      <w:pPr>
        <w:pStyle w:val="EventHeader"/>
      </w:pPr>
      <w:r>
        <w:t>EVENT</w:t>
      </w:r>
      <w:r w:rsidRPr="000C6102">
        <w:t xml:space="preserve"> 59 FINAL OF </w:t>
      </w:r>
      <w:r>
        <w:t>EVENT</w:t>
      </w:r>
      <w:r w:rsidRPr="000C6102">
        <w:t xml:space="preserve"> 47 Boys 15 Yrs/Over 50m Breaststroke  </w:t>
      </w:r>
    </w:p>
    <w:p w:rsidR="00EF35AE" w:rsidRPr="000C6102" w:rsidRDefault="00EF35AE" w:rsidP="00EF35AE">
      <w:pPr>
        <w:pStyle w:val="SplitLong"/>
      </w:pPr>
      <w:r w:rsidRPr="000C6102">
        <w:t>Full Results</w:t>
      </w:r>
    </w:p>
    <w:p w:rsidR="00EF35AE" w:rsidRPr="000C6102" w:rsidRDefault="00EF35AE" w:rsidP="00EF35AE">
      <w:pPr>
        <w:pStyle w:val="PlaceHeader"/>
      </w:pPr>
      <w:r>
        <w:t>Place</w:t>
      </w:r>
      <w:r w:rsidRPr="000C6102">
        <w:tab/>
        <w:t>Name</w:t>
      </w:r>
      <w:r w:rsidRPr="000C6102">
        <w:tab/>
        <w:t>AaD</w:t>
      </w:r>
      <w:r w:rsidRPr="000C6102">
        <w:tab/>
        <w:t>Club</w:t>
      </w:r>
      <w:r w:rsidRPr="000C6102">
        <w:tab/>
      </w:r>
      <w:r w:rsidRPr="000C6102">
        <w:tab/>
        <w:t>Time</w:t>
      </w:r>
      <w:r w:rsidRPr="000C6102">
        <w:tab/>
      </w:r>
      <w:r w:rsidRPr="000C6102">
        <w:tab/>
      </w:r>
      <w:r w:rsidRPr="000C6102">
        <w:tab/>
      </w:r>
      <w:r w:rsidRPr="000C6102">
        <w:tab/>
      </w:r>
    </w:p>
    <w:p w:rsidR="00EF35AE" w:rsidRPr="000C6102" w:rsidRDefault="00EF35AE" w:rsidP="00EF35AE">
      <w:pPr>
        <w:pStyle w:val="PlaceEven"/>
      </w:pPr>
      <w:r w:rsidRPr="000C6102">
        <w:t>1.</w:t>
      </w:r>
      <w:r w:rsidRPr="000C6102">
        <w:tab/>
        <w:t>Jamie Ewart</w:t>
      </w:r>
      <w:r w:rsidRPr="000C6102">
        <w:tab/>
        <w:t>21</w:t>
      </w:r>
      <w:r w:rsidRPr="000C6102">
        <w:tab/>
        <w:t>AFSHartlepol</w:t>
      </w:r>
      <w:r w:rsidRPr="000C6102">
        <w:tab/>
      </w:r>
      <w:r w:rsidRPr="000C6102">
        <w:tab/>
        <w:t xml:space="preserve">   32.26</w:t>
      </w:r>
      <w:r w:rsidRPr="000C6102">
        <w:tab/>
      </w:r>
      <w:r w:rsidRPr="000C6102">
        <w:tab/>
      </w:r>
      <w:r w:rsidRPr="000C6102">
        <w:tab/>
      </w:r>
      <w:r w:rsidRPr="000C6102">
        <w:tab/>
      </w:r>
    </w:p>
    <w:p w:rsidR="00EF35AE" w:rsidRPr="000C6102" w:rsidRDefault="00EF35AE" w:rsidP="00EF35AE">
      <w:pPr>
        <w:pStyle w:val="PlaceEven"/>
      </w:pPr>
      <w:r w:rsidRPr="000C6102">
        <w:t>2.</w:t>
      </w:r>
      <w:r w:rsidRPr="000C6102">
        <w:tab/>
        <w:t>Drew Chesters</w:t>
      </w:r>
      <w:r w:rsidRPr="000C6102">
        <w:tab/>
        <w:t>15</w:t>
      </w:r>
      <w:r w:rsidRPr="000C6102">
        <w:tab/>
        <w:t>Guisborough</w:t>
      </w:r>
      <w:r w:rsidRPr="000C6102">
        <w:tab/>
      </w:r>
      <w:r w:rsidRPr="000C6102">
        <w:tab/>
        <w:t xml:space="preserve">   33.83</w:t>
      </w:r>
      <w:r w:rsidRPr="000C6102">
        <w:tab/>
      </w:r>
      <w:r w:rsidRPr="000C6102">
        <w:tab/>
      </w:r>
      <w:r w:rsidRPr="000C6102">
        <w:tab/>
      </w:r>
      <w:r w:rsidRPr="000C6102">
        <w:tab/>
      </w:r>
    </w:p>
    <w:p w:rsidR="00EF35AE" w:rsidRPr="000C6102" w:rsidRDefault="00EF35AE" w:rsidP="00EF35AE">
      <w:pPr>
        <w:pStyle w:val="PlaceEven"/>
      </w:pPr>
      <w:r w:rsidRPr="000C6102">
        <w:t>3.</w:t>
      </w:r>
      <w:r w:rsidRPr="000C6102">
        <w:tab/>
        <w:t>Luke Pye</w:t>
      </w:r>
      <w:r w:rsidRPr="000C6102">
        <w:tab/>
        <w:t>15</w:t>
      </w:r>
      <w:r w:rsidRPr="000C6102">
        <w:tab/>
        <w:t>Chester Le S</w:t>
      </w:r>
      <w:r w:rsidRPr="000C6102">
        <w:tab/>
      </w:r>
      <w:r w:rsidRPr="000C6102">
        <w:tab/>
        <w:t xml:space="preserve">   34.82</w:t>
      </w:r>
      <w:r w:rsidRPr="000C6102">
        <w:tab/>
      </w:r>
      <w:r w:rsidRPr="000C6102">
        <w:tab/>
      </w:r>
      <w:r w:rsidRPr="000C6102">
        <w:tab/>
      </w:r>
      <w:r w:rsidRPr="000C6102">
        <w:tab/>
      </w:r>
    </w:p>
    <w:p w:rsidR="00EF35AE" w:rsidRPr="000C6102" w:rsidRDefault="00EF35AE" w:rsidP="00EF35AE">
      <w:pPr>
        <w:pStyle w:val="PlaceEven"/>
      </w:pPr>
      <w:r w:rsidRPr="000C6102">
        <w:t>4.</w:t>
      </w:r>
      <w:r w:rsidRPr="000C6102">
        <w:tab/>
        <w:t>Jamie Cordes</w:t>
      </w:r>
      <w:r w:rsidRPr="000C6102">
        <w:tab/>
        <w:t>16</w:t>
      </w:r>
      <w:r w:rsidRPr="000C6102">
        <w:tab/>
        <w:t>Gates &amp;Whick</w:t>
      </w:r>
      <w:r w:rsidRPr="000C6102">
        <w:tab/>
      </w:r>
      <w:r w:rsidRPr="000C6102">
        <w:tab/>
        <w:t xml:space="preserve">   35.47</w:t>
      </w:r>
      <w:r w:rsidRPr="000C6102">
        <w:tab/>
      </w:r>
      <w:r w:rsidRPr="000C6102">
        <w:tab/>
      </w:r>
      <w:r w:rsidRPr="000C6102">
        <w:tab/>
      </w:r>
      <w:r w:rsidRPr="000C6102">
        <w:tab/>
      </w:r>
    </w:p>
    <w:p w:rsidR="00EF35AE" w:rsidRPr="000C6102" w:rsidRDefault="00EF35AE" w:rsidP="00EF35AE">
      <w:pPr>
        <w:pStyle w:val="PlaceEven"/>
      </w:pPr>
      <w:r w:rsidRPr="000C6102">
        <w:t>5.</w:t>
      </w:r>
      <w:r w:rsidRPr="000C6102">
        <w:tab/>
        <w:t>Callum Robson-Bain</w:t>
      </w:r>
      <w:r w:rsidRPr="000C6102">
        <w:tab/>
        <w:t>17</w:t>
      </w:r>
      <w:r w:rsidRPr="000C6102">
        <w:tab/>
        <w:t>North Tyne</w:t>
      </w:r>
      <w:r w:rsidRPr="000C6102">
        <w:tab/>
      </w:r>
      <w:r w:rsidRPr="000C6102">
        <w:tab/>
        <w:t xml:space="preserve">   38.19</w:t>
      </w:r>
      <w:r w:rsidRPr="000C6102">
        <w:tab/>
      </w:r>
      <w:r w:rsidRPr="000C6102">
        <w:tab/>
      </w:r>
      <w:r w:rsidRPr="000C6102">
        <w:tab/>
      </w:r>
      <w:r w:rsidRPr="000C6102">
        <w:tab/>
      </w:r>
    </w:p>
    <w:p w:rsidR="00EF35AE" w:rsidRDefault="00EF35AE" w:rsidP="00EF35AE">
      <w:pPr>
        <w:pStyle w:val="PlaceEven"/>
      </w:pPr>
      <w:r w:rsidRPr="000C6102">
        <w:t>6.</w:t>
      </w:r>
      <w:r w:rsidRPr="000C6102">
        <w:tab/>
        <w:t>Daniel Wood</w:t>
      </w:r>
      <w:r w:rsidRPr="000C6102">
        <w:tab/>
        <w:t>19</w:t>
      </w:r>
      <w:r w:rsidRPr="000C6102">
        <w:tab/>
        <w:t>Guisborough</w:t>
      </w:r>
      <w:r w:rsidRPr="000C6102">
        <w:tab/>
      </w:r>
      <w:r w:rsidRPr="000C6102">
        <w:tab/>
        <w:t xml:space="preserve">   38.72</w:t>
      </w:r>
      <w:r w:rsidRPr="000C6102">
        <w:tab/>
      </w:r>
      <w:r w:rsidRPr="000C6102">
        <w:tab/>
      </w:r>
      <w:r w:rsidRPr="000C6102">
        <w:tab/>
      </w:r>
      <w:r w:rsidRPr="000C6102">
        <w:tab/>
      </w:r>
    </w:p>
    <w:p w:rsidR="00EF35AE" w:rsidRDefault="00EF35AE" w:rsidP="00EF35AE">
      <w:pPr>
        <w:pStyle w:val="SplitLong"/>
      </w:pPr>
    </w:p>
    <w:p w:rsidR="00EF35AE" w:rsidRPr="00E670AF" w:rsidRDefault="00EF35AE" w:rsidP="00EF35AE">
      <w:pPr>
        <w:pStyle w:val="EventHeader"/>
      </w:pPr>
      <w:r>
        <w:t>EVENT</w:t>
      </w:r>
      <w:r w:rsidRPr="00E670AF">
        <w:t xml:space="preserve"> 60 FINAL OF </w:t>
      </w:r>
      <w:r>
        <w:t>EVENT</w:t>
      </w:r>
      <w:r w:rsidRPr="00E670AF">
        <w:t xml:space="preserve"> 48 Girls 15 Yrs/Over 50m Backstroke   </w:t>
      </w:r>
    </w:p>
    <w:p w:rsidR="00EF35AE" w:rsidRPr="00E670AF" w:rsidRDefault="00EF35AE" w:rsidP="00EF35AE">
      <w:pPr>
        <w:pStyle w:val="SplitLong"/>
      </w:pPr>
      <w:r w:rsidRPr="00E670AF">
        <w:t>Full Results</w:t>
      </w:r>
    </w:p>
    <w:p w:rsidR="00EF35AE" w:rsidRPr="00E670AF" w:rsidRDefault="00EF35AE" w:rsidP="00EF35AE">
      <w:pPr>
        <w:pStyle w:val="PlaceHeader"/>
      </w:pPr>
      <w:r>
        <w:t>Place</w:t>
      </w:r>
      <w:r w:rsidRPr="00E670AF">
        <w:tab/>
        <w:t>Name</w:t>
      </w:r>
      <w:r w:rsidRPr="00E670AF">
        <w:tab/>
        <w:t>AaD</w:t>
      </w:r>
      <w:r w:rsidRPr="00E670AF">
        <w:tab/>
        <w:t>Club</w:t>
      </w:r>
      <w:r w:rsidRPr="00E670AF">
        <w:tab/>
      </w:r>
      <w:r w:rsidRPr="00E670AF">
        <w:tab/>
        <w:t>Time</w:t>
      </w:r>
      <w:r w:rsidRPr="00E670AF">
        <w:tab/>
      </w:r>
      <w:r w:rsidRPr="00E670AF">
        <w:tab/>
      </w:r>
      <w:r w:rsidRPr="00E670AF">
        <w:tab/>
      </w:r>
      <w:r w:rsidRPr="00E670AF">
        <w:tab/>
      </w:r>
    </w:p>
    <w:p w:rsidR="00EF35AE" w:rsidRPr="00E670AF" w:rsidRDefault="00EF35AE" w:rsidP="00EF35AE">
      <w:pPr>
        <w:pStyle w:val="PlaceEven"/>
      </w:pPr>
      <w:r w:rsidRPr="00E670AF">
        <w:t>1.</w:t>
      </w:r>
      <w:r w:rsidRPr="00E670AF">
        <w:tab/>
        <w:t>Sarah Wright</w:t>
      </w:r>
      <w:r w:rsidRPr="00E670AF">
        <w:tab/>
        <w:t>15</w:t>
      </w:r>
      <w:r w:rsidRPr="00E670AF">
        <w:tab/>
        <w:t>Gates &amp;Whick</w:t>
      </w:r>
      <w:r w:rsidRPr="00E670AF">
        <w:tab/>
      </w:r>
      <w:r w:rsidRPr="00E670AF">
        <w:tab/>
        <w:t xml:space="preserve">   29.97</w:t>
      </w:r>
      <w:r w:rsidRPr="00E670AF">
        <w:tab/>
      </w:r>
      <w:r w:rsidRPr="00E670AF">
        <w:tab/>
      </w:r>
      <w:r w:rsidRPr="00E670AF">
        <w:tab/>
      </w:r>
      <w:r w:rsidRPr="00E670AF">
        <w:tab/>
      </w:r>
    </w:p>
    <w:p w:rsidR="00305F2C" w:rsidRPr="00742B43" w:rsidRDefault="00EF35AE" w:rsidP="00EF35AE">
      <w:pPr>
        <w:pStyle w:val="SplitLong"/>
      </w:pPr>
      <w:r w:rsidRPr="00E670AF">
        <w:t>2.</w:t>
      </w:r>
      <w:r w:rsidRPr="00E670AF">
        <w:tab/>
        <w:t>Misha Kay</w:t>
      </w:r>
      <w:r w:rsidRPr="00E670AF">
        <w:tab/>
        <w:t>15</w:t>
      </w:r>
      <w:r w:rsidRPr="00E670AF">
        <w:tab/>
        <w:t>RichmondDale</w:t>
      </w:r>
      <w:r w:rsidRPr="00E670AF">
        <w:tab/>
      </w:r>
      <w:r w:rsidRPr="00E670AF">
        <w:tab/>
        <w:t xml:space="preserve">   41.49</w:t>
      </w:r>
      <w:r w:rsidRPr="00E670AF">
        <w:tab/>
      </w:r>
    </w:p>
    <w:sectPr w:rsidR="00305F2C" w:rsidRPr="00742B43" w:rsidSect="000000DD">
      <w:type w:val="continuous"/>
      <w:pgSz w:w="11905" w:h="16838" w:code="9"/>
      <w:pgMar w:top="1418" w:right="851" w:bottom="851" w:left="964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5CD" w:rsidRDefault="00D315CD">
      <w:r>
        <w:separator/>
      </w:r>
    </w:p>
  </w:endnote>
  <w:endnote w:type="continuationSeparator" w:id="0">
    <w:p w:rsidR="00D315CD" w:rsidRDefault="00D3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69" w:rsidRPr="00583C04" w:rsidRDefault="004B2669" w:rsidP="00D00437">
    <w:pPr>
      <w:tabs>
        <w:tab w:val="clear" w:pos="3402"/>
        <w:tab w:val="clear" w:pos="8506"/>
        <w:tab w:val="center" w:pos="5193"/>
        <w:tab w:val="right" w:pos="9360"/>
      </w:tabs>
      <w:jc w:val="center"/>
      <w:rPr>
        <w:rFonts w:ascii="Arial Rounded MT Bold" w:hAnsi="Arial Rounded MT Bold"/>
        <w:sz w:val="24"/>
        <w:szCs w:val="24"/>
      </w:rPr>
    </w:pPr>
    <w:r w:rsidRPr="00583C04">
      <w:rPr>
        <w:rFonts w:ascii="Arial Rounded MT Bold" w:hAnsi="Arial Rounded MT Bold"/>
        <w:sz w:val="24"/>
        <w:szCs w:val="24"/>
      </w:rPr>
      <w:t>www.</w:t>
    </w:r>
    <w:r>
      <w:rPr>
        <w:rFonts w:ascii="Arial Rounded MT Bold" w:hAnsi="Arial Rounded MT Bold"/>
        <w:sz w:val="24"/>
        <w:szCs w:val="24"/>
      </w:rPr>
      <w:t>gawswim</w:t>
    </w:r>
    <w:r w:rsidRPr="00583C04">
      <w:rPr>
        <w:rFonts w:ascii="Arial Rounded MT Bold" w:hAnsi="Arial Rounded MT Bold"/>
        <w:sz w:val="24"/>
        <w:szCs w:val="24"/>
      </w:rPr>
      <w:t>.org</w:t>
    </w:r>
    <w:r>
      <w:rPr>
        <w:rFonts w:ascii="Arial Rounded MT Bold" w:hAnsi="Arial Rounded MT Bold"/>
        <w:sz w:val="24"/>
        <w:szCs w:val="24"/>
      </w:rPr>
      <w:t>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5CD" w:rsidRDefault="00D315CD">
      <w:r>
        <w:separator/>
      </w:r>
    </w:p>
  </w:footnote>
  <w:footnote w:type="continuationSeparator" w:id="0">
    <w:p w:rsidR="00D315CD" w:rsidRDefault="00D31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69" w:rsidRDefault="004B2669" w:rsidP="00E03909">
    <w:pPr>
      <w:pStyle w:val="Heading1"/>
      <w:tabs>
        <w:tab w:val="left" w:pos="1215"/>
        <w:tab w:val="center" w:pos="5045"/>
      </w:tabs>
      <w:jc w:val="left"/>
    </w:pPr>
    <w:r>
      <w:tab/>
    </w:r>
    <w:r>
      <w:tab/>
    </w:r>
    <w:r>
      <w:tab/>
    </w:r>
    <w:r>
      <w:tab/>
      <w:t xml:space="preserve">Gateshead &amp; Whickham </w:t>
    </w:r>
  </w:p>
  <w:p w:rsidR="004B2669" w:rsidRDefault="004B2669" w:rsidP="00567865">
    <w:pPr>
      <w:pStyle w:val="Heading1"/>
    </w:pPr>
    <w:r>
      <w:t>2018 Spring Meet</w:t>
    </w:r>
  </w:p>
  <w:p w:rsidR="004B2669" w:rsidRDefault="004B2669" w:rsidP="00567865">
    <w:pPr>
      <w:pStyle w:val="Heading4"/>
    </w:pPr>
    <w:r>
      <w:t xml:space="preserve"> (Under ASA Laws &amp; ASA </w:t>
    </w:r>
    <w:r w:rsidRPr="00583225">
      <w:t>Technical</w:t>
    </w:r>
    <w:r>
      <w:t xml:space="preserve"> Rules)</w:t>
    </w:r>
  </w:p>
  <w:p w:rsidR="004B2669" w:rsidRPr="00583225" w:rsidRDefault="004B2669" w:rsidP="00567865">
    <w:pPr>
      <w:pStyle w:val="Heading2"/>
    </w:pPr>
    <w:r w:rsidRPr="00583225">
      <w:t>Saturda</w:t>
    </w:r>
    <w:r>
      <w:t>y 7th &amp; Sunday 8th April</w:t>
    </w:r>
  </w:p>
  <w:p w:rsidR="004B2669" w:rsidRPr="00D61DD6" w:rsidRDefault="004B2669" w:rsidP="00D61D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oNotDisplayPageBoundaries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18"/>
    <w:rsid w:val="000000DD"/>
    <w:rsid w:val="00007796"/>
    <w:rsid w:val="00014655"/>
    <w:rsid w:val="00014C6F"/>
    <w:rsid w:val="00033676"/>
    <w:rsid w:val="00035245"/>
    <w:rsid w:val="00036381"/>
    <w:rsid w:val="00037915"/>
    <w:rsid w:val="00043E08"/>
    <w:rsid w:val="0005004A"/>
    <w:rsid w:val="00050835"/>
    <w:rsid w:val="000673CF"/>
    <w:rsid w:val="00094517"/>
    <w:rsid w:val="00097D83"/>
    <w:rsid w:val="000A0BE2"/>
    <w:rsid w:val="000A3046"/>
    <w:rsid w:val="000B0434"/>
    <w:rsid w:val="000B2469"/>
    <w:rsid w:val="000B2E80"/>
    <w:rsid w:val="000B33F6"/>
    <w:rsid w:val="000C03F0"/>
    <w:rsid w:val="000C159B"/>
    <w:rsid w:val="000C7579"/>
    <w:rsid w:val="000D3BD4"/>
    <w:rsid w:val="000E1667"/>
    <w:rsid w:val="000E7DA1"/>
    <w:rsid w:val="000F5BD5"/>
    <w:rsid w:val="000F72E7"/>
    <w:rsid w:val="00137B9F"/>
    <w:rsid w:val="00140B8A"/>
    <w:rsid w:val="00147E71"/>
    <w:rsid w:val="00164118"/>
    <w:rsid w:val="00181695"/>
    <w:rsid w:val="00185500"/>
    <w:rsid w:val="00196632"/>
    <w:rsid w:val="001A4378"/>
    <w:rsid w:val="001A5113"/>
    <w:rsid w:val="001B200E"/>
    <w:rsid w:val="001B46A4"/>
    <w:rsid w:val="001C6625"/>
    <w:rsid w:val="001C7D09"/>
    <w:rsid w:val="001D437B"/>
    <w:rsid w:val="001D5821"/>
    <w:rsid w:val="001E76A6"/>
    <w:rsid w:val="001F590D"/>
    <w:rsid w:val="00211AFB"/>
    <w:rsid w:val="00211C89"/>
    <w:rsid w:val="002172DB"/>
    <w:rsid w:val="00217C04"/>
    <w:rsid w:val="002216BB"/>
    <w:rsid w:val="0022524A"/>
    <w:rsid w:val="00227D76"/>
    <w:rsid w:val="00227F28"/>
    <w:rsid w:val="00246B42"/>
    <w:rsid w:val="00263375"/>
    <w:rsid w:val="00273734"/>
    <w:rsid w:val="00281063"/>
    <w:rsid w:val="00284D45"/>
    <w:rsid w:val="00285F13"/>
    <w:rsid w:val="002949BE"/>
    <w:rsid w:val="002A03A3"/>
    <w:rsid w:val="002A0E5C"/>
    <w:rsid w:val="002A40C8"/>
    <w:rsid w:val="002A4C15"/>
    <w:rsid w:val="002C5A34"/>
    <w:rsid w:val="002D1972"/>
    <w:rsid w:val="002D1C51"/>
    <w:rsid w:val="002D5A7D"/>
    <w:rsid w:val="002F51DE"/>
    <w:rsid w:val="00304481"/>
    <w:rsid w:val="00305F2C"/>
    <w:rsid w:val="00306104"/>
    <w:rsid w:val="00330F04"/>
    <w:rsid w:val="003378B7"/>
    <w:rsid w:val="00343D04"/>
    <w:rsid w:val="00367C5B"/>
    <w:rsid w:val="003775DD"/>
    <w:rsid w:val="00390138"/>
    <w:rsid w:val="003A23A9"/>
    <w:rsid w:val="003A31A3"/>
    <w:rsid w:val="003A789F"/>
    <w:rsid w:val="003B26CD"/>
    <w:rsid w:val="003B3B5B"/>
    <w:rsid w:val="003C66E8"/>
    <w:rsid w:val="003D433E"/>
    <w:rsid w:val="003E6E6D"/>
    <w:rsid w:val="003E7438"/>
    <w:rsid w:val="003F23E5"/>
    <w:rsid w:val="003F427C"/>
    <w:rsid w:val="00417919"/>
    <w:rsid w:val="004335F9"/>
    <w:rsid w:val="00446884"/>
    <w:rsid w:val="00452F5F"/>
    <w:rsid w:val="0045572E"/>
    <w:rsid w:val="00455A41"/>
    <w:rsid w:val="00465FA5"/>
    <w:rsid w:val="00480467"/>
    <w:rsid w:val="00486171"/>
    <w:rsid w:val="004865F2"/>
    <w:rsid w:val="00494FFA"/>
    <w:rsid w:val="004A325C"/>
    <w:rsid w:val="004B2669"/>
    <w:rsid w:val="004B2B49"/>
    <w:rsid w:val="004B5E75"/>
    <w:rsid w:val="004C256D"/>
    <w:rsid w:val="004C2A4D"/>
    <w:rsid w:val="004C4C51"/>
    <w:rsid w:val="004D05AA"/>
    <w:rsid w:val="004E3936"/>
    <w:rsid w:val="004F0E06"/>
    <w:rsid w:val="004F77D9"/>
    <w:rsid w:val="00500764"/>
    <w:rsid w:val="00504ADD"/>
    <w:rsid w:val="0050524D"/>
    <w:rsid w:val="005150F7"/>
    <w:rsid w:val="00516D4D"/>
    <w:rsid w:val="0053659C"/>
    <w:rsid w:val="00536C07"/>
    <w:rsid w:val="00553C85"/>
    <w:rsid w:val="00554C22"/>
    <w:rsid w:val="00567865"/>
    <w:rsid w:val="005723E8"/>
    <w:rsid w:val="00583C04"/>
    <w:rsid w:val="00593D4C"/>
    <w:rsid w:val="005A794F"/>
    <w:rsid w:val="005A7B06"/>
    <w:rsid w:val="005B039C"/>
    <w:rsid w:val="005C081C"/>
    <w:rsid w:val="005C0FE8"/>
    <w:rsid w:val="005C383F"/>
    <w:rsid w:val="005C6337"/>
    <w:rsid w:val="005E3DFA"/>
    <w:rsid w:val="005F50B8"/>
    <w:rsid w:val="006073D9"/>
    <w:rsid w:val="006111A3"/>
    <w:rsid w:val="00621ECF"/>
    <w:rsid w:val="00622052"/>
    <w:rsid w:val="0062674E"/>
    <w:rsid w:val="0064673D"/>
    <w:rsid w:val="00672EBB"/>
    <w:rsid w:val="00673C28"/>
    <w:rsid w:val="00673C89"/>
    <w:rsid w:val="006807F9"/>
    <w:rsid w:val="00682C84"/>
    <w:rsid w:val="00694513"/>
    <w:rsid w:val="006A1265"/>
    <w:rsid w:val="006A36EB"/>
    <w:rsid w:val="006A434A"/>
    <w:rsid w:val="006A715F"/>
    <w:rsid w:val="006D1262"/>
    <w:rsid w:val="006D78E0"/>
    <w:rsid w:val="006F6BEB"/>
    <w:rsid w:val="007016E1"/>
    <w:rsid w:val="007032D5"/>
    <w:rsid w:val="00705C72"/>
    <w:rsid w:val="007158DD"/>
    <w:rsid w:val="007218D0"/>
    <w:rsid w:val="0072248B"/>
    <w:rsid w:val="007312A3"/>
    <w:rsid w:val="007315D2"/>
    <w:rsid w:val="00734226"/>
    <w:rsid w:val="00742B43"/>
    <w:rsid w:val="007443D8"/>
    <w:rsid w:val="00764545"/>
    <w:rsid w:val="007727D8"/>
    <w:rsid w:val="00773B62"/>
    <w:rsid w:val="00773B91"/>
    <w:rsid w:val="00782E3A"/>
    <w:rsid w:val="00794CDC"/>
    <w:rsid w:val="007B3523"/>
    <w:rsid w:val="007C0F32"/>
    <w:rsid w:val="007C4FFD"/>
    <w:rsid w:val="007E0501"/>
    <w:rsid w:val="007E1BE0"/>
    <w:rsid w:val="007E3809"/>
    <w:rsid w:val="007E77BA"/>
    <w:rsid w:val="007F63F5"/>
    <w:rsid w:val="00802383"/>
    <w:rsid w:val="00803A62"/>
    <w:rsid w:val="008349A3"/>
    <w:rsid w:val="00843007"/>
    <w:rsid w:val="00871AE9"/>
    <w:rsid w:val="00876089"/>
    <w:rsid w:val="00885144"/>
    <w:rsid w:val="0088613E"/>
    <w:rsid w:val="008906D2"/>
    <w:rsid w:val="00897C00"/>
    <w:rsid w:val="008B2507"/>
    <w:rsid w:val="008B6225"/>
    <w:rsid w:val="008C08DD"/>
    <w:rsid w:val="008C65B0"/>
    <w:rsid w:val="008D62B6"/>
    <w:rsid w:val="008E51A1"/>
    <w:rsid w:val="008E55B2"/>
    <w:rsid w:val="008E6D4C"/>
    <w:rsid w:val="008F6B55"/>
    <w:rsid w:val="009057C4"/>
    <w:rsid w:val="00910575"/>
    <w:rsid w:val="00910F50"/>
    <w:rsid w:val="00940187"/>
    <w:rsid w:val="009720A0"/>
    <w:rsid w:val="00987641"/>
    <w:rsid w:val="009A28C0"/>
    <w:rsid w:val="009A63E1"/>
    <w:rsid w:val="009A76AA"/>
    <w:rsid w:val="009B232A"/>
    <w:rsid w:val="009C6EEF"/>
    <w:rsid w:val="009D3ED0"/>
    <w:rsid w:val="009E0E57"/>
    <w:rsid w:val="009E241E"/>
    <w:rsid w:val="009E2D0E"/>
    <w:rsid w:val="009F34BA"/>
    <w:rsid w:val="00A13BC4"/>
    <w:rsid w:val="00A17F96"/>
    <w:rsid w:val="00A25BDD"/>
    <w:rsid w:val="00A37A80"/>
    <w:rsid w:val="00A44A42"/>
    <w:rsid w:val="00A4655C"/>
    <w:rsid w:val="00A503F2"/>
    <w:rsid w:val="00A51501"/>
    <w:rsid w:val="00A765B1"/>
    <w:rsid w:val="00A80073"/>
    <w:rsid w:val="00A81DB4"/>
    <w:rsid w:val="00A862E6"/>
    <w:rsid w:val="00AE1696"/>
    <w:rsid w:val="00AE339B"/>
    <w:rsid w:val="00AE60B2"/>
    <w:rsid w:val="00AF1293"/>
    <w:rsid w:val="00AF64D7"/>
    <w:rsid w:val="00B07113"/>
    <w:rsid w:val="00B11F35"/>
    <w:rsid w:val="00B143E8"/>
    <w:rsid w:val="00B15895"/>
    <w:rsid w:val="00B205F6"/>
    <w:rsid w:val="00B238F4"/>
    <w:rsid w:val="00B243D5"/>
    <w:rsid w:val="00B379EE"/>
    <w:rsid w:val="00B436E7"/>
    <w:rsid w:val="00B4479E"/>
    <w:rsid w:val="00B453EB"/>
    <w:rsid w:val="00B45D5A"/>
    <w:rsid w:val="00B66698"/>
    <w:rsid w:val="00B74512"/>
    <w:rsid w:val="00B76C23"/>
    <w:rsid w:val="00B82E63"/>
    <w:rsid w:val="00B83EAF"/>
    <w:rsid w:val="00B97C59"/>
    <w:rsid w:val="00BA4E74"/>
    <w:rsid w:val="00BB1F45"/>
    <w:rsid w:val="00BB5831"/>
    <w:rsid w:val="00BD0A96"/>
    <w:rsid w:val="00BD65B5"/>
    <w:rsid w:val="00BD6F82"/>
    <w:rsid w:val="00BE5B24"/>
    <w:rsid w:val="00BE7FDC"/>
    <w:rsid w:val="00BF4D88"/>
    <w:rsid w:val="00C07384"/>
    <w:rsid w:val="00C2522F"/>
    <w:rsid w:val="00C30576"/>
    <w:rsid w:val="00C323F1"/>
    <w:rsid w:val="00C4799B"/>
    <w:rsid w:val="00C47A74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F2309"/>
    <w:rsid w:val="00CF3E77"/>
    <w:rsid w:val="00CF6F74"/>
    <w:rsid w:val="00D00437"/>
    <w:rsid w:val="00D0622B"/>
    <w:rsid w:val="00D15FDF"/>
    <w:rsid w:val="00D222B5"/>
    <w:rsid w:val="00D2387C"/>
    <w:rsid w:val="00D26245"/>
    <w:rsid w:val="00D315CD"/>
    <w:rsid w:val="00D35B19"/>
    <w:rsid w:val="00D37795"/>
    <w:rsid w:val="00D42A26"/>
    <w:rsid w:val="00D43007"/>
    <w:rsid w:val="00D43862"/>
    <w:rsid w:val="00D557FE"/>
    <w:rsid w:val="00D61DD6"/>
    <w:rsid w:val="00D63EC6"/>
    <w:rsid w:val="00D66B29"/>
    <w:rsid w:val="00D76697"/>
    <w:rsid w:val="00D92FBC"/>
    <w:rsid w:val="00DD17D6"/>
    <w:rsid w:val="00DD63D8"/>
    <w:rsid w:val="00DE294B"/>
    <w:rsid w:val="00DF6EC1"/>
    <w:rsid w:val="00E03909"/>
    <w:rsid w:val="00E05C19"/>
    <w:rsid w:val="00E21964"/>
    <w:rsid w:val="00E62091"/>
    <w:rsid w:val="00E707C0"/>
    <w:rsid w:val="00E91564"/>
    <w:rsid w:val="00E916B2"/>
    <w:rsid w:val="00E917C1"/>
    <w:rsid w:val="00E91D42"/>
    <w:rsid w:val="00EA4CB9"/>
    <w:rsid w:val="00EC5CCB"/>
    <w:rsid w:val="00ED74A0"/>
    <w:rsid w:val="00EE74EE"/>
    <w:rsid w:val="00EF08FF"/>
    <w:rsid w:val="00EF35AE"/>
    <w:rsid w:val="00EF6D35"/>
    <w:rsid w:val="00F30F1B"/>
    <w:rsid w:val="00F347CF"/>
    <w:rsid w:val="00F350C0"/>
    <w:rsid w:val="00F43477"/>
    <w:rsid w:val="00F537B4"/>
    <w:rsid w:val="00F56725"/>
    <w:rsid w:val="00F6522C"/>
    <w:rsid w:val="00F73776"/>
    <w:rsid w:val="00F75FE7"/>
    <w:rsid w:val="00F91A87"/>
    <w:rsid w:val="00F95D25"/>
    <w:rsid w:val="00FC3A97"/>
    <w:rsid w:val="00FC4FA5"/>
    <w:rsid w:val="00FC6B18"/>
    <w:rsid w:val="00FC78C9"/>
    <w:rsid w:val="00FD15A6"/>
    <w:rsid w:val="00FD5792"/>
    <w:rsid w:val="00FD6751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BE5B24"/>
    <w:pPr>
      <w:spacing w:after="60"/>
    </w:pPr>
    <w:rPr>
      <w:rFonts w:ascii="Arial Rounded MT Bold" w:hAnsi="Arial Rounded MT Bold"/>
      <w:b/>
      <w:sz w:val="24"/>
      <w:szCs w:val="24"/>
    </w:rPr>
  </w:style>
  <w:style w:type="character" w:customStyle="1" w:styleId="EventHeaderChar">
    <w:name w:val="EventHeader Char"/>
    <w:basedOn w:val="DefaultParagraphFont"/>
    <w:link w:val="EventHeader"/>
    <w:rsid w:val="00BE5B24"/>
    <w:rPr>
      <w:rFonts w:ascii="Arial Rounded MT Bold" w:hAnsi="Arial Rounded MT Bold"/>
      <w:b/>
      <w:sz w:val="24"/>
      <w:szCs w:val="24"/>
    </w:rPr>
  </w:style>
  <w:style w:type="character" w:styleId="FootnoteReference">
    <w:name w:val="footnote reference"/>
    <w:basedOn w:val="DefaultParagraphFont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9E2D0E"/>
    <w:rPr>
      <w:b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basedOn w:val="DefaultParagraphFont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BE5B24"/>
    <w:pPr>
      <w:spacing w:after="60"/>
    </w:pPr>
    <w:rPr>
      <w:rFonts w:ascii="Arial Rounded MT Bold" w:hAnsi="Arial Rounded MT Bold"/>
      <w:b/>
      <w:sz w:val="24"/>
      <w:szCs w:val="24"/>
    </w:rPr>
  </w:style>
  <w:style w:type="character" w:customStyle="1" w:styleId="EventHeaderChar">
    <w:name w:val="EventHeader Char"/>
    <w:basedOn w:val="DefaultParagraphFont"/>
    <w:link w:val="EventHeader"/>
    <w:rsid w:val="00BE5B24"/>
    <w:rPr>
      <w:rFonts w:ascii="Arial Rounded MT Bold" w:hAnsi="Arial Rounded MT Bold"/>
      <w:b/>
      <w:sz w:val="24"/>
      <w:szCs w:val="24"/>
    </w:rPr>
  </w:style>
  <w:style w:type="character" w:styleId="FootnoteReference">
    <w:name w:val="footnote reference"/>
    <w:basedOn w:val="DefaultParagraphFont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9E2D0E"/>
    <w:rPr>
      <w:b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basedOn w:val="DefaultParagraphFont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an%20Proud\Application%20Data\Microsoft\Templates\Results%20Changed%20T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B3C6B-7EDD-46D2-BFAD-F12AF5E2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Results Changed Tab.dot</Template>
  <TotalTime>1</TotalTime>
  <Pages>2</Pages>
  <Words>13338</Words>
  <Characters>76031</Characters>
  <Application>Microsoft Office Word</Application>
  <DocSecurity>0</DocSecurity>
  <Lines>633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89191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Proud</dc:creator>
  <cp:lastModifiedBy>PCuser</cp:lastModifiedBy>
  <cp:revision>2</cp:revision>
  <cp:lastPrinted>2018-04-07T10:50:00Z</cp:lastPrinted>
  <dcterms:created xsi:type="dcterms:W3CDTF">2018-04-09T19:19:00Z</dcterms:created>
  <dcterms:modified xsi:type="dcterms:W3CDTF">2018-04-09T19:19:00Z</dcterms:modified>
</cp:coreProperties>
</file>