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bookmarkStart w:id="0" w:name="_GoBack"/>
      <w:bookmarkEnd w:id="0"/>
      <w:r w:rsidRPr="009E2400">
        <w:rPr>
          <w:rFonts w:ascii="Calibri" w:hAnsi="Calibri" w:cs="Courier New"/>
          <w:b/>
          <w:sz w:val="28"/>
          <w:szCs w:val="28"/>
        </w:rPr>
        <w:t>AFSHartlepol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Alexander Anderson</w:t>
      </w:r>
      <w:r w:rsidRPr="009E2400">
        <w:rPr>
          <w:rFonts w:ascii="Calibri" w:hAnsi="Calibri" w:cs="Courier New"/>
          <w:sz w:val="16"/>
          <w:szCs w:val="16"/>
        </w:rPr>
        <w:tab/>
        <w:t>10/12/07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  55.10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Alfie Donovan</w:t>
      </w:r>
      <w:r w:rsidRPr="009E2400">
        <w:rPr>
          <w:rFonts w:ascii="Calibri" w:hAnsi="Calibri" w:cs="Courier New"/>
          <w:sz w:val="16"/>
          <w:szCs w:val="16"/>
        </w:rPr>
        <w:tab/>
        <w:t>11/07/06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3:25.90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1:24.92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2:33.50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Austin Kegans</w:t>
      </w:r>
      <w:r w:rsidRPr="009E2400">
        <w:rPr>
          <w:rFonts w:ascii="Calibri" w:hAnsi="Calibri" w:cs="Courier New"/>
          <w:sz w:val="16"/>
          <w:szCs w:val="16"/>
        </w:rPr>
        <w:tab/>
        <w:t>25/02/08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3:46.46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1:22.86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36.46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3:20.00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47.24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1:40.76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Caitlyn Collins</w:t>
      </w:r>
      <w:r w:rsidRPr="009E2400">
        <w:rPr>
          <w:rFonts w:ascii="Calibri" w:hAnsi="Calibri" w:cs="Courier New"/>
          <w:sz w:val="16"/>
          <w:szCs w:val="16"/>
        </w:rPr>
        <w:tab/>
        <w:t>03/01/03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2:30.99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1:24.82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1:11.04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Callum Duncan</w:t>
      </w:r>
      <w:r w:rsidRPr="009E2400">
        <w:rPr>
          <w:rFonts w:ascii="Calibri" w:hAnsi="Calibri" w:cs="Courier New"/>
          <w:sz w:val="16"/>
          <w:szCs w:val="16"/>
        </w:rPr>
        <w:tab/>
        <w:t>20/07/04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2:36.43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1:24.97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87 </w:t>
      </w:r>
      <w:r w:rsidRPr="009E2400">
        <w:rPr>
          <w:rFonts w:ascii="Calibri" w:hAnsi="Calibri" w:cs="Courier New"/>
          <w:sz w:val="16"/>
          <w:szCs w:val="16"/>
        </w:rPr>
        <w:tab/>
        <w:t xml:space="preserve"> 1:03.70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99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2:44.20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3:00.00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2:28.86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Charley Groves</w:t>
      </w:r>
      <w:r w:rsidRPr="009E2400">
        <w:rPr>
          <w:rFonts w:ascii="Calibri" w:hAnsi="Calibri" w:cs="Courier New"/>
          <w:sz w:val="16"/>
          <w:szCs w:val="16"/>
        </w:rPr>
        <w:tab/>
        <w:t>02/06/06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122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1:21.79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35.34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1:35.18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2:36.87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2:52.06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42.78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1:18.93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101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36.09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Chloe Pattinson</w:t>
      </w:r>
      <w:r w:rsidRPr="009E2400">
        <w:rPr>
          <w:rFonts w:ascii="Calibri" w:hAnsi="Calibri" w:cs="Courier New"/>
          <w:sz w:val="16"/>
          <w:szCs w:val="16"/>
        </w:rPr>
        <w:tab/>
        <w:t>15/09/05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39.81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1:44.54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1:34.57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Christopher Mayes</w:t>
      </w:r>
      <w:r w:rsidRPr="009E2400">
        <w:rPr>
          <w:rFonts w:ascii="Calibri" w:hAnsi="Calibri" w:cs="Courier New"/>
          <w:sz w:val="16"/>
          <w:szCs w:val="16"/>
        </w:rPr>
        <w:tab/>
        <w:t>07/10/01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2:25.36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106</w:t>
      </w:r>
      <w:r w:rsidRPr="009E2400">
        <w:rPr>
          <w:rFonts w:ascii="Calibri" w:hAnsi="Calibri" w:cs="Courier New"/>
          <w:sz w:val="16"/>
          <w:szCs w:val="16"/>
        </w:rPr>
        <w:tab/>
        <w:t xml:space="preserve">   27.46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2:35.64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1:03.00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Civadhanu Kesavan</w:t>
      </w:r>
      <w:r w:rsidRPr="009E2400">
        <w:rPr>
          <w:rFonts w:ascii="Calibri" w:hAnsi="Calibri" w:cs="Courier New"/>
          <w:sz w:val="16"/>
          <w:szCs w:val="16"/>
        </w:rPr>
        <w:tab/>
        <w:t>12/05/08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  56.00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Daniel Lupton</w:t>
      </w:r>
      <w:r w:rsidRPr="009E2400">
        <w:rPr>
          <w:rFonts w:ascii="Calibri" w:hAnsi="Calibri" w:cs="Courier New"/>
          <w:sz w:val="16"/>
          <w:szCs w:val="16"/>
        </w:rPr>
        <w:tab/>
        <w:t>06/01/07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1:35.00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46.00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Elliot Arnell</w:t>
      </w:r>
      <w:r w:rsidRPr="009E2400">
        <w:rPr>
          <w:rFonts w:ascii="Calibri" w:hAnsi="Calibri" w:cs="Courier New"/>
          <w:sz w:val="16"/>
          <w:szCs w:val="16"/>
        </w:rPr>
        <w:tab/>
        <w:t>17/10/08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3:05.00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Ethan Harrington</w:t>
      </w:r>
      <w:r w:rsidRPr="009E2400">
        <w:rPr>
          <w:rFonts w:ascii="Calibri" w:hAnsi="Calibri" w:cs="Courier New"/>
          <w:sz w:val="16"/>
          <w:szCs w:val="16"/>
        </w:rPr>
        <w:tab/>
        <w:t>28/07/08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1:34.39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48.19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42.21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51.37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Faith Waites</w:t>
      </w:r>
      <w:r w:rsidRPr="009E2400">
        <w:rPr>
          <w:rFonts w:ascii="Calibri" w:hAnsi="Calibri" w:cs="Courier New"/>
          <w:sz w:val="16"/>
          <w:szCs w:val="16"/>
        </w:rPr>
        <w:tab/>
        <w:t>24/07/07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lastRenderedPageBreak/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44.02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  55.22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1:36.99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1:32.29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45.69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Fern Murray</w:t>
      </w:r>
      <w:r w:rsidRPr="009E2400">
        <w:rPr>
          <w:rFonts w:ascii="Calibri" w:hAnsi="Calibri" w:cs="Courier New"/>
          <w:sz w:val="16"/>
          <w:szCs w:val="16"/>
        </w:rPr>
        <w:tab/>
        <w:t>16/07/09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46.00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Freya Love</w:t>
      </w:r>
      <w:r w:rsidRPr="009E2400">
        <w:rPr>
          <w:rFonts w:ascii="Calibri" w:hAnsi="Calibri" w:cs="Courier New"/>
          <w:sz w:val="16"/>
          <w:szCs w:val="16"/>
        </w:rPr>
        <w:tab/>
        <w:t>29/04/08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44.67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2:01.60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3:20.00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  52.15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Grace Whitfield</w:t>
      </w:r>
      <w:r w:rsidRPr="009E2400">
        <w:rPr>
          <w:rFonts w:ascii="Calibri" w:hAnsi="Calibri" w:cs="Courier New"/>
          <w:sz w:val="16"/>
          <w:szCs w:val="16"/>
        </w:rPr>
        <w:tab/>
        <w:t>27/05/06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32.60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1:15.10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37.26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Hannah Fenwick</w:t>
      </w:r>
      <w:r w:rsidRPr="009E2400">
        <w:rPr>
          <w:rFonts w:ascii="Calibri" w:hAnsi="Calibri" w:cs="Courier New"/>
          <w:sz w:val="16"/>
          <w:szCs w:val="16"/>
        </w:rPr>
        <w:tab/>
        <w:t>26/03/02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110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31.02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1:21.66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1:35.28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2:21.09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2:44.62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1:16.14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105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1:07.15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Harvey Swales</w:t>
      </w:r>
      <w:r w:rsidRPr="009E2400">
        <w:rPr>
          <w:rFonts w:ascii="Calibri" w:hAnsi="Calibri" w:cs="Courier New"/>
          <w:sz w:val="16"/>
          <w:szCs w:val="16"/>
        </w:rPr>
        <w:tab/>
        <w:t>12/09/08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3:25.00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  55.70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1:36.64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1:32.77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46.41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39.87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56.42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2:02.10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Jack Ridley</w:t>
      </w:r>
      <w:r w:rsidRPr="009E2400">
        <w:rPr>
          <w:rFonts w:ascii="Calibri" w:hAnsi="Calibri" w:cs="Courier New"/>
          <w:sz w:val="16"/>
          <w:szCs w:val="16"/>
        </w:rPr>
        <w:tab/>
        <w:t>15/05/06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2:33.50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90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2:30.60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2:18.60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Jack White</w:t>
      </w:r>
      <w:r w:rsidRPr="009E2400">
        <w:rPr>
          <w:rFonts w:ascii="Calibri" w:hAnsi="Calibri" w:cs="Courier New"/>
          <w:sz w:val="16"/>
          <w:szCs w:val="16"/>
        </w:rPr>
        <w:tab/>
        <w:t>03/02/09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Kian Mottram</w:t>
      </w:r>
      <w:r w:rsidRPr="009E2400">
        <w:rPr>
          <w:rFonts w:ascii="Calibri" w:hAnsi="Calibri" w:cs="Courier New"/>
          <w:sz w:val="16"/>
          <w:szCs w:val="16"/>
        </w:rPr>
        <w:tab/>
        <w:t>18/12/08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46.00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Leah Collins</w:t>
      </w:r>
      <w:r w:rsidRPr="009E2400">
        <w:rPr>
          <w:rFonts w:ascii="Calibri" w:hAnsi="Calibri" w:cs="Courier New"/>
          <w:sz w:val="16"/>
          <w:szCs w:val="16"/>
        </w:rPr>
        <w:tab/>
        <w:t>13/11/06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4:06.41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2:48.35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3:00.00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Michael Hewitt</w:t>
      </w:r>
      <w:r w:rsidRPr="009E2400">
        <w:rPr>
          <w:rFonts w:ascii="Calibri" w:hAnsi="Calibri" w:cs="Courier New"/>
          <w:sz w:val="16"/>
          <w:szCs w:val="16"/>
        </w:rPr>
        <w:tab/>
        <w:t>03/10/05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2:49.23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42.60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35.45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31.28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3:13.09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1:18.74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1:32.56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Noah Betts</w:t>
      </w:r>
      <w:r w:rsidRPr="009E2400">
        <w:rPr>
          <w:rFonts w:ascii="Calibri" w:hAnsi="Calibri" w:cs="Courier New"/>
          <w:sz w:val="16"/>
          <w:szCs w:val="16"/>
        </w:rPr>
        <w:tab/>
        <w:t>26/06/08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1:32.73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lastRenderedPageBreak/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1:25.34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Oliver Corbett</w:t>
      </w:r>
      <w:r w:rsidRPr="009E2400">
        <w:rPr>
          <w:rFonts w:ascii="Calibri" w:hAnsi="Calibri" w:cs="Courier New"/>
          <w:sz w:val="16"/>
          <w:szCs w:val="16"/>
        </w:rPr>
        <w:tab/>
        <w:t>27/09/06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1:24.85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1:39.80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Patrick Curtis</w:t>
      </w:r>
      <w:r w:rsidRPr="009E2400">
        <w:rPr>
          <w:rFonts w:ascii="Calibri" w:hAnsi="Calibri" w:cs="Courier New"/>
          <w:sz w:val="16"/>
          <w:szCs w:val="16"/>
        </w:rPr>
        <w:tab/>
        <w:t>17/11/08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1:27.54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45.94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Poppy Christal</w:t>
      </w:r>
      <w:r w:rsidRPr="009E2400">
        <w:rPr>
          <w:rFonts w:ascii="Calibri" w:hAnsi="Calibri" w:cs="Courier New"/>
          <w:sz w:val="16"/>
          <w:szCs w:val="16"/>
        </w:rPr>
        <w:tab/>
        <w:t>14/10/08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3:25.47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  56.40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48.10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Rose Linton</w:t>
      </w:r>
      <w:r w:rsidRPr="009E2400">
        <w:rPr>
          <w:rFonts w:ascii="Calibri" w:hAnsi="Calibri" w:cs="Courier New"/>
          <w:sz w:val="16"/>
          <w:szCs w:val="16"/>
        </w:rPr>
        <w:tab/>
        <w:t>06/03/07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37.97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43.37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  53.55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1:33.52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43.79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Shay Wood</w:t>
      </w:r>
      <w:r w:rsidRPr="009E2400">
        <w:rPr>
          <w:rFonts w:ascii="Calibri" w:hAnsi="Calibri" w:cs="Courier New"/>
          <w:sz w:val="16"/>
          <w:szCs w:val="16"/>
        </w:rPr>
        <w:tab/>
        <w:t>07/02/07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2:54.40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1:20.46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80 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2:41.20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2:24.10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Sophie Cook</w:t>
      </w:r>
      <w:r w:rsidRPr="009E2400">
        <w:rPr>
          <w:rFonts w:ascii="Calibri" w:hAnsi="Calibri" w:cs="Courier New"/>
          <w:sz w:val="16"/>
          <w:szCs w:val="16"/>
        </w:rPr>
        <w:tab/>
        <w:t>02/08/04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1:27.17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40.61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Tilly Jackson-Smith</w:t>
      </w:r>
      <w:r w:rsidRPr="009E2400">
        <w:rPr>
          <w:rFonts w:ascii="Calibri" w:hAnsi="Calibri" w:cs="Courier New"/>
          <w:sz w:val="16"/>
          <w:szCs w:val="16"/>
        </w:rPr>
        <w:tab/>
        <w:t>11/05/06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34.05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3:40.57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2:53.83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40.32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1:45.40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3:12.24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48.09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1:26.91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Viktoria Cooke</w:t>
      </w:r>
      <w:r w:rsidRPr="009E2400">
        <w:rPr>
          <w:rFonts w:ascii="Calibri" w:hAnsi="Calibri" w:cs="Courier New"/>
          <w:sz w:val="16"/>
          <w:szCs w:val="16"/>
        </w:rPr>
        <w:tab/>
        <w:t>17/06/08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1:45.60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William Gowler</w:t>
      </w:r>
      <w:r w:rsidRPr="009E2400">
        <w:rPr>
          <w:rFonts w:ascii="Calibri" w:hAnsi="Calibri" w:cs="Courier New"/>
          <w:sz w:val="16"/>
          <w:szCs w:val="16"/>
        </w:rPr>
        <w:tab/>
        <w:t>06/05/07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1:14.56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1:39.56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2:48.57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AJ Newcastle</w:t>
      </w: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Abby Wilkinson</w:t>
      </w:r>
      <w:r w:rsidRPr="009E2400">
        <w:rPr>
          <w:rFonts w:ascii="Calibri" w:hAnsi="Calibri" w:cs="Courier New"/>
          <w:sz w:val="16"/>
          <w:szCs w:val="16"/>
        </w:rPr>
        <w:tab/>
        <w:t>15/04/03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102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31.73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1:27.69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2:51.51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2:34.37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1:18.68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92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1:09.61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36.79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Connor Prior</w:t>
      </w:r>
      <w:r w:rsidRPr="009E2400">
        <w:rPr>
          <w:rFonts w:ascii="Calibri" w:hAnsi="Calibri" w:cs="Courier New"/>
          <w:sz w:val="16"/>
          <w:szCs w:val="16"/>
        </w:rPr>
        <w:tab/>
        <w:t>26/06/04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3:03.04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43.61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2:34.55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Felipe Boada</w:t>
      </w:r>
      <w:r w:rsidRPr="009E2400">
        <w:rPr>
          <w:rFonts w:ascii="Calibri" w:hAnsi="Calibri" w:cs="Courier New"/>
          <w:sz w:val="16"/>
          <w:szCs w:val="16"/>
        </w:rPr>
        <w:tab/>
        <w:t>02/01/07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37.52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3:30.09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3:43.19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44.21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George Thompson</w:t>
      </w:r>
      <w:r w:rsidRPr="009E2400">
        <w:rPr>
          <w:rFonts w:ascii="Calibri" w:hAnsi="Calibri" w:cs="Courier New"/>
          <w:sz w:val="16"/>
          <w:szCs w:val="16"/>
        </w:rPr>
        <w:tab/>
        <w:t>01/04/05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3:04.49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1:23.54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1:13.50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38.59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31.21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1:34.80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3:29.88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2:45.78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Heidi Birch</w:t>
      </w:r>
      <w:r w:rsidRPr="009E2400">
        <w:rPr>
          <w:rFonts w:ascii="Calibri" w:hAnsi="Calibri" w:cs="Courier New"/>
          <w:sz w:val="16"/>
          <w:szCs w:val="16"/>
        </w:rPr>
        <w:tab/>
        <w:t>26/07/09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54.57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4:40.00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4:00.00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1:00.67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  58.93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Isabel Swanston</w:t>
      </w:r>
      <w:r w:rsidRPr="009E2400">
        <w:rPr>
          <w:rFonts w:ascii="Calibri" w:hAnsi="Calibri" w:cs="Courier New"/>
          <w:sz w:val="16"/>
          <w:szCs w:val="16"/>
        </w:rPr>
        <w:tab/>
        <w:t>18/06/08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39.62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       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44.43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Isabella Hunter</w:t>
      </w:r>
      <w:r w:rsidRPr="009E2400">
        <w:rPr>
          <w:rFonts w:ascii="Calibri" w:hAnsi="Calibri" w:cs="Courier New"/>
          <w:sz w:val="16"/>
          <w:szCs w:val="16"/>
        </w:rPr>
        <w:tab/>
        <w:t>30/01/09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       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       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       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Joseph Swanston</w:t>
      </w:r>
      <w:r w:rsidRPr="009E2400">
        <w:rPr>
          <w:rFonts w:ascii="Calibri" w:hAnsi="Calibri" w:cs="Courier New"/>
          <w:sz w:val="16"/>
          <w:szCs w:val="16"/>
        </w:rPr>
        <w:tab/>
        <w:t>17/01/06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1:28.92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1:17.23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41.85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Katelyn Toogood</w:t>
      </w:r>
      <w:r w:rsidRPr="009E2400">
        <w:rPr>
          <w:rFonts w:ascii="Calibri" w:hAnsi="Calibri" w:cs="Courier New"/>
          <w:sz w:val="16"/>
          <w:szCs w:val="16"/>
        </w:rPr>
        <w:tab/>
        <w:t>09/07/09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50.32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4:20.00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1:00.00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3:30.00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1:05.19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1:45.00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  55.35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Madeleine Anderson</w:t>
      </w:r>
      <w:r w:rsidRPr="009E2400">
        <w:rPr>
          <w:rFonts w:ascii="Calibri" w:hAnsi="Calibri" w:cs="Courier New"/>
          <w:sz w:val="16"/>
          <w:szCs w:val="16"/>
        </w:rPr>
        <w:tab/>
        <w:t>17/11/03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45.08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1:12.74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39.28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Mariana Boada</w:t>
      </w:r>
      <w:r w:rsidRPr="009E2400">
        <w:rPr>
          <w:rFonts w:ascii="Calibri" w:hAnsi="Calibri" w:cs="Courier New"/>
          <w:sz w:val="16"/>
          <w:szCs w:val="16"/>
        </w:rPr>
        <w:tab/>
        <w:t>15/07/03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1:22.35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95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1:08.74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36.54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Poppy Barton</w:t>
      </w:r>
      <w:r w:rsidRPr="009E2400">
        <w:rPr>
          <w:rFonts w:ascii="Calibri" w:hAnsi="Calibri" w:cs="Courier New"/>
          <w:sz w:val="16"/>
          <w:szCs w:val="16"/>
        </w:rPr>
        <w:tab/>
        <w:t>29/11/03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32.81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3:20.83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38.32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1:34.23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Reece Graham</w:t>
      </w:r>
      <w:r w:rsidRPr="009E2400">
        <w:rPr>
          <w:rFonts w:ascii="Calibri" w:hAnsi="Calibri" w:cs="Courier New"/>
          <w:sz w:val="16"/>
          <w:szCs w:val="16"/>
        </w:rPr>
        <w:tab/>
        <w:t>10/06/01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30.36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2:58.26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2:44.30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1:24.78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Robert Christian</w:t>
      </w:r>
      <w:r w:rsidRPr="009E2400">
        <w:rPr>
          <w:rFonts w:ascii="Calibri" w:hAnsi="Calibri" w:cs="Courier New"/>
          <w:sz w:val="16"/>
          <w:szCs w:val="16"/>
        </w:rPr>
        <w:tab/>
        <w:t>23/11/07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1:37.74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1:29.47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43.38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4:15.58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1:51.72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3:57.26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1:47.72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William Murden</w:t>
      </w:r>
      <w:r w:rsidRPr="009E2400">
        <w:rPr>
          <w:rFonts w:ascii="Calibri" w:hAnsi="Calibri" w:cs="Courier New"/>
          <w:sz w:val="16"/>
          <w:szCs w:val="16"/>
        </w:rPr>
        <w:tab/>
        <w:t>08/12/96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2:08.29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E8326F" w:rsidRPr="009E2400" w:rsidRDefault="00E8326F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E8326F" w:rsidRPr="009E2400" w:rsidRDefault="00E8326F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E8326F" w:rsidRPr="009E2400" w:rsidRDefault="00E8326F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CB76E5" w:rsidRPr="009E2400" w:rsidRDefault="00CB76E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Alnwick Dol</w:t>
      </w:r>
    </w:p>
    <w:p w:rsidR="00E8326F" w:rsidRPr="009E2400" w:rsidRDefault="00E8326F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Ailsa Batley</w:t>
      </w:r>
      <w:r w:rsidRPr="009E2400">
        <w:rPr>
          <w:rFonts w:ascii="Calibri" w:hAnsi="Calibri" w:cs="Courier New"/>
          <w:sz w:val="16"/>
          <w:szCs w:val="16"/>
        </w:rPr>
        <w:tab/>
        <w:t>25/02/04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32.08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Anna McQueen</w:t>
      </w:r>
      <w:r w:rsidRPr="009E2400">
        <w:rPr>
          <w:rFonts w:ascii="Calibri" w:hAnsi="Calibri" w:cs="Courier New"/>
          <w:sz w:val="16"/>
          <w:szCs w:val="16"/>
        </w:rPr>
        <w:tab/>
        <w:t>25/04/03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34.77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1:31.52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2:27.39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2:50.09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Ben Saxon</w:t>
      </w:r>
      <w:r w:rsidRPr="009E2400">
        <w:rPr>
          <w:rFonts w:ascii="Calibri" w:hAnsi="Calibri" w:cs="Courier New"/>
          <w:sz w:val="16"/>
          <w:szCs w:val="16"/>
        </w:rPr>
        <w:tab/>
        <w:t>02/06/01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80 </w:t>
      </w:r>
      <w:r w:rsidRPr="009E2400">
        <w:rPr>
          <w:rFonts w:ascii="Calibri" w:hAnsi="Calibri" w:cs="Courier New"/>
          <w:sz w:val="16"/>
          <w:szCs w:val="16"/>
        </w:rPr>
        <w:tab/>
        <w:t xml:space="preserve"> 2:23.10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1:02.40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2:15.80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1:17.33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Benjamin Fish</w:t>
      </w:r>
      <w:r w:rsidRPr="009E2400">
        <w:rPr>
          <w:rFonts w:ascii="Calibri" w:hAnsi="Calibri" w:cs="Courier New"/>
          <w:sz w:val="16"/>
          <w:szCs w:val="16"/>
        </w:rPr>
        <w:tab/>
        <w:t>19/01/05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39.52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1:11.02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83 </w:t>
      </w:r>
      <w:r w:rsidRPr="009E2400">
        <w:rPr>
          <w:rFonts w:ascii="Calibri" w:hAnsi="Calibri" w:cs="Courier New"/>
          <w:sz w:val="16"/>
          <w:szCs w:val="16"/>
        </w:rPr>
        <w:tab/>
        <w:t xml:space="preserve"> 1:04.30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2:34.50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33.68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2:27.50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Benjamin Fortescue</w:t>
      </w:r>
      <w:r w:rsidRPr="009E2400">
        <w:rPr>
          <w:rFonts w:ascii="Calibri" w:hAnsi="Calibri" w:cs="Courier New"/>
          <w:sz w:val="16"/>
          <w:szCs w:val="16"/>
        </w:rPr>
        <w:tab/>
        <w:t>02/01/05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47.54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1:22.69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1:16.26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37.27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Chloe Givens</w:t>
      </w:r>
      <w:r w:rsidRPr="009E2400">
        <w:rPr>
          <w:rFonts w:ascii="Calibri" w:hAnsi="Calibri" w:cs="Courier New"/>
          <w:sz w:val="16"/>
          <w:szCs w:val="16"/>
        </w:rPr>
        <w:tab/>
        <w:t>25/09/06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3:17.31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45.17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2:55.78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Conor Carolan</w:t>
      </w:r>
      <w:r w:rsidRPr="009E2400">
        <w:rPr>
          <w:rFonts w:ascii="Calibri" w:hAnsi="Calibri" w:cs="Courier New"/>
          <w:sz w:val="16"/>
          <w:szCs w:val="16"/>
        </w:rPr>
        <w:tab/>
        <w:t>20/03/08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42.11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Edward Brown</w:t>
      </w:r>
      <w:r w:rsidRPr="009E2400">
        <w:rPr>
          <w:rFonts w:ascii="Calibri" w:hAnsi="Calibri" w:cs="Courier New"/>
          <w:sz w:val="16"/>
          <w:szCs w:val="16"/>
        </w:rPr>
        <w:tab/>
        <w:t>31/10/06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2:43.29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43.18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1:07.59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31.62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3:26.10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Elle Mather</w:t>
      </w:r>
      <w:r w:rsidRPr="009E2400">
        <w:rPr>
          <w:rFonts w:ascii="Calibri" w:hAnsi="Calibri" w:cs="Courier New"/>
          <w:sz w:val="16"/>
          <w:szCs w:val="16"/>
        </w:rPr>
        <w:tab/>
        <w:t>27/06/05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31.94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3:26.97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35.69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1:34.30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Ellen Lowrie</w:t>
      </w:r>
      <w:r w:rsidRPr="009E2400">
        <w:rPr>
          <w:rFonts w:ascii="Calibri" w:hAnsi="Calibri" w:cs="Courier New"/>
          <w:sz w:val="16"/>
          <w:szCs w:val="16"/>
        </w:rPr>
        <w:tab/>
        <w:t>21/05/06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33.41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1:30.12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40.23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2:46.61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Ellie Price</w:t>
      </w:r>
      <w:r w:rsidRPr="009E2400">
        <w:rPr>
          <w:rFonts w:ascii="Calibri" w:hAnsi="Calibri" w:cs="Courier New"/>
          <w:sz w:val="16"/>
          <w:szCs w:val="16"/>
        </w:rPr>
        <w:tab/>
        <w:t>15/01/06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2:52.42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47.08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1:27.11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Felix Renwick</w:t>
      </w:r>
      <w:r w:rsidRPr="009E2400">
        <w:rPr>
          <w:rFonts w:ascii="Calibri" w:hAnsi="Calibri" w:cs="Courier New"/>
          <w:sz w:val="16"/>
          <w:szCs w:val="16"/>
        </w:rPr>
        <w:tab/>
        <w:t>01/07/08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43.42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Gregor Batley</w:t>
      </w:r>
      <w:r w:rsidRPr="009E2400">
        <w:rPr>
          <w:rFonts w:ascii="Calibri" w:hAnsi="Calibri" w:cs="Courier New"/>
          <w:sz w:val="16"/>
          <w:szCs w:val="16"/>
        </w:rPr>
        <w:tab/>
        <w:t>27/05/05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2:34.45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38.23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2:58.66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1:24.54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Hannah Johnston</w:t>
      </w:r>
      <w:r w:rsidRPr="009E2400">
        <w:rPr>
          <w:rFonts w:ascii="Calibri" w:hAnsi="Calibri" w:cs="Courier New"/>
          <w:sz w:val="16"/>
          <w:szCs w:val="16"/>
        </w:rPr>
        <w:tab/>
        <w:t>30/07/05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108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31.08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3:13.48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2:50.61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2:50.23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44.33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107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1:07.07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Jack Price</w:t>
      </w:r>
      <w:r w:rsidRPr="009E2400">
        <w:rPr>
          <w:rFonts w:ascii="Calibri" w:hAnsi="Calibri" w:cs="Courier New"/>
          <w:sz w:val="16"/>
          <w:szCs w:val="16"/>
        </w:rPr>
        <w:tab/>
        <w:t>25/04/08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39.21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4:00.53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       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Jake Renwick</w:t>
      </w:r>
      <w:r w:rsidRPr="009E2400">
        <w:rPr>
          <w:rFonts w:ascii="Calibri" w:hAnsi="Calibri" w:cs="Courier New"/>
          <w:sz w:val="16"/>
          <w:szCs w:val="16"/>
        </w:rPr>
        <w:tab/>
        <w:t>22/02/07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38.29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3:49.64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       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Jemma Thew</w:t>
      </w:r>
      <w:r w:rsidRPr="009E2400">
        <w:rPr>
          <w:rFonts w:ascii="Calibri" w:hAnsi="Calibri" w:cs="Courier New"/>
          <w:sz w:val="16"/>
          <w:szCs w:val="16"/>
        </w:rPr>
        <w:tab/>
        <w:t>04/05/03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32.78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Jennifer Lowrie</w:t>
      </w:r>
      <w:r w:rsidRPr="009E2400">
        <w:rPr>
          <w:rFonts w:ascii="Calibri" w:hAnsi="Calibri" w:cs="Courier New"/>
          <w:sz w:val="16"/>
          <w:szCs w:val="16"/>
        </w:rPr>
        <w:tab/>
        <w:t>04/11/04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129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1:16.05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2:34.62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82 </w:t>
      </w:r>
      <w:r w:rsidRPr="009E2400">
        <w:rPr>
          <w:rFonts w:ascii="Calibri" w:hAnsi="Calibri" w:cs="Courier New"/>
          <w:sz w:val="16"/>
          <w:szCs w:val="16"/>
        </w:rPr>
        <w:tab/>
        <w:t xml:space="preserve"> 2:18.40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Joshua Mungall</w:t>
      </w:r>
      <w:r w:rsidRPr="009E2400">
        <w:rPr>
          <w:rFonts w:ascii="Calibri" w:hAnsi="Calibri" w:cs="Courier New"/>
          <w:sz w:val="16"/>
          <w:szCs w:val="16"/>
        </w:rPr>
        <w:tab/>
        <w:t>03/05/05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2:51.92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40.57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1:53.70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2:53.47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Kimberley Robson</w:t>
      </w:r>
      <w:r w:rsidRPr="009E2400">
        <w:rPr>
          <w:rFonts w:ascii="Calibri" w:hAnsi="Calibri" w:cs="Courier New"/>
          <w:sz w:val="16"/>
          <w:szCs w:val="16"/>
        </w:rPr>
        <w:tab/>
        <w:t>01/05/03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2:48.92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Mark Carolan</w:t>
      </w:r>
      <w:r w:rsidRPr="009E2400">
        <w:rPr>
          <w:rFonts w:ascii="Calibri" w:hAnsi="Calibri" w:cs="Courier New"/>
          <w:sz w:val="16"/>
          <w:szCs w:val="16"/>
        </w:rPr>
        <w:tab/>
        <w:t>04/02/06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1:11.44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3:11.41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38.34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Matthew Park</w:t>
      </w:r>
      <w:r w:rsidRPr="009E2400">
        <w:rPr>
          <w:rFonts w:ascii="Calibri" w:hAnsi="Calibri" w:cs="Courier New"/>
          <w:sz w:val="16"/>
          <w:szCs w:val="16"/>
        </w:rPr>
        <w:tab/>
        <w:t>26/03/04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3:04.88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1:17.93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1:08.84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37.01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Megan Park</w:t>
      </w:r>
      <w:r w:rsidRPr="009E2400">
        <w:rPr>
          <w:rFonts w:ascii="Calibri" w:hAnsi="Calibri" w:cs="Courier New"/>
          <w:sz w:val="16"/>
          <w:szCs w:val="16"/>
        </w:rPr>
        <w:tab/>
        <w:t>08/07/06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3:01.76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43.54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1:39.92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Mia Hately</w:t>
      </w:r>
      <w:r w:rsidRPr="009E2400">
        <w:rPr>
          <w:rFonts w:ascii="Calibri" w:hAnsi="Calibri" w:cs="Courier New"/>
          <w:sz w:val="16"/>
          <w:szCs w:val="16"/>
        </w:rPr>
        <w:tab/>
        <w:t>10/11/07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3:18.99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1:52.96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Molly Johnston</w:t>
      </w:r>
      <w:r w:rsidRPr="009E2400">
        <w:rPr>
          <w:rFonts w:ascii="Calibri" w:hAnsi="Calibri" w:cs="Courier New"/>
          <w:sz w:val="16"/>
          <w:szCs w:val="16"/>
        </w:rPr>
        <w:tab/>
        <w:t>07/02/08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49.94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1:43.11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Oliver Thew</w:t>
      </w:r>
      <w:r w:rsidRPr="009E2400">
        <w:rPr>
          <w:rFonts w:ascii="Calibri" w:hAnsi="Calibri" w:cs="Courier New"/>
          <w:sz w:val="16"/>
          <w:szCs w:val="16"/>
        </w:rPr>
        <w:tab/>
        <w:t>21/02/05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2:41.44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1:23.78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1:16.85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2:48.39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2:38.51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1:28.21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Ruaridh Batley</w:t>
      </w:r>
      <w:r w:rsidRPr="009E2400">
        <w:rPr>
          <w:rFonts w:ascii="Calibri" w:hAnsi="Calibri" w:cs="Courier New"/>
          <w:sz w:val="16"/>
          <w:szCs w:val="16"/>
        </w:rPr>
        <w:tab/>
        <w:t>04/06/08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36.51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3:45.18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43.37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1:52.15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3:01.25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Sophie Green</w:t>
      </w:r>
      <w:r w:rsidRPr="009E2400">
        <w:rPr>
          <w:rFonts w:ascii="Calibri" w:hAnsi="Calibri" w:cs="Courier New"/>
          <w:sz w:val="16"/>
          <w:szCs w:val="16"/>
        </w:rPr>
        <w:tab/>
        <w:t>19/07/04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1:30.94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42.16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1:21.58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1:11.77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171C92" w:rsidRPr="009E2400" w:rsidRDefault="00171C92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171C92" w:rsidRPr="009E2400" w:rsidRDefault="00171C92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171C92" w:rsidRPr="009E2400" w:rsidRDefault="00171C92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171C92" w:rsidRPr="009E2400" w:rsidRDefault="00171C92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171C92" w:rsidRPr="009E2400" w:rsidRDefault="00171C92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171C92" w:rsidRPr="009E2400" w:rsidRDefault="00171C92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171C92" w:rsidRPr="009E2400" w:rsidRDefault="00171C92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171C92" w:rsidRPr="009E2400" w:rsidRDefault="00171C92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171C92" w:rsidRPr="009E2400" w:rsidRDefault="00171C92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171C92" w:rsidRPr="009E2400" w:rsidRDefault="00171C92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171C92" w:rsidRPr="009E2400" w:rsidRDefault="00171C92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Billingham</w:t>
      </w:r>
    </w:p>
    <w:p w:rsidR="00171C92" w:rsidRPr="009E2400" w:rsidRDefault="00171C92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Abbey Dowson-Flynn</w:t>
      </w:r>
      <w:r w:rsidRPr="009E2400">
        <w:rPr>
          <w:rFonts w:ascii="Calibri" w:hAnsi="Calibri" w:cs="Courier New"/>
          <w:sz w:val="16"/>
          <w:szCs w:val="16"/>
        </w:rPr>
        <w:tab/>
        <w:t>20/10/03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119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3:05.68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2:45.09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1:17.92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102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35.13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Adam Whyborne</w:t>
      </w:r>
      <w:r w:rsidRPr="009E2400">
        <w:rPr>
          <w:rFonts w:ascii="Calibri" w:hAnsi="Calibri" w:cs="Courier New"/>
          <w:sz w:val="16"/>
          <w:szCs w:val="16"/>
        </w:rPr>
        <w:tab/>
        <w:t>30/09/01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1:02.20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91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28.30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Aimee Graham</w:t>
      </w:r>
      <w:r w:rsidRPr="009E2400">
        <w:rPr>
          <w:rFonts w:ascii="Calibri" w:hAnsi="Calibri" w:cs="Courier New"/>
          <w:sz w:val="16"/>
          <w:szCs w:val="16"/>
        </w:rPr>
        <w:tab/>
        <w:t>19/12/06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52.90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1:47.86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59.20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Alfie Harbron</w:t>
      </w:r>
      <w:r w:rsidRPr="009E2400">
        <w:rPr>
          <w:rFonts w:ascii="Calibri" w:hAnsi="Calibri" w:cs="Courier New"/>
          <w:sz w:val="16"/>
          <w:szCs w:val="16"/>
        </w:rPr>
        <w:tab/>
        <w:t>06/07/06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3:38.19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  52.04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1:22.25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43.65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35.23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1:37.38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40.39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Amelia Hudson</w:t>
      </w:r>
      <w:r w:rsidRPr="009E2400">
        <w:rPr>
          <w:rFonts w:ascii="Calibri" w:hAnsi="Calibri" w:cs="Courier New"/>
          <w:sz w:val="16"/>
          <w:szCs w:val="16"/>
        </w:rPr>
        <w:tab/>
        <w:t>09/10/08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53.06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1:19.49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2:26.18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1:05.13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Amelia Pilling</w:t>
      </w:r>
      <w:r w:rsidRPr="009E2400">
        <w:rPr>
          <w:rFonts w:ascii="Calibri" w:hAnsi="Calibri" w:cs="Courier New"/>
          <w:sz w:val="16"/>
          <w:szCs w:val="16"/>
        </w:rPr>
        <w:tab/>
        <w:t>29/11/08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1:16.22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2:06.18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1:38.00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  57.70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Ayan Thomas</w:t>
      </w:r>
      <w:r w:rsidRPr="009E2400">
        <w:rPr>
          <w:rFonts w:ascii="Calibri" w:hAnsi="Calibri" w:cs="Courier New"/>
          <w:sz w:val="16"/>
          <w:szCs w:val="16"/>
        </w:rPr>
        <w:tab/>
        <w:t>07/04/08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1:49.19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58.82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3:51.20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Caitlin Johns</w:t>
      </w:r>
      <w:r w:rsidRPr="009E2400">
        <w:rPr>
          <w:rFonts w:ascii="Calibri" w:hAnsi="Calibri" w:cs="Courier New"/>
          <w:sz w:val="16"/>
          <w:szCs w:val="16"/>
        </w:rPr>
        <w:tab/>
        <w:t>09/09/07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57.22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1:09.16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2:06.19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1:03.20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Catherine Dawson</w:t>
      </w:r>
      <w:r w:rsidRPr="009E2400">
        <w:rPr>
          <w:rFonts w:ascii="Calibri" w:hAnsi="Calibri" w:cs="Courier New"/>
          <w:sz w:val="16"/>
          <w:szCs w:val="16"/>
        </w:rPr>
        <w:tab/>
        <w:t>10/12/08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1:13.00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1:05.01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Dion Hatfield</w:t>
      </w:r>
      <w:r w:rsidRPr="009E2400">
        <w:rPr>
          <w:rFonts w:ascii="Calibri" w:hAnsi="Calibri" w:cs="Courier New"/>
          <w:sz w:val="16"/>
          <w:szCs w:val="16"/>
        </w:rPr>
        <w:tab/>
        <w:t>02/11/03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1:23.45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1:06.65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36.22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2:47.22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1:15.22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35.02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2:23.42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Eleanor Harvey</w:t>
      </w:r>
      <w:r w:rsidRPr="009E2400">
        <w:rPr>
          <w:rFonts w:ascii="Calibri" w:hAnsi="Calibri" w:cs="Courier New"/>
          <w:sz w:val="16"/>
          <w:szCs w:val="16"/>
        </w:rPr>
        <w:tab/>
        <w:t>12/01/04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118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3:07.94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34.91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2:46.92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100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38.58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Eleanor Sharp</w:t>
      </w:r>
      <w:r w:rsidRPr="009E2400">
        <w:rPr>
          <w:rFonts w:ascii="Calibri" w:hAnsi="Calibri" w:cs="Courier New"/>
          <w:sz w:val="16"/>
          <w:szCs w:val="16"/>
        </w:rPr>
        <w:tab/>
        <w:t>15/04/07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41.01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4:08.87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49.77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1:35.00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1:33.27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44.24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Emily Armstrong</w:t>
      </w:r>
      <w:r w:rsidRPr="009E2400">
        <w:rPr>
          <w:rFonts w:ascii="Calibri" w:hAnsi="Calibri" w:cs="Courier New"/>
          <w:sz w:val="16"/>
          <w:szCs w:val="16"/>
        </w:rPr>
        <w:tab/>
        <w:t>17/02/09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57.82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1:02.58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Emily Ricketts</w:t>
      </w:r>
      <w:r w:rsidRPr="009E2400">
        <w:rPr>
          <w:rFonts w:ascii="Calibri" w:hAnsi="Calibri" w:cs="Courier New"/>
          <w:sz w:val="16"/>
          <w:szCs w:val="16"/>
        </w:rPr>
        <w:tab/>
        <w:t>27/09/08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53.01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1:18.76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1:05.19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Erin Flynn</w:t>
      </w:r>
      <w:r w:rsidRPr="009E2400">
        <w:rPr>
          <w:rFonts w:ascii="Calibri" w:hAnsi="Calibri" w:cs="Courier New"/>
          <w:sz w:val="16"/>
          <w:szCs w:val="16"/>
        </w:rPr>
        <w:tab/>
        <w:t>03/09/02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115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30.55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1:12.12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103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81 </w:t>
      </w:r>
      <w:r w:rsidRPr="009E2400">
        <w:rPr>
          <w:rFonts w:ascii="Calibri" w:hAnsi="Calibri" w:cs="Courier New"/>
          <w:sz w:val="16"/>
          <w:szCs w:val="16"/>
        </w:rPr>
        <w:tab/>
        <w:t xml:space="preserve"> 2:19.06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2:39.96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41.98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114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1:05.82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>Comp.No 100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33.98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Finley Lowe</w:t>
      </w:r>
      <w:r w:rsidRPr="009E2400">
        <w:rPr>
          <w:rFonts w:ascii="Calibri" w:hAnsi="Calibri" w:cs="Courier New"/>
          <w:sz w:val="16"/>
          <w:szCs w:val="16"/>
        </w:rPr>
        <w:tab/>
        <w:t>12/07/08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1:01.01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1:08.26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49.19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1:15.17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2:16.22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Freya Williams</w:t>
      </w:r>
      <w:r w:rsidRPr="009E2400">
        <w:rPr>
          <w:rFonts w:ascii="Calibri" w:hAnsi="Calibri" w:cs="Courier New"/>
          <w:sz w:val="16"/>
          <w:szCs w:val="16"/>
        </w:rPr>
        <w:tab/>
        <w:t>03/04/01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135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2:30.85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113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2:33.30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40.21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126</w:t>
      </w:r>
      <w:r w:rsidRPr="009E2400">
        <w:rPr>
          <w:rFonts w:ascii="Calibri" w:hAnsi="Calibri" w:cs="Courier New"/>
          <w:sz w:val="16"/>
          <w:szCs w:val="16"/>
        </w:rPr>
        <w:tab/>
        <w:t xml:space="preserve"> 1:00.90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>Comp.No 105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Gaelle Baucherel</w:t>
      </w:r>
      <w:r w:rsidRPr="009E2400">
        <w:rPr>
          <w:rFonts w:ascii="Calibri" w:hAnsi="Calibri" w:cs="Courier New"/>
          <w:sz w:val="16"/>
          <w:szCs w:val="16"/>
        </w:rPr>
        <w:tab/>
        <w:t>25/03/06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3:52.23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3:22.87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1:49.78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3:00.35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3:18.60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1:30.35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Georgia Clough</w:t>
      </w:r>
      <w:r w:rsidRPr="009E2400">
        <w:rPr>
          <w:rFonts w:ascii="Calibri" w:hAnsi="Calibri" w:cs="Courier New"/>
          <w:sz w:val="16"/>
          <w:szCs w:val="16"/>
        </w:rPr>
        <w:tab/>
        <w:t>26/08/05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33.25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3:36.41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43.24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1:43.05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48.57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1:28.39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Hannah Casey</w:t>
      </w:r>
      <w:r w:rsidRPr="009E2400">
        <w:rPr>
          <w:rFonts w:ascii="Calibri" w:hAnsi="Calibri" w:cs="Courier New"/>
          <w:sz w:val="16"/>
          <w:szCs w:val="16"/>
        </w:rPr>
        <w:tab/>
        <w:t>18/10/04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123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3:07.72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35.98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1:28.72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2:45.80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39.75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113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37.30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Isabel Herbert</w:t>
      </w:r>
      <w:r w:rsidRPr="009E2400">
        <w:rPr>
          <w:rFonts w:ascii="Calibri" w:hAnsi="Calibri" w:cs="Courier New"/>
          <w:sz w:val="16"/>
          <w:szCs w:val="16"/>
        </w:rPr>
        <w:tab/>
        <w:t>22/12/05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33.32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3:16.19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39.58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2:59.83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41.96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1:12.40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40.16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Jack Taylor</w:t>
      </w:r>
      <w:r w:rsidRPr="009E2400">
        <w:rPr>
          <w:rFonts w:ascii="Calibri" w:hAnsi="Calibri" w:cs="Courier New"/>
          <w:sz w:val="16"/>
          <w:szCs w:val="16"/>
        </w:rPr>
        <w:tab/>
        <w:t>29/10/05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51.56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1:45.20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45.56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38.53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48.22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1:56.58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James Cook</w:t>
      </w:r>
      <w:r w:rsidRPr="009E2400">
        <w:rPr>
          <w:rFonts w:ascii="Calibri" w:hAnsi="Calibri" w:cs="Courier New"/>
          <w:sz w:val="16"/>
          <w:szCs w:val="16"/>
        </w:rPr>
        <w:tab/>
        <w:t>27/10/04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2:40.79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98 </w:t>
      </w:r>
      <w:r w:rsidRPr="009E2400">
        <w:rPr>
          <w:rFonts w:ascii="Calibri" w:hAnsi="Calibri" w:cs="Courier New"/>
          <w:sz w:val="16"/>
          <w:szCs w:val="16"/>
        </w:rPr>
        <w:tab/>
        <w:t xml:space="preserve"> 1:00.30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103</w:t>
      </w:r>
      <w:r w:rsidRPr="009E2400">
        <w:rPr>
          <w:rFonts w:ascii="Calibri" w:hAnsi="Calibri" w:cs="Courier New"/>
          <w:sz w:val="16"/>
          <w:szCs w:val="16"/>
        </w:rPr>
        <w:tab/>
        <w:t xml:space="preserve">   27.60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1:25.05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Jed Martin</w:t>
      </w:r>
      <w:r w:rsidRPr="009E2400">
        <w:rPr>
          <w:rFonts w:ascii="Calibri" w:hAnsi="Calibri" w:cs="Courier New"/>
          <w:sz w:val="16"/>
          <w:szCs w:val="16"/>
        </w:rPr>
        <w:tab/>
        <w:t>17/12/08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1:37.51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1:08.95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1:02.84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Jorja Ward</w:t>
      </w:r>
      <w:r w:rsidRPr="009E2400">
        <w:rPr>
          <w:rFonts w:ascii="Calibri" w:hAnsi="Calibri" w:cs="Courier New"/>
          <w:sz w:val="16"/>
          <w:szCs w:val="16"/>
        </w:rPr>
        <w:tab/>
        <w:t>07/06/06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3:47.43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2:00.57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3:08.71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  56.56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1:47.08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Joshua Heer</w:t>
      </w:r>
      <w:r w:rsidRPr="009E2400">
        <w:rPr>
          <w:rFonts w:ascii="Calibri" w:hAnsi="Calibri" w:cs="Courier New"/>
          <w:sz w:val="16"/>
          <w:szCs w:val="16"/>
        </w:rPr>
        <w:tab/>
        <w:t>09/10/07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1:03.72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56.61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49.41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Josie Blackmore</w:t>
      </w:r>
      <w:r w:rsidRPr="009E2400">
        <w:rPr>
          <w:rFonts w:ascii="Calibri" w:hAnsi="Calibri" w:cs="Courier New"/>
          <w:sz w:val="16"/>
          <w:szCs w:val="16"/>
        </w:rPr>
        <w:tab/>
        <w:t>16/10/05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35.16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3:29.55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3:08.14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41.62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3:08.31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47.39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1:18.36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3:22.11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Josie Fixter</w:t>
      </w:r>
      <w:r w:rsidRPr="009E2400">
        <w:rPr>
          <w:rFonts w:ascii="Calibri" w:hAnsi="Calibri" w:cs="Courier New"/>
          <w:sz w:val="16"/>
          <w:szCs w:val="16"/>
        </w:rPr>
        <w:tab/>
        <w:t>29/03/06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3:56.00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37.56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3:04.57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1:29.58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Jude Blackmore</w:t>
      </w:r>
      <w:r w:rsidRPr="009E2400">
        <w:rPr>
          <w:rFonts w:ascii="Calibri" w:hAnsi="Calibri" w:cs="Courier New"/>
          <w:sz w:val="16"/>
          <w:szCs w:val="16"/>
        </w:rPr>
        <w:tab/>
        <w:t>06/10/02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79 </w:t>
      </w:r>
      <w:r w:rsidRPr="009E2400">
        <w:rPr>
          <w:rFonts w:ascii="Calibri" w:hAnsi="Calibri" w:cs="Courier New"/>
          <w:sz w:val="16"/>
          <w:szCs w:val="16"/>
        </w:rPr>
        <w:tab/>
        <w:t xml:space="preserve"> 2:23.10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>Comp.No 103</w:t>
      </w:r>
      <w:r w:rsidRPr="009E2400">
        <w:rPr>
          <w:rFonts w:ascii="Calibri" w:hAnsi="Calibri" w:cs="Courier New"/>
          <w:sz w:val="16"/>
          <w:szCs w:val="16"/>
        </w:rPr>
        <w:tab/>
        <w:t xml:space="preserve">   58.70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2:21.20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101</w:t>
      </w:r>
      <w:r w:rsidRPr="009E2400">
        <w:rPr>
          <w:rFonts w:ascii="Calibri" w:hAnsi="Calibri" w:cs="Courier New"/>
          <w:sz w:val="16"/>
          <w:szCs w:val="16"/>
        </w:rPr>
        <w:tab/>
        <w:t xml:space="preserve">   27.81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2:44.21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Kayleigh Hatfield</w:t>
      </w:r>
      <w:r w:rsidRPr="009E2400">
        <w:rPr>
          <w:rFonts w:ascii="Calibri" w:hAnsi="Calibri" w:cs="Courier New"/>
          <w:sz w:val="16"/>
          <w:szCs w:val="16"/>
        </w:rPr>
        <w:tab/>
        <w:t>19/06/07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38.08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45.31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3:14.58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1:44.10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45.54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Lauren Betsho</w:t>
      </w:r>
      <w:r w:rsidRPr="009E2400">
        <w:rPr>
          <w:rFonts w:ascii="Calibri" w:hAnsi="Calibri" w:cs="Courier New"/>
          <w:sz w:val="16"/>
          <w:szCs w:val="16"/>
        </w:rPr>
        <w:tab/>
        <w:t>15/02/07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42.63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1:56.25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2:59.60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1:24.31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Lauren Dowson-Flynn</w:t>
      </w:r>
      <w:r w:rsidRPr="009E2400">
        <w:rPr>
          <w:rFonts w:ascii="Calibri" w:hAnsi="Calibri" w:cs="Courier New"/>
          <w:sz w:val="16"/>
          <w:szCs w:val="16"/>
        </w:rPr>
        <w:tab/>
        <w:t>15/08/07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48.12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4:10.00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59.46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  58.07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1:54.70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  57.90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Leone Young</w:t>
      </w:r>
      <w:r w:rsidRPr="009E2400">
        <w:rPr>
          <w:rFonts w:ascii="Calibri" w:hAnsi="Calibri" w:cs="Courier New"/>
          <w:sz w:val="16"/>
          <w:szCs w:val="16"/>
        </w:rPr>
        <w:tab/>
        <w:t>19/01/04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113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30.60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2:35.81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1:26.75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2:36.10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1:13.28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118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>Comp.No 103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33.43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Loic Baucherel</w:t>
      </w:r>
      <w:r w:rsidRPr="009E2400">
        <w:rPr>
          <w:rFonts w:ascii="Calibri" w:hAnsi="Calibri" w:cs="Courier New"/>
          <w:sz w:val="16"/>
          <w:szCs w:val="16"/>
        </w:rPr>
        <w:tab/>
        <w:t>04/06/08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1:03.26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56.03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Lucy Betsho</w:t>
      </w:r>
      <w:r w:rsidRPr="009E2400">
        <w:rPr>
          <w:rFonts w:ascii="Calibri" w:hAnsi="Calibri" w:cs="Courier New"/>
          <w:sz w:val="16"/>
          <w:szCs w:val="16"/>
        </w:rPr>
        <w:tab/>
        <w:t>17/06/04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117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1:25.18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2:32.94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2:52.60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43.38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93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1:09.22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Luke Gaughan</w:t>
      </w:r>
      <w:r w:rsidRPr="009E2400">
        <w:rPr>
          <w:rFonts w:ascii="Calibri" w:hAnsi="Calibri" w:cs="Courier New"/>
          <w:sz w:val="16"/>
          <w:szCs w:val="16"/>
        </w:rPr>
        <w:tab/>
        <w:t>18/01/07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48.72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1:22.71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42.61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34.41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39.39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1:53.10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Maisie Mack</w:t>
      </w:r>
      <w:r w:rsidRPr="009E2400">
        <w:rPr>
          <w:rFonts w:ascii="Calibri" w:hAnsi="Calibri" w:cs="Courier New"/>
          <w:sz w:val="16"/>
          <w:szCs w:val="16"/>
        </w:rPr>
        <w:tab/>
        <w:t>09/12/06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36.45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44.99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1:48.51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2:59.33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3:20.00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  53.16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1:23.43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43.30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Mark Elsaify</w:t>
      </w:r>
      <w:r w:rsidRPr="009E2400">
        <w:rPr>
          <w:rFonts w:ascii="Calibri" w:hAnsi="Calibri" w:cs="Courier New"/>
          <w:sz w:val="16"/>
          <w:szCs w:val="16"/>
        </w:rPr>
        <w:tab/>
        <w:t>23/12/07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1:04.37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2:06.26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Matthew Fenwick</w:t>
      </w:r>
      <w:r w:rsidRPr="009E2400">
        <w:rPr>
          <w:rFonts w:ascii="Calibri" w:hAnsi="Calibri" w:cs="Courier New"/>
          <w:sz w:val="16"/>
          <w:szCs w:val="16"/>
        </w:rPr>
        <w:tab/>
        <w:t>05/03/04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2:53.00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1:25.23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1:10.82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41.36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3:20.81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2:52.90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Max Upton</w:t>
      </w:r>
      <w:r w:rsidRPr="009E2400">
        <w:rPr>
          <w:rFonts w:ascii="Calibri" w:hAnsi="Calibri" w:cs="Courier New"/>
          <w:sz w:val="16"/>
          <w:szCs w:val="16"/>
        </w:rPr>
        <w:tab/>
        <w:t>26/12/03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2:34.40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1:11.02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99 </w:t>
      </w:r>
      <w:r w:rsidRPr="009E2400">
        <w:rPr>
          <w:rFonts w:ascii="Calibri" w:hAnsi="Calibri" w:cs="Courier New"/>
          <w:sz w:val="16"/>
          <w:szCs w:val="16"/>
        </w:rPr>
        <w:tab/>
        <w:t xml:space="preserve">   59.90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35.17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107</w:t>
      </w:r>
      <w:r w:rsidRPr="009E2400">
        <w:rPr>
          <w:rFonts w:ascii="Calibri" w:hAnsi="Calibri" w:cs="Courier New"/>
          <w:sz w:val="16"/>
          <w:szCs w:val="16"/>
        </w:rPr>
        <w:tab/>
        <w:t xml:space="preserve">   27.20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2:19.67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Michael Elsaify</w:t>
      </w:r>
      <w:r w:rsidRPr="009E2400">
        <w:rPr>
          <w:rFonts w:ascii="Calibri" w:hAnsi="Calibri" w:cs="Courier New"/>
          <w:sz w:val="16"/>
          <w:szCs w:val="16"/>
        </w:rPr>
        <w:tab/>
        <w:t>25/03/06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1:01.62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2:02.80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Nathan Roberts</w:t>
      </w:r>
      <w:r w:rsidRPr="009E2400">
        <w:rPr>
          <w:rFonts w:ascii="Calibri" w:hAnsi="Calibri" w:cs="Courier New"/>
          <w:sz w:val="16"/>
          <w:szCs w:val="16"/>
        </w:rPr>
        <w:tab/>
        <w:t>05/11/01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2:39.20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36.77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33.01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3:07.59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32.42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1:24.69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Phoebe Fixter</w:t>
      </w:r>
      <w:r w:rsidRPr="009E2400">
        <w:rPr>
          <w:rFonts w:ascii="Calibri" w:hAnsi="Calibri" w:cs="Courier New"/>
          <w:sz w:val="16"/>
          <w:szCs w:val="16"/>
        </w:rPr>
        <w:tab/>
        <w:t>10/08/04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1:29.78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1:37.30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2:45.74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1:18.59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40.96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Poppy Welford</w:t>
      </w:r>
      <w:r w:rsidRPr="009E2400">
        <w:rPr>
          <w:rFonts w:ascii="Calibri" w:hAnsi="Calibri" w:cs="Courier New"/>
          <w:sz w:val="16"/>
          <w:szCs w:val="16"/>
        </w:rPr>
        <w:tab/>
        <w:t>30/06/08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1:14.14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2:27.86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2:30.35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1:15.14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Roojan Shokri</w:t>
      </w:r>
      <w:r w:rsidRPr="009E2400">
        <w:rPr>
          <w:rFonts w:ascii="Calibri" w:hAnsi="Calibri" w:cs="Courier New"/>
          <w:sz w:val="16"/>
          <w:szCs w:val="16"/>
        </w:rPr>
        <w:tab/>
        <w:t>27/08/05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3:46.25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43.07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1:39.40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45.16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1:37.70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Sam Milburn</w:t>
      </w:r>
      <w:r w:rsidRPr="009E2400">
        <w:rPr>
          <w:rFonts w:ascii="Calibri" w:hAnsi="Calibri" w:cs="Courier New"/>
          <w:sz w:val="16"/>
          <w:szCs w:val="16"/>
        </w:rPr>
        <w:tab/>
        <w:t>10/09/04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2:37.94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39.44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81 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1:05.66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86 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1:23.66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2:37.53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2:17.53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Samuel Boyle</w:t>
      </w:r>
      <w:r w:rsidRPr="009E2400">
        <w:rPr>
          <w:rFonts w:ascii="Calibri" w:hAnsi="Calibri" w:cs="Courier New"/>
          <w:sz w:val="16"/>
          <w:szCs w:val="16"/>
        </w:rPr>
        <w:tab/>
        <w:t>30/07/06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  53.50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1:49.67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1:42.60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  52.84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3:56.20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2:05.13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Samuel Green</w:t>
      </w:r>
      <w:r w:rsidRPr="009E2400">
        <w:rPr>
          <w:rFonts w:ascii="Calibri" w:hAnsi="Calibri" w:cs="Courier New"/>
          <w:sz w:val="16"/>
          <w:szCs w:val="16"/>
        </w:rPr>
        <w:tab/>
        <w:t>13/01/08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1:04.22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1:46.22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Sasha Heer</w:t>
      </w:r>
      <w:r w:rsidRPr="009E2400">
        <w:rPr>
          <w:rFonts w:ascii="Calibri" w:hAnsi="Calibri" w:cs="Courier New"/>
          <w:sz w:val="16"/>
          <w:szCs w:val="16"/>
        </w:rPr>
        <w:tab/>
        <w:t>09/06/06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  59.27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1:49.35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57.82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2:04.58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Thomas Welford</w:t>
      </w:r>
      <w:r w:rsidRPr="009E2400">
        <w:rPr>
          <w:rFonts w:ascii="Calibri" w:hAnsi="Calibri" w:cs="Courier New"/>
          <w:sz w:val="16"/>
          <w:szCs w:val="16"/>
        </w:rPr>
        <w:tab/>
        <w:t>30/10/05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51.26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1:28.34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36.97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4:00.38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3:36.57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54.53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Zara Hogg</w:t>
      </w:r>
      <w:r w:rsidRPr="009E2400">
        <w:rPr>
          <w:rFonts w:ascii="Calibri" w:hAnsi="Calibri" w:cs="Courier New"/>
          <w:sz w:val="16"/>
          <w:szCs w:val="16"/>
        </w:rPr>
        <w:tab/>
        <w:t>25/10/06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56.11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1:40.22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1:23.95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46.90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Bo Stockton</w:t>
      </w:r>
    </w:p>
    <w:p w:rsidR="00D101FE" w:rsidRPr="009E2400" w:rsidRDefault="00D101F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Abigail Slack</w:t>
      </w:r>
      <w:r w:rsidRPr="009E2400">
        <w:rPr>
          <w:rFonts w:ascii="Calibri" w:hAnsi="Calibri" w:cs="Courier New"/>
          <w:sz w:val="16"/>
          <w:szCs w:val="16"/>
        </w:rPr>
        <w:tab/>
        <w:t>05/12/04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107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2:37.07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102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2:26.57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2:41.90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1:14.29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99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1:08.10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Aidan Brown</w:t>
      </w:r>
      <w:r w:rsidRPr="009E2400">
        <w:rPr>
          <w:rFonts w:ascii="Calibri" w:hAnsi="Calibri" w:cs="Courier New"/>
          <w:sz w:val="16"/>
          <w:szCs w:val="16"/>
        </w:rPr>
        <w:tab/>
        <w:t>20/06/02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>Comp.No 107</w:t>
      </w:r>
      <w:r w:rsidRPr="009E2400">
        <w:rPr>
          <w:rFonts w:ascii="Calibri" w:hAnsi="Calibri" w:cs="Courier New"/>
          <w:sz w:val="16"/>
          <w:szCs w:val="16"/>
        </w:rPr>
        <w:tab/>
        <w:t xml:space="preserve">   56.10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2:13.30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>Comp.No 100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Aiden Colmer</w:t>
      </w:r>
      <w:r w:rsidRPr="009E2400">
        <w:rPr>
          <w:rFonts w:ascii="Calibri" w:hAnsi="Calibri" w:cs="Courier New"/>
          <w:sz w:val="16"/>
          <w:szCs w:val="16"/>
        </w:rPr>
        <w:tab/>
        <w:t>26/06/07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41.67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41.99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2:56.90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Alice Ward</w:t>
      </w:r>
      <w:r w:rsidRPr="009E2400">
        <w:rPr>
          <w:rFonts w:ascii="Calibri" w:hAnsi="Calibri" w:cs="Courier New"/>
          <w:sz w:val="16"/>
          <w:szCs w:val="16"/>
        </w:rPr>
        <w:tab/>
        <w:t>27/10/07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33.35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3:32.09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2:55.80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3:00.80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1:23.15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39.58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Allana McDonald</w:t>
      </w:r>
      <w:r w:rsidRPr="009E2400">
        <w:rPr>
          <w:rFonts w:ascii="Calibri" w:hAnsi="Calibri" w:cs="Courier New"/>
          <w:sz w:val="16"/>
          <w:szCs w:val="16"/>
        </w:rPr>
        <w:tab/>
        <w:t>10/03/04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2:31.80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>Comp.No 104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124</w:t>
      </w:r>
      <w:r w:rsidRPr="009E2400">
        <w:rPr>
          <w:rFonts w:ascii="Calibri" w:hAnsi="Calibri" w:cs="Courier New"/>
          <w:sz w:val="16"/>
          <w:szCs w:val="16"/>
        </w:rPr>
        <w:tab/>
        <w:t xml:space="preserve"> 1:01.60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2:39.70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Amelia Hyndman</w:t>
      </w:r>
      <w:r w:rsidRPr="009E2400">
        <w:rPr>
          <w:rFonts w:ascii="Calibri" w:hAnsi="Calibri" w:cs="Courier New"/>
          <w:sz w:val="16"/>
          <w:szCs w:val="16"/>
        </w:rPr>
        <w:tab/>
        <w:t>05/10/04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3:08.55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1:13.50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33.85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2:23.90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41.14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1:14.02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103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2:37.55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Amy Sullock</w:t>
      </w:r>
      <w:r w:rsidRPr="009E2400">
        <w:rPr>
          <w:rFonts w:ascii="Calibri" w:hAnsi="Calibri" w:cs="Courier New"/>
          <w:sz w:val="16"/>
          <w:szCs w:val="16"/>
        </w:rPr>
        <w:tab/>
        <w:t>17/12/05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109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31.05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1:15.88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107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1:34.57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2:32.01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2:49.94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43.98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1:11.35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2:53.33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35.61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Arthiga Rajeev</w:t>
      </w:r>
      <w:r w:rsidRPr="009E2400">
        <w:rPr>
          <w:rFonts w:ascii="Calibri" w:hAnsi="Calibri" w:cs="Courier New"/>
          <w:sz w:val="16"/>
          <w:szCs w:val="16"/>
        </w:rPr>
        <w:tab/>
        <w:t>10/07/09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47.30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59.00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1:01.10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51.21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Arthur Llewellyn</w:t>
      </w:r>
      <w:r w:rsidRPr="009E2400">
        <w:rPr>
          <w:rFonts w:ascii="Calibri" w:hAnsi="Calibri" w:cs="Courier New"/>
          <w:sz w:val="16"/>
          <w:szCs w:val="16"/>
        </w:rPr>
        <w:tab/>
        <w:t>29/06/04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2:23.20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1:12.40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97 </w:t>
      </w:r>
      <w:r w:rsidRPr="009E2400">
        <w:rPr>
          <w:rFonts w:ascii="Calibri" w:hAnsi="Calibri" w:cs="Courier New"/>
          <w:sz w:val="16"/>
          <w:szCs w:val="16"/>
        </w:rPr>
        <w:tab/>
        <w:t xml:space="preserve"> 1:00.90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2:21.00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Ava Alderson</w:t>
      </w:r>
      <w:r w:rsidRPr="009E2400">
        <w:rPr>
          <w:rFonts w:ascii="Calibri" w:hAnsi="Calibri" w:cs="Courier New"/>
          <w:sz w:val="16"/>
          <w:szCs w:val="16"/>
        </w:rPr>
        <w:tab/>
        <w:t>02/02/08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3:22.40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1:34.16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3:05.60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40.98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Ben Swann</w:t>
      </w:r>
      <w:r w:rsidRPr="009E2400">
        <w:rPr>
          <w:rFonts w:ascii="Calibri" w:hAnsi="Calibri" w:cs="Courier New"/>
          <w:sz w:val="16"/>
          <w:szCs w:val="16"/>
        </w:rPr>
        <w:tab/>
        <w:t>22/08/05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2:43.50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3:13.10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2:53.60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2:46.20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Benjamin Rogers</w:t>
      </w:r>
      <w:r w:rsidRPr="009E2400">
        <w:rPr>
          <w:rFonts w:ascii="Calibri" w:hAnsi="Calibri" w:cs="Courier New"/>
          <w:sz w:val="16"/>
          <w:szCs w:val="16"/>
        </w:rPr>
        <w:tab/>
        <w:t>31/01/05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2:37.00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90 </w:t>
      </w:r>
      <w:r w:rsidRPr="009E2400">
        <w:rPr>
          <w:rFonts w:ascii="Calibri" w:hAnsi="Calibri" w:cs="Courier New"/>
          <w:sz w:val="16"/>
          <w:szCs w:val="16"/>
        </w:rPr>
        <w:tab/>
        <w:t xml:space="preserve"> 1:02.70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2:14.90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Byron Peel</w:t>
      </w:r>
      <w:r w:rsidRPr="009E2400">
        <w:rPr>
          <w:rFonts w:ascii="Calibri" w:hAnsi="Calibri" w:cs="Courier New"/>
          <w:sz w:val="16"/>
          <w:szCs w:val="16"/>
        </w:rPr>
        <w:tab/>
        <w:t>17/04/05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2:37.80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1:13.60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82 </w:t>
      </w:r>
      <w:r w:rsidRPr="009E2400">
        <w:rPr>
          <w:rFonts w:ascii="Calibri" w:hAnsi="Calibri" w:cs="Courier New"/>
          <w:sz w:val="16"/>
          <w:szCs w:val="16"/>
        </w:rPr>
        <w:tab/>
        <w:t xml:space="preserve"> 1:04.80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2:58.40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2:33.51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1:23.30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2:17.70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Casey Campbell</w:t>
      </w:r>
      <w:r w:rsidRPr="009E2400">
        <w:rPr>
          <w:rFonts w:ascii="Calibri" w:hAnsi="Calibri" w:cs="Courier New"/>
          <w:sz w:val="16"/>
          <w:szCs w:val="16"/>
        </w:rPr>
        <w:tab/>
        <w:t>27/07/07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3:45.20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3:26.18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1:58.60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1:35.66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1:26.30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Charlie Ward</w:t>
      </w:r>
      <w:r w:rsidRPr="009E2400">
        <w:rPr>
          <w:rFonts w:ascii="Calibri" w:hAnsi="Calibri" w:cs="Courier New"/>
          <w:sz w:val="16"/>
          <w:szCs w:val="16"/>
        </w:rPr>
        <w:tab/>
        <w:t>11/11/08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3:15.00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48.31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1:31.47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1:20.49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42.78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3:47.50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3:12.96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40.69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2:57.67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Chloe Bray</w:t>
      </w:r>
      <w:r w:rsidRPr="009E2400">
        <w:rPr>
          <w:rFonts w:ascii="Calibri" w:hAnsi="Calibri" w:cs="Courier New"/>
          <w:sz w:val="16"/>
          <w:szCs w:val="16"/>
        </w:rPr>
        <w:tab/>
        <w:t>12/03/08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3:18.02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1:35.50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Chloe Ward</w:t>
      </w:r>
      <w:r w:rsidRPr="009E2400">
        <w:rPr>
          <w:rFonts w:ascii="Calibri" w:hAnsi="Calibri" w:cs="Courier New"/>
          <w:sz w:val="16"/>
          <w:szCs w:val="16"/>
        </w:rPr>
        <w:tab/>
        <w:t>06/06/06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116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2:32.50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105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2:24.80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2:44.90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96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2:45.70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>Comp.No 102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Coco Sowden</w:t>
      </w:r>
      <w:r w:rsidRPr="009E2400">
        <w:rPr>
          <w:rFonts w:ascii="Calibri" w:hAnsi="Calibri" w:cs="Courier New"/>
          <w:sz w:val="16"/>
          <w:szCs w:val="16"/>
        </w:rPr>
        <w:tab/>
        <w:t>22/12/04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134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2:55.42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2:32.60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112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1:22.39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87 </w:t>
      </w:r>
      <w:r w:rsidRPr="009E2400">
        <w:rPr>
          <w:rFonts w:ascii="Calibri" w:hAnsi="Calibri" w:cs="Courier New"/>
          <w:sz w:val="16"/>
          <w:szCs w:val="16"/>
        </w:rPr>
        <w:tab/>
        <w:t xml:space="preserve"> 2:12.40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2:33.00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1:10.73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125</w:t>
      </w:r>
      <w:r w:rsidRPr="009E2400">
        <w:rPr>
          <w:rFonts w:ascii="Calibri" w:hAnsi="Calibri" w:cs="Courier New"/>
          <w:sz w:val="16"/>
          <w:szCs w:val="16"/>
        </w:rPr>
        <w:tab/>
        <w:t xml:space="preserve"> 1:01.60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2:56.50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>Comp.No 104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Daisy Thompson</w:t>
      </w:r>
      <w:r w:rsidRPr="009E2400">
        <w:rPr>
          <w:rFonts w:ascii="Calibri" w:hAnsi="Calibri" w:cs="Courier New"/>
          <w:sz w:val="16"/>
          <w:szCs w:val="16"/>
        </w:rPr>
        <w:tab/>
        <w:t>09/08/04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2:51.21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2:22.59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2:52.50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43.86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2:37.60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Erin Donnelly</w:t>
      </w:r>
      <w:r w:rsidRPr="009E2400">
        <w:rPr>
          <w:rFonts w:ascii="Calibri" w:hAnsi="Calibri" w:cs="Courier New"/>
          <w:sz w:val="16"/>
          <w:szCs w:val="16"/>
        </w:rPr>
        <w:tab/>
        <w:t>11/02/03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81 </w:t>
      </w:r>
      <w:r w:rsidRPr="009E2400">
        <w:rPr>
          <w:rFonts w:ascii="Calibri" w:hAnsi="Calibri" w:cs="Courier New"/>
          <w:sz w:val="16"/>
          <w:szCs w:val="16"/>
        </w:rPr>
        <w:tab/>
        <w:t xml:space="preserve"> 2:30.00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41.05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Ethan Stannard</w:t>
      </w:r>
      <w:r w:rsidRPr="009E2400">
        <w:rPr>
          <w:rFonts w:ascii="Calibri" w:hAnsi="Calibri" w:cs="Courier New"/>
          <w:sz w:val="16"/>
          <w:szCs w:val="16"/>
        </w:rPr>
        <w:tab/>
        <w:t>17/03/05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2:48.20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38.53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1:08.91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2:59.40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1:24.37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Evie Harding</w:t>
      </w:r>
      <w:r w:rsidRPr="009E2400">
        <w:rPr>
          <w:rFonts w:ascii="Calibri" w:hAnsi="Calibri" w:cs="Courier New"/>
          <w:sz w:val="16"/>
          <w:szCs w:val="16"/>
        </w:rPr>
        <w:tab/>
        <w:t>29/01/07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35.33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3:09.64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51.07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1:29.85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1:21.86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41.51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Evie Heslop</w:t>
      </w:r>
      <w:r w:rsidRPr="009E2400">
        <w:rPr>
          <w:rFonts w:ascii="Calibri" w:hAnsi="Calibri" w:cs="Courier New"/>
          <w:sz w:val="16"/>
          <w:szCs w:val="16"/>
        </w:rPr>
        <w:tab/>
        <w:t>09/09/06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1:32.55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2:57.90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40.35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2:36.80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3:02.00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46.00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1:22.35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38.07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Faye McDonagh</w:t>
      </w:r>
      <w:r w:rsidRPr="009E2400">
        <w:rPr>
          <w:rFonts w:ascii="Calibri" w:hAnsi="Calibri" w:cs="Courier New"/>
          <w:sz w:val="16"/>
          <w:szCs w:val="16"/>
        </w:rPr>
        <w:tab/>
        <w:t>18/03/04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83 </w:t>
      </w:r>
      <w:r w:rsidRPr="009E2400">
        <w:rPr>
          <w:rFonts w:ascii="Calibri" w:hAnsi="Calibri" w:cs="Courier New"/>
          <w:sz w:val="16"/>
          <w:szCs w:val="16"/>
        </w:rPr>
        <w:tab/>
        <w:t xml:space="preserve"> 2:26.70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>Comp.No 112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123</w:t>
      </w:r>
      <w:r w:rsidRPr="009E2400">
        <w:rPr>
          <w:rFonts w:ascii="Calibri" w:hAnsi="Calibri" w:cs="Courier New"/>
          <w:sz w:val="16"/>
          <w:szCs w:val="16"/>
        </w:rPr>
        <w:tab/>
        <w:t xml:space="preserve"> 1:02.99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2:31.60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Faye Rogers</w:t>
      </w:r>
      <w:r w:rsidRPr="009E2400">
        <w:rPr>
          <w:rFonts w:ascii="Calibri" w:hAnsi="Calibri" w:cs="Courier New"/>
          <w:sz w:val="16"/>
          <w:szCs w:val="16"/>
        </w:rPr>
        <w:tab/>
        <w:t>21/09/02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114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89 </w:t>
      </w:r>
      <w:r w:rsidRPr="009E2400">
        <w:rPr>
          <w:rFonts w:ascii="Calibri" w:hAnsi="Calibri" w:cs="Courier New"/>
          <w:sz w:val="16"/>
          <w:szCs w:val="16"/>
        </w:rPr>
        <w:tab/>
        <w:t xml:space="preserve"> 2:08.50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Finn Ripley</w:t>
      </w:r>
      <w:r w:rsidRPr="009E2400">
        <w:rPr>
          <w:rFonts w:ascii="Calibri" w:hAnsi="Calibri" w:cs="Courier New"/>
          <w:sz w:val="16"/>
          <w:szCs w:val="16"/>
        </w:rPr>
        <w:tab/>
        <w:t>18/06/07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2:49.30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3:15.00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2:44.00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2:26.40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Georgia Hadley</w:t>
      </w:r>
      <w:r w:rsidRPr="009E2400">
        <w:rPr>
          <w:rFonts w:ascii="Calibri" w:hAnsi="Calibri" w:cs="Courier New"/>
          <w:sz w:val="16"/>
          <w:szCs w:val="16"/>
        </w:rPr>
        <w:tab/>
        <w:t>22/03/04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2:51.18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2:30.73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1:21.34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Henry Baines</w:t>
      </w:r>
      <w:r w:rsidRPr="009E2400">
        <w:rPr>
          <w:rFonts w:ascii="Calibri" w:hAnsi="Calibri" w:cs="Courier New"/>
          <w:sz w:val="16"/>
          <w:szCs w:val="16"/>
        </w:rPr>
        <w:tab/>
        <w:t>03/12/06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2:49.30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42.73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1:20.58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3:05.00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31.28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3:15.95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1:17.86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2:23.34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Isaac Ripley</w:t>
      </w:r>
      <w:r w:rsidRPr="009E2400">
        <w:rPr>
          <w:rFonts w:ascii="Calibri" w:hAnsi="Calibri" w:cs="Courier New"/>
          <w:sz w:val="16"/>
          <w:szCs w:val="16"/>
        </w:rPr>
        <w:tab/>
        <w:t>24/03/04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2:30.90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109</w:t>
      </w:r>
      <w:r w:rsidRPr="009E2400">
        <w:rPr>
          <w:rFonts w:ascii="Calibri" w:hAnsi="Calibri" w:cs="Courier New"/>
          <w:sz w:val="16"/>
          <w:szCs w:val="16"/>
        </w:rPr>
        <w:tab/>
        <w:t xml:space="preserve">   27.07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1:03.80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Isaac Rowland</w:t>
      </w:r>
      <w:r w:rsidRPr="009E2400">
        <w:rPr>
          <w:rFonts w:ascii="Calibri" w:hAnsi="Calibri" w:cs="Courier New"/>
          <w:sz w:val="16"/>
          <w:szCs w:val="16"/>
        </w:rPr>
        <w:tab/>
        <w:t>07/02/07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40.64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33.68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3:03.30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1:38.52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Isabelle Blackburn</w:t>
      </w:r>
      <w:r w:rsidRPr="009E2400">
        <w:rPr>
          <w:rFonts w:ascii="Calibri" w:hAnsi="Calibri" w:cs="Courier New"/>
          <w:sz w:val="16"/>
          <w:szCs w:val="16"/>
        </w:rPr>
        <w:tab/>
        <w:t>15/02/05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32.66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3:27.89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1:32.87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2:36.34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Isobel Coe</w:t>
      </w:r>
      <w:r w:rsidRPr="009E2400">
        <w:rPr>
          <w:rFonts w:ascii="Calibri" w:hAnsi="Calibri" w:cs="Courier New"/>
          <w:sz w:val="16"/>
          <w:szCs w:val="16"/>
        </w:rPr>
        <w:tab/>
        <w:t>04/05/07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3:23.68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2:36.40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Jacob Brown</w:t>
      </w:r>
      <w:r w:rsidRPr="009E2400">
        <w:rPr>
          <w:rFonts w:ascii="Calibri" w:hAnsi="Calibri" w:cs="Courier New"/>
          <w:sz w:val="16"/>
          <w:szCs w:val="16"/>
        </w:rPr>
        <w:tab/>
        <w:t>20/06/08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3:05.80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1:27.25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35.87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1:46.00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2:57.39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2:47.22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Jacob Elwell</w:t>
      </w:r>
      <w:r w:rsidRPr="009E2400">
        <w:rPr>
          <w:rFonts w:ascii="Calibri" w:hAnsi="Calibri" w:cs="Courier New"/>
          <w:sz w:val="16"/>
          <w:szCs w:val="16"/>
        </w:rPr>
        <w:tab/>
        <w:t>30/06/04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2:27.10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88 </w:t>
      </w:r>
      <w:r w:rsidRPr="009E2400">
        <w:rPr>
          <w:rFonts w:ascii="Calibri" w:hAnsi="Calibri" w:cs="Courier New"/>
          <w:sz w:val="16"/>
          <w:szCs w:val="16"/>
        </w:rPr>
        <w:tab/>
        <w:t xml:space="preserve"> 1:03.40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Jacob Papple</w:t>
      </w:r>
      <w:r w:rsidRPr="009E2400">
        <w:rPr>
          <w:rFonts w:ascii="Calibri" w:hAnsi="Calibri" w:cs="Courier New"/>
          <w:sz w:val="16"/>
          <w:szCs w:val="16"/>
        </w:rPr>
        <w:tab/>
        <w:t>30/05/03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82 </w:t>
      </w:r>
      <w:r w:rsidRPr="009E2400">
        <w:rPr>
          <w:rFonts w:ascii="Calibri" w:hAnsi="Calibri" w:cs="Courier New"/>
          <w:sz w:val="16"/>
          <w:szCs w:val="16"/>
        </w:rPr>
        <w:tab/>
        <w:t xml:space="preserve"> 2:18.50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>Comp.No 104</w:t>
      </w:r>
      <w:r w:rsidRPr="009E2400">
        <w:rPr>
          <w:rFonts w:ascii="Calibri" w:hAnsi="Calibri" w:cs="Courier New"/>
          <w:sz w:val="16"/>
          <w:szCs w:val="16"/>
        </w:rPr>
        <w:tab/>
        <w:t xml:space="preserve">   57.60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James Newell</w:t>
      </w:r>
      <w:r w:rsidRPr="009E2400">
        <w:rPr>
          <w:rFonts w:ascii="Calibri" w:hAnsi="Calibri" w:cs="Courier New"/>
          <w:sz w:val="16"/>
          <w:szCs w:val="16"/>
        </w:rPr>
        <w:tab/>
        <w:t>05/06/03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2:28.29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95 </w:t>
      </w:r>
      <w:r w:rsidRPr="009E2400">
        <w:rPr>
          <w:rFonts w:ascii="Calibri" w:hAnsi="Calibri" w:cs="Courier New"/>
          <w:sz w:val="16"/>
          <w:szCs w:val="16"/>
        </w:rPr>
        <w:tab/>
        <w:t xml:space="preserve"> 1:01.00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104</w:t>
      </w:r>
      <w:r w:rsidRPr="009E2400">
        <w:rPr>
          <w:rFonts w:ascii="Calibri" w:hAnsi="Calibri" w:cs="Courier New"/>
          <w:sz w:val="16"/>
          <w:szCs w:val="16"/>
        </w:rPr>
        <w:tab/>
        <w:t xml:space="preserve">   27.60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Lauren Lacy</w:t>
      </w:r>
      <w:r w:rsidRPr="009E2400">
        <w:rPr>
          <w:rFonts w:ascii="Calibri" w:hAnsi="Calibri" w:cs="Courier New"/>
          <w:sz w:val="16"/>
          <w:szCs w:val="16"/>
        </w:rPr>
        <w:tab/>
        <w:t>18/03/04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2:55.55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1:23.19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>Comp.No 110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108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Leoni Jones</w:t>
      </w:r>
      <w:r w:rsidRPr="009E2400">
        <w:rPr>
          <w:rFonts w:ascii="Calibri" w:hAnsi="Calibri" w:cs="Courier New"/>
          <w:sz w:val="16"/>
          <w:szCs w:val="16"/>
        </w:rPr>
        <w:tab/>
        <w:t>17/12/04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2:32.40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85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1:14.24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Lola Timmins</w:t>
      </w:r>
      <w:r w:rsidRPr="009E2400">
        <w:rPr>
          <w:rFonts w:ascii="Calibri" w:hAnsi="Calibri" w:cs="Courier New"/>
          <w:sz w:val="16"/>
          <w:szCs w:val="16"/>
        </w:rPr>
        <w:tab/>
        <w:t>21/07/08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38.31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3:58.15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1:53.52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3:30.00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1:29.51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Madeleine Lacy</w:t>
      </w:r>
      <w:r w:rsidRPr="009E2400">
        <w:rPr>
          <w:rFonts w:ascii="Calibri" w:hAnsi="Calibri" w:cs="Courier New"/>
          <w:sz w:val="16"/>
          <w:szCs w:val="16"/>
        </w:rPr>
        <w:tab/>
        <w:t>23/01/07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36.71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3:38.50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47.43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1:44.20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3:15.50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50.17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1:20.89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Matthew Atkinson</w:t>
      </w:r>
      <w:r w:rsidRPr="009E2400">
        <w:rPr>
          <w:rFonts w:ascii="Calibri" w:hAnsi="Calibri" w:cs="Courier New"/>
          <w:sz w:val="16"/>
          <w:szCs w:val="16"/>
        </w:rPr>
        <w:tab/>
        <w:t>14/06/05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2:38.80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1:12.80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2:36.20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2:22.20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Max Elgood</w:t>
      </w:r>
      <w:r w:rsidRPr="009E2400">
        <w:rPr>
          <w:rFonts w:ascii="Calibri" w:hAnsi="Calibri" w:cs="Courier New"/>
          <w:sz w:val="16"/>
          <w:szCs w:val="16"/>
        </w:rPr>
        <w:tab/>
        <w:t>27/07/08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1:31.60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43.80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4:45.00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3:45.00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1:53.20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Max Ellison</w:t>
      </w:r>
      <w:r w:rsidRPr="009E2400">
        <w:rPr>
          <w:rFonts w:ascii="Calibri" w:hAnsi="Calibri" w:cs="Courier New"/>
          <w:sz w:val="16"/>
          <w:szCs w:val="16"/>
        </w:rPr>
        <w:tab/>
        <w:t>10/09/07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  55.57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1:53.10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46.31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44.44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3:59.10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3:56.00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1:59.00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Melody Jones</w:t>
      </w:r>
      <w:r w:rsidRPr="009E2400">
        <w:rPr>
          <w:rFonts w:ascii="Calibri" w:hAnsi="Calibri" w:cs="Courier New"/>
          <w:sz w:val="16"/>
          <w:szCs w:val="16"/>
        </w:rPr>
        <w:tab/>
        <w:t>26/05/03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2:29.20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115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88 </w:t>
      </w:r>
      <w:r w:rsidRPr="009E2400">
        <w:rPr>
          <w:rFonts w:ascii="Calibri" w:hAnsi="Calibri" w:cs="Courier New"/>
          <w:sz w:val="16"/>
          <w:szCs w:val="16"/>
        </w:rPr>
        <w:tab/>
        <w:t xml:space="preserve"> 2:08.90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Michael O'Neill</w:t>
      </w:r>
      <w:r w:rsidRPr="009E2400">
        <w:rPr>
          <w:rFonts w:ascii="Calibri" w:hAnsi="Calibri" w:cs="Courier New"/>
          <w:sz w:val="16"/>
          <w:szCs w:val="16"/>
        </w:rPr>
        <w:tab/>
        <w:t>18/01/09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3:50.00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1:40.90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1:25.80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4:09.70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1:49.50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3:10.10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Milli Steele</w:t>
      </w:r>
      <w:r w:rsidRPr="009E2400">
        <w:rPr>
          <w:rFonts w:ascii="Calibri" w:hAnsi="Calibri" w:cs="Courier New"/>
          <w:sz w:val="16"/>
          <w:szCs w:val="16"/>
        </w:rPr>
        <w:tab/>
        <w:t>21/03/03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110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86 </w:t>
      </w:r>
      <w:r w:rsidRPr="009E2400">
        <w:rPr>
          <w:rFonts w:ascii="Calibri" w:hAnsi="Calibri" w:cs="Courier New"/>
          <w:sz w:val="16"/>
          <w:szCs w:val="16"/>
        </w:rPr>
        <w:tab/>
        <w:t xml:space="preserve"> 2:16.30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82 </w:t>
      </w:r>
      <w:r w:rsidRPr="009E2400">
        <w:rPr>
          <w:rFonts w:ascii="Calibri" w:hAnsi="Calibri" w:cs="Courier New"/>
          <w:sz w:val="16"/>
          <w:szCs w:val="16"/>
        </w:rPr>
        <w:tab/>
        <w:t xml:space="preserve"> 2:29.20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>Comp.No 101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95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1:10.15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Millie Kenley</w:t>
      </w:r>
      <w:r w:rsidRPr="009E2400">
        <w:rPr>
          <w:rFonts w:ascii="Calibri" w:hAnsi="Calibri" w:cs="Courier New"/>
          <w:sz w:val="16"/>
          <w:szCs w:val="16"/>
        </w:rPr>
        <w:tab/>
        <w:t>13/09/06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100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1:22.07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34.23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1:31.60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2:46.18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40.02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79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1:17.92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89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1:09.83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3:25.82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Nadine Wilson</w:t>
      </w:r>
      <w:r w:rsidRPr="009E2400">
        <w:rPr>
          <w:rFonts w:ascii="Calibri" w:hAnsi="Calibri" w:cs="Courier New"/>
          <w:sz w:val="16"/>
          <w:szCs w:val="16"/>
        </w:rPr>
        <w:tab/>
        <w:t>11/01/08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35.69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3:08.45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2:56.83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3:14.55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3:30.00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Oliver Lill</w:t>
      </w:r>
      <w:r w:rsidRPr="009E2400">
        <w:rPr>
          <w:rFonts w:ascii="Calibri" w:hAnsi="Calibri" w:cs="Courier New"/>
          <w:sz w:val="16"/>
          <w:szCs w:val="16"/>
        </w:rPr>
        <w:tab/>
        <w:t>15/04/02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114</w:t>
      </w:r>
      <w:r w:rsidRPr="009E2400">
        <w:rPr>
          <w:rFonts w:ascii="Calibri" w:hAnsi="Calibri" w:cs="Courier New"/>
          <w:sz w:val="16"/>
          <w:szCs w:val="16"/>
        </w:rPr>
        <w:tab/>
        <w:t xml:space="preserve">   25.90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2:30.12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89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1:08.99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2:05.41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Owen Reed</w:t>
      </w:r>
      <w:r w:rsidRPr="009E2400">
        <w:rPr>
          <w:rFonts w:ascii="Calibri" w:hAnsi="Calibri" w:cs="Courier New"/>
          <w:sz w:val="16"/>
          <w:szCs w:val="16"/>
        </w:rPr>
        <w:tab/>
        <w:t>04/02/08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48.85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1:31.50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43.79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3:48.15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43.99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1:44.70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Paige Glennon</w:t>
      </w:r>
      <w:r w:rsidRPr="009E2400">
        <w:rPr>
          <w:rFonts w:ascii="Calibri" w:hAnsi="Calibri" w:cs="Courier New"/>
          <w:sz w:val="16"/>
          <w:szCs w:val="16"/>
        </w:rPr>
        <w:tab/>
        <w:t>13/12/06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1:50.71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3:01.78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1:38.05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2:47.59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3:05.70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1:19.92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Poppy Fearns</w:t>
      </w:r>
      <w:r w:rsidRPr="009E2400">
        <w:rPr>
          <w:rFonts w:ascii="Calibri" w:hAnsi="Calibri" w:cs="Courier New"/>
          <w:sz w:val="16"/>
          <w:szCs w:val="16"/>
        </w:rPr>
        <w:tab/>
        <w:t>11/04/06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3:10.96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2:46.62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2:32.60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43.53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3:06.40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Reegan Peel</w:t>
      </w:r>
      <w:r w:rsidRPr="009E2400">
        <w:rPr>
          <w:rFonts w:ascii="Calibri" w:hAnsi="Calibri" w:cs="Courier New"/>
          <w:sz w:val="16"/>
          <w:szCs w:val="16"/>
        </w:rPr>
        <w:tab/>
        <w:t>26/07/07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2:49.90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1:13.80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3:07.10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2:56.82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Robbie Thompson</w:t>
      </w:r>
      <w:r w:rsidRPr="009E2400">
        <w:rPr>
          <w:rFonts w:ascii="Calibri" w:hAnsi="Calibri" w:cs="Courier New"/>
          <w:sz w:val="16"/>
          <w:szCs w:val="16"/>
        </w:rPr>
        <w:tab/>
        <w:t>02/01/05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2:39.30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1:09.13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2:34.10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2:35.30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2:22.50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Ryan Mills</w:t>
      </w:r>
      <w:r w:rsidRPr="009E2400">
        <w:rPr>
          <w:rFonts w:ascii="Calibri" w:hAnsi="Calibri" w:cs="Courier New"/>
          <w:sz w:val="16"/>
          <w:szCs w:val="16"/>
        </w:rPr>
        <w:tab/>
        <w:t>21/02/08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3:09.74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1:27.95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1:16.77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38.95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34.96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3:21.18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2:55.12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1:37.52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Seren Williams</w:t>
      </w:r>
      <w:r w:rsidRPr="009E2400">
        <w:rPr>
          <w:rFonts w:ascii="Calibri" w:hAnsi="Calibri" w:cs="Courier New"/>
          <w:sz w:val="16"/>
          <w:szCs w:val="16"/>
        </w:rPr>
        <w:tab/>
        <w:t>09/07/04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127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2:49.20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108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Sinali Dissanayake</w:t>
      </w:r>
      <w:r w:rsidRPr="009E2400">
        <w:rPr>
          <w:rFonts w:ascii="Calibri" w:hAnsi="Calibri" w:cs="Courier New"/>
          <w:sz w:val="16"/>
          <w:szCs w:val="16"/>
        </w:rPr>
        <w:tab/>
        <w:t>16/12/07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33.60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1:30.08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39.10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Sophie Bray</w:t>
      </w:r>
      <w:r w:rsidRPr="009E2400">
        <w:rPr>
          <w:rFonts w:ascii="Calibri" w:hAnsi="Calibri" w:cs="Courier New"/>
          <w:sz w:val="16"/>
          <w:szCs w:val="16"/>
        </w:rPr>
        <w:tab/>
        <w:t>16/10/05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3:17.87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2:56.87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Sophie Quinn</w:t>
      </w:r>
      <w:r w:rsidRPr="009E2400">
        <w:rPr>
          <w:rFonts w:ascii="Calibri" w:hAnsi="Calibri" w:cs="Courier New"/>
          <w:sz w:val="16"/>
          <w:szCs w:val="16"/>
        </w:rPr>
        <w:tab/>
        <w:t>03/09/08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34.38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3:31.90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2:58.60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1:43.02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2:43.20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Sophie Young</w:t>
      </w:r>
      <w:r w:rsidRPr="009E2400">
        <w:rPr>
          <w:rFonts w:ascii="Calibri" w:hAnsi="Calibri" w:cs="Courier New"/>
          <w:sz w:val="16"/>
          <w:szCs w:val="16"/>
        </w:rPr>
        <w:tab/>
        <w:t>26/10/06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38.93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2:03.64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1:41.39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1:33.39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Stephen Castro</w:t>
      </w:r>
      <w:r w:rsidRPr="009E2400">
        <w:rPr>
          <w:rFonts w:ascii="Calibri" w:hAnsi="Calibri" w:cs="Courier New"/>
          <w:sz w:val="16"/>
          <w:szCs w:val="16"/>
        </w:rPr>
        <w:tab/>
        <w:t>29/09/08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48.58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1:28.81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3:57.14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40.83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3:46.70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3:06.54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1:44.20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2:42.00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Sydney Dearlove</w:t>
      </w:r>
      <w:r w:rsidRPr="009E2400">
        <w:rPr>
          <w:rFonts w:ascii="Calibri" w:hAnsi="Calibri" w:cs="Courier New"/>
          <w:sz w:val="16"/>
          <w:szCs w:val="16"/>
        </w:rPr>
        <w:tab/>
        <w:t>25/03/09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3:50.50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1:55.00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3:11.95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3:50.00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1:39.23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45.10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Tatenda Tiyenga</w:t>
      </w:r>
      <w:r w:rsidRPr="009E2400">
        <w:rPr>
          <w:rFonts w:ascii="Calibri" w:hAnsi="Calibri" w:cs="Courier New"/>
          <w:sz w:val="16"/>
          <w:szCs w:val="16"/>
        </w:rPr>
        <w:tab/>
        <w:t>31/05/07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42.80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2:39.90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Tiana Welikela</w:t>
      </w:r>
      <w:r w:rsidRPr="009E2400">
        <w:rPr>
          <w:rFonts w:ascii="Calibri" w:hAnsi="Calibri" w:cs="Courier New"/>
          <w:sz w:val="16"/>
          <w:szCs w:val="16"/>
        </w:rPr>
        <w:tab/>
        <w:t>08/09/06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3:17.03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1:21.81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2:54.40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40.92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3:11.10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Toby Lill</w:t>
      </w:r>
      <w:r w:rsidRPr="009E2400">
        <w:rPr>
          <w:rFonts w:ascii="Calibri" w:hAnsi="Calibri" w:cs="Courier New"/>
          <w:sz w:val="16"/>
          <w:szCs w:val="16"/>
        </w:rPr>
        <w:tab/>
        <w:t>15/09/04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2:45.44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40.58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3:10.48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2:26.50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Tom Ward</w:t>
      </w:r>
      <w:r w:rsidRPr="009E2400">
        <w:rPr>
          <w:rFonts w:ascii="Calibri" w:hAnsi="Calibri" w:cs="Courier New"/>
          <w:sz w:val="16"/>
          <w:szCs w:val="16"/>
        </w:rPr>
        <w:tab/>
        <w:t>10/10/02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116</w:t>
      </w:r>
      <w:r w:rsidRPr="009E2400">
        <w:rPr>
          <w:rFonts w:ascii="Calibri" w:hAnsi="Calibri" w:cs="Courier New"/>
          <w:sz w:val="16"/>
          <w:szCs w:val="16"/>
        </w:rPr>
        <w:tab/>
        <w:t xml:space="preserve">   24.90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2:45.00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90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1:10.30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William Baines</w:t>
      </w:r>
      <w:r w:rsidRPr="009E2400">
        <w:rPr>
          <w:rFonts w:ascii="Calibri" w:hAnsi="Calibri" w:cs="Courier New"/>
          <w:sz w:val="16"/>
          <w:szCs w:val="16"/>
        </w:rPr>
        <w:tab/>
        <w:t>21/01/05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81 </w:t>
      </w:r>
      <w:r w:rsidRPr="009E2400">
        <w:rPr>
          <w:rFonts w:ascii="Calibri" w:hAnsi="Calibri" w:cs="Courier New"/>
          <w:sz w:val="16"/>
          <w:szCs w:val="16"/>
        </w:rPr>
        <w:tab/>
        <w:t xml:space="preserve"> 2:20.60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2:18.20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William Ellis</w:t>
      </w:r>
      <w:r w:rsidRPr="009E2400">
        <w:rPr>
          <w:rFonts w:ascii="Calibri" w:hAnsi="Calibri" w:cs="Courier New"/>
          <w:sz w:val="16"/>
          <w:szCs w:val="16"/>
        </w:rPr>
        <w:tab/>
        <w:t>08/07/03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2:26.20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38.45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2:49.30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Darlington</w:t>
      </w: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Adam McNulty</w:t>
      </w:r>
      <w:r w:rsidRPr="009E2400">
        <w:rPr>
          <w:rFonts w:ascii="Calibri" w:hAnsi="Calibri" w:cs="Courier New"/>
          <w:sz w:val="16"/>
          <w:szCs w:val="16"/>
        </w:rPr>
        <w:tab/>
        <w:t>03/04/06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41.87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1:49.18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2:50.69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Alex Boyer</w:t>
      </w:r>
      <w:r w:rsidRPr="009E2400">
        <w:rPr>
          <w:rFonts w:ascii="Calibri" w:hAnsi="Calibri" w:cs="Courier New"/>
          <w:sz w:val="16"/>
          <w:szCs w:val="16"/>
        </w:rPr>
        <w:tab/>
        <w:t>01/08/07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2:53.56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Alexander Morris</w:t>
      </w:r>
      <w:r w:rsidRPr="009E2400">
        <w:rPr>
          <w:rFonts w:ascii="Calibri" w:hAnsi="Calibri" w:cs="Courier New"/>
          <w:sz w:val="16"/>
          <w:szCs w:val="16"/>
        </w:rPr>
        <w:tab/>
        <w:t>25/11/04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2:39.63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1:22.06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1:06.68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Alfie Elliott</w:t>
      </w:r>
      <w:r w:rsidRPr="009E2400">
        <w:rPr>
          <w:rFonts w:ascii="Calibri" w:hAnsi="Calibri" w:cs="Courier New"/>
          <w:sz w:val="16"/>
          <w:szCs w:val="16"/>
        </w:rPr>
        <w:tab/>
        <w:t>11/04/02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2:22.60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30.59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2:10.84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Amie Springfield</w:t>
      </w:r>
      <w:r w:rsidRPr="009E2400">
        <w:rPr>
          <w:rFonts w:ascii="Calibri" w:hAnsi="Calibri" w:cs="Courier New"/>
          <w:sz w:val="16"/>
          <w:szCs w:val="16"/>
        </w:rPr>
        <w:tab/>
        <w:t>11/02/07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36.64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3:50.07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3:22.00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46.60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3:18.62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1:38.60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Andrew McKenna</w:t>
      </w:r>
      <w:r w:rsidRPr="009E2400">
        <w:rPr>
          <w:rFonts w:ascii="Calibri" w:hAnsi="Calibri" w:cs="Courier New"/>
          <w:sz w:val="16"/>
          <w:szCs w:val="16"/>
        </w:rPr>
        <w:tab/>
        <w:t>10/03/05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40.67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48.69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Ben Matthias</w:t>
      </w:r>
      <w:r w:rsidRPr="009E2400">
        <w:rPr>
          <w:rFonts w:ascii="Calibri" w:hAnsi="Calibri" w:cs="Courier New"/>
          <w:sz w:val="16"/>
          <w:szCs w:val="16"/>
        </w:rPr>
        <w:tab/>
        <w:t>13/05/08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3:35.90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50.63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1:31.16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Bertie Bridges</w:t>
      </w:r>
      <w:r w:rsidRPr="009E2400">
        <w:rPr>
          <w:rFonts w:ascii="Calibri" w:hAnsi="Calibri" w:cs="Courier New"/>
          <w:sz w:val="16"/>
          <w:szCs w:val="16"/>
        </w:rPr>
        <w:tab/>
        <w:t>05/02/05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36.09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3:28.60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Bronte Allan</w:t>
      </w:r>
      <w:r w:rsidRPr="009E2400">
        <w:rPr>
          <w:rFonts w:ascii="Calibri" w:hAnsi="Calibri" w:cs="Courier New"/>
          <w:sz w:val="16"/>
          <w:szCs w:val="16"/>
        </w:rPr>
        <w:tab/>
        <w:t>06/07/04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3:43.81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1:32.91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Chiara Valgolio</w:t>
      </w:r>
      <w:r w:rsidRPr="009E2400">
        <w:rPr>
          <w:rFonts w:ascii="Calibri" w:hAnsi="Calibri" w:cs="Courier New"/>
          <w:sz w:val="16"/>
          <w:szCs w:val="16"/>
        </w:rPr>
        <w:tab/>
        <w:t>26/03/08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3:40.00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  58.74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1:49.09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Claudia Chapman</w:t>
      </w:r>
      <w:r w:rsidRPr="009E2400">
        <w:rPr>
          <w:rFonts w:ascii="Calibri" w:hAnsi="Calibri" w:cs="Courier New"/>
          <w:sz w:val="16"/>
          <w:szCs w:val="16"/>
        </w:rPr>
        <w:tab/>
        <w:t>11/09/01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>Comp.No 102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Connie Bleasby</w:t>
      </w:r>
      <w:r w:rsidRPr="009E2400">
        <w:rPr>
          <w:rFonts w:ascii="Calibri" w:hAnsi="Calibri" w:cs="Courier New"/>
          <w:sz w:val="16"/>
          <w:szCs w:val="16"/>
        </w:rPr>
        <w:tab/>
        <w:t>20/05/06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34.31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44.44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Daniel Mustard</w:t>
      </w:r>
      <w:r w:rsidRPr="009E2400">
        <w:rPr>
          <w:rFonts w:ascii="Calibri" w:hAnsi="Calibri" w:cs="Courier New"/>
          <w:sz w:val="16"/>
          <w:szCs w:val="16"/>
        </w:rPr>
        <w:tab/>
        <w:t>20/11/04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1:15.28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40.43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David Smith</w:t>
      </w:r>
      <w:r w:rsidRPr="009E2400">
        <w:rPr>
          <w:rFonts w:ascii="Calibri" w:hAnsi="Calibri" w:cs="Courier New"/>
          <w:sz w:val="16"/>
          <w:szCs w:val="16"/>
        </w:rPr>
        <w:tab/>
        <w:t>28/07/02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95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1:09.72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30.79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2:13.60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Derek Warwick</w:t>
      </w:r>
      <w:r w:rsidRPr="009E2400">
        <w:rPr>
          <w:rFonts w:ascii="Calibri" w:hAnsi="Calibri" w:cs="Courier New"/>
          <w:sz w:val="16"/>
          <w:szCs w:val="16"/>
        </w:rPr>
        <w:tab/>
        <w:t>05/07/06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3:20.10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1:26.53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1:15.56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3:23.01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41.05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34.64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3:01.79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37.89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2:45.15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Drew Robson</w:t>
      </w:r>
      <w:r w:rsidRPr="009E2400">
        <w:rPr>
          <w:rFonts w:ascii="Calibri" w:hAnsi="Calibri" w:cs="Courier New"/>
          <w:sz w:val="16"/>
          <w:szCs w:val="16"/>
        </w:rPr>
        <w:tab/>
        <w:t>01/11/01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113</w:t>
      </w:r>
      <w:r w:rsidRPr="009E2400">
        <w:rPr>
          <w:rFonts w:ascii="Calibri" w:hAnsi="Calibri" w:cs="Courier New"/>
          <w:sz w:val="16"/>
          <w:szCs w:val="16"/>
        </w:rPr>
        <w:tab/>
        <w:t xml:space="preserve">   26.13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92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28.08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2:13.57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Ellie Overton</w:t>
      </w:r>
      <w:r w:rsidRPr="009E2400">
        <w:rPr>
          <w:rFonts w:ascii="Calibri" w:hAnsi="Calibri" w:cs="Courier New"/>
          <w:sz w:val="16"/>
          <w:szCs w:val="16"/>
        </w:rPr>
        <w:tab/>
        <w:t>15/06/06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3:22.22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1:53.60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3:15.65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42.79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1:34.30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2:39.87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Elyssa Green</w:t>
      </w:r>
      <w:r w:rsidRPr="009E2400">
        <w:rPr>
          <w:rFonts w:ascii="Calibri" w:hAnsi="Calibri" w:cs="Courier New"/>
          <w:sz w:val="16"/>
          <w:szCs w:val="16"/>
        </w:rPr>
        <w:tab/>
        <w:t>27/05/07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45.48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1:55.00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Emily Lester</w:t>
      </w:r>
      <w:r w:rsidRPr="009E2400">
        <w:rPr>
          <w:rFonts w:ascii="Calibri" w:hAnsi="Calibri" w:cs="Courier New"/>
          <w:sz w:val="16"/>
          <w:szCs w:val="16"/>
        </w:rPr>
        <w:tab/>
        <w:t>07/08/04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2:55.12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1:18.86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37.52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Emily McNulty</w:t>
      </w:r>
      <w:r w:rsidRPr="009E2400">
        <w:rPr>
          <w:rFonts w:ascii="Calibri" w:hAnsi="Calibri" w:cs="Courier New"/>
          <w:sz w:val="16"/>
          <w:szCs w:val="16"/>
        </w:rPr>
        <w:tab/>
        <w:t>02/10/08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  59.32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1:56.00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Emily Robson</w:t>
      </w:r>
      <w:r w:rsidRPr="009E2400">
        <w:rPr>
          <w:rFonts w:ascii="Calibri" w:hAnsi="Calibri" w:cs="Courier New"/>
          <w:sz w:val="16"/>
          <w:szCs w:val="16"/>
        </w:rPr>
        <w:tab/>
        <w:t>14/07/06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  55.89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1:42.40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Emma Carter</w:t>
      </w:r>
      <w:r w:rsidRPr="009E2400">
        <w:rPr>
          <w:rFonts w:ascii="Calibri" w:hAnsi="Calibri" w:cs="Courier New"/>
          <w:sz w:val="16"/>
          <w:szCs w:val="16"/>
        </w:rPr>
        <w:tab/>
        <w:t>08/03/08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3:45.00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  57.59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1:48.55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Evan Reeves</w:t>
      </w:r>
      <w:r w:rsidRPr="009E2400">
        <w:rPr>
          <w:rFonts w:ascii="Calibri" w:hAnsi="Calibri" w:cs="Courier New"/>
          <w:sz w:val="16"/>
          <w:szCs w:val="16"/>
        </w:rPr>
        <w:tab/>
        <w:t>09/02/05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2:56.93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33.78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2:27.24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Evie Maddison</w:t>
      </w:r>
      <w:r w:rsidRPr="009E2400">
        <w:rPr>
          <w:rFonts w:ascii="Calibri" w:hAnsi="Calibri" w:cs="Courier New"/>
          <w:sz w:val="16"/>
          <w:szCs w:val="16"/>
        </w:rPr>
        <w:tab/>
        <w:t>27/03/06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36.16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1:50.15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3:05.20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Grace Copping</w:t>
      </w:r>
      <w:r w:rsidRPr="009E2400">
        <w:rPr>
          <w:rFonts w:ascii="Calibri" w:hAnsi="Calibri" w:cs="Courier New"/>
          <w:sz w:val="16"/>
          <w:szCs w:val="16"/>
        </w:rPr>
        <w:tab/>
        <w:t>15/04/05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46.00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1:34.30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Hannah Taylor</w:t>
      </w:r>
      <w:r w:rsidRPr="009E2400">
        <w:rPr>
          <w:rFonts w:ascii="Calibri" w:hAnsi="Calibri" w:cs="Courier New"/>
          <w:sz w:val="16"/>
          <w:szCs w:val="16"/>
        </w:rPr>
        <w:tab/>
        <w:t>13/04/04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3:55.01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1:48.45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Harriet Bage</w:t>
      </w:r>
      <w:r w:rsidRPr="009E2400">
        <w:rPr>
          <w:rFonts w:ascii="Calibri" w:hAnsi="Calibri" w:cs="Courier New"/>
          <w:sz w:val="16"/>
          <w:szCs w:val="16"/>
        </w:rPr>
        <w:tab/>
        <w:t>15/09/06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38.87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3:43.44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Harriet Rogers</w:t>
      </w:r>
      <w:r w:rsidRPr="009E2400">
        <w:rPr>
          <w:rFonts w:ascii="Calibri" w:hAnsi="Calibri" w:cs="Courier New"/>
          <w:sz w:val="16"/>
          <w:szCs w:val="16"/>
        </w:rPr>
        <w:tab/>
        <w:t>18/08/04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2:42.45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40.64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1:10.95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Harrison Butler</w:t>
      </w:r>
      <w:r w:rsidRPr="009E2400">
        <w:rPr>
          <w:rFonts w:ascii="Calibri" w:hAnsi="Calibri" w:cs="Courier New"/>
          <w:sz w:val="16"/>
          <w:szCs w:val="16"/>
        </w:rPr>
        <w:tab/>
        <w:t>08/09/02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2:42.07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89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28.82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1:15.84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31.42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2:28.72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Harvey Matthias</w:t>
      </w:r>
      <w:r w:rsidRPr="009E2400">
        <w:rPr>
          <w:rFonts w:ascii="Calibri" w:hAnsi="Calibri" w:cs="Courier New"/>
          <w:sz w:val="16"/>
          <w:szCs w:val="16"/>
        </w:rPr>
        <w:tab/>
        <w:t>15/03/04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2:35.68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1:10.72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94 </w:t>
      </w:r>
      <w:r w:rsidRPr="009E2400">
        <w:rPr>
          <w:rFonts w:ascii="Calibri" w:hAnsi="Calibri" w:cs="Courier New"/>
          <w:sz w:val="16"/>
          <w:szCs w:val="16"/>
        </w:rPr>
        <w:tab/>
        <w:t xml:space="preserve"> 1:01.17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33.16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Hugo Douglas-Reeves</w:t>
      </w:r>
      <w:r w:rsidRPr="009E2400">
        <w:rPr>
          <w:rFonts w:ascii="Calibri" w:hAnsi="Calibri" w:cs="Courier New"/>
          <w:sz w:val="16"/>
          <w:szCs w:val="16"/>
        </w:rPr>
        <w:tab/>
        <w:t>06/10/08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3:49.38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41.06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3:15.00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41.13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1:41.70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Isabelle Stephenson</w:t>
      </w:r>
      <w:r w:rsidRPr="009E2400">
        <w:rPr>
          <w:rFonts w:ascii="Calibri" w:hAnsi="Calibri" w:cs="Courier New"/>
          <w:sz w:val="16"/>
          <w:szCs w:val="16"/>
        </w:rPr>
        <w:tab/>
        <w:t>21/11/04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131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29.32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3:09.87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109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1:26.91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39.49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116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1:05.66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Jack Hurworth</w:t>
      </w:r>
      <w:r w:rsidRPr="009E2400">
        <w:rPr>
          <w:rFonts w:ascii="Calibri" w:hAnsi="Calibri" w:cs="Courier New"/>
          <w:sz w:val="16"/>
          <w:szCs w:val="16"/>
        </w:rPr>
        <w:tab/>
        <w:t>22/09/02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2:24.27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1:05.14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>Comp.No 105</w:t>
      </w:r>
      <w:r w:rsidRPr="009E2400">
        <w:rPr>
          <w:rFonts w:ascii="Calibri" w:hAnsi="Calibri" w:cs="Courier New"/>
          <w:sz w:val="16"/>
          <w:szCs w:val="16"/>
        </w:rPr>
        <w:tab/>
        <w:t xml:space="preserve">   56.41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98 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29.93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Jessica Briggs</w:t>
      </w:r>
      <w:r w:rsidRPr="009E2400">
        <w:rPr>
          <w:rFonts w:ascii="Calibri" w:hAnsi="Calibri" w:cs="Courier New"/>
          <w:sz w:val="16"/>
          <w:szCs w:val="16"/>
        </w:rPr>
        <w:tab/>
        <w:t>28/06/03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1:22.36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35.07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1:31.57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Johnson Bache</w:t>
      </w:r>
      <w:r w:rsidRPr="009E2400">
        <w:rPr>
          <w:rFonts w:ascii="Calibri" w:hAnsi="Calibri" w:cs="Courier New"/>
          <w:sz w:val="16"/>
          <w:szCs w:val="16"/>
        </w:rPr>
        <w:tab/>
        <w:t>06/08/03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>Comp.No 101</w:t>
      </w:r>
      <w:r w:rsidRPr="009E2400">
        <w:rPr>
          <w:rFonts w:ascii="Calibri" w:hAnsi="Calibri" w:cs="Courier New"/>
          <w:sz w:val="16"/>
          <w:szCs w:val="16"/>
        </w:rPr>
        <w:tab/>
        <w:t xml:space="preserve">   59.60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32.15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2:10.64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Joseph Sweeney</w:t>
      </w:r>
      <w:r w:rsidRPr="009E2400">
        <w:rPr>
          <w:rFonts w:ascii="Calibri" w:hAnsi="Calibri" w:cs="Courier New"/>
          <w:sz w:val="16"/>
          <w:szCs w:val="16"/>
        </w:rPr>
        <w:tab/>
        <w:t>31/10/05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33.57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43.76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Joshua Kestle</w:t>
      </w:r>
      <w:r w:rsidRPr="009E2400">
        <w:rPr>
          <w:rFonts w:ascii="Calibri" w:hAnsi="Calibri" w:cs="Courier New"/>
          <w:sz w:val="16"/>
          <w:szCs w:val="16"/>
        </w:rPr>
        <w:tab/>
        <w:t>08/08/05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32.86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1:24.51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2:33.24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Joshua Taylor</w:t>
      </w:r>
      <w:r w:rsidRPr="009E2400">
        <w:rPr>
          <w:rFonts w:ascii="Calibri" w:hAnsi="Calibri" w:cs="Courier New"/>
          <w:sz w:val="16"/>
          <w:szCs w:val="16"/>
        </w:rPr>
        <w:tab/>
        <w:t>04/01/08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3:31.42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  53.40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38.35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1:50.49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Kirsty Warwick</w:t>
      </w:r>
      <w:r w:rsidRPr="009E2400">
        <w:rPr>
          <w:rFonts w:ascii="Calibri" w:hAnsi="Calibri" w:cs="Courier New"/>
          <w:sz w:val="16"/>
          <w:szCs w:val="16"/>
        </w:rPr>
        <w:tab/>
        <w:t>02/11/08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36.29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1:41.11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3:18.80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42.82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1:56.68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3:40.00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51.76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1:33.86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3:38.82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43.22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Lana Williams</w:t>
      </w:r>
      <w:r w:rsidRPr="009E2400">
        <w:rPr>
          <w:rFonts w:ascii="Calibri" w:hAnsi="Calibri" w:cs="Courier New"/>
          <w:sz w:val="16"/>
          <w:szCs w:val="16"/>
        </w:rPr>
        <w:tab/>
        <w:t>16/10/08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44.73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2:13.18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  55.76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1:54.51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1:42.30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47.84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Leah Kell</w:t>
      </w:r>
      <w:r w:rsidRPr="009E2400">
        <w:rPr>
          <w:rFonts w:ascii="Calibri" w:hAnsi="Calibri" w:cs="Courier New"/>
          <w:sz w:val="16"/>
          <w:szCs w:val="16"/>
        </w:rPr>
        <w:tab/>
        <w:t>19/09/08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1:56.51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Lewis Kestle</w:t>
      </w:r>
      <w:r w:rsidRPr="009E2400">
        <w:rPr>
          <w:rFonts w:ascii="Calibri" w:hAnsi="Calibri" w:cs="Courier New"/>
          <w:sz w:val="16"/>
          <w:szCs w:val="16"/>
        </w:rPr>
        <w:tab/>
        <w:t>15/10/07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32.87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1:23.47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2:52.00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Lucia Valgolio</w:t>
      </w:r>
      <w:r w:rsidRPr="009E2400">
        <w:rPr>
          <w:rFonts w:ascii="Calibri" w:hAnsi="Calibri" w:cs="Courier New"/>
          <w:sz w:val="16"/>
          <w:szCs w:val="16"/>
        </w:rPr>
        <w:tab/>
        <w:t>26/03/08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  58.00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1:50.60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1:44.70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Luke Sheppard</w:t>
      </w:r>
      <w:r w:rsidRPr="009E2400">
        <w:rPr>
          <w:rFonts w:ascii="Calibri" w:hAnsi="Calibri" w:cs="Courier New"/>
          <w:sz w:val="16"/>
          <w:szCs w:val="16"/>
        </w:rPr>
        <w:tab/>
        <w:t>19/12/03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41.74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1:20.21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1:09.33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35.93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31.55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38.13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2:29.50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Lydia Reeves</w:t>
      </w:r>
      <w:r w:rsidRPr="009E2400">
        <w:rPr>
          <w:rFonts w:ascii="Calibri" w:hAnsi="Calibri" w:cs="Courier New"/>
          <w:sz w:val="16"/>
          <w:szCs w:val="16"/>
        </w:rPr>
        <w:tab/>
        <w:t>20/07/07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48.35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3:09.47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1:28.74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47.66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Maisie Elliott</w:t>
      </w:r>
      <w:r w:rsidRPr="009E2400">
        <w:rPr>
          <w:rFonts w:ascii="Calibri" w:hAnsi="Calibri" w:cs="Courier New"/>
          <w:sz w:val="16"/>
          <w:szCs w:val="16"/>
        </w:rPr>
        <w:tab/>
        <w:t>30/08/00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2:43.68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Maisie Williams</w:t>
      </w:r>
      <w:r w:rsidRPr="009E2400">
        <w:rPr>
          <w:rFonts w:ascii="Calibri" w:hAnsi="Calibri" w:cs="Courier New"/>
          <w:sz w:val="16"/>
          <w:szCs w:val="16"/>
        </w:rPr>
        <w:tab/>
        <w:t>21/08/05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1:37.12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43.04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Martha Sharp</w:t>
      </w:r>
      <w:r w:rsidRPr="009E2400">
        <w:rPr>
          <w:rFonts w:ascii="Calibri" w:hAnsi="Calibri" w:cs="Courier New"/>
          <w:sz w:val="16"/>
          <w:szCs w:val="16"/>
        </w:rPr>
        <w:tab/>
        <w:t>30/09/04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2:56.19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2:40.86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44.34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1:20.74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Max Butler</w:t>
      </w:r>
      <w:r w:rsidRPr="009E2400">
        <w:rPr>
          <w:rFonts w:ascii="Calibri" w:hAnsi="Calibri" w:cs="Courier New"/>
          <w:sz w:val="16"/>
          <w:szCs w:val="16"/>
        </w:rPr>
        <w:tab/>
        <w:t>10/09/04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2:52.85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30.88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2:29.42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Max Sheppard</w:t>
      </w:r>
      <w:r w:rsidRPr="009E2400">
        <w:rPr>
          <w:rFonts w:ascii="Calibri" w:hAnsi="Calibri" w:cs="Courier New"/>
          <w:sz w:val="16"/>
          <w:szCs w:val="16"/>
        </w:rPr>
        <w:tab/>
        <w:t>19/12/03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2:43.06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35.15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34.75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30.86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2:59.47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35.19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1:19.05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Megan Lester</w:t>
      </w:r>
      <w:r w:rsidRPr="009E2400">
        <w:rPr>
          <w:rFonts w:ascii="Calibri" w:hAnsi="Calibri" w:cs="Courier New"/>
          <w:sz w:val="16"/>
          <w:szCs w:val="16"/>
        </w:rPr>
        <w:tab/>
        <w:t>05/10/06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3:22.30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  53.15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1:19.18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Milly Anderson</w:t>
      </w:r>
      <w:r w:rsidRPr="009E2400">
        <w:rPr>
          <w:rFonts w:ascii="Calibri" w:hAnsi="Calibri" w:cs="Courier New"/>
          <w:sz w:val="16"/>
          <w:szCs w:val="16"/>
        </w:rPr>
        <w:tab/>
        <w:t>06/12/02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2:44.62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41.95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1:18.96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Molly Mooney</w:t>
      </w:r>
      <w:r w:rsidRPr="009E2400">
        <w:rPr>
          <w:rFonts w:ascii="Calibri" w:hAnsi="Calibri" w:cs="Courier New"/>
          <w:sz w:val="16"/>
          <w:szCs w:val="16"/>
        </w:rPr>
        <w:tab/>
        <w:t>27/03/03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2:33.05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>Comp.No 106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36.56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2:40.00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>Comp.No 101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33.86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Neve Kell</w:t>
      </w:r>
      <w:r w:rsidRPr="009E2400">
        <w:rPr>
          <w:rFonts w:ascii="Calibri" w:hAnsi="Calibri" w:cs="Courier New"/>
          <w:sz w:val="16"/>
          <w:szCs w:val="16"/>
        </w:rPr>
        <w:tab/>
        <w:t>30/09/06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35.47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1:33.48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42.23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3:11.02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3:21.08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Niamh Kay</w:t>
      </w:r>
      <w:r w:rsidRPr="009E2400">
        <w:rPr>
          <w:rFonts w:ascii="Calibri" w:hAnsi="Calibri" w:cs="Courier New"/>
          <w:sz w:val="16"/>
          <w:szCs w:val="16"/>
        </w:rPr>
        <w:tab/>
        <w:t>27/04/07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45.88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1:53.00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Niamh Sweeney</w:t>
      </w:r>
      <w:r w:rsidRPr="009E2400">
        <w:rPr>
          <w:rFonts w:ascii="Calibri" w:hAnsi="Calibri" w:cs="Courier New"/>
          <w:sz w:val="16"/>
          <w:szCs w:val="16"/>
        </w:rPr>
        <w:tab/>
        <w:t>28/12/02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79 </w:t>
      </w:r>
      <w:r w:rsidRPr="009E2400">
        <w:rPr>
          <w:rFonts w:ascii="Calibri" w:hAnsi="Calibri" w:cs="Courier New"/>
          <w:sz w:val="16"/>
          <w:szCs w:val="16"/>
        </w:rPr>
        <w:tab/>
        <w:t xml:space="preserve"> 2:31.11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>Comp.No 111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35.59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2:34.07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Olivia Douglas-Reeves</w:t>
      </w:r>
      <w:r w:rsidRPr="009E2400">
        <w:rPr>
          <w:rFonts w:ascii="Calibri" w:hAnsi="Calibri" w:cs="Courier New"/>
          <w:sz w:val="16"/>
          <w:szCs w:val="16"/>
        </w:rPr>
        <w:tab/>
        <w:t>03/01/05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3:23.44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2:44.03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1:14.59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Philippa Bache</w:t>
      </w:r>
      <w:r w:rsidRPr="009E2400">
        <w:rPr>
          <w:rFonts w:ascii="Calibri" w:hAnsi="Calibri" w:cs="Courier New"/>
          <w:sz w:val="16"/>
          <w:szCs w:val="16"/>
        </w:rPr>
        <w:tab/>
        <w:t>02/10/06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2:47.68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1:15.88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41.38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Poppy Williams</w:t>
      </w:r>
      <w:r w:rsidRPr="009E2400">
        <w:rPr>
          <w:rFonts w:ascii="Calibri" w:hAnsi="Calibri" w:cs="Courier New"/>
          <w:sz w:val="16"/>
          <w:szCs w:val="16"/>
        </w:rPr>
        <w:tab/>
        <w:t>17/12/07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38.95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3:57.33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50.07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Ruby Diment</w:t>
      </w:r>
      <w:r w:rsidRPr="009E2400">
        <w:rPr>
          <w:rFonts w:ascii="Calibri" w:hAnsi="Calibri" w:cs="Courier New"/>
          <w:sz w:val="16"/>
          <w:szCs w:val="16"/>
        </w:rPr>
        <w:tab/>
        <w:t>21/09/07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33.34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1:23.49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3:03.20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36.76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2:38.94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3:02.99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1:22.96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1:13.47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38.15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Ryan Sheppard</w:t>
      </w:r>
      <w:r w:rsidRPr="009E2400">
        <w:rPr>
          <w:rFonts w:ascii="Calibri" w:hAnsi="Calibri" w:cs="Courier New"/>
          <w:sz w:val="16"/>
          <w:szCs w:val="16"/>
        </w:rPr>
        <w:tab/>
        <w:t>19/12/03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1:16.45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34.37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Sofia Vassilounis</w:t>
      </w:r>
      <w:r w:rsidRPr="009E2400">
        <w:rPr>
          <w:rFonts w:ascii="Calibri" w:hAnsi="Calibri" w:cs="Courier New"/>
          <w:sz w:val="16"/>
          <w:szCs w:val="16"/>
        </w:rPr>
        <w:tab/>
        <w:t>03/03/05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106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31.45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1:19.03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36.31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2:45.10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Tiegan Flynn</w:t>
      </w:r>
      <w:r w:rsidRPr="009E2400">
        <w:rPr>
          <w:rFonts w:ascii="Calibri" w:hAnsi="Calibri" w:cs="Courier New"/>
          <w:sz w:val="16"/>
          <w:szCs w:val="16"/>
        </w:rPr>
        <w:tab/>
        <w:t>18/12/04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44.56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97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1:08.33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Harrogate</w:t>
      </w: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Abby Watts</w:t>
      </w:r>
      <w:r w:rsidRPr="009E2400">
        <w:rPr>
          <w:rFonts w:ascii="Calibri" w:hAnsi="Calibri" w:cs="Courier New"/>
          <w:sz w:val="16"/>
          <w:szCs w:val="16"/>
        </w:rPr>
        <w:tab/>
        <w:t>23/05/04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32.91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1:21.83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2:39.22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36.43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2:26.37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1:14.21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2:53.69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34.01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Agatha Scott</w:t>
      </w:r>
      <w:r w:rsidRPr="009E2400">
        <w:rPr>
          <w:rFonts w:ascii="Calibri" w:hAnsi="Calibri" w:cs="Courier New"/>
          <w:sz w:val="16"/>
          <w:szCs w:val="16"/>
        </w:rPr>
        <w:tab/>
        <w:t>08/03/05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2:38.00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106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83 </w:t>
      </w:r>
      <w:r w:rsidRPr="009E2400">
        <w:rPr>
          <w:rFonts w:ascii="Calibri" w:hAnsi="Calibri" w:cs="Courier New"/>
          <w:sz w:val="16"/>
          <w:szCs w:val="16"/>
        </w:rPr>
        <w:tab/>
        <w:t xml:space="preserve"> 2:18.30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2:38.80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>Comp.No 100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38.06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122</w:t>
      </w:r>
      <w:r w:rsidRPr="009E2400">
        <w:rPr>
          <w:rFonts w:ascii="Calibri" w:hAnsi="Calibri" w:cs="Courier New"/>
          <w:sz w:val="16"/>
          <w:szCs w:val="16"/>
        </w:rPr>
        <w:tab/>
        <w:t xml:space="preserve"> 1:03.20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Alicia Hook</w:t>
      </w:r>
      <w:r w:rsidRPr="009E2400">
        <w:rPr>
          <w:rFonts w:ascii="Calibri" w:hAnsi="Calibri" w:cs="Courier New"/>
          <w:sz w:val="16"/>
          <w:szCs w:val="16"/>
        </w:rPr>
        <w:tab/>
        <w:t>07/10/04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126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3:15.75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2:44.60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100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33.34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2:41.48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89 </w:t>
      </w:r>
      <w:r w:rsidRPr="009E2400">
        <w:rPr>
          <w:rFonts w:ascii="Calibri" w:hAnsi="Calibri" w:cs="Courier New"/>
          <w:sz w:val="16"/>
          <w:szCs w:val="16"/>
        </w:rPr>
        <w:tab/>
        <w:t xml:space="preserve"> 1:13.43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117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Eleanor Holden</w:t>
      </w:r>
      <w:r w:rsidRPr="009E2400">
        <w:rPr>
          <w:rFonts w:ascii="Calibri" w:hAnsi="Calibri" w:cs="Courier New"/>
          <w:sz w:val="16"/>
          <w:szCs w:val="16"/>
        </w:rPr>
        <w:tab/>
        <w:t>13/02/06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1:36.46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42.77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1:14.31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Gemma Deighton</w:t>
      </w:r>
      <w:r w:rsidRPr="009E2400">
        <w:rPr>
          <w:rFonts w:ascii="Calibri" w:hAnsi="Calibri" w:cs="Courier New"/>
          <w:sz w:val="16"/>
          <w:szCs w:val="16"/>
        </w:rPr>
        <w:tab/>
        <w:t>07/12/05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3:17.77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1:22.59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3:01.31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34.75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1:37.72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2:56.25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1:24.91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1:18.87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Isabel Holden</w:t>
      </w:r>
      <w:r w:rsidRPr="009E2400">
        <w:rPr>
          <w:rFonts w:ascii="Calibri" w:hAnsi="Calibri" w:cs="Courier New"/>
          <w:sz w:val="16"/>
          <w:szCs w:val="16"/>
        </w:rPr>
        <w:tab/>
        <w:t>08/06/05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45.45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1:22.09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1:14.57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37.12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Jallan Barker</w:t>
      </w:r>
      <w:r w:rsidRPr="009E2400">
        <w:rPr>
          <w:rFonts w:ascii="Calibri" w:hAnsi="Calibri" w:cs="Courier New"/>
          <w:sz w:val="16"/>
          <w:szCs w:val="16"/>
        </w:rPr>
        <w:tab/>
        <w:t>12/05/05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1:08.07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38.28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30.31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1:19.39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Jennifer Law</w:t>
      </w:r>
      <w:r w:rsidRPr="009E2400">
        <w:rPr>
          <w:rFonts w:ascii="Calibri" w:hAnsi="Calibri" w:cs="Courier New"/>
          <w:sz w:val="16"/>
          <w:szCs w:val="16"/>
        </w:rPr>
        <w:tab/>
        <w:t>27/02/05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121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2:52.70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36.56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2:25.03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2:43.76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>Comp.No 109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106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1:07.12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Jessica Reilly</w:t>
      </w:r>
      <w:r w:rsidRPr="009E2400">
        <w:rPr>
          <w:rFonts w:ascii="Calibri" w:hAnsi="Calibri" w:cs="Courier New"/>
          <w:sz w:val="16"/>
          <w:szCs w:val="16"/>
        </w:rPr>
        <w:tab/>
        <w:t>14/03/06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2:54.90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2:31.88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1:25.86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2:24.82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2:40.77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40.55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1:11.52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Joseph Pennock</w:t>
      </w:r>
      <w:r w:rsidRPr="009E2400">
        <w:rPr>
          <w:rFonts w:ascii="Calibri" w:hAnsi="Calibri" w:cs="Courier New"/>
          <w:sz w:val="16"/>
          <w:szCs w:val="16"/>
        </w:rPr>
        <w:tab/>
        <w:t>10/06/05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2:40.78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1:09.32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2:45.13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3:16.51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2:55.07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2:26.21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Louisa Ibberson</w:t>
      </w:r>
      <w:r w:rsidRPr="009E2400">
        <w:rPr>
          <w:rFonts w:ascii="Calibri" w:hAnsi="Calibri" w:cs="Courier New"/>
          <w:sz w:val="16"/>
          <w:szCs w:val="16"/>
        </w:rPr>
        <w:tab/>
        <w:t>30/06/05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133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1:17.03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2:35.53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101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33.31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2:22.40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Niall Smith</w:t>
      </w:r>
      <w:r w:rsidRPr="009E2400">
        <w:rPr>
          <w:rFonts w:ascii="Calibri" w:hAnsi="Calibri" w:cs="Courier New"/>
          <w:sz w:val="16"/>
          <w:szCs w:val="16"/>
        </w:rPr>
        <w:tab/>
        <w:t>12/03/03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2:39.74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36.32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96 </w:t>
      </w:r>
      <w:r w:rsidRPr="009E2400">
        <w:rPr>
          <w:rFonts w:ascii="Calibri" w:hAnsi="Calibri" w:cs="Courier New"/>
          <w:sz w:val="16"/>
          <w:szCs w:val="16"/>
        </w:rPr>
        <w:tab/>
        <w:t xml:space="preserve"> 1:00.96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105</w:t>
      </w:r>
      <w:r w:rsidRPr="009E2400">
        <w:rPr>
          <w:rFonts w:ascii="Calibri" w:hAnsi="Calibri" w:cs="Courier New"/>
          <w:sz w:val="16"/>
          <w:szCs w:val="16"/>
        </w:rPr>
        <w:tab/>
        <w:t xml:space="preserve">   27.53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1:08.18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2:27.97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30.13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2:13.02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Rohan Smith</w:t>
      </w:r>
      <w:r w:rsidRPr="009E2400">
        <w:rPr>
          <w:rFonts w:ascii="Calibri" w:hAnsi="Calibri" w:cs="Courier New"/>
          <w:sz w:val="16"/>
          <w:szCs w:val="16"/>
        </w:rPr>
        <w:tab/>
        <w:t>27/11/04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2:49.50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1:17.36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85 </w:t>
      </w:r>
      <w:r w:rsidRPr="009E2400">
        <w:rPr>
          <w:rFonts w:ascii="Calibri" w:hAnsi="Calibri" w:cs="Courier New"/>
          <w:sz w:val="16"/>
          <w:szCs w:val="16"/>
        </w:rPr>
        <w:tab/>
        <w:t xml:space="preserve"> 1:04.17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94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2:56.28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32.97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1:21.88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2:20.47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Sean Smith</w:t>
      </w:r>
      <w:r w:rsidRPr="009E2400">
        <w:rPr>
          <w:rFonts w:ascii="Calibri" w:hAnsi="Calibri" w:cs="Courier New"/>
          <w:sz w:val="16"/>
          <w:szCs w:val="16"/>
        </w:rPr>
        <w:tab/>
        <w:t>31/01/07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2:59.02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41.28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1:20.67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1:11.24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31.29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1:27.66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3:03.99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34.43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1:33.02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Hetton</w:t>
      </w:r>
    </w:p>
    <w:p w:rsidR="00995215" w:rsidRPr="009E2400" w:rsidRDefault="00995215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Annabel Bland</w:t>
      </w:r>
      <w:r w:rsidRPr="009E2400">
        <w:rPr>
          <w:rFonts w:ascii="Calibri" w:hAnsi="Calibri" w:cs="Courier New"/>
          <w:sz w:val="16"/>
          <w:szCs w:val="16"/>
        </w:rPr>
        <w:tab/>
        <w:t>10/01/07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46.71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1:49.00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Connie Reed</w:t>
      </w:r>
      <w:r w:rsidRPr="009E2400">
        <w:rPr>
          <w:rFonts w:ascii="Calibri" w:hAnsi="Calibri" w:cs="Courier New"/>
          <w:sz w:val="16"/>
          <w:szCs w:val="16"/>
        </w:rPr>
        <w:tab/>
        <w:t>28/03/07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54.77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1:34.25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54.97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Eve Gordon</w:t>
      </w:r>
      <w:r w:rsidRPr="009E2400">
        <w:rPr>
          <w:rFonts w:ascii="Calibri" w:hAnsi="Calibri" w:cs="Courier New"/>
          <w:sz w:val="16"/>
          <w:szCs w:val="16"/>
        </w:rPr>
        <w:tab/>
        <w:t>24/11/05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39.43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1:41.83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Flynn McQueen</w:t>
      </w:r>
      <w:r w:rsidRPr="009E2400">
        <w:rPr>
          <w:rFonts w:ascii="Calibri" w:hAnsi="Calibri" w:cs="Courier New"/>
          <w:sz w:val="16"/>
          <w:szCs w:val="16"/>
        </w:rPr>
        <w:tab/>
        <w:t>28/07/04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92 </w:t>
      </w:r>
      <w:r w:rsidRPr="009E2400">
        <w:rPr>
          <w:rFonts w:ascii="Calibri" w:hAnsi="Calibri" w:cs="Courier New"/>
          <w:sz w:val="16"/>
          <w:szCs w:val="16"/>
        </w:rPr>
        <w:tab/>
        <w:t xml:space="preserve"> 1:02.44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33.98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88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28.89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Imogen Cain</w:t>
      </w:r>
      <w:r w:rsidRPr="009E2400">
        <w:rPr>
          <w:rFonts w:ascii="Calibri" w:hAnsi="Calibri" w:cs="Courier New"/>
          <w:sz w:val="16"/>
          <w:szCs w:val="16"/>
        </w:rPr>
        <w:tab/>
        <w:t>13/09/07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  52.43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1:56.14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1:36.73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46.49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Isabelle Scott</w:t>
      </w:r>
      <w:r w:rsidRPr="009E2400">
        <w:rPr>
          <w:rFonts w:ascii="Calibri" w:hAnsi="Calibri" w:cs="Courier New"/>
          <w:sz w:val="16"/>
          <w:szCs w:val="16"/>
        </w:rPr>
        <w:tab/>
        <w:t>31/05/08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43.75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3:20.62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1:35.31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49.22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Jamie Farrell</w:t>
      </w:r>
      <w:r w:rsidRPr="009E2400">
        <w:rPr>
          <w:rFonts w:ascii="Calibri" w:hAnsi="Calibri" w:cs="Courier New"/>
          <w:sz w:val="16"/>
          <w:szCs w:val="16"/>
        </w:rPr>
        <w:tab/>
        <w:t>24/03/06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42.16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1:47.50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3:01.19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Joshua Killingley</w:t>
      </w:r>
      <w:r w:rsidRPr="009E2400">
        <w:rPr>
          <w:rFonts w:ascii="Calibri" w:hAnsi="Calibri" w:cs="Courier New"/>
          <w:sz w:val="16"/>
          <w:szCs w:val="16"/>
        </w:rPr>
        <w:tab/>
        <w:t>07/02/04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45.76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1:34.84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40.35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Julia Aniol</w:t>
      </w:r>
      <w:r w:rsidRPr="009E2400">
        <w:rPr>
          <w:rFonts w:ascii="Calibri" w:hAnsi="Calibri" w:cs="Courier New"/>
          <w:sz w:val="16"/>
          <w:szCs w:val="16"/>
        </w:rPr>
        <w:tab/>
        <w:t>04/05/04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Katie Grey</w:t>
      </w:r>
      <w:r w:rsidRPr="009E2400">
        <w:rPr>
          <w:rFonts w:ascii="Calibri" w:hAnsi="Calibri" w:cs="Courier New"/>
          <w:sz w:val="16"/>
          <w:szCs w:val="16"/>
        </w:rPr>
        <w:tab/>
        <w:t>29/09/05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39.02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1:31.39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1:16.28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38.03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Lucy Perlish</w:t>
      </w:r>
      <w:r w:rsidRPr="009E2400">
        <w:rPr>
          <w:rFonts w:ascii="Calibri" w:hAnsi="Calibri" w:cs="Courier New"/>
          <w:sz w:val="16"/>
          <w:szCs w:val="16"/>
        </w:rPr>
        <w:tab/>
        <w:t>14/11/05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1:32.01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42.42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2:52.68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Luke Dodd</w:t>
      </w:r>
      <w:r w:rsidRPr="009E2400">
        <w:rPr>
          <w:rFonts w:ascii="Calibri" w:hAnsi="Calibri" w:cs="Courier New"/>
          <w:sz w:val="16"/>
          <w:szCs w:val="16"/>
        </w:rPr>
        <w:tab/>
        <w:t>22/03/02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91 </w:t>
      </w:r>
      <w:r w:rsidRPr="009E2400">
        <w:rPr>
          <w:rFonts w:ascii="Calibri" w:hAnsi="Calibri" w:cs="Courier New"/>
          <w:sz w:val="16"/>
          <w:szCs w:val="16"/>
        </w:rPr>
        <w:tab/>
        <w:t xml:space="preserve"> 1:02.44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2:34.55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91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28.78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3:10.33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31.18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1:21.25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2:16.51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Scarlet Francis</w:t>
      </w:r>
      <w:r w:rsidRPr="009E2400">
        <w:rPr>
          <w:rFonts w:ascii="Calibri" w:hAnsi="Calibri" w:cs="Courier New"/>
          <w:sz w:val="16"/>
          <w:szCs w:val="16"/>
        </w:rPr>
        <w:tab/>
        <w:t>18/04/06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41.77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2:50.48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1:18.68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39.39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Shaun Farrell</w:t>
      </w:r>
      <w:r w:rsidRPr="009E2400">
        <w:rPr>
          <w:rFonts w:ascii="Calibri" w:hAnsi="Calibri" w:cs="Courier New"/>
          <w:sz w:val="16"/>
          <w:szCs w:val="16"/>
        </w:rPr>
        <w:tab/>
        <w:t>16/04/03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85 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29.44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3:10.33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1:27.93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2:26.18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Stephanie Anderson</w:t>
      </w:r>
      <w:r w:rsidRPr="009E2400">
        <w:rPr>
          <w:rFonts w:ascii="Calibri" w:hAnsi="Calibri" w:cs="Courier New"/>
          <w:sz w:val="16"/>
          <w:szCs w:val="16"/>
        </w:rPr>
        <w:tab/>
        <w:t>10/02/03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2:50.53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40.05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Thomas Southwell</w:t>
      </w:r>
      <w:r w:rsidRPr="009E2400">
        <w:rPr>
          <w:rFonts w:ascii="Calibri" w:hAnsi="Calibri" w:cs="Courier New"/>
          <w:sz w:val="16"/>
          <w:szCs w:val="16"/>
        </w:rPr>
        <w:tab/>
        <w:t>30/09/06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3:42.56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1:39.51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37.92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1:40.00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Loftus Dol</w:t>
      </w: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Anna Morris</w:t>
      </w:r>
      <w:r w:rsidRPr="009E2400">
        <w:rPr>
          <w:rFonts w:ascii="Calibri" w:hAnsi="Calibri" w:cs="Courier New"/>
          <w:sz w:val="16"/>
          <w:szCs w:val="16"/>
        </w:rPr>
        <w:tab/>
        <w:t>05/03/04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130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36.97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80 </w:t>
      </w:r>
      <w:r w:rsidRPr="009E2400">
        <w:rPr>
          <w:rFonts w:ascii="Calibri" w:hAnsi="Calibri" w:cs="Courier New"/>
          <w:sz w:val="16"/>
          <w:szCs w:val="16"/>
        </w:rPr>
        <w:tab/>
        <w:t xml:space="preserve"> 2:19.14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2:42.00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1:15.51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119</w:t>
      </w:r>
      <w:r w:rsidRPr="009E2400">
        <w:rPr>
          <w:rFonts w:ascii="Calibri" w:hAnsi="Calibri" w:cs="Courier New"/>
          <w:sz w:val="16"/>
          <w:szCs w:val="16"/>
        </w:rPr>
        <w:tab/>
        <w:t xml:space="preserve"> 1:04.80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Archie Barker</w:t>
      </w:r>
      <w:r w:rsidRPr="009E2400">
        <w:rPr>
          <w:rFonts w:ascii="Calibri" w:hAnsi="Calibri" w:cs="Courier New"/>
          <w:sz w:val="16"/>
          <w:szCs w:val="16"/>
        </w:rPr>
        <w:tab/>
        <w:t>25/03/04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89 </w:t>
      </w:r>
      <w:r w:rsidRPr="009E2400">
        <w:rPr>
          <w:rFonts w:ascii="Calibri" w:hAnsi="Calibri" w:cs="Courier New"/>
          <w:sz w:val="16"/>
          <w:szCs w:val="16"/>
        </w:rPr>
        <w:tab/>
        <w:t xml:space="preserve"> 1:03.00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40.59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93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1:16.12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33.67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2:38.60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Benjamin Guy</w:t>
      </w:r>
      <w:r w:rsidRPr="009E2400">
        <w:rPr>
          <w:rFonts w:ascii="Calibri" w:hAnsi="Calibri" w:cs="Courier New"/>
          <w:sz w:val="16"/>
          <w:szCs w:val="16"/>
        </w:rPr>
        <w:tab/>
        <w:t>19/07/06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46.40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Billy Dixon</w:t>
      </w:r>
      <w:r w:rsidRPr="009E2400">
        <w:rPr>
          <w:rFonts w:ascii="Calibri" w:hAnsi="Calibri" w:cs="Courier New"/>
          <w:sz w:val="16"/>
          <w:szCs w:val="16"/>
        </w:rPr>
        <w:tab/>
        <w:t>22/07/09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  55.37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Bradley Hodgson</w:t>
      </w:r>
      <w:r w:rsidRPr="009E2400">
        <w:rPr>
          <w:rFonts w:ascii="Calibri" w:hAnsi="Calibri" w:cs="Courier New"/>
          <w:sz w:val="16"/>
          <w:szCs w:val="16"/>
        </w:rPr>
        <w:tab/>
        <w:t>17/08/08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53.30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48.32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Charlotte Thompson</w:t>
      </w:r>
      <w:r w:rsidRPr="009E2400">
        <w:rPr>
          <w:rFonts w:ascii="Calibri" w:hAnsi="Calibri" w:cs="Courier New"/>
          <w:sz w:val="16"/>
          <w:szCs w:val="16"/>
        </w:rPr>
        <w:tab/>
        <w:t>06/07/04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124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80 </w:t>
      </w:r>
      <w:r w:rsidRPr="009E2400">
        <w:rPr>
          <w:rFonts w:ascii="Calibri" w:hAnsi="Calibri" w:cs="Courier New"/>
          <w:sz w:val="16"/>
          <w:szCs w:val="16"/>
        </w:rPr>
        <w:tab/>
        <w:t xml:space="preserve"> 2:30.80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115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1:05.72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>Comp.No 107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Erin Davies</w:t>
      </w:r>
      <w:r w:rsidRPr="009E2400">
        <w:rPr>
          <w:rFonts w:ascii="Calibri" w:hAnsi="Calibri" w:cs="Courier New"/>
          <w:sz w:val="16"/>
          <w:szCs w:val="16"/>
        </w:rPr>
        <w:tab/>
        <w:t>17/02/09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51.44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1:00.39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48.82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Eva Pells</w:t>
      </w:r>
      <w:r w:rsidRPr="009E2400">
        <w:rPr>
          <w:rFonts w:ascii="Calibri" w:hAnsi="Calibri" w:cs="Courier New"/>
          <w:sz w:val="16"/>
          <w:szCs w:val="16"/>
        </w:rPr>
        <w:tab/>
        <w:t>16/09/09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1:50.50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1:07.79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Finley Easton</w:t>
      </w:r>
      <w:r w:rsidRPr="009E2400">
        <w:rPr>
          <w:rFonts w:ascii="Calibri" w:hAnsi="Calibri" w:cs="Courier New"/>
          <w:sz w:val="16"/>
          <w:szCs w:val="16"/>
        </w:rPr>
        <w:tab/>
        <w:t>26/07/04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87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3:02.10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34.88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2:25.50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Gracie Bailes</w:t>
      </w:r>
      <w:r w:rsidRPr="009E2400">
        <w:rPr>
          <w:rFonts w:ascii="Calibri" w:hAnsi="Calibri" w:cs="Courier New"/>
          <w:sz w:val="16"/>
          <w:szCs w:val="16"/>
        </w:rPr>
        <w:tab/>
        <w:t>21/08/09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45.65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  55.00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Hannah Trowsdale</w:t>
      </w:r>
      <w:r w:rsidRPr="009E2400">
        <w:rPr>
          <w:rFonts w:ascii="Calibri" w:hAnsi="Calibri" w:cs="Courier New"/>
          <w:sz w:val="16"/>
          <w:szCs w:val="16"/>
        </w:rPr>
        <w:tab/>
        <w:t>27/08/01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136</w:t>
      </w:r>
      <w:r w:rsidRPr="009E2400">
        <w:rPr>
          <w:rFonts w:ascii="Calibri" w:hAnsi="Calibri" w:cs="Courier New"/>
          <w:sz w:val="16"/>
          <w:szCs w:val="16"/>
        </w:rPr>
        <w:tab/>
        <w:t xml:space="preserve">   26.80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116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90 </w:t>
      </w:r>
      <w:r w:rsidRPr="009E2400">
        <w:rPr>
          <w:rFonts w:ascii="Calibri" w:hAnsi="Calibri" w:cs="Courier New"/>
          <w:sz w:val="16"/>
          <w:szCs w:val="16"/>
        </w:rPr>
        <w:tab/>
        <w:t xml:space="preserve"> 2:06.25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84 </w:t>
      </w:r>
      <w:r w:rsidRPr="009E2400">
        <w:rPr>
          <w:rFonts w:ascii="Calibri" w:hAnsi="Calibri" w:cs="Courier New"/>
          <w:sz w:val="16"/>
          <w:szCs w:val="16"/>
        </w:rPr>
        <w:tab/>
        <w:t xml:space="preserve"> 2:24.66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2:20.32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>Comp.No 106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32.29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Henry Barker</w:t>
      </w:r>
      <w:r w:rsidRPr="009E2400">
        <w:rPr>
          <w:rFonts w:ascii="Calibri" w:hAnsi="Calibri" w:cs="Courier New"/>
          <w:sz w:val="16"/>
          <w:szCs w:val="16"/>
        </w:rPr>
        <w:tab/>
        <w:t>25/03/04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43.01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43.85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3:01.16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Jacob Bailes</w:t>
      </w:r>
      <w:r w:rsidRPr="009E2400">
        <w:rPr>
          <w:rFonts w:ascii="Calibri" w:hAnsi="Calibri" w:cs="Courier New"/>
          <w:sz w:val="16"/>
          <w:szCs w:val="16"/>
        </w:rPr>
        <w:tab/>
        <w:t>13/04/06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45.94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1:32.15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1:18.12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42.29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34.61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3:45.00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Joshua Warner-West</w:t>
      </w:r>
      <w:r w:rsidRPr="009E2400">
        <w:rPr>
          <w:rFonts w:ascii="Calibri" w:hAnsi="Calibri" w:cs="Courier New"/>
          <w:sz w:val="16"/>
          <w:szCs w:val="16"/>
        </w:rPr>
        <w:tab/>
        <w:t>26/06/02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2:29.03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1:06.69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>Comp.No 100</w:t>
      </w:r>
      <w:r w:rsidRPr="009E2400">
        <w:rPr>
          <w:rFonts w:ascii="Calibri" w:hAnsi="Calibri" w:cs="Courier New"/>
          <w:sz w:val="16"/>
          <w:szCs w:val="16"/>
        </w:rPr>
        <w:tab/>
        <w:t xml:space="preserve">   59.63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100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28.05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2:24.17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2:12.23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Laura Gray</w:t>
      </w:r>
      <w:r w:rsidRPr="009E2400">
        <w:rPr>
          <w:rFonts w:ascii="Calibri" w:hAnsi="Calibri" w:cs="Courier New"/>
          <w:sz w:val="16"/>
          <w:szCs w:val="16"/>
        </w:rPr>
        <w:tab/>
        <w:t>10/12/03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132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29.01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111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32.28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85 </w:t>
      </w:r>
      <w:r w:rsidRPr="009E2400">
        <w:rPr>
          <w:rFonts w:ascii="Calibri" w:hAnsi="Calibri" w:cs="Courier New"/>
          <w:sz w:val="16"/>
          <w:szCs w:val="16"/>
        </w:rPr>
        <w:tab/>
        <w:t xml:space="preserve"> 2:17.86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2:32.70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1:10.01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110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1:06.49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34.81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Logan Corner</w:t>
      </w:r>
      <w:r w:rsidRPr="009E2400">
        <w:rPr>
          <w:rFonts w:ascii="Calibri" w:hAnsi="Calibri" w:cs="Courier New"/>
          <w:sz w:val="16"/>
          <w:szCs w:val="16"/>
        </w:rPr>
        <w:tab/>
        <w:t>27/01/06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1:32.48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1:20.80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39.38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47.98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2:55.14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Lois Hickson</w:t>
      </w:r>
      <w:r w:rsidRPr="009E2400">
        <w:rPr>
          <w:rFonts w:ascii="Calibri" w:hAnsi="Calibri" w:cs="Courier New"/>
          <w:sz w:val="16"/>
          <w:szCs w:val="16"/>
        </w:rPr>
        <w:tab/>
        <w:t>29/11/05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104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31.60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1:22.54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2:37.14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2:44.20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85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35.10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Lucy Morris</w:t>
      </w:r>
      <w:r w:rsidRPr="009E2400">
        <w:rPr>
          <w:rFonts w:ascii="Calibri" w:hAnsi="Calibri" w:cs="Courier New"/>
          <w:sz w:val="16"/>
          <w:szCs w:val="16"/>
        </w:rPr>
        <w:tab/>
        <w:t>17/09/06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  55.76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1:30.27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54.64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Macy Walton</w:t>
      </w:r>
      <w:r w:rsidRPr="009E2400">
        <w:rPr>
          <w:rFonts w:ascii="Calibri" w:hAnsi="Calibri" w:cs="Courier New"/>
          <w:sz w:val="16"/>
          <w:szCs w:val="16"/>
        </w:rPr>
        <w:tab/>
        <w:t>03/07/07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33.60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1:28.60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2:58.00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1:12.80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Mia Wiseman</w:t>
      </w:r>
      <w:r w:rsidRPr="009E2400">
        <w:rPr>
          <w:rFonts w:ascii="Calibri" w:hAnsi="Calibri" w:cs="Courier New"/>
          <w:sz w:val="16"/>
          <w:szCs w:val="16"/>
        </w:rPr>
        <w:tab/>
        <w:t>10/09/05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2:29.90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91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38.96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Millie Ellicker</w:t>
      </w:r>
      <w:r w:rsidRPr="009E2400">
        <w:rPr>
          <w:rFonts w:ascii="Calibri" w:hAnsi="Calibri" w:cs="Courier New"/>
          <w:sz w:val="16"/>
          <w:szCs w:val="16"/>
        </w:rPr>
        <w:tab/>
        <w:t>02/10/04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111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30.93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2:46.20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34.46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79 </w:t>
      </w:r>
      <w:r w:rsidRPr="009E2400">
        <w:rPr>
          <w:rFonts w:ascii="Calibri" w:hAnsi="Calibri" w:cs="Courier New"/>
          <w:sz w:val="16"/>
          <w:szCs w:val="16"/>
        </w:rPr>
        <w:tab/>
        <w:t xml:space="preserve"> 2:20.13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2:36.30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>Comp.No 108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98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1:08.25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36.76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Niamh Peters</w:t>
      </w:r>
      <w:r w:rsidRPr="009E2400">
        <w:rPr>
          <w:rFonts w:ascii="Calibri" w:hAnsi="Calibri" w:cs="Courier New"/>
          <w:sz w:val="16"/>
          <w:szCs w:val="16"/>
        </w:rPr>
        <w:tab/>
        <w:t>07/11/06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41.62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1:35.85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  53.45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Owen Robson</w:t>
      </w:r>
      <w:r w:rsidRPr="009E2400">
        <w:rPr>
          <w:rFonts w:ascii="Calibri" w:hAnsi="Calibri" w:cs="Courier New"/>
          <w:sz w:val="16"/>
          <w:szCs w:val="16"/>
        </w:rPr>
        <w:tab/>
        <w:t>04/01/02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83 </w:t>
      </w:r>
      <w:r w:rsidRPr="009E2400">
        <w:rPr>
          <w:rFonts w:ascii="Calibri" w:hAnsi="Calibri" w:cs="Courier New"/>
          <w:sz w:val="16"/>
          <w:szCs w:val="16"/>
        </w:rPr>
        <w:tab/>
        <w:t xml:space="preserve"> 2:18.10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32.92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2:21.16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>Comp.No 102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28.52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112</w:t>
      </w:r>
      <w:r w:rsidRPr="009E2400">
        <w:rPr>
          <w:rFonts w:ascii="Calibri" w:hAnsi="Calibri" w:cs="Courier New"/>
          <w:sz w:val="16"/>
          <w:szCs w:val="16"/>
        </w:rPr>
        <w:tab/>
        <w:t xml:space="preserve">   26.20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1:01.10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93 </w:t>
      </w:r>
      <w:r w:rsidRPr="009E2400">
        <w:rPr>
          <w:rFonts w:ascii="Calibri" w:hAnsi="Calibri" w:cs="Courier New"/>
          <w:sz w:val="16"/>
          <w:szCs w:val="16"/>
        </w:rPr>
        <w:tab/>
        <w:t xml:space="preserve">   27.30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Rachel Leng</w:t>
      </w:r>
      <w:r w:rsidRPr="009E2400">
        <w:rPr>
          <w:rFonts w:ascii="Calibri" w:hAnsi="Calibri" w:cs="Courier New"/>
          <w:sz w:val="16"/>
          <w:szCs w:val="16"/>
        </w:rPr>
        <w:tab/>
        <w:t>26/11/05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2:22.32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2:45.75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>Comp.No 105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37.10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94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1:09.15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37.94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Ryan Trowsdale</w:t>
      </w:r>
      <w:r w:rsidRPr="009E2400">
        <w:rPr>
          <w:rFonts w:ascii="Calibri" w:hAnsi="Calibri" w:cs="Courier New"/>
          <w:sz w:val="16"/>
          <w:szCs w:val="16"/>
        </w:rPr>
        <w:tab/>
        <w:t>23/04/04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2:50.28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2:37.10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96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2:17.43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Sean Armstrong</w:t>
      </w:r>
      <w:r w:rsidRPr="009E2400">
        <w:rPr>
          <w:rFonts w:ascii="Calibri" w:hAnsi="Calibri" w:cs="Courier New"/>
          <w:sz w:val="16"/>
          <w:szCs w:val="16"/>
        </w:rPr>
        <w:tab/>
        <w:t>14/11/00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84 </w:t>
      </w:r>
      <w:r w:rsidRPr="009E2400">
        <w:rPr>
          <w:rFonts w:ascii="Calibri" w:hAnsi="Calibri" w:cs="Courier New"/>
          <w:sz w:val="16"/>
          <w:szCs w:val="16"/>
        </w:rPr>
        <w:tab/>
        <w:t xml:space="preserve"> 2:17.80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>Comp.No 108</w:t>
      </w:r>
      <w:r w:rsidRPr="009E2400">
        <w:rPr>
          <w:rFonts w:ascii="Calibri" w:hAnsi="Calibri" w:cs="Courier New"/>
          <w:sz w:val="16"/>
          <w:szCs w:val="16"/>
        </w:rPr>
        <w:tab/>
        <w:t xml:space="preserve">   55.37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99 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29.34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William Davies</w:t>
      </w:r>
      <w:r w:rsidRPr="009E2400">
        <w:rPr>
          <w:rFonts w:ascii="Calibri" w:hAnsi="Calibri" w:cs="Courier New"/>
          <w:sz w:val="16"/>
          <w:szCs w:val="16"/>
        </w:rPr>
        <w:tab/>
        <w:t>17/02/09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1:40.61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50.76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3:20.20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RichmondDale</w:t>
      </w: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Amy Gourley</w:t>
      </w:r>
      <w:r w:rsidRPr="009E2400">
        <w:rPr>
          <w:rFonts w:ascii="Calibri" w:hAnsi="Calibri" w:cs="Courier New"/>
          <w:sz w:val="16"/>
          <w:szCs w:val="16"/>
        </w:rPr>
        <w:tab/>
        <w:t>12/03/06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1:40.57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40.21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2:43.50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Benjamin Wheldon</w:t>
      </w:r>
      <w:r w:rsidRPr="009E2400">
        <w:rPr>
          <w:rFonts w:ascii="Calibri" w:hAnsi="Calibri" w:cs="Courier New"/>
          <w:sz w:val="16"/>
          <w:szCs w:val="16"/>
        </w:rPr>
        <w:tab/>
        <w:t>10/05/08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1:05.65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1:54.00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1:45.00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  52.60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Caitlin Briggs</w:t>
      </w:r>
      <w:r w:rsidRPr="009E2400">
        <w:rPr>
          <w:rFonts w:ascii="Calibri" w:hAnsi="Calibri" w:cs="Courier New"/>
          <w:sz w:val="16"/>
          <w:szCs w:val="16"/>
        </w:rPr>
        <w:tab/>
        <w:t>12/03/05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3:35.00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1:40.08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Charles Smith</w:t>
      </w:r>
      <w:r w:rsidRPr="009E2400">
        <w:rPr>
          <w:rFonts w:ascii="Calibri" w:hAnsi="Calibri" w:cs="Courier New"/>
          <w:sz w:val="16"/>
          <w:szCs w:val="16"/>
        </w:rPr>
        <w:tab/>
        <w:t>18/07/06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3:25.65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1:39.69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3:45.00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38.61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4:06.86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3:43.37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3:01.63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Chloe Mather</w:t>
      </w:r>
      <w:r w:rsidRPr="009E2400">
        <w:rPr>
          <w:rFonts w:ascii="Calibri" w:hAnsi="Calibri" w:cs="Courier New"/>
          <w:sz w:val="16"/>
          <w:szCs w:val="16"/>
        </w:rPr>
        <w:tab/>
        <w:t>09/06/06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3:55.59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3:19.70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2:57.70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3:24.09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49.31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1:23.58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41.96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Dominic Wilford</w:t>
      </w:r>
      <w:r w:rsidRPr="009E2400">
        <w:rPr>
          <w:rFonts w:ascii="Calibri" w:hAnsi="Calibri" w:cs="Courier New"/>
          <w:sz w:val="16"/>
          <w:szCs w:val="16"/>
        </w:rPr>
        <w:tab/>
        <w:t>27/06/06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3:34.36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1:36.69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1:22.71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45.88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3:52.53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2:05.50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1:44.43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2:57.42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Ellie Peacock</w:t>
      </w:r>
      <w:r w:rsidRPr="009E2400">
        <w:rPr>
          <w:rFonts w:ascii="Calibri" w:hAnsi="Calibri" w:cs="Courier New"/>
          <w:sz w:val="16"/>
          <w:szCs w:val="16"/>
        </w:rPr>
        <w:tab/>
        <w:t>19/05/07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1:44.14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3:23.45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2:55.41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45.10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Emma Scott</w:t>
      </w:r>
      <w:r w:rsidRPr="009E2400">
        <w:rPr>
          <w:rFonts w:ascii="Calibri" w:hAnsi="Calibri" w:cs="Courier New"/>
          <w:sz w:val="16"/>
          <w:szCs w:val="16"/>
        </w:rPr>
        <w:tab/>
        <w:t>22/02/06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1:50.00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1:46.92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3:06.74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1:39.20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44.53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Evie Wharton</w:t>
      </w:r>
      <w:r w:rsidRPr="009E2400">
        <w:rPr>
          <w:rFonts w:ascii="Calibri" w:hAnsi="Calibri" w:cs="Courier New"/>
          <w:sz w:val="16"/>
          <w:szCs w:val="16"/>
        </w:rPr>
        <w:tab/>
        <w:t>10/06/08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  52.81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3:16.70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  57.68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1:42.40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1:36.18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50.61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Francesca Smith</w:t>
      </w:r>
      <w:r w:rsidRPr="009E2400">
        <w:rPr>
          <w:rFonts w:ascii="Calibri" w:hAnsi="Calibri" w:cs="Courier New"/>
          <w:sz w:val="16"/>
          <w:szCs w:val="16"/>
        </w:rPr>
        <w:tab/>
        <w:t>01/03/05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3:27.30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39.65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2:41.90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Georgina Campbell</w:t>
      </w:r>
      <w:r w:rsidRPr="009E2400">
        <w:rPr>
          <w:rFonts w:ascii="Calibri" w:hAnsi="Calibri" w:cs="Courier New"/>
          <w:sz w:val="16"/>
          <w:szCs w:val="16"/>
        </w:rPr>
        <w:tab/>
        <w:t>20/03/07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3:40.00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1:52.67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2:59.20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50.80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45.83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Grace Gilmour-Jones</w:t>
      </w:r>
      <w:r w:rsidRPr="009E2400">
        <w:rPr>
          <w:rFonts w:ascii="Calibri" w:hAnsi="Calibri" w:cs="Courier New"/>
          <w:sz w:val="16"/>
          <w:szCs w:val="16"/>
        </w:rPr>
        <w:tab/>
        <w:t>23/01/07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1:56.92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3:22.17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1:49.25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3:21.87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1:30.83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Isabel Westlake</w:t>
      </w:r>
      <w:r w:rsidRPr="009E2400">
        <w:rPr>
          <w:rFonts w:ascii="Calibri" w:hAnsi="Calibri" w:cs="Courier New"/>
          <w:sz w:val="16"/>
          <w:szCs w:val="16"/>
        </w:rPr>
        <w:tab/>
        <w:t>02/09/02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47.64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1:41.33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1:19.56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45.38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Isabelle Isherwood-Nes</w:t>
      </w:r>
      <w:r w:rsidRPr="009E2400">
        <w:rPr>
          <w:rFonts w:ascii="Calibri" w:hAnsi="Calibri" w:cs="Courier New"/>
          <w:sz w:val="16"/>
          <w:szCs w:val="16"/>
        </w:rPr>
        <w:tab/>
        <w:t>21/10/06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54.92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1:28.28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Jack Campbell</w:t>
      </w:r>
      <w:r w:rsidRPr="009E2400">
        <w:rPr>
          <w:rFonts w:ascii="Calibri" w:hAnsi="Calibri" w:cs="Courier New"/>
          <w:sz w:val="16"/>
          <w:szCs w:val="16"/>
        </w:rPr>
        <w:tab/>
        <w:t>15/05/08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1:00.00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56.77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1:03.32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2:10.00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Jack Surgeon</w:t>
      </w:r>
      <w:r w:rsidRPr="009E2400">
        <w:rPr>
          <w:rFonts w:ascii="Calibri" w:hAnsi="Calibri" w:cs="Courier New"/>
          <w:sz w:val="16"/>
          <w:szCs w:val="16"/>
        </w:rPr>
        <w:tab/>
        <w:t>20/04/07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1:00.00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57.00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1:02.00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Jacob Wharton</w:t>
      </w:r>
      <w:r w:rsidRPr="009E2400">
        <w:rPr>
          <w:rFonts w:ascii="Calibri" w:hAnsi="Calibri" w:cs="Courier New"/>
          <w:sz w:val="16"/>
          <w:szCs w:val="16"/>
        </w:rPr>
        <w:tab/>
        <w:t>14/02/07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3:34.80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45.86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1:24.64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36.98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45.25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1:48.75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James Peacock</w:t>
      </w:r>
      <w:r w:rsidRPr="009E2400">
        <w:rPr>
          <w:rFonts w:ascii="Calibri" w:hAnsi="Calibri" w:cs="Courier New"/>
          <w:sz w:val="16"/>
          <w:szCs w:val="16"/>
        </w:rPr>
        <w:tab/>
        <w:t>11/07/05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3:26.38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1:36.28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1:23.15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45.05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37.37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1:40.72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1:52.70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2:59.75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Joseph Harnett</w:t>
      </w:r>
      <w:r w:rsidRPr="009E2400">
        <w:rPr>
          <w:rFonts w:ascii="Calibri" w:hAnsi="Calibri" w:cs="Courier New"/>
          <w:sz w:val="16"/>
          <w:szCs w:val="16"/>
        </w:rPr>
        <w:tab/>
        <w:t>13/06/06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3:47.15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1:41.36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1:24.27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43.48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35.64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4:05.58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  53.10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3:14.70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Kathrynn Hudson</w:t>
      </w:r>
      <w:r w:rsidRPr="009E2400">
        <w:rPr>
          <w:rFonts w:ascii="Calibri" w:hAnsi="Calibri" w:cs="Courier New"/>
          <w:sz w:val="16"/>
          <w:szCs w:val="16"/>
        </w:rPr>
        <w:tab/>
        <w:t>24/05/06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1:45.00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49.08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1:52.50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11 </w:t>
      </w:r>
      <w:r w:rsidRPr="009E2400">
        <w:rPr>
          <w:rFonts w:ascii="Calibri" w:hAnsi="Calibri" w:cs="Courier New"/>
          <w:sz w:val="16"/>
          <w:szCs w:val="16"/>
        </w:rPr>
        <w:tab/>
        <w:t xml:space="preserve"> 1:47.46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1:29.52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49.70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Lea Westen</w:t>
      </w:r>
      <w:r w:rsidRPr="009E2400">
        <w:rPr>
          <w:rFonts w:ascii="Calibri" w:hAnsi="Calibri" w:cs="Courier New"/>
          <w:sz w:val="16"/>
          <w:szCs w:val="16"/>
        </w:rPr>
        <w:tab/>
        <w:t>18/05/07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38.79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3:49.56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45.04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3:08.62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Mae Johnson</w:t>
      </w:r>
      <w:r w:rsidRPr="009E2400">
        <w:rPr>
          <w:rFonts w:ascii="Calibri" w:hAnsi="Calibri" w:cs="Courier New"/>
          <w:sz w:val="16"/>
          <w:szCs w:val="16"/>
        </w:rPr>
        <w:tab/>
        <w:t>15/10/05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37.05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45.43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3:06.94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Michael Young</w:t>
      </w:r>
      <w:r w:rsidRPr="009E2400">
        <w:rPr>
          <w:rFonts w:ascii="Calibri" w:hAnsi="Calibri" w:cs="Courier New"/>
          <w:sz w:val="16"/>
          <w:szCs w:val="16"/>
        </w:rPr>
        <w:tab/>
        <w:t>12/07/05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3:08.39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1:28.24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1:14.96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40.94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33.01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1:29.68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38.57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1:46.31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2:38.78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Misha Kay</w:t>
      </w:r>
      <w:r w:rsidRPr="009E2400">
        <w:rPr>
          <w:rFonts w:ascii="Calibri" w:hAnsi="Calibri" w:cs="Courier New"/>
          <w:sz w:val="16"/>
          <w:szCs w:val="16"/>
        </w:rPr>
        <w:tab/>
        <w:t>25/07/02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105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31.60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1:29.94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2:33.85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1:21.91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88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1:10.27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37.03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Nathan McKie</w:t>
      </w:r>
      <w:r w:rsidRPr="009E2400">
        <w:rPr>
          <w:rFonts w:ascii="Calibri" w:hAnsi="Calibri" w:cs="Courier New"/>
          <w:sz w:val="16"/>
          <w:szCs w:val="16"/>
        </w:rPr>
        <w:tab/>
        <w:t>10/07/05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26 </w:t>
      </w:r>
      <w:r w:rsidRPr="009E2400">
        <w:rPr>
          <w:rFonts w:ascii="Calibri" w:hAnsi="Calibri" w:cs="Courier New"/>
          <w:sz w:val="16"/>
          <w:szCs w:val="16"/>
        </w:rPr>
        <w:tab/>
        <w:t xml:space="preserve"> 3:00.43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1:24.16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Nicole Lambert</w:t>
      </w:r>
      <w:r w:rsidRPr="009E2400">
        <w:rPr>
          <w:rFonts w:ascii="Calibri" w:hAnsi="Calibri" w:cs="Courier New"/>
          <w:sz w:val="16"/>
          <w:szCs w:val="16"/>
        </w:rPr>
        <w:tab/>
        <w:t>28/09/06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3:08.20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Olivia Cope</w:t>
      </w:r>
      <w:r w:rsidRPr="009E2400">
        <w:rPr>
          <w:rFonts w:ascii="Calibri" w:hAnsi="Calibri" w:cs="Courier New"/>
          <w:sz w:val="16"/>
          <w:szCs w:val="16"/>
        </w:rPr>
        <w:tab/>
        <w:t>22/07/06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3:50.00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2:08.07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3:12.10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1:39.39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Sophie Finlay</w:t>
      </w:r>
      <w:r w:rsidRPr="009E2400">
        <w:rPr>
          <w:rFonts w:ascii="Calibri" w:hAnsi="Calibri" w:cs="Courier New"/>
          <w:sz w:val="16"/>
          <w:szCs w:val="16"/>
        </w:rPr>
        <w:tab/>
        <w:t>26/05/08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55.60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2:05.00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1:07.07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1:45.00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1:57.15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William Cope</w:t>
      </w:r>
      <w:r w:rsidRPr="009E2400">
        <w:rPr>
          <w:rFonts w:ascii="Calibri" w:hAnsi="Calibri" w:cs="Courier New"/>
          <w:sz w:val="16"/>
          <w:szCs w:val="16"/>
        </w:rPr>
        <w:tab/>
        <w:t>25/01/05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3:40.89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1:46.34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1:27.03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Zanele Mawa</w:t>
      </w:r>
      <w:r w:rsidRPr="009E2400">
        <w:rPr>
          <w:rFonts w:ascii="Calibri" w:hAnsi="Calibri" w:cs="Courier New"/>
          <w:sz w:val="16"/>
          <w:szCs w:val="16"/>
        </w:rPr>
        <w:tab/>
        <w:t>11/06/07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47.61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2:00.00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2:15.66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1:45.00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1:43.96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1:01.77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Stokesley</w:t>
      </w: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Elijah Stannard</w:t>
      </w:r>
      <w:r w:rsidRPr="009E2400">
        <w:rPr>
          <w:rFonts w:ascii="Calibri" w:hAnsi="Calibri" w:cs="Courier New"/>
          <w:sz w:val="16"/>
          <w:szCs w:val="16"/>
        </w:rPr>
        <w:tab/>
        <w:t>19/10/02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2:26.65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35.93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1:02.36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>Comp.No 106</w:t>
      </w:r>
      <w:r w:rsidRPr="009E2400">
        <w:rPr>
          <w:rFonts w:ascii="Calibri" w:hAnsi="Calibri" w:cs="Courier New"/>
          <w:sz w:val="16"/>
          <w:szCs w:val="16"/>
        </w:rPr>
        <w:tab/>
        <w:t xml:space="preserve">   56.30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>Comp.No 103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28.45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115</w:t>
      </w:r>
      <w:r w:rsidRPr="009E2400">
        <w:rPr>
          <w:rFonts w:ascii="Calibri" w:hAnsi="Calibri" w:cs="Courier New"/>
          <w:sz w:val="16"/>
          <w:szCs w:val="16"/>
        </w:rPr>
        <w:tab/>
        <w:t xml:space="preserve">   25.30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1:03.64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Ella McNeill</w:t>
      </w:r>
      <w:r w:rsidRPr="009E2400">
        <w:rPr>
          <w:rFonts w:ascii="Calibri" w:hAnsi="Calibri" w:cs="Courier New"/>
          <w:sz w:val="16"/>
          <w:szCs w:val="16"/>
        </w:rPr>
        <w:tab/>
        <w:t>08/06/03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2:50.05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89 </w:t>
      </w:r>
      <w:r w:rsidRPr="009E2400">
        <w:rPr>
          <w:rFonts w:ascii="Calibri" w:hAnsi="Calibri" w:cs="Courier New"/>
          <w:sz w:val="16"/>
          <w:szCs w:val="16"/>
        </w:rPr>
        <w:tab/>
        <w:t xml:space="preserve">   40.58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1:13.33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Emma Gettings</w:t>
      </w:r>
      <w:r w:rsidRPr="009E2400">
        <w:rPr>
          <w:rFonts w:ascii="Calibri" w:hAnsi="Calibri" w:cs="Courier New"/>
          <w:sz w:val="16"/>
          <w:szCs w:val="16"/>
        </w:rPr>
        <w:tab/>
        <w:t>02/06/01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120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30.45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33.95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1:14.97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Hannah Takacs</w:t>
      </w:r>
      <w:r w:rsidRPr="009E2400">
        <w:rPr>
          <w:rFonts w:ascii="Calibri" w:hAnsi="Calibri" w:cs="Courier New"/>
          <w:sz w:val="16"/>
          <w:szCs w:val="16"/>
        </w:rPr>
        <w:tab/>
        <w:t>16/11/06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34.86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3:23.93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1:34.79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2:44.84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3:03.45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Katie Hill</w:t>
      </w:r>
      <w:r w:rsidRPr="009E2400">
        <w:rPr>
          <w:rFonts w:ascii="Calibri" w:hAnsi="Calibri" w:cs="Courier New"/>
          <w:sz w:val="16"/>
          <w:szCs w:val="16"/>
        </w:rPr>
        <w:tab/>
        <w:t>31/01/04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34.76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1:27.55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2:25.53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2:43.24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41.31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104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1:07.69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Lilli Cole</w:t>
      </w:r>
      <w:r w:rsidRPr="009E2400">
        <w:rPr>
          <w:rFonts w:ascii="Calibri" w:hAnsi="Calibri" w:cs="Courier New"/>
          <w:sz w:val="16"/>
          <w:szCs w:val="16"/>
        </w:rPr>
        <w:tab/>
        <w:t>08/08/06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41.74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1:38.36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3:13.00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3:15.97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42 </w:t>
      </w:r>
      <w:r w:rsidRPr="009E2400">
        <w:rPr>
          <w:rFonts w:ascii="Calibri" w:hAnsi="Calibri" w:cs="Courier New"/>
          <w:sz w:val="16"/>
          <w:szCs w:val="16"/>
        </w:rPr>
        <w:tab/>
        <w:t xml:space="preserve">   50.50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Patrick Speight</w:t>
      </w:r>
      <w:r w:rsidRPr="009E2400">
        <w:rPr>
          <w:rFonts w:ascii="Calibri" w:hAnsi="Calibri" w:cs="Courier New"/>
          <w:sz w:val="16"/>
          <w:szCs w:val="16"/>
        </w:rPr>
        <w:tab/>
        <w:t>19/06/03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28 </w:t>
      </w:r>
      <w:r w:rsidRPr="009E2400">
        <w:rPr>
          <w:rFonts w:ascii="Calibri" w:hAnsi="Calibri" w:cs="Courier New"/>
          <w:sz w:val="16"/>
          <w:szCs w:val="16"/>
        </w:rPr>
        <w:tab/>
        <w:t xml:space="preserve"> 2:55.00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1:27.97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Simon Dryden</w:t>
      </w:r>
      <w:r w:rsidRPr="009E2400">
        <w:rPr>
          <w:rFonts w:ascii="Calibri" w:hAnsi="Calibri" w:cs="Courier New"/>
          <w:sz w:val="16"/>
          <w:szCs w:val="16"/>
        </w:rPr>
        <w:tab/>
        <w:t>11/08/03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2:34.50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102</w:t>
      </w:r>
      <w:r w:rsidRPr="009E2400">
        <w:rPr>
          <w:rFonts w:ascii="Calibri" w:hAnsi="Calibri" w:cs="Courier New"/>
          <w:sz w:val="16"/>
          <w:szCs w:val="16"/>
        </w:rPr>
        <w:tab/>
        <w:t xml:space="preserve">   27.68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51 </w:t>
      </w:r>
      <w:r w:rsidRPr="009E2400">
        <w:rPr>
          <w:rFonts w:ascii="Calibri" w:hAnsi="Calibri" w:cs="Courier New"/>
          <w:sz w:val="16"/>
          <w:szCs w:val="16"/>
        </w:rPr>
        <w:tab/>
        <w:t xml:space="preserve"> 2:43.72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30.90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1:13.40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Team Jorvik</w:t>
      </w: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Aidan Fothergill</w:t>
      </w:r>
      <w:r w:rsidRPr="009E2400">
        <w:rPr>
          <w:rFonts w:ascii="Calibri" w:hAnsi="Calibri" w:cs="Courier New"/>
          <w:sz w:val="16"/>
          <w:szCs w:val="16"/>
        </w:rPr>
        <w:tab/>
        <w:t>19/04/04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2:35.00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1:14.12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2:50.00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45 </w:t>
      </w:r>
      <w:r w:rsidRPr="009E2400">
        <w:rPr>
          <w:rFonts w:ascii="Calibri" w:hAnsi="Calibri" w:cs="Courier New"/>
          <w:sz w:val="16"/>
          <w:szCs w:val="16"/>
        </w:rPr>
        <w:tab/>
        <w:t xml:space="preserve"> 2:20.80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Aidan Reilly</w:t>
      </w:r>
      <w:r w:rsidRPr="009E2400">
        <w:rPr>
          <w:rFonts w:ascii="Calibri" w:hAnsi="Calibri" w:cs="Courier New"/>
          <w:sz w:val="16"/>
          <w:szCs w:val="16"/>
        </w:rPr>
        <w:tab/>
        <w:t>19/02/03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2:35.75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35.17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1:15.16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84 </w:t>
      </w:r>
      <w:r w:rsidRPr="009E2400">
        <w:rPr>
          <w:rFonts w:ascii="Calibri" w:hAnsi="Calibri" w:cs="Courier New"/>
          <w:sz w:val="16"/>
          <w:szCs w:val="16"/>
        </w:rPr>
        <w:tab/>
        <w:t xml:space="preserve"> 1:04.21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35.96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92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28.74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2:49.53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2:35.54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1:17.38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Alexander Mosey</w:t>
      </w:r>
      <w:r w:rsidRPr="009E2400">
        <w:rPr>
          <w:rFonts w:ascii="Calibri" w:hAnsi="Calibri" w:cs="Courier New"/>
          <w:sz w:val="16"/>
          <w:szCs w:val="16"/>
        </w:rPr>
        <w:tab/>
        <w:t>16/08/00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2:46.70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1:11.61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79 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Alexander Tew</w:t>
      </w:r>
      <w:r w:rsidRPr="009E2400">
        <w:rPr>
          <w:rFonts w:ascii="Calibri" w:hAnsi="Calibri" w:cs="Courier New"/>
          <w:sz w:val="16"/>
          <w:szCs w:val="16"/>
        </w:rPr>
        <w:tab/>
        <w:t>08/02/09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1:48.56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3:50.00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3:40.00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Amy Bettles</w:t>
      </w:r>
      <w:r w:rsidRPr="009E2400">
        <w:rPr>
          <w:rFonts w:ascii="Calibri" w:hAnsi="Calibri" w:cs="Courier New"/>
          <w:sz w:val="16"/>
          <w:szCs w:val="16"/>
        </w:rPr>
        <w:tab/>
        <w:t>13/04/03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114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30.58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54 </w:t>
      </w:r>
      <w:r w:rsidRPr="009E2400">
        <w:rPr>
          <w:rFonts w:ascii="Calibri" w:hAnsi="Calibri" w:cs="Courier New"/>
          <w:sz w:val="16"/>
          <w:szCs w:val="16"/>
        </w:rPr>
        <w:tab/>
        <w:t xml:space="preserve"> 2:54.03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1:20.15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2:22.90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2:38.77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>Comp.No 107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36.48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112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1:06.26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3:15.00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Callum Tonkins</w:t>
      </w:r>
      <w:r w:rsidRPr="009E2400">
        <w:rPr>
          <w:rFonts w:ascii="Calibri" w:hAnsi="Calibri" w:cs="Courier New"/>
          <w:sz w:val="16"/>
          <w:szCs w:val="16"/>
        </w:rPr>
        <w:tab/>
        <w:t>18/03/03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2:26.09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1:02.50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2:44.23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>Comp.No 101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28.70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108</w:t>
      </w:r>
      <w:r w:rsidRPr="009E2400">
        <w:rPr>
          <w:rFonts w:ascii="Calibri" w:hAnsi="Calibri" w:cs="Courier New"/>
          <w:sz w:val="16"/>
          <w:szCs w:val="16"/>
        </w:rPr>
        <w:tab/>
        <w:t xml:space="preserve">   27.12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1:13.99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2:16.07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2:09.63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Cormac Reilly</w:t>
      </w:r>
      <w:r w:rsidRPr="009E2400">
        <w:rPr>
          <w:rFonts w:ascii="Calibri" w:hAnsi="Calibri" w:cs="Courier New"/>
          <w:sz w:val="16"/>
          <w:szCs w:val="16"/>
        </w:rPr>
        <w:tab/>
        <w:t>25/04/05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41.73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1:35.11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1:30.09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45.01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39.18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3:24.00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44.61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1:32.35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Elizabeth Blake</w:t>
      </w:r>
      <w:r w:rsidRPr="009E2400">
        <w:rPr>
          <w:rFonts w:ascii="Calibri" w:hAnsi="Calibri" w:cs="Courier New"/>
          <w:sz w:val="16"/>
          <w:szCs w:val="16"/>
        </w:rPr>
        <w:tab/>
        <w:t>10/08/02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101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31.74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1:26.45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2:27.00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39.55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1:22.50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90 </w:t>
      </w:r>
      <w:r w:rsidRPr="009E2400">
        <w:rPr>
          <w:rFonts w:ascii="Calibri" w:hAnsi="Calibri" w:cs="Courier New"/>
          <w:sz w:val="16"/>
          <w:szCs w:val="16"/>
        </w:rPr>
        <w:tab/>
        <w:t xml:space="preserve"> 1:09.73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Emma Pears-Dorland</w:t>
      </w:r>
      <w:r w:rsidRPr="009E2400">
        <w:rPr>
          <w:rFonts w:ascii="Calibri" w:hAnsi="Calibri" w:cs="Courier New"/>
          <w:sz w:val="16"/>
          <w:szCs w:val="16"/>
        </w:rPr>
        <w:tab/>
        <w:t>08/01/03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78 </w:t>
      </w:r>
      <w:r w:rsidRPr="009E2400">
        <w:rPr>
          <w:rFonts w:ascii="Calibri" w:hAnsi="Calibri" w:cs="Courier New"/>
          <w:sz w:val="16"/>
          <w:szCs w:val="16"/>
        </w:rPr>
        <w:tab/>
        <w:t xml:space="preserve"> 2:20.33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63 </w:t>
      </w:r>
      <w:r w:rsidRPr="009E2400">
        <w:rPr>
          <w:rFonts w:ascii="Calibri" w:hAnsi="Calibri" w:cs="Courier New"/>
          <w:sz w:val="16"/>
          <w:szCs w:val="16"/>
        </w:rPr>
        <w:tab/>
        <w:t xml:space="preserve"> 2:41.83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1:21.66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120</w:t>
      </w:r>
      <w:r w:rsidRPr="009E2400">
        <w:rPr>
          <w:rFonts w:ascii="Calibri" w:hAnsi="Calibri" w:cs="Courier New"/>
          <w:sz w:val="16"/>
          <w:szCs w:val="16"/>
        </w:rPr>
        <w:tab/>
        <w:t xml:space="preserve"> 1:04.02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36.71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Heidi Fothergill</w:t>
      </w:r>
      <w:r w:rsidRPr="009E2400">
        <w:rPr>
          <w:rFonts w:ascii="Calibri" w:hAnsi="Calibri" w:cs="Courier New"/>
          <w:sz w:val="16"/>
          <w:szCs w:val="16"/>
        </w:rPr>
        <w:tab/>
        <w:t>23/04/06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3:03.66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1:23.09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1:16.40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Jake Rodway</w:t>
      </w:r>
      <w:r w:rsidRPr="009E2400">
        <w:rPr>
          <w:rFonts w:ascii="Calibri" w:hAnsi="Calibri" w:cs="Courier New"/>
          <w:sz w:val="16"/>
          <w:szCs w:val="16"/>
        </w:rPr>
        <w:tab/>
        <w:t>24/11/02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2:31.80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1:07.46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>Comp.No 102</w:t>
      </w:r>
      <w:r w:rsidRPr="009E2400">
        <w:rPr>
          <w:rFonts w:ascii="Calibri" w:hAnsi="Calibri" w:cs="Courier New"/>
          <w:sz w:val="16"/>
          <w:szCs w:val="16"/>
        </w:rPr>
        <w:tab/>
        <w:t xml:space="preserve">   59.49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110</w:t>
      </w:r>
      <w:r w:rsidRPr="009E2400">
        <w:rPr>
          <w:rFonts w:ascii="Calibri" w:hAnsi="Calibri" w:cs="Courier New"/>
          <w:sz w:val="16"/>
          <w:szCs w:val="16"/>
        </w:rPr>
        <w:tab/>
        <w:t xml:space="preserve">   27.04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2:56.97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2:27.77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Jamie Roper</w:t>
      </w:r>
      <w:r w:rsidRPr="009E2400">
        <w:rPr>
          <w:rFonts w:ascii="Calibri" w:hAnsi="Calibri" w:cs="Courier New"/>
          <w:sz w:val="16"/>
          <w:szCs w:val="16"/>
        </w:rPr>
        <w:tab/>
        <w:t>13/10/04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37.41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Jessica Buckton</w:t>
      </w:r>
      <w:r w:rsidRPr="009E2400">
        <w:rPr>
          <w:rFonts w:ascii="Calibri" w:hAnsi="Calibri" w:cs="Courier New"/>
          <w:sz w:val="16"/>
          <w:szCs w:val="16"/>
        </w:rPr>
        <w:tab/>
        <w:t>03/02/02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2:38.20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73 </w:t>
      </w:r>
      <w:r w:rsidRPr="009E2400">
        <w:rPr>
          <w:rFonts w:ascii="Calibri" w:hAnsi="Calibri" w:cs="Courier New"/>
          <w:sz w:val="16"/>
          <w:szCs w:val="16"/>
        </w:rPr>
        <w:tab/>
        <w:t xml:space="preserve"> 2:22.72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2:48.06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82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1:15.45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109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36.50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Joe Callin</w:t>
      </w:r>
      <w:r w:rsidRPr="009E2400">
        <w:rPr>
          <w:rFonts w:ascii="Calibri" w:hAnsi="Calibri" w:cs="Courier New"/>
          <w:sz w:val="16"/>
          <w:szCs w:val="16"/>
        </w:rPr>
        <w:tab/>
        <w:t>03/03/04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2:27.23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1:08.75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2:31.10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30.37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>Comp.No 111</w:t>
      </w:r>
      <w:r w:rsidRPr="009E2400">
        <w:rPr>
          <w:rFonts w:ascii="Calibri" w:hAnsi="Calibri" w:cs="Courier New"/>
          <w:sz w:val="16"/>
          <w:szCs w:val="16"/>
        </w:rPr>
        <w:tab/>
        <w:t xml:space="preserve">   26.40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2:28.17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1:24.77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Laura Bettles</w:t>
      </w:r>
      <w:r w:rsidRPr="009E2400">
        <w:rPr>
          <w:rFonts w:ascii="Calibri" w:hAnsi="Calibri" w:cs="Courier New"/>
          <w:sz w:val="16"/>
          <w:szCs w:val="16"/>
        </w:rPr>
        <w:tab/>
        <w:t>13/04/03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125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29.90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48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1:17.66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2:42.42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2:23.40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2:39.90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>Comp.No 103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111</w:t>
      </w:r>
      <w:r w:rsidRPr="009E2400">
        <w:rPr>
          <w:rFonts w:ascii="Calibri" w:hAnsi="Calibri" w:cs="Courier New"/>
          <w:sz w:val="16"/>
          <w:szCs w:val="16"/>
        </w:rPr>
        <w:tab/>
        <w:t xml:space="preserve"> 1:06.28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35.64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Libby Anderson</w:t>
      </w:r>
      <w:r w:rsidRPr="009E2400">
        <w:rPr>
          <w:rFonts w:ascii="Calibri" w:hAnsi="Calibri" w:cs="Courier New"/>
          <w:sz w:val="16"/>
          <w:szCs w:val="16"/>
        </w:rPr>
        <w:tab/>
        <w:t>08/10/06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3:11.70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44.09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1:24.69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1:14.92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38.11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Robbie Kennedy</w:t>
      </w:r>
      <w:r w:rsidRPr="009E2400">
        <w:rPr>
          <w:rFonts w:ascii="Calibri" w:hAnsi="Calibri" w:cs="Courier New"/>
          <w:sz w:val="16"/>
          <w:szCs w:val="16"/>
        </w:rPr>
        <w:tab/>
        <w:t>08/09/07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4:00.00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3:50.00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1:54.60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Robyn Strangeways</w:t>
      </w:r>
      <w:r w:rsidRPr="009E2400">
        <w:rPr>
          <w:rFonts w:ascii="Calibri" w:hAnsi="Calibri" w:cs="Courier New"/>
          <w:sz w:val="16"/>
          <w:szCs w:val="16"/>
        </w:rPr>
        <w:tab/>
        <w:t>19/09/06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38.72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2:15.00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59.20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1:01.05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1:43.30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24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1:30.68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B3385E" w:rsidRPr="009E2400" w:rsidRDefault="00B3385E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Teesdale TS</w:t>
      </w: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Holly Marie Robinson</w:t>
      </w:r>
      <w:r w:rsidRPr="009E2400">
        <w:rPr>
          <w:rFonts w:ascii="Calibri" w:hAnsi="Calibri" w:cs="Courier New"/>
          <w:sz w:val="16"/>
          <w:szCs w:val="16"/>
        </w:rPr>
        <w:tab/>
        <w:t>25/10/02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112</w:t>
      </w:r>
      <w:r w:rsidRPr="009E2400">
        <w:rPr>
          <w:rFonts w:ascii="Calibri" w:hAnsi="Calibri" w:cs="Courier New"/>
          <w:sz w:val="16"/>
          <w:szCs w:val="16"/>
        </w:rPr>
        <w:tab/>
        <w:t xml:space="preserve">   30.70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1:29.32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49 </w:t>
      </w:r>
      <w:r w:rsidRPr="009E2400">
        <w:rPr>
          <w:rFonts w:ascii="Calibri" w:hAnsi="Calibri" w:cs="Courier New"/>
          <w:sz w:val="16"/>
          <w:szCs w:val="16"/>
        </w:rPr>
        <w:tab/>
        <w:t xml:space="preserve"> 1:32.91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32 </w:t>
      </w:r>
      <w:r w:rsidRPr="009E2400">
        <w:rPr>
          <w:rFonts w:ascii="Calibri" w:hAnsi="Calibri" w:cs="Courier New"/>
          <w:sz w:val="16"/>
          <w:szCs w:val="16"/>
        </w:rPr>
        <w:tab/>
        <w:t xml:space="preserve"> 2:56.67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1:23.01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79 </w:t>
      </w:r>
      <w:r w:rsidRPr="009E2400">
        <w:rPr>
          <w:rFonts w:ascii="Calibri" w:hAnsi="Calibri" w:cs="Courier New"/>
          <w:sz w:val="16"/>
          <w:szCs w:val="16"/>
        </w:rPr>
        <w:tab/>
        <w:t xml:space="preserve"> 1:11.93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Isabelle Brown</w:t>
      </w:r>
      <w:r w:rsidRPr="009E2400">
        <w:rPr>
          <w:rFonts w:ascii="Calibri" w:hAnsi="Calibri" w:cs="Courier New"/>
          <w:sz w:val="16"/>
          <w:szCs w:val="16"/>
        </w:rPr>
        <w:tab/>
        <w:t>03/10/06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30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54.29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1:34.34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19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51.32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Libby Robinson</w:t>
      </w:r>
      <w:r w:rsidRPr="009E2400">
        <w:rPr>
          <w:rFonts w:ascii="Calibri" w:hAnsi="Calibri" w:cs="Courier New"/>
          <w:sz w:val="16"/>
          <w:szCs w:val="16"/>
        </w:rPr>
        <w:tab/>
        <w:t>21/05/05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37.14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205 </w:t>
      </w:r>
      <w:r w:rsidRPr="009E2400">
        <w:rPr>
          <w:rFonts w:ascii="Calibri" w:hAnsi="Calibri" w:cs="Courier New"/>
          <w:sz w:val="16"/>
          <w:szCs w:val="16"/>
        </w:rPr>
        <w:tab/>
        <w:t>Girls 09 Yrs/Over 100m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1:51.19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48.09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1:36.70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1:28.87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Pjeter Uca</w:t>
      </w:r>
      <w:r w:rsidRPr="009E2400">
        <w:rPr>
          <w:rFonts w:ascii="Calibri" w:hAnsi="Calibri" w:cs="Courier New"/>
          <w:sz w:val="16"/>
          <w:szCs w:val="16"/>
        </w:rPr>
        <w:tab/>
        <w:t>21/07/07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1:39.11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55.01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Wear Valley</w:t>
      </w: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Adam Readman</w:t>
      </w:r>
      <w:r w:rsidRPr="009E2400">
        <w:rPr>
          <w:rFonts w:ascii="Calibri" w:hAnsi="Calibri" w:cs="Courier New"/>
          <w:sz w:val="16"/>
          <w:szCs w:val="16"/>
        </w:rPr>
        <w:tab/>
        <w:t>02/11/07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1:08.66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51.47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42.38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 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1:14.09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Annabel Cooper</w:t>
      </w:r>
      <w:r w:rsidRPr="009E2400">
        <w:rPr>
          <w:rFonts w:ascii="Calibri" w:hAnsi="Calibri" w:cs="Courier New"/>
          <w:sz w:val="16"/>
          <w:szCs w:val="16"/>
        </w:rPr>
        <w:tab/>
        <w:t>04/08/05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128</w:t>
      </w:r>
      <w:r w:rsidRPr="009E2400">
        <w:rPr>
          <w:rFonts w:ascii="Calibri" w:hAnsi="Calibri" w:cs="Courier New"/>
          <w:sz w:val="16"/>
          <w:szCs w:val="16"/>
        </w:rPr>
        <w:tab/>
        <w:t xml:space="preserve">   29.50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>Comp.No 104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33.25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84 </w:t>
      </w:r>
      <w:r w:rsidRPr="009E2400">
        <w:rPr>
          <w:rFonts w:ascii="Calibri" w:hAnsi="Calibri" w:cs="Courier New"/>
          <w:sz w:val="16"/>
          <w:szCs w:val="16"/>
        </w:rPr>
        <w:tab/>
        <w:t xml:space="preserve"> 2:18.00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2:39.29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88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1:14.01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>Comp.No 121</w:t>
      </w:r>
      <w:r w:rsidRPr="009E2400">
        <w:rPr>
          <w:rFonts w:ascii="Calibri" w:hAnsi="Calibri" w:cs="Courier New"/>
          <w:sz w:val="16"/>
          <w:szCs w:val="16"/>
        </w:rPr>
        <w:tab/>
        <w:t xml:space="preserve"> 1:03.20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16 </w:t>
      </w:r>
      <w:r w:rsidRPr="009E2400">
        <w:rPr>
          <w:rFonts w:ascii="Calibri" w:hAnsi="Calibri" w:cs="Courier New"/>
          <w:sz w:val="16"/>
          <w:szCs w:val="16"/>
        </w:rPr>
        <w:tab/>
        <w:t xml:space="preserve"> 2:44.26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Ella Sowerby</w:t>
      </w:r>
      <w:r w:rsidRPr="009E2400">
        <w:rPr>
          <w:rFonts w:ascii="Calibri" w:hAnsi="Calibri" w:cs="Courier New"/>
          <w:sz w:val="16"/>
          <w:szCs w:val="16"/>
        </w:rPr>
        <w:tab/>
        <w:t>18/04/06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38.95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43.72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  49.43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1:37.17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1:25.65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Emily Whitton</w:t>
      </w:r>
      <w:r w:rsidRPr="009E2400">
        <w:rPr>
          <w:rFonts w:ascii="Calibri" w:hAnsi="Calibri" w:cs="Courier New"/>
          <w:sz w:val="16"/>
          <w:szCs w:val="16"/>
        </w:rPr>
        <w:tab/>
        <w:t>18/11/05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33.00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23 </w:t>
      </w:r>
      <w:r w:rsidRPr="009E2400">
        <w:rPr>
          <w:rFonts w:ascii="Calibri" w:hAnsi="Calibri" w:cs="Courier New"/>
          <w:sz w:val="16"/>
          <w:szCs w:val="16"/>
        </w:rPr>
        <w:tab/>
        <w:t xml:space="preserve"> 3:38.15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67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38.26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2:40.90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3:02.38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37.80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Ethan Flint</w:t>
      </w:r>
      <w:r w:rsidRPr="009E2400">
        <w:rPr>
          <w:rFonts w:ascii="Calibri" w:hAnsi="Calibri" w:cs="Courier New"/>
          <w:sz w:val="16"/>
          <w:szCs w:val="16"/>
        </w:rPr>
        <w:tab/>
        <w:t>17/06/06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1:22.08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  52.07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36.19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  45.26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2:54.16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James Holliday</w:t>
      </w:r>
      <w:r w:rsidRPr="009E2400">
        <w:rPr>
          <w:rFonts w:ascii="Calibri" w:hAnsi="Calibri" w:cs="Courier New"/>
          <w:sz w:val="16"/>
          <w:szCs w:val="16"/>
        </w:rPr>
        <w:tab/>
        <w:t>30/05/06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15 </w:t>
      </w:r>
      <w:r w:rsidRPr="009E2400">
        <w:rPr>
          <w:rFonts w:ascii="Calibri" w:hAnsi="Calibri" w:cs="Courier New"/>
          <w:sz w:val="16"/>
          <w:szCs w:val="16"/>
        </w:rPr>
        <w:tab/>
        <w:t xml:space="preserve"> 3:10.43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38 </w:t>
      </w:r>
      <w:r w:rsidRPr="009E2400">
        <w:rPr>
          <w:rFonts w:ascii="Calibri" w:hAnsi="Calibri" w:cs="Courier New"/>
          <w:sz w:val="16"/>
          <w:szCs w:val="16"/>
        </w:rPr>
        <w:tab/>
        <w:t xml:space="preserve">   43.53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25 </w:t>
      </w:r>
      <w:r w:rsidRPr="009E2400">
        <w:rPr>
          <w:rFonts w:ascii="Calibri" w:hAnsi="Calibri" w:cs="Courier New"/>
          <w:sz w:val="16"/>
          <w:szCs w:val="16"/>
        </w:rPr>
        <w:tab/>
        <w:t xml:space="preserve"> 1:30.74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41 </w:t>
      </w:r>
      <w:r w:rsidRPr="009E2400">
        <w:rPr>
          <w:rFonts w:ascii="Calibri" w:hAnsi="Calibri" w:cs="Courier New"/>
          <w:sz w:val="16"/>
          <w:szCs w:val="16"/>
        </w:rPr>
        <w:tab/>
        <w:t xml:space="preserve"> 1:17.74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Jessica Maughan</w:t>
      </w:r>
      <w:r w:rsidRPr="009E2400">
        <w:rPr>
          <w:rFonts w:ascii="Calibri" w:hAnsi="Calibri" w:cs="Courier New"/>
          <w:sz w:val="16"/>
          <w:szCs w:val="16"/>
        </w:rPr>
        <w:tab/>
        <w:t>19/09/05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104 </w:t>
      </w:r>
      <w:r w:rsidRPr="009E2400">
        <w:rPr>
          <w:rFonts w:ascii="Calibri" w:hAnsi="Calibri" w:cs="Courier New"/>
          <w:sz w:val="16"/>
          <w:szCs w:val="16"/>
        </w:rPr>
        <w:tab/>
        <w:t>Girls 09 Yrs/Over 200m Breaststroke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47 </w:t>
      </w:r>
      <w:r w:rsidRPr="009E2400">
        <w:rPr>
          <w:rFonts w:ascii="Calibri" w:hAnsi="Calibri" w:cs="Courier New"/>
          <w:sz w:val="16"/>
          <w:szCs w:val="16"/>
        </w:rPr>
        <w:tab/>
        <w:t xml:space="preserve"> 3:08.50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61 </w:t>
      </w:r>
      <w:r w:rsidRPr="009E2400">
        <w:rPr>
          <w:rFonts w:ascii="Calibri" w:hAnsi="Calibri" w:cs="Courier New"/>
          <w:sz w:val="16"/>
          <w:szCs w:val="16"/>
        </w:rPr>
        <w:tab/>
        <w:t xml:space="preserve"> 2:29.11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1:10.47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404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  </w:t>
      </w:r>
      <w:r w:rsidRPr="009E2400">
        <w:rPr>
          <w:rFonts w:ascii="Calibri" w:hAnsi="Calibri" w:cs="Courier New"/>
          <w:sz w:val="16"/>
          <w:szCs w:val="16"/>
        </w:rPr>
        <w:tab/>
        <w:t xml:space="preserve"> 3:05.00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39.20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Joseph Brown</w:t>
      </w:r>
      <w:r w:rsidRPr="009E2400">
        <w:rPr>
          <w:rFonts w:ascii="Calibri" w:hAnsi="Calibri" w:cs="Courier New"/>
          <w:sz w:val="16"/>
          <w:szCs w:val="16"/>
        </w:rPr>
        <w:tab/>
        <w:t>21/10/08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13 </w:t>
      </w:r>
      <w:r w:rsidRPr="009E2400">
        <w:rPr>
          <w:rFonts w:ascii="Calibri" w:hAnsi="Calibri" w:cs="Courier New"/>
          <w:sz w:val="16"/>
          <w:szCs w:val="16"/>
        </w:rPr>
        <w:tab/>
        <w:t xml:space="preserve">   59.09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  </w:t>
      </w:r>
      <w:r w:rsidRPr="009E2400">
        <w:rPr>
          <w:rFonts w:ascii="Calibri" w:hAnsi="Calibri" w:cs="Courier New"/>
          <w:sz w:val="16"/>
          <w:szCs w:val="16"/>
        </w:rPr>
        <w:tab/>
        <w:t xml:space="preserve"> 1:41.02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51.06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  </w:t>
      </w:r>
      <w:r w:rsidRPr="009E2400">
        <w:rPr>
          <w:rFonts w:ascii="Calibri" w:hAnsi="Calibri" w:cs="Courier New"/>
          <w:sz w:val="16"/>
          <w:szCs w:val="16"/>
        </w:rPr>
        <w:tab/>
        <w:t xml:space="preserve">   48.01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  </w:t>
      </w:r>
      <w:r w:rsidRPr="009E2400">
        <w:rPr>
          <w:rFonts w:ascii="Calibri" w:hAnsi="Calibri" w:cs="Courier New"/>
          <w:sz w:val="16"/>
          <w:szCs w:val="16"/>
        </w:rPr>
        <w:tab/>
        <w:t xml:space="preserve"> 1:19.29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Katie Brooks-Shea</w:t>
      </w:r>
      <w:r w:rsidRPr="009E2400">
        <w:rPr>
          <w:rFonts w:ascii="Calibri" w:hAnsi="Calibri" w:cs="Courier New"/>
          <w:sz w:val="16"/>
          <w:szCs w:val="16"/>
        </w:rPr>
        <w:tab/>
        <w:t>23/02/07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 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1:14.90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12 </w:t>
      </w:r>
      <w:r w:rsidRPr="009E2400">
        <w:rPr>
          <w:rFonts w:ascii="Calibri" w:hAnsi="Calibri" w:cs="Courier New"/>
          <w:sz w:val="16"/>
          <w:szCs w:val="16"/>
        </w:rPr>
        <w:tab/>
        <w:t xml:space="preserve"> 1:41.00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  51.65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Lauren Flint</w:t>
      </w:r>
      <w:r w:rsidRPr="009E2400">
        <w:rPr>
          <w:rFonts w:ascii="Calibri" w:hAnsi="Calibri" w:cs="Courier New"/>
          <w:sz w:val="16"/>
          <w:szCs w:val="16"/>
        </w:rPr>
        <w:tab/>
        <w:t>12/08/08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22 </w:t>
      </w:r>
      <w:r w:rsidRPr="009E2400">
        <w:rPr>
          <w:rFonts w:ascii="Calibri" w:hAnsi="Calibri" w:cs="Courier New"/>
          <w:sz w:val="16"/>
          <w:szCs w:val="16"/>
        </w:rPr>
        <w:tab/>
        <w:t xml:space="preserve">   41.62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29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54.60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35 </w:t>
      </w:r>
      <w:r w:rsidRPr="009E2400">
        <w:rPr>
          <w:rFonts w:ascii="Calibri" w:hAnsi="Calibri" w:cs="Courier New"/>
          <w:sz w:val="16"/>
          <w:szCs w:val="16"/>
        </w:rPr>
        <w:tab/>
        <w:t xml:space="preserve"> 1:28.00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14 </w:t>
      </w:r>
      <w:r w:rsidRPr="009E2400">
        <w:rPr>
          <w:rFonts w:ascii="Calibri" w:hAnsi="Calibri" w:cs="Courier New"/>
          <w:sz w:val="16"/>
          <w:szCs w:val="16"/>
        </w:rPr>
        <w:tab/>
        <w:t xml:space="preserve">   54.98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Lucy Randall</w:t>
      </w:r>
      <w:r w:rsidRPr="009E2400">
        <w:rPr>
          <w:rFonts w:ascii="Calibri" w:hAnsi="Calibri" w:cs="Courier New"/>
          <w:sz w:val="16"/>
          <w:szCs w:val="16"/>
        </w:rPr>
        <w:tab/>
        <w:t>24/02/06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Freestyle    </w:t>
      </w:r>
      <w:r w:rsidRPr="009E2400">
        <w:rPr>
          <w:rFonts w:ascii="Calibri" w:hAnsi="Calibri" w:cs="Courier New"/>
          <w:sz w:val="16"/>
          <w:szCs w:val="16"/>
        </w:rPr>
        <w:tab/>
        <w:t>Comp.No 103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31.65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Butterfly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1:15.40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203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35.20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207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40 </w:t>
      </w:r>
      <w:r w:rsidRPr="009E2400">
        <w:rPr>
          <w:rFonts w:ascii="Calibri" w:hAnsi="Calibri" w:cs="Courier New"/>
          <w:sz w:val="16"/>
          <w:szCs w:val="16"/>
        </w:rPr>
        <w:tab/>
        <w:t xml:space="preserve"> 2:43.76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301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200m IM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18 </w:t>
      </w:r>
      <w:r w:rsidRPr="009E2400">
        <w:rPr>
          <w:rFonts w:ascii="Calibri" w:hAnsi="Calibri" w:cs="Courier New"/>
          <w:sz w:val="16"/>
          <w:szCs w:val="16"/>
        </w:rPr>
        <w:tab/>
        <w:t xml:space="preserve"> 3:08.30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305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Backstroke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53 </w:t>
      </w:r>
      <w:r w:rsidRPr="009E2400">
        <w:rPr>
          <w:rFonts w:ascii="Calibri" w:hAnsi="Calibri" w:cs="Courier New"/>
          <w:sz w:val="16"/>
          <w:szCs w:val="16"/>
        </w:rPr>
        <w:tab/>
        <w:t xml:space="preserve"> 1:25.30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402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100m Freestyle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1:13.40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406 </w:t>
      </w:r>
      <w:r w:rsidRPr="009E2400">
        <w:rPr>
          <w:rFonts w:ascii="Calibri" w:hAnsi="Calibri" w:cs="Courier New"/>
          <w:sz w:val="16"/>
          <w:szCs w:val="16"/>
        </w:rPr>
        <w:tab/>
        <w:t xml:space="preserve">Girls 09 Yrs/Over 50m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69 </w:t>
      </w:r>
      <w:r w:rsidRPr="009E2400">
        <w:rPr>
          <w:rFonts w:ascii="Calibri" w:hAnsi="Calibri" w:cs="Courier New"/>
          <w:sz w:val="16"/>
          <w:szCs w:val="16"/>
        </w:rPr>
        <w:tab/>
        <w:t xml:space="preserve">   38.12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Nicholas Cooper</w:t>
      </w:r>
      <w:r w:rsidRPr="009E2400">
        <w:rPr>
          <w:rFonts w:ascii="Calibri" w:hAnsi="Calibri" w:cs="Courier New"/>
          <w:sz w:val="16"/>
          <w:szCs w:val="16"/>
        </w:rPr>
        <w:tab/>
        <w:t>22/12/01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2:36.89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58 </w:t>
      </w:r>
      <w:r w:rsidRPr="009E2400">
        <w:rPr>
          <w:rFonts w:ascii="Calibri" w:hAnsi="Calibri" w:cs="Courier New"/>
          <w:sz w:val="16"/>
          <w:szCs w:val="16"/>
        </w:rPr>
        <w:tab/>
        <w:t xml:space="preserve"> 1:14.28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93 </w:t>
      </w:r>
      <w:r w:rsidRPr="009E2400">
        <w:rPr>
          <w:rFonts w:ascii="Calibri" w:hAnsi="Calibri" w:cs="Courier New"/>
          <w:sz w:val="16"/>
          <w:szCs w:val="16"/>
        </w:rPr>
        <w:tab/>
        <w:t xml:space="preserve"> 1:01.40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72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35.73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97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28.40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74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32.02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55 </w:t>
      </w:r>
      <w:r w:rsidRPr="009E2400">
        <w:rPr>
          <w:rFonts w:ascii="Calibri" w:hAnsi="Calibri" w:cs="Courier New"/>
          <w:sz w:val="16"/>
          <w:szCs w:val="16"/>
        </w:rPr>
        <w:tab/>
        <w:t xml:space="preserve"> 2:14.17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Oliver Sommerville</w:t>
      </w:r>
      <w:r w:rsidRPr="009E2400">
        <w:rPr>
          <w:rFonts w:ascii="Calibri" w:hAnsi="Calibri" w:cs="Courier New"/>
          <w:sz w:val="16"/>
          <w:szCs w:val="16"/>
        </w:rPr>
        <w:tab/>
        <w:t>26/04/09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1:04.38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  </w:t>
      </w:r>
      <w:r w:rsidRPr="009E2400">
        <w:rPr>
          <w:rFonts w:ascii="Calibri" w:hAnsi="Calibri" w:cs="Courier New"/>
          <w:sz w:val="16"/>
          <w:szCs w:val="16"/>
        </w:rPr>
        <w:tab/>
        <w:t xml:space="preserve">   58.84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10 </w:t>
      </w:r>
      <w:r w:rsidRPr="009E2400">
        <w:rPr>
          <w:rFonts w:ascii="Calibri" w:hAnsi="Calibri" w:cs="Courier New"/>
          <w:sz w:val="16"/>
          <w:szCs w:val="16"/>
        </w:rPr>
        <w:tab/>
        <w:t xml:space="preserve">   46.17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Ryan Baker</w:t>
      </w:r>
      <w:r w:rsidRPr="009E2400">
        <w:rPr>
          <w:rFonts w:ascii="Calibri" w:hAnsi="Calibri" w:cs="Courier New"/>
          <w:sz w:val="16"/>
          <w:szCs w:val="16"/>
        </w:rPr>
        <w:tab/>
        <w:t>02/06/98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36.07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98 </w:t>
      </w:r>
      <w:r w:rsidRPr="009E2400">
        <w:rPr>
          <w:rFonts w:ascii="Calibri" w:hAnsi="Calibri" w:cs="Courier New"/>
          <w:sz w:val="16"/>
          <w:szCs w:val="16"/>
        </w:rPr>
        <w:tab/>
        <w:t xml:space="preserve">   28.34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Butterfly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1:07.00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80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31.00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46 </w:t>
      </w:r>
      <w:r w:rsidRPr="009E2400">
        <w:rPr>
          <w:rFonts w:ascii="Calibri" w:hAnsi="Calibri" w:cs="Courier New"/>
          <w:sz w:val="16"/>
          <w:szCs w:val="16"/>
        </w:rPr>
        <w:tab/>
        <w:t xml:space="preserve"> 1:21.26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Thomas Power</w:t>
      </w:r>
      <w:r w:rsidRPr="009E2400">
        <w:rPr>
          <w:rFonts w:ascii="Calibri" w:hAnsi="Calibri" w:cs="Courier New"/>
          <w:sz w:val="16"/>
          <w:szCs w:val="16"/>
        </w:rPr>
        <w:tab/>
        <w:t>29/03/04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33 </w:t>
      </w:r>
      <w:r w:rsidRPr="009E2400">
        <w:rPr>
          <w:rFonts w:ascii="Calibri" w:hAnsi="Calibri" w:cs="Courier New"/>
          <w:sz w:val="16"/>
          <w:szCs w:val="16"/>
        </w:rPr>
        <w:tab/>
        <w:t xml:space="preserve"> 2:52.10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Breaststroke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68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35.50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60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1:10.75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35.60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Freestyle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31.00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304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36 </w:t>
      </w:r>
      <w:r w:rsidRPr="009E2400">
        <w:rPr>
          <w:rFonts w:ascii="Calibri" w:hAnsi="Calibri" w:cs="Courier New"/>
          <w:sz w:val="16"/>
          <w:szCs w:val="16"/>
        </w:rPr>
        <w:tab/>
        <w:t xml:space="preserve"> 3:05.06</w:t>
      </w:r>
      <w:r w:rsidRPr="009E2400">
        <w:rPr>
          <w:rFonts w:ascii="Calibri" w:hAnsi="Calibri" w:cs="Courier New"/>
          <w:sz w:val="16"/>
          <w:szCs w:val="16"/>
        </w:rPr>
        <w:tab/>
        <w:t>Session 03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65 </w:t>
      </w:r>
      <w:r w:rsidRPr="009E2400">
        <w:rPr>
          <w:rFonts w:ascii="Calibri" w:hAnsi="Calibri" w:cs="Courier New"/>
          <w:sz w:val="16"/>
          <w:szCs w:val="16"/>
        </w:rPr>
        <w:tab/>
        <w:t xml:space="preserve">   33.88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44 </w:t>
      </w:r>
      <w:r w:rsidRPr="009E2400">
        <w:rPr>
          <w:rFonts w:ascii="Calibri" w:hAnsi="Calibri" w:cs="Courier New"/>
          <w:sz w:val="16"/>
          <w:szCs w:val="16"/>
        </w:rPr>
        <w:tab/>
        <w:t xml:space="preserve"> 1:22.66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F801FC" w:rsidRPr="009E2400" w:rsidRDefault="00F801FC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b/>
          <w:sz w:val="28"/>
          <w:szCs w:val="28"/>
        </w:rPr>
      </w:pPr>
      <w:r w:rsidRPr="009E2400">
        <w:rPr>
          <w:rFonts w:ascii="Calibri" w:hAnsi="Calibri" w:cs="Courier New"/>
          <w:b/>
          <w:sz w:val="28"/>
          <w:szCs w:val="28"/>
        </w:rPr>
        <w:t>Whitby</w:t>
      </w:r>
    </w:p>
    <w:p w:rsidR="00C66A17" w:rsidRPr="009E2400" w:rsidRDefault="00C66A17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>Benjamin Wilkinson</w:t>
      </w:r>
      <w:r w:rsidRPr="009E2400">
        <w:rPr>
          <w:rFonts w:ascii="Calibri" w:hAnsi="Calibri" w:cs="Courier New"/>
          <w:sz w:val="16"/>
          <w:szCs w:val="16"/>
        </w:rPr>
        <w:tab/>
        <w:t>31/07/04</w:t>
      </w:r>
      <w:r w:rsidRPr="009E2400">
        <w:rPr>
          <w:rFonts w:ascii="Calibri" w:hAnsi="Calibri" w:cs="Courier New"/>
          <w:sz w:val="16"/>
          <w:szCs w:val="16"/>
        </w:rPr>
        <w:tab/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IM      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59 </w:t>
      </w:r>
      <w:r w:rsidRPr="009E2400">
        <w:rPr>
          <w:rFonts w:ascii="Calibri" w:hAnsi="Calibri" w:cs="Courier New"/>
          <w:sz w:val="16"/>
          <w:szCs w:val="16"/>
        </w:rPr>
        <w:tab/>
        <w:t xml:space="preserve"> 2:36.63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105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66 </w:t>
      </w:r>
      <w:r w:rsidRPr="009E2400">
        <w:rPr>
          <w:rFonts w:ascii="Calibri" w:hAnsi="Calibri" w:cs="Courier New"/>
          <w:sz w:val="16"/>
          <w:szCs w:val="16"/>
        </w:rPr>
        <w:tab/>
        <w:t xml:space="preserve"> 1:10.15</w:t>
      </w:r>
      <w:r w:rsidRPr="009E2400">
        <w:rPr>
          <w:rFonts w:ascii="Calibri" w:hAnsi="Calibri" w:cs="Courier New"/>
          <w:sz w:val="16"/>
          <w:szCs w:val="16"/>
        </w:rPr>
        <w:tab/>
        <w:t>Session 01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09:00 am)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202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86 </w:t>
      </w:r>
      <w:r w:rsidRPr="009E2400">
        <w:rPr>
          <w:rFonts w:ascii="Calibri" w:hAnsi="Calibri" w:cs="Courier New"/>
          <w:sz w:val="16"/>
          <w:szCs w:val="16"/>
        </w:rPr>
        <w:tab/>
        <w:t xml:space="preserve"> 1:03.87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206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Backstroke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86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32.90</w:t>
      </w:r>
      <w:r w:rsidRPr="009E2400">
        <w:rPr>
          <w:rFonts w:ascii="Calibri" w:hAnsi="Calibri" w:cs="Courier New"/>
          <w:sz w:val="16"/>
          <w:szCs w:val="16"/>
        </w:rPr>
        <w:tab/>
        <w:t>Session 02</w:t>
      </w:r>
      <w:r w:rsidRPr="009E2400">
        <w:rPr>
          <w:rFonts w:ascii="Calibri" w:hAnsi="Calibri" w:cs="Courier New"/>
          <w:sz w:val="16"/>
          <w:szCs w:val="16"/>
        </w:rPr>
        <w:tab/>
        <w:t xml:space="preserve"> (22/09/18 -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401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Backstroke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37 </w:t>
      </w:r>
      <w:r w:rsidRPr="009E2400">
        <w:rPr>
          <w:rFonts w:ascii="Calibri" w:hAnsi="Calibri" w:cs="Courier New"/>
          <w:sz w:val="16"/>
          <w:szCs w:val="16"/>
        </w:rPr>
        <w:tab/>
        <w:t xml:space="preserve"> 2:32.11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403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50m Butterfly 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71 </w:t>
      </w:r>
      <w:r w:rsidRPr="009E2400">
        <w:rPr>
          <w:rFonts w:ascii="Calibri" w:hAnsi="Calibri" w:cs="Courier New"/>
          <w:sz w:val="16"/>
          <w:szCs w:val="16"/>
        </w:rPr>
        <w:tab/>
        <w:t xml:space="preserve">   32.46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405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100m Breaststroke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31 </w:t>
      </w:r>
      <w:r w:rsidRPr="009E2400">
        <w:rPr>
          <w:rFonts w:ascii="Calibri" w:hAnsi="Calibri" w:cs="Courier New"/>
          <w:sz w:val="16"/>
          <w:szCs w:val="16"/>
        </w:rPr>
        <w:tab/>
        <w:t xml:space="preserve"> 1:31.41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2E472A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 w:cs="Courier New"/>
          <w:sz w:val="16"/>
          <w:szCs w:val="16"/>
        </w:rPr>
      </w:pPr>
      <w:r w:rsidRPr="009E2400">
        <w:rPr>
          <w:rFonts w:ascii="Calibri" w:hAnsi="Calibri" w:cs="Courier New"/>
          <w:sz w:val="16"/>
          <w:szCs w:val="16"/>
        </w:rPr>
        <w:t xml:space="preserve">Event 407 </w:t>
      </w:r>
      <w:r w:rsidRPr="009E2400">
        <w:rPr>
          <w:rFonts w:ascii="Calibri" w:hAnsi="Calibri" w:cs="Courier New"/>
          <w:sz w:val="16"/>
          <w:szCs w:val="16"/>
        </w:rPr>
        <w:tab/>
        <w:t xml:space="preserve">Boys 09 Yrs/Over 200m Freestyle    </w:t>
      </w:r>
      <w:r w:rsidRPr="009E2400">
        <w:rPr>
          <w:rFonts w:ascii="Calibri" w:hAnsi="Calibri" w:cs="Courier New"/>
          <w:sz w:val="16"/>
          <w:szCs w:val="16"/>
        </w:rPr>
        <w:tab/>
        <w:t xml:space="preserve">Comp.No 52 </w:t>
      </w:r>
      <w:r w:rsidRPr="009E2400">
        <w:rPr>
          <w:rFonts w:ascii="Calibri" w:hAnsi="Calibri" w:cs="Courier New"/>
          <w:sz w:val="16"/>
          <w:szCs w:val="16"/>
        </w:rPr>
        <w:tab/>
        <w:t xml:space="preserve"> 2:16.66</w:t>
      </w:r>
      <w:r w:rsidRPr="009E2400">
        <w:rPr>
          <w:rFonts w:ascii="Calibri" w:hAnsi="Calibri" w:cs="Courier New"/>
          <w:sz w:val="16"/>
          <w:szCs w:val="16"/>
        </w:rPr>
        <w:tab/>
        <w:t>Session 04</w:t>
      </w:r>
      <w:r w:rsidRPr="009E2400">
        <w:rPr>
          <w:rFonts w:ascii="Calibri" w:hAnsi="Calibri" w:cs="Courier New"/>
          <w:sz w:val="16"/>
          <w:szCs w:val="16"/>
        </w:rPr>
        <w:tab/>
        <w:t xml:space="preserve"> (23/09/18 - Start at 02:00 pm)</w:t>
      </w:r>
    </w:p>
    <w:p w:rsidR="002E472A" w:rsidRPr="009E2400" w:rsidRDefault="002E472A" w:rsidP="00C66A17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/>
          <w:sz w:val="16"/>
          <w:szCs w:val="16"/>
        </w:rPr>
        <w:sectPr w:rsidR="002E472A" w:rsidRPr="009E2400" w:rsidSect="002E472A">
          <w:headerReference w:type="default" r:id="rId7"/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  <w:r w:rsidRPr="009E2400">
        <w:rPr>
          <w:rFonts w:ascii="Calibri" w:hAnsi="Calibri" w:cs="Courier New"/>
          <w:sz w:val="16"/>
          <w:szCs w:val="16"/>
        </w:rPr>
        <w:pgNum/>
      </w:r>
      <w:r w:rsidRPr="009E2400">
        <w:rPr>
          <w:rFonts w:ascii="Calibri" w:hAnsi="Calibri" w:cs="Courier New"/>
          <w:sz w:val="16"/>
          <w:szCs w:val="16"/>
        </w:rPr>
        <w:pgNum/>
      </w:r>
      <w:r w:rsidRPr="009E2400">
        <w:rPr>
          <w:rFonts w:ascii="Calibri" w:hAnsi="Calibri" w:cs="Courier New"/>
          <w:sz w:val="16"/>
          <w:szCs w:val="16"/>
        </w:rPr>
        <w:pgNum/>
      </w:r>
      <w:r w:rsidRPr="009E2400">
        <w:rPr>
          <w:rFonts w:ascii="Calibri" w:hAnsi="Calibri" w:cs="Courier New"/>
          <w:sz w:val="16"/>
          <w:szCs w:val="16"/>
        </w:rPr>
        <w:pgNum/>
      </w:r>
      <w:r w:rsidRPr="009E2400">
        <w:rPr>
          <w:rFonts w:ascii="Calibri" w:hAnsi="Calibri" w:cs="Courier New"/>
          <w:sz w:val="16"/>
          <w:szCs w:val="16"/>
        </w:rPr>
        <w:pgNum/>
      </w:r>
      <w:r w:rsidRPr="009E2400">
        <w:rPr>
          <w:rFonts w:ascii="Calibri" w:hAnsi="Calibri" w:cs="Courier New"/>
          <w:sz w:val="16"/>
          <w:szCs w:val="16"/>
        </w:rPr>
        <w:pgNum/>
      </w:r>
      <w:r w:rsidRPr="009E2400">
        <w:rPr>
          <w:rFonts w:ascii="Calibri" w:hAnsi="Calibri" w:cs="Courier New"/>
          <w:sz w:val="16"/>
          <w:szCs w:val="16"/>
        </w:rPr>
        <w:pgNum/>
      </w:r>
      <w:r w:rsidRPr="009E2400">
        <w:rPr>
          <w:rFonts w:ascii="Calibri" w:hAnsi="Calibri" w:cs="Courier New"/>
          <w:sz w:val="16"/>
          <w:szCs w:val="16"/>
        </w:rPr>
        <w:pgNum/>
      </w:r>
      <w:r w:rsidRPr="009E2400">
        <w:rPr>
          <w:rFonts w:ascii="Calibri" w:hAnsi="Calibri" w:cs="Courier New"/>
          <w:sz w:val="16"/>
          <w:szCs w:val="16"/>
        </w:rPr>
        <w:pgNum/>
      </w:r>
      <w:r w:rsidRPr="009E2400">
        <w:rPr>
          <w:rFonts w:ascii="Calibri" w:hAnsi="Calibri" w:cs="Courier New"/>
          <w:sz w:val="16"/>
          <w:szCs w:val="16"/>
        </w:rPr>
        <w:pgNum/>
      </w:r>
      <w:r w:rsidRPr="009E2400">
        <w:rPr>
          <w:rFonts w:ascii="Calibri" w:hAnsi="Calibri" w:cs="Courier New"/>
          <w:sz w:val="16"/>
          <w:szCs w:val="16"/>
        </w:rPr>
        <w:pgNum/>
      </w:r>
      <w:r w:rsidRPr="009E2400">
        <w:rPr>
          <w:rFonts w:ascii="Calibri" w:hAnsi="Calibri" w:cs="Courier New"/>
          <w:sz w:val="16"/>
          <w:szCs w:val="16"/>
        </w:rPr>
        <w:pgNum/>
      </w:r>
    </w:p>
    <w:p w:rsidR="002E472A" w:rsidRPr="009E2400" w:rsidRDefault="002E472A" w:rsidP="002E472A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5245"/>
        </w:tabs>
        <w:rPr>
          <w:rFonts w:ascii="Calibri" w:hAnsi="Calibri"/>
          <w:sz w:val="16"/>
          <w:szCs w:val="16"/>
        </w:rPr>
      </w:pPr>
    </w:p>
    <w:sectPr w:rsidR="002E472A" w:rsidRPr="009E2400" w:rsidSect="002E472A">
      <w:type w:val="continuous"/>
      <w:pgSz w:w="11906" w:h="16838"/>
      <w:pgMar w:top="1276" w:right="567" w:bottom="1134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FD" w:rsidRDefault="001B63FD">
      <w:r>
        <w:separator/>
      </w:r>
    </w:p>
  </w:endnote>
  <w:endnote w:type="continuationSeparator" w:id="0">
    <w:p w:rsidR="001B63FD" w:rsidRDefault="001B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FD" w:rsidRDefault="001B63FD">
      <w:r>
        <w:separator/>
      </w:r>
    </w:p>
  </w:footnote>
  <w:footnote w:type="continuationSeparator" w:id="0">
    <w:p w:rsidR="001B63FD" w:rsidRDefault="001B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2A" w:rsidRDefault="002E472A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Billingham ASC Autumn Meet – 22/23 September 2018 - Accepted Entries</w:t>
    </w:r>
  </w:p>
  <w:p w:rsidR="0000720A" w:rsidRDefault="0000720A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F0"/>
    <w:rsid w:val="0000720A"/>
    <w:rsid w:val="00080D78"/>
    <w:rsid w:val="00171C92"/>
    <w:rsid w:val="001B63FD"/>
    <w:rsid w:val="002E472A"/>
    <w:rsid w:val="00502126"/>
    <w:rsid w:val="005F4058"/>
    <w:rsid w:val="006A38E4"/>
    <w:rsid w:val="00710731"/>
    <w:rsid w:val="00991DCC"/>
    <w:rsid w:val="00995215"/>
    <w:rsid w:val="009B4AF0"/>
    <w:rsid w:val="009E2400"/>
    <w:rsid w:val="00B3385E"/>
    <w:rsid w:val="00C66A17"/>
    <w:rsid w:val="00CB76E5"/>
    <w:rsid w:val="00D101FE"/>
    <w:rsid w:val="00E8326F"/>
    <w:rsid w:val="00EA48CA"/>
    <w:rsid w:val="00F8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rsid w:val="0000720A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rsid w:val="0000720A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1\Downloads\Accepted%20Entri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Accepted Entries.dot</Template>
  <TotalTime>1</TotalTime>
  <Pages>3</Pages>
  <Words>36023</Words>
  <Characters>205336</Characters>
  <Application>Microsoft Office Word</Application>
  <DocSecurity>0</DocSecurity>
  <Lines>1711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240878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2018-08-19T10:25:00Z</dcterms:created>
  <dcterms:modified xsi:type="dcterms:W3CDTF">2018-08-19T10:26:00Z</dcterms:modified>
</cp:coreProperties>
</file>